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F69B" w14:textId="6D2FA5A9" w:rsidR="00441A67" w:rsidRPr="00512A06" w:rsidRDefault="00441A67" w:rsidP="00441A67">
      <w:pPr>
        <w:jc w:val="center"/>
        <w:rPr>
          <w:i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383"/>
      </w:tblGrid>
      <w:tr w:rsidR="002458BE" w14:paraId="43E23930" w14:textId="77777777" w:rsidTr="001A1309">
        <w:tc>
          <w:tcPr>
            <w:tcW w:w="4501" w:type="dxa"/>
          </w:tcPr>
          <w:p w14:paraId="438083E5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МАРИЙ ЭЛ РЕСПУБЛИК ШЕРНУР </w:t>
            </w:r>
          </w:p>
          <w:p w14:paraId="3450C22E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 МАРИСОЛА</w:t>
            </w:r>
          </w:p>
          <w:p w14:paraId="19363E52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СЕЛАСЕ </w:t>
            </w:r>
          </w:p>
          <w:p w14:paraId="5101A0F0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 w14:paraId="4687E629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66959DF7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14:paraId="14D9FC3A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РЕСПУБЛИКА МАРИЙ ЭЛ</w:t>
            </w:r>
          </w:p>
          <w:p w14:paraId="09ADFB57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СЕРНУРСКИЙ</w:t>
            </w:r>
          </w:p>
          <w:p w14:paraId="728FE9E8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РАЙОН</w:t>
            </w:r>
          </w:p>
          <w:p w14:paraId="160D570E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МАРИСОЛИНСКАЯ</w:t>
            </w:r>
          </w:p>
          <w:p w14:paraId="18D16B9C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СЕЛЬСКАЯ</w:t>
            </w:r>
          </w:p>
          <w:p w14:paraId="351A0A00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14:paraId="42FE8308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14:paraId="38F5AC5D" w14:textId="77777777" w:rsidR="002458BE" w:rsidRDefault="002458BE" w:rsidP="001A1309">
            <w:pPr>
              <w:tabs>
                <w:tab w:val="left" w:pos="4170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58B8B244" w14:textId="77777777" w:rsidR="002458BE" w:rsidRDefault="002458BE" w:rsidP="002458BE">
      <w:pPr>
        <w:jc w:val="both"/>
        <w:rPr>
          <w:szCs w:val="28"/>
        </w:rPr>
      </w:pPr>
    </w:p>
    <w:p w14:paraId="7E839B93" w14:textId="77777777"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14:paraId="4AD12AE7" w14:textId="3DF93D09"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2458BE">
        <w:rPr>
          <w:rFonts w:ascii="Times New Roman" w:hAnsi="Times New Roman"/>
          <w:szCs w:val="28"/>
          <w:lang w:val="ru-RU"/>
        </w:rPr>
        <w:t>29</w:t>
      </w:r>
      <w:r w:rsidR="000937CF">
        <w:rPr>
          <w:rFonts w:ascii="Times New Roman" w:hAnsi="Times New Roman"/>
          <w:szCs w:val="28"/>
          <w:lang w:val="ru-RU"/>
        </w:rPr>
        <w:t xml:space="preserve"> </w:t>
      </w:r>
      <w:r w:rsidR="00D26C77">
        <w:rPr>
          <w:rFonts w:ascii="Times New Roman" w:hAnsi="Times New Roman"/>
          <w:szCs w:val="28"/>
          <w:lang w:val="ru-RU"/>
        </w:rPr>
        <w:t>сентября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0937CF">
        <w:rPr>
          <w:rFonts w:ascii="Times New Roman" w:hAnsi="Times New Roman"/>
          <w:szCs w:val="28"/>
          <w:lang w:val="ru-RU"/>
        </w:rPr>
        <w:t>3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2458BE">
        <w:rPr>
          <w:rFonts w:ascii="Times New Roman" w:hAnsi="Times New Roman"/>
          <w:szCs w:val="28"/>
          <w:lang w:val="ru-RU"/>
        </w:rPr>
        <w:t>69</w:t>
      </w:r>
    </w:p>
    <w:p w14:paraId="5567CB37" w14:textId="77777777"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09EBDB05" w14:textId="77777777"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383E00B8" w14:textId="77777777"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14:paraId="257E2A8F" w14:textId="30F00CAD" w:rsidR="00070E18" w:rsidRPr="00070E18" w:rsidRDefault="00070E1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Hlk138661462"/>
      <w:r w:rsidRPr="00070E18">
        <w:rPr>
          <w:b/>
          <w:szCs w:val="28"/>
        </w:rPr>
        <w:t xml:space="preserve">Об утверждении Порядка организации и проведения </w:t>
      </w:r>
    </w:p>
    <w:p w14:paraId="7433740E" w14:textId="77777777" w:rsidR="00070E18" w:rsidRPr="00070E18" w:rsidRDefault="00070E18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r w:rsidRPr="00070E18">
        <w:rPr>
          <w:b/>
          <w:szCs w:val="28"/>
        </w:rPr>
        <w:t xml:space="preserve">общественных обсуждений проектов муниципальных программ, проектов, планируемых для реализации на территории </w:t>
      </w:r>
    </w:p>
    <w:p w14:paraId="3DAE6BA2" w14:textId="3E14666F" w:rsidR="004B7330" w:rsidRPr="00AD6802" w:rsidRDefault="002458BE" w:rsidP="00070E18">
      <w:pPr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Марисолинского</w:t>
      </w:r>
      <w:proofErr w:type="spellEnd"/>
      <w:r w:rsidR="00620CA1">
        <w:rPr>
          <w:b/>
          <w:szCs w:val="28"/>
        </w:rPr>
        <w:t xml:space="preserve"> сельского поселения</w:t>
      </w:r>
    </w:p>
    <w:bookmarkEnd w:id="0"/>
    <w:p w14:paraId="6764090E" w14:textId="77777777" w:rsidR="00262C90" w:rsidRPr="0051443C" w:rsidRDefault="00262C9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03BC4AD0" w14:textId="77777777"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14:paraId="73DEB3EE" w14:textId="1C27F9AB" w:rsidR="00070E18" w:rsidRDefault="00070E18" w:rsidP="00382DD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070E18">
        <w:rPr>
          <w:rFonts w:ascii="Times New Roman" w:hAnsi="Times New Roman"/>
          <w:color w:val="000000"/>
          <w:szCs w:val="28"/>
        </w:rPr>
        <w:t xml:space="preserve">В соответствии с Федеральным законом от 21.07.2014 года                         № 212-ФЗ «Об основах общественного контроля в Российской Федерации», с Федеральным законом от 06.10.2003 № 131-ФЗ «Об общих принципах организации местного самоуправления в Российской Федерации», со статьей </w:t>
      </w:r>
      <w:r w:rsidR="00EF5E92">
        <w:rPr>
          <w:rFonts w:ascii="Times New Roman" w:hAnsi="Times New Roman"/>
          <w:b/>
          <w:bCs/>
          <w:color w:val="FF0000"/>
          <w:szCs w:val="28"/>
        </w:rPr>
        <w:t>13</w:t>
      </w:r>
      <w:r w:rsidRPr="00070E18">
        <w:rPr>
          <w:rFonts w:ascii="Times New Roman" w:hAnsi="Times New Roman"/>
          <w:color w:val="000000"/>
          <w:szCs w:val="28"/>
        </w:rPr>
        <w:t xml:space="preserve"> Устава </w:t>
      </w:r>
      <w:proofErr w:type="spellStart"/>
      <w:r w:rsidR="002458BE">
        <w:rPr>
          <w:rFonts w:ascii="Times New Roman" w:hAnsi="Times New Roman"/>
          <w:color w:val="000000"/>
          <w:szCs w:val="28"/>
        </w:rPr>
        <w:t>Марисолинского</w:t>
      </w:r>
      <w:proofErr w:type="spellEnd"/>
      <w:r w:rsidR="00620CA1">
        <w:rPr>
          <w:rFonts w:ascii="Times New Roman" w:hAnsi="Times New Roman"/>
          <w:color w:val="000000"/>
          <w:szCs w:val="28"/>
        </w:rPr>
        <w:t xml:space="preserve"> сельского поселения </w:t>
      </w:r>
      <w:proofErr w:type="spellStart"/>
      <w:r w:rsidRPr="00070E18">
        <w:rPr>
          <w:rFonts w:ascii="Times New Roman" w:hAnsi="Times New Roman"/>
          <w:color w:val="000000"/>
          <w:szCs w:val="28"/>
        </w:rPr>
        <w:t>Сернурского</w:t>
      </w:r>
      <w:proofErr w:type="spellEnd"/>
      <w:r w:rsidRPr="00070E18">
        <w:rPr>
          <w:rFonts w:ascii="Times New Roman" w:hAnsi="Times New Roman"/>
          <w:color w:val="000000"/>
          <w:szCs w:val="28"/>
        </w:rPr>
        <w:t xml:space="preserve"> муниципального района Республики Марий Эл</w:t>
      </w:r>
      <w:r w:rsidR="002458BE">
        <w:rPr>
          <w:rFonts w:ascii="Times New Roman" w:hAnsi="Times New Roman"/>
          <w:color w:val="000000"/>
          <w:szCs w:val="28"/>
        </w:rPr>
        <w:t>,</w:t>
      </w:r>
      <w:r w:rsidRPr="00070E18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2458BE">
        <w:rPr>
          <w:rFonts w:ascii="Times New Roman" w:hAnsi="Times New Roman"/>
          <w:color w:val="000000"/>
          <w:szCs w:val="28"/>
        </w:rPr>
        <w:t>Марисолинская</w:t>
      </w:r>
      <w:proofErr w:type="spellEnd"/>
      <w:r w:rsidR="00620CA1">
        <w:rPr>
          <w:rFonts w:ascii="Times New Roman" w:hAnsi="Times New Roman"/>
          <w:color w:val="000000"/>
          <w:szCs w:val="28"/>
        </w:rPr>
        <w:t xml:space="preserve"> сельская админ</w:t>
      </w:r>
      <w:r w:rsidR="002458BE">
        <w:rPr>
          <w:rFonts w:ascii="Times New Roman" w:hAnsi="Times New Roman"/>
          <w:color w:val="000000"/>
          <w:szCs w:val="28"/>
        </w:rPr>
        <w:t>и</w:t>
      </w:r>
      <w:r w:rsidR="00620CA1">
        <w:rPr>
          <w:rFonts w:ascii="Times New Roman" w:hAnsi="Times New Roman"/>
          <w:color w:val="000000"/>
          <w:szCs w:val="28"/>
        </w:rPr>
        <w:t>страция</w:t>
      </w:r>
      <w:r w:rsidRPr="00070E18">
        <w:rPr>
          <w:rFonts w:ascii="Times New Roman" w:hAnsi="Times New Roman"/>
          <w:color w:val="000000"/>
          <w:szCs w:val="28"/>
        </w:rPr>
        <w:t xml:space="preserve">  </w:t>
      </w:r>
      <w:r w:rsidRPr="00070E18">
        <w:rPr>
          <w:rFonts w:ascii="Times New Roman" w:hAnsi="Times New Roman"/>
          <w:color w:val="000000"/>
          <w:spacing w:val="40"/>
          <w:szCs w:val="28"/>
        </w:rPr>
        <w:t>постановляет:</w:t>
      </w:r>
    </w:p>
    <w:p w14:paraId="3EE7C527" w14:textId="7989388C" w:rsidR="00620CA1" w:rsidRDefault="00152CEF" w:rsidP="00382DD8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52CEF">
        <w:rPr>
          <w:rFonts w:ascii="Times New Roman" w:hAnsi="Times New Roman"/>
          <w:color w:val="000000"/>
          <w:szCs w:val="28"/>
        </w:rPr>
        <w:t xml:space="preserve">1. </w:t>
      </w:r>
      <w:r w:rsidR="00620CA1" w:rsidRPr="00620CA1">
        <w:rPr>
          <w:rFonts w:ascii="Times New Roman" w:hAnsi="Times New Roman"/>
          <w:color w:val="000000"/>
          <w:szCs w:val="28"/>
        </w:rPr>
        <w:t xml:space="preserve">Утвердить Порядок организации и проведения общественных обсуждений проектов муниципальных программ, проектов, планируемых для реализации на территории </w:t>
      </w:r>
      <w:proofErr w:type="spellStart"/>
      <w:r w:rsidR="002458BE">
        <w:rPr>
          <w:rFonts w:ascii="Times New Roman" w:hAnsi="Times New Roman"/>
          <w:color w:val="000000"/>
          <w:szCs w:val="28"/>
        </w:rPr>
        <w:t>Марисолинского</w:t>
      </w:r>
      <w:proofErr w:type="spellEnd"/>
      <w:r w:rsidR="00620CA1">
        <w:rPr>
          <w:rFonts w:ascii="Times New Roman" w:hAnsi="Times New Roman"/>
          <w:color w:val="000000"/>
          <w:szCs w:val="28"/>
        </w:rPr>
        <w:t xml:space="preserve"> сельского поселения</w:t>
      </w:r>
      <w:r w:rsidR="00620CA1" w:rsidRPr="00620CA1">
        <w:rPr>
          <w:rFonts w:ascii="Times New Roman" w:hAnsi="Times New Roman"/>
          <w:color w:val="000000"/>
          <w:szCs w:val="28"/>
        </w:rPr>
        <w:t xml:space="preserve"> согласно приложению № 1 к настоящему постановлению.  </w:t>
      </w:r>
    </w:p>
    <w:p w14:paraId="36712908" w14:textId="1AF1D161" w:rsidR="00EE5708" w:rsidRPr="001647C8" w:rsidRDefault="00152CEF" w:rsidP="00382DD8">
      <w:pPr>
        <w:ind w:firstLine="709"/>
        <w:jc w:val="both"/>
        <w:rPr>
          <w:szCs w:val="28"/>
        </w:rPr>
      </w:pPr>
      <w:r w:rsidRPr="00152CEF">
        <w:rPr>
          <w:rFonts w:ascii="Times New Roman" w:hAnsi="Times New Roman"/>
          <w:szCs w:val="28"/>
        </w:rPr>
        <w:t xml:space="preserve">2. </w:t>
      </w:r>
      <w:r w:rsidR="00EE5708" w:rsidRPr="001647C8">
        <w:rPr>
          <w:szCs w:val="28"/>
        </w:rPr>
        <w:t xml:space="preserve">Контроль за исполнением настоящего </w:t>
      </w:r>
      <w:r w:rsidR="00620CA1">
        <w:rPr>
          <w:szCs w:val="28"/>
        </w:rPr>
        <w:t>оставляю за собой.</w:t>
      </w:r>
    </w:p>
    <w:p w14:paraId="2E3FDF5A" w14:textId="0D923813" w:rsidR="00EE5708" w:rsidRPr="00A26D1C" w:rsidRDefault="00382DD8" w:rsidP="00EE5708">
      <w:pPr>
        <w:widowControl w:val="0"/>
        <w:autoSpaceDE w:val="0"/>
        <w:ind w:firstLine="709"/>
        <w:jc w:val="both"/>
        <w:rPr>
          <w:szCs w:val="28"/>
        </w:rPr>
      </w:pPr>
      <w:r>
        <w:rPr>
          <w:rFonts w:ascii="Times New Roman" w:hAnsi="Times New Roman"/>
          <w:szCs w:val="28"/>
        </w:rPr>
        <w:t>3</w:t>
      </w:r>
      <w:r w:rsidR="006D0E65">
        <w:rPr>
          <w:rFonts w:ascii="Times New Roman" w:hAnsi="Times New Roman"/>
          <w:szCs w:val="28"/>
        </w:rPr>
        <w:t xml:space="preserve">. </w:t>
      </w:r>
      <w:r w:rsidR="006D0E65" w:rsidRPr="00152CEF">
        <w:rPr>
          <w:rFonts w:ascii="Times New Roman" w:hAnsi="Times New Roman"/>
          <w:szCs w:val="28"/>
        </w:rPr>
        <w:t xml:space="preserve">Настоящее постановление вступает в силу со дня его </w:t>
      </w:r>
      <w:r w:rsidR="00620CA1">
        <w:rPr>
          <w:rFonts w:ascii="Times New Roman" w:hAnsi="Times New Roman"/>
          <w:szCs w:val="28"/>
        </w:rPr>
        <w:t>опубликования</w:t>
      </w:r>
      <w:r w:rsidR="00A26D1C" w:rsidRPr="00A26D1C">
        <w:rPr>
          <w:rFonts w:ascii="Times New Roman" w:hAnsi="Times New Roman"/>
          <w:szCs w:val="28"/>
        </w:rPr>
        <w:t>.</w:t>
      </w:r>
    </w:p>
    <w:p w14:paraId="63684DC5" w14:textId="77777777" w:rsidR="00EE5708" w:rsidRDefault="00EE5708" w:rsidP="00EE5708">
      <w:pPr>
        <w:widowControl w:val="0"/>
        <w:autoSpaceDE w:val="0"/>
        <w:ind w:firstLine="709"/>
        <w:jc w:val="both"/>
        <w:rPr>
          <w:szCs w:val="28"/>
        </w:rPr>
      </w:pPr>
    </w:p>
    <w:p w14:paraId="45E50D9B" w14:textId="77777777"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1B1179" w14:paraId="2568F5F1" w14:textId="77777777" w:rsidTr="00D35FB1">
        <w:trPr>
          <w:jc w:val="center"/>
        </w:trPr>
        <w:tc>
          <w:tcPr>
            <w:tcW w:w="3476" w:type="dxa"/>
          </w:tcPr>
          <w:p w14:paraId="7F47D370" w14:textId="7C60E8C1" w:rsidR="00EE5708" w:rsidRPr="001647C8" w:rsidRDefault="00620CA1" w:rsidP="00D35FB1">
            <w:pPr>
              <w:pStyle w:val="aa"/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E5708" w:rsidRPr="001647C8">
              <w:rPr>
                <w:szCs w:val="28"/>
              </w:rPr>
              <w:t>лав</w:t>
            </w:r>
            <w:r w:rsidR="006771CA">
              <w:rPr>
                <w:szCs w:val="28"/>
              </w:rPr>
              <w:t>ы</w:t>
            </w:r>
            <w:r w:rsidR="00EE5708" w:rsidRPr="001647C8">
              <w:rPr>
                <w:szCs w:val="28"/>
              </w:rPr>
              <w:t xml:space="preserve"> </w:t>
            </w:r>
            <w:proofErr w:type="spellStart"/>
            <w:r w:rsidR="002458BE">
              <w:rPr>
                <w:szCs w:val="28"/>
              </w:rPr>
              <w:t>Марисолинской</w:t>
            </w:r>
            <w:proofErr w:type="spellEnd"/>
            <w:r>
              <w:rPr>
                <w:szCs w:val="28"/>
              </w:rPr>
              <w:t xml:space="preserve"> сельской </w:t>
            </w:r>
            <w:r w:rsidR="00EE5708" w:rsidRPr="001647C8">
              <w:rPr>
                <w:szCs w:val="28"/>
              </w:rPr>
              <w:t>администрации</w:t>
            </w:r>
          </w:p>
          <w:p w14:paraId="441E6CAD" w14:textId="7504FA54"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5311" w:type="dxa"/>
          </w:tcPr>
          <w:p w14:paraId="5E3BFE1E" w14:textId="77777777"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14:paraId="4D2F29F2" w14:textId="75F8471E" w:rsidR="00EE5708" w:rsidRPr="001B1179" w:rsidRDefault="002458BE" w:rsidP="00D35FB1">
            <w:pPr>
              <w:jc w:val="right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М.С.Максимов</w:t>
            </w:r>
            <w:proofErr w:type="spellEnd"/>
          </w:p>
        </w:tc>
      </w:tr>
    </w:tbl>
    <w:p w14:paraId="5B352456" w14:textId="77777777" w:rsidR="00BE04CA" w:rsidRPr="00BE04CA" w:rsidRDefault="00BE04CA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  <w:r w:rsidRPr="00BE04CA">
        <w:rPr>
          <w:rFonts w:ascii="Times New Roman" w:hAnsi="Times New Roman"/>
          <w:szCs w:val="28"/>
        </w:rPr>
        <w:t xml:space="preserve">     </w:t>
      </w:r>
    </w:p>
    <w:p w14:paraId="20BFCFF6" w14:textId="77777777" w:rsidR="00BE04CA" w:rsidRPr="00BE04CA" w:rsidRDefault="00BE04CA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</w:p>
    <w:p w14:paraId="7999C63D" w14:textId="7D229DEC" w:rsidR="00BE04CA" w:rsidRDefault="00BE04CA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</w:p>
    <w:p w14:paraId="34116E48" w14:textId="77777777" w:rsidR="0087115B" w:rsidRPr="00BE04CA" w:rsidRDefault="0087115B" w:rsidP="00BE04CA">
      <w:pPr>
        <w:tabs>
          <w:tab w:val="right" w:pos="8460"/>
        </w:tabs>
        <w:ind w:firstLine="360"/>
        <w:jc w:val="both"/>
        <w:rPr>
          <w:rFonts w:ascii="Times New Roman" w:hAnsi="Times New Roman"/>
          <w:szCs w:val="28"/>
        </w:rPr>
      </w:pPr>
      <w:bookmarkStart w:id="1" w:name="_GoBack"/>
      <w:bookmarkEnd w:id="1"/>
    </w:p>
    <w:p w14:paraId="4E5B592A" w14:textId="6FCB8BBD" w:rsidR="00EE5708" w:rsidRDefault="00BE04CA" w:rsidP="002458BE">
      <w:pPr>
        <w:tabs>
          <w:tab w:val="left" w:pos="720"/>
          <w:tab w:val="right" w:pos="8460"/>
        </w:tabs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E04CA">
        <w:rPr>
          <w:rFonts w:ascii="Times New Roman" w:hAnsi="Times New Roman"/>
          <w:szCs w:val="28"/>
        </w:rPr>
        <w:lastRenderedPageBreak/>
        <w:t xml:space="preserve">   </w:t>
      </w:r>
    </w:p>
    <w:p w14:paraId="5AC31445" w14:textId="2EE05018" w:rsidR="00E11105" w:rsidRPr="006D0E65" w:rsidRDefault="00E11105" w:rsidP="00620CA1">
      <w:pPr>
        <w:spacing w:after="105"/>
        <w:ind w:left="552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085D96">
        <w:rPr>
          <w:rFonts w:ascii="Times New Roman" w:hAnsi="Times New Roman"/>
          <w:color w:val="000000"/>
          <w:sz w:val="24"/>
          <w:szCs w:val="24"/>
        </w:rPr>
        <w:t>1</w:t>
      </w:r>
    </w:p>
    <w:p w14:paraId="08ED7F40" w14:textId="21165005" w:rsidR="00E11105" w:rsidRPr="006D0E65" w:rsidRDefault="00E11105" w:rsidP="00620CA1">
      <w:pPr>
        <w:spacing w:after="105"/>
        <w:ind w:left="524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6D0E65">
        <w:rPr>
          <w:rFonts w:ascii="Times New Roman" w:hAnsi="Times New Roman"/>
          <w:color w:val="000000"/>
          <w:sz w:val="24"/>
          <w:szCs w:val="24"/>
        </w:rPr>
        <w:t>остановлению</w:t>
      </w:r>
      <w:r w:rsidR="00620CA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458BE">
        <w:rPr>
          <w:rFonts w:ascii="Times New Roman" w:hAnsi="Times New Roman"/>
          <w:color w:val="000000"/>
          <w:sz w:val="24"/>
          <w:szCs w:val="24"/>
        </w:rPr>
        <w:t>Марисолинской</w:t>
      </w:r>
      <w:proofErr w:type="spellEnd"/>
      <w:r w:rsidR="00620CA1">
        <w:rPr>
          <w:rFonts w:ascii="Times New Roman" w:hAnsi="Times New Roman"/>
          <w:color w:val="000000"/>
          <w:sz w:val="24"/>
          <w:szCs w:val="24"/>
        </w:rPr>
        <w:t xml:space="preserve"> сельской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</w:p>
    <w:p w14:paraId="5AA1B3F1" w14:textId="46AF3156" w:rsidR="00E11105" w:rsidRDefault="00E11105" w:rsidP="00E11105">
      <w:pPr>
        <w:spacing w:after="105"/>
        <w:ind w:firstLine="70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6D0E65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2458BE">
        <w:rPr>
          <w:rFonts w:ascii="Times New Roman" w:hAnsi="Times New Roman"/>
          <w:color w:val="000000"/>
          <w:sz w:val="24"/>
          <w:szCs w:val="24"/>
        </w:rPr>
        <w:t>29</w:t>
      </w:r>
      <w:r w:rsidR="00085D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CA1">
        <w:rPr>
          <w:rFonts w:ascii="Times New Roman" w:hAnsi="Times New Roman"/>
          <w:color w:val="000000"/>
          <w:sz w:val="24"/>
          <w:szCs w:val="24"/>
        </w:rPr>
        <w:t>сентября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620CA1">
        <w:rPr>
          <w:rFonts w:ascii="Times New Roman" w:hAnsi="Times New Roman"/>
          <w:color w:val="000000"/>
          <w:sz w:val="24"/>
          <w:szCs w:val="24"/>
        </w:rPr>
        <w:t>3</w:t>
      </w:r>
      <w:r w:rsidRPr="006D0E65">
        <w:rPr>
          <w:rFonts w:ascii="Times New Roman" w:hAnsi="Times New Roman"/>
          <w:color w:val="000000"/>
          <w:sz w:val="24"/>
          <w:szCs w:val="24"/>
        </w:rPr>
        <w:t xml:space="preserve"> г. </w:t>
      </w:r>
      <w:r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458BE">
        <w:rPr>
          <w:rFonts w:ascii="Times New Roman" w:hAnsi="Times New Roman"/>
          <w:color w:val="000000"/>
          <w:sz w:val="24"/>
          <w:szCs w:val="24"/>
        </w:rPr>
        <w:t>69</w:t>
      </w:r>
    </w:p>
    <w:p w14:paraId="0881001E" w14:textId="77777777" w:rsidR="00E11105" w:rsidRDefault="00E11105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14:paraId="57EE3106" w14:textId="77777777" w:rsidR="00EC0ACB" w:rsidRDefault="00EC0ACB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14:paraId="471EA371" w14:textId="77777777" w:rsidR="00085D96" w:rsidRDefault="00085D96" w:rsidP="00085D96">
      <w:pPr>
        <w:tabs>
          <w:tab w:val="left" w:pos="971"/>
        </w:tabs>
        <w:jc w:val="center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Порядок организации и проведения общественных обсуждений</w:t>
      </w:r>
    </w:p>
    <w:p w14:paraId="426D94DD" w14:textId="167672FA" w:rsidR="00085D96" w:rsidRPr="00085D96" w:rsidRDefault="00085D96" w:rsidP="00085D96">
      <w:pPr>
        <w:tabs>
          <w:tab w:val="left" w:pos="971"/>
        </w:tabs>
        <w:jc w:val="center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 </w:t>
      </w:r>
      <w:bookmarkStart w:id="2" w:name="_Hlk146539962"/>
      <w:r w:rsidRPr="00085D96">
        <w:rPr>
          <w:rFonts w:ascii="Times New Roman" w:hAnsi="Times New Roman"/>
          <w:szCs w:val="28"/>
          <w:lang w:eastAsia="en-US"/>
        </w:rPr>
        <w:t xml:space="preserve">проектов муниципальных программ, проектов, планируемых для реализации на территории </w:t>
      </w:r>
      <w:bookmarkEnd w:id="2"/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620CA1">
        <w:rPr>
          <w:rFonts w:ascii="Times New Roman" w:hAnsi="Times New Roman"/>
          <w:szCs w:val="28"/>
          <w:lang w:eastAsia="en-US"/>
        </w:rPr>
        <w:t xml:space="preserve"> сельского поселения</w:t>
      </w:r>
    </w:p>
    <w:p w14:paraId="00F4AA25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45300856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 Общие положения</w:t>
      </w:r>
    </w:p>
    <w:p w14:paraId="5EBC9C3D" w14:textId="77777777"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04C2C307" w14:textId="6A56D73C"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1.1. Настоящий Порядок в соответствии с</w:t>
      </w:r>
      <w:r w:rsidR="00426BFA">
        <w:rPr>
          <w:rFonts w:ascii="Times New Roman" w:hAnsi="Times New Roman"/>
          <w:szCs w:val="28"/>
          <w:lang w:eastAsia="en-US"/>
        </w:rPr>
        <w:t>о</w:t>
      </w:r>
      <w:r w:rsidRPr="00085D96">
        <w:rPr>
          <w:rFonts w:ascii="Times New Roman" w:hAnsi="Times New Roman"/>
          <w:szCs w:val="28"/>
          <w:lang w:eastAsia="en-US"/>
        </w:rPr>
        <w:t xml:space="preserve"> статьей  24 Федерального закона от 21.07.2014 № 212-ФЗ «Об основах общественного контроля в Российской Федерации», статьей </w:t>
      </w:r>
      <w:r w:rsidRPr="00620CA1">
        <w:rPr>
          <w:rFonts w:ascii="Times New Roman" w:hAnsi="Times New Roman"/>
          <w:color w:val="FF0000"/>
          <w:szCs w:val="28"/>
          <w:lang w:eastAsia="en-US"/>
        </w:rPr>
        <w:t>1</w:t>
      </w:r>
      <w:r w:rsidR="00EF5E92">
        <w:rPr>
          <w:rFonts w:ascii="Times New Roman" w:hAnsi="Times New Roman"/>
          <w:color w:val="FF0000"/>
          <w:szCs w:val="28"/>
          <w:lang w:eastAsia="en-US"/>
        </w:rPr>
        <w:t>3</w:t>
      </w:r>
      <w:r w:rsidRPr="00085D96">
        <w:rPr>
          <w:rFonts w:ascii="Times New Roman" w:hAnsi="Times New Roman"/>
          <w:szCs w:val="28"/>
          <w:lang w:eastAsia="en-US"/>
        </w:rPr>
        <w:t xml:space="preserve"> Устава </w:t>
      </w:r>
      <w:bookmarkStart w:id="3" w:name="_Hlk146890689"/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620CA1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bookmarkEnd w:id="3"/>
      <w:r w:rsidRPr="00085D96">
        <w:rPr>
          <w:rFonts w:ascii="Times New Roman" w:hAnsi="Times New Roman"/>
          <w:szCs w:val="28"/>
          <w:lang w:eastAsia="en-US"/>
        </w:rPr>
        <w:t xml:space="preserve"> устанавливает порядок организации и проведения общественных обсуждений в Сернурском муниципальном районе проектов муниципальных программ, проектов, планируемых для реализации на территории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A76460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14:paraId="3EC0A87A" w14:textId="6DF0225F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1.2. Положения настоящего Порядка используются при проведении общественного обсуждения проектов муниципальных программ, проектов</w:t>
      </w:r>
      <w:r w:rsidR="00524435">
        <w:rPr>
          <w:rFonts w:ascii="Times New Roman" w:hAnsi="Times New Roman"/>
          <w:szCs w:val="28"/>
          <w:lang w:eastAsia="en-US"/>
        </w:rPr>
        <w:t xml:space="preserve">, </w:t>
      </w:r>
      <w:r w:rsidRPr="00085D96">
        <w:rPr>
          <w:rFonts w:ascii="Times New Roman" w:hAnsi="Times New Roman"/>
          <w:szCs w:val="28"/>
          <w:lang w:eastAsia="en-US"/>
        </w:rPr>
        <w:t xml:space="preserve">планируемых для реализации на территории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620CA1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(далее - проектов). </w:t>
      </w:r>
    </w:p>
    <w:p w14:paraId="1A618902" w14:textId="7E527DF8" w:rsidR="00A02BD9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1.3. </w:t>
      </w:r>
      <w:r w:rsidR="00A02BD9" w:rsidRPr="00A02BD9">
        <w:rPr>
          <w:rFonts w:ascii="Times New Roman" w:hAnsi="Times New Roman"/>
          <w:szCs w:val="28"/>
          <w:lang w:eastAsia="en-US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000C2E5C" w14:textId="1404E212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Общественные обсуждения проектов муниципальных программ, проектов проводятся в целях:</w:t>
      </w:r>
    </w:p>
    <w:p w14:paraId="6E5B3152" w14:textId="6CFB1BBD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информирования населения </w:t>
      </w:r>
      <w:r w:rsidR="00A76460">
        <w:rPr>
          <w:rFonts w:ascii="Times New Roman" w:hAnsi="Times New Roman"/>
          <w:szCs w:val="28"/>
          <w:lang w:eastAsia="en-US"/>
        </w:rPr>
        <w:t>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о фактах и существующих мнениях по проектам;</w:t>
      </w:r>
    </w:p>
    <w:p w14:paraId="3B8015F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- выявления общественного мнения по теме, вопросам и проблемам, на решение которых будут направлены предлагаемые к утверждению проекты;</w:t>
      </w:r>
    </w:p>
    <w:p w14:paraId="3BD6AF78" w14:textId="3A2A0EF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учета мнения населения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A76460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при принятии решений о разработке и утверждении программ.</w:t>
      </w:r>
    </w:p>
    <w:p w14:paraId="36165E2B" w14:textId="4295F6D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1.4. Для обсуждения общественно значимых вопросов с участием жителей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A76460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Марисолинской</w:t>
      </w:r>
      <w:proofErr w:type="spellEnd"/>
      <w:r w:rsidR="00A76460">
        <w:rPr>
          <w:rFonts w:ascii="Times New Roman" w:hAnsi="Times New Roman"/>
          <w:szCs w:val="28"/>
          <w:lang w:eastAsia="en-US"/>
        </w:rPr>
        <w:t xml:space="preserve"> сельской администрацией </w:t>
      </w:r>
      <w:r w:rsidRPr="00085D96">
        <w:rPr>
          <w:rFonts w:ascii="Times New Roman" w:hAnsi="Times New Roman"/>
          <w:szCs w:val="28"/>
          <w:lang w:eastAsia="en-US"/>
        </w:rPr>
        <w:t xml:space="preserve">(далее –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</w:t>
      </w:r>
      <w:r w:rsidR="00524435">
        <w:rPr>
          <w:rFonts w:ascii="Times New Roman" w:hAnsi="Times New Roman"/>
          <w:szCs w:val="28"/>
          <w:lang w:eastAsia="en-US"/>
        </w:rPr>
        <w:t>я</w:t>
      </w:r>
      <w:r w:rsidRPr="00085D96">
        <w:rPr>
          <w:rFonts w:ascii="Times New Roman" w:hAnsi="Times New Roman"/>
          <w:szCs w:val="28"/>
          <w:lang w:eastAsia="en-US"/>
        </w:rPr>
        <w:t>) могут проводиться общественные обсуждения в следующих формах:</w:t>
      </w:r>
    </w:p>
    <w:p w14:paraId="13276DB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через средства массовой информации, в том числе через </w:t>
      </w:r>
      <w:bookmarkStart w:id="4" w:name="_Hlk146542565"/>
      <w:r w:rsidRPr="00085D96">
        <w:rPr>
          <w:rFonts w:ascii="Times New Roman" w:hAnsi="Times New Roman"/>
          <w:szCs w:val="28"/>
          <w:lang w:eastAsia="en-US"/>
        </w:rPr>
        <w:t>информационно-телекоммуникационную сеть «Интернет»</w:t>
      </w:r>
      <w:bookmarkEnd w:id="4"/>
      <w:r w:rsidRPr="00085D96">
        <w:rPr>
          <w:rFonts w:ascii="Times New Roman" w:hAnsi="Times New Roman"/>
          <w:szCs w:val="28"/>
          <w:lang w:eastAsia="en-US"/>
        </w:rPr>
        <w:t>;</w:t>
      </w:r>
    </w:p>
    <w:p w14:paraId="6AA8D40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>очные обсуждения.</w:t>
      </w:r>
    </w:p>
    <w:p w14:paraId="50845995" w14:textId="7C141BBD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Форма проведения общественных обсуждений определяется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дминистрацией.</w:t>
      </w:r>
    </w:p>
    <w:p w14:paraId="006D9601" w14:textId="075A5702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1.5. Участие в обсуждении является свободным и добровольным.</w:t>
      </w:r>
      <w:r w:rsidR="00A02BD9">
        <w:rPr>
          <w:rFonts w:ascii="Times New Roman" w:hAnsi="Times New Roman"/>
          <w:szCs w:val="28"/>
          <w:lang w:eastAsia="en-US"/>
        </w:rPr>
        <w:t xml:space="preserve"> </w:t>
      </w:r>
      <w:r w:rsidR="00A02BD9" w:rsidRPr="00A02BD9">
        <w:rPr>
          <w:rFonts w:ascii="Times New Roman" w:hAnsi="Times New Roman"/>
          <w:szCs w:val="28"/>
          <w:lang w:eastAsia="en-US"/>
        </w:rPr>
        <w:t>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</w:p>
    <w:p w14:paraId="072054EC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1.6.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</w:t>
      </w:r>
    </w:p>
    <w:p w14:paraId="4CB78BB8" w14:textId="77777777" w:rsidR="00A02BD9" w:rsidRPr="00085D96" w:rsidRDefault="00A02BD9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3EC22973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2. Цели и задачи организации общественных обсуждений</w:t>
      </w:r>
    </w:p>
    <w:p w14:paraId="39BCEF14" w14:textId="77777777"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02CA4FD" w14:textId="162E3C5F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2.1. Целью проведения общественных обсуждений является публичное обсуждение общественно значимых </w:t>
      </w:r>
      <w:r w:rsidR="00524435">
        <w:rPr>
          <w:rFonts w:ascii="Times New Roman" w:hAnsi="Times New Roman"/>
          <w:szCs w:val="28"/>
          <w:lang w:eastAsia="en-US"/>
        </w:rPr>
        <w:t>проектов.</w:t>
      </w:r>
    </w:p>
    <w:p w14:paraId="6BC245C4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2.2. Задачами общественных обсуждений являются: </w:t>
      </w:r>
    </w:p>
    <w:p w14:paraId="16FB5177" w14:textId="4F8AA34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доведение до населения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877278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="00877278" w:rsidRPr="00085D96">
        <w:rPr>
          <w:rFonts w:ascii="Times New Roman" w:hAnsi="Times New Roman"/>
          <w:szCs w:val="28"/>
          <w:lang w:eastAsia="en-US"/>
        </w:rPr>
        <w:t xml:space="preserve"> </w:t>
      </w:r>
      <w:r w:rsidRPr="00085D96">
        <w:rPr>
          <w:rFonts w:ascii="Times New Roman" w:hAnsi="Times New Roman"/>
          <w:szCs w:val="28"/>
          <w:lang w:eastAsia="en-US"/>
        </w:rPr>
        <w:t xml:space="preserve">полной и точной информации по вопросам, выносимым на общественные обсуждения в соответствии с действующим законодательством; </w:t>
      </w:r>
    </w:p>
    <w:p w14:paraId="4270ED04" w14:textId="5FDEE50E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>выявление и учет мнения населения о намечаемой хозяйственной и иной деятельности</w:t>
      </w:r>
      <w:r w:rsidR="00524435">
        <w:rPr>
          <w:rFonts w:ascii="Times New Roman" w:hAnsi="Times New Roman"/>
          <w:szCs w:val="28"/>
          <w:lang w:eastAsia="en-US"/>
        </w:rPr>
        <w:t xml:space="preserve"> в рамках муниципальных программ</w:t>
      </w:r>
      <w:r w:rsidRPr="00085D96">
        <w:rPr>
          <w:rFonts w:ascii="Times New Roman" w:hAnsi="Times New Roman"/>
          <w:szCs w:val="28"/>
          <w:lang w:eastAsia="en-US"/>
        </w:rPr>
        <w:t xml:space="preserve">, выносимым на общественные обсуждения; </w:t>
      </w:r>
    </w:p>
    <w:p w14:paraId="0141816F" w14:textId="555BC9B0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оказание влияния общественности на принятие решений </w:t>
      </w:r>
      <w:r w:rsidR="00524435">
        <w:rPr>
          <w:rFonts w:ascii="Times New Roman" w:hAnsi="Times New Roman"/>
          <w:szCs w:val="28"/>
          <w:lang w:eastAsia="en-US"/>
        </w:rPr>
        <w:t>администрацией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877278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14:paraId="490F1DAC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63F2189D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3. Инициатива проведения общественных обсуждений</w:t>
      </w:r>
    </w:p>
    <w:p w14:paraId="59A72F20" w14:textId="77777777" w:rsidR="00085D96" w:rsidRPr="006F017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7DC7D4A2" w14:textId="754FD7B0"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3.1. </w:t>
      </w:r>
      <w:r w:rsidR="002627B6" w:rsidRPr="002627B6">
        <w:rPr>
          <w:rFonts w:ascii="Times New Roman" w:hAnsi="Times New Roman"/>
          <w:szCs w:val="28"/>
          <w:lang w:eastAsia="en-US"/>
        </w:rPr>
        <w:t>Инициат</w:t>
      </w:r>
      <w:r w:rsidR="002627B6">
        <w:rPr>
          <w:rFonts w:ascii="Times New Roman" w:hAnsi="Times New Roman"/>
          <w:szCs w:val="28"/>
          <w:lang w:eastAsia="en-US"/>
        </w:rPr>
        <w:t>ором</w:t>
      </w:r>
      <w:r w:rsidR="002627B6" w:rsidRPr="002627B6">
        <w:rPr>
          <w:rFonts w:ascii="Times New Roman" w:hAnsi="Times New Roman"/>
          <w:szCs w:val="28"/>
          <w:lang w:eastAsia="en-US"/>
        </w:rPr>
        <w:t xml:space="preserve"> проведения общественных обсуждений</w:t>
      </w:r>
      <w:r w:rsidR="002627B6">
        <w:rPr>
          <w:rFonts w:ascii="Times New Roman" w:hAnsi="Times New Roman"/>
          <w:szCs w:val="28"/>
          <w:lang w:eastAsia="en-US"/>
        </w:rPr>
        <w:t xml:space="preserve"> является разработчик проекта, - администраци</w:t>
      </w:r>
      <w:r w:rsidR="00877278">
        <w:rPr>
          <w:rFonts w:ascii="Times New Roman" w:hAnsi="Times New Roman"/>
          <w:szCs w:val="28"/>
          <w:lang w:eastAsia="en-US"/>
        </w:rPr>
        <w:t>я сельского поселения</w:t>
      </w:r>
      <w:r w:rsidR="002627B6">
        <w:rPr>
          <w:rFonts w:ascii="Times New Roman" w:hAnsi="Times New Roman"/>
          <w:szCs w:val="28"/>
          <w:lang w:eastAsia="en-US"/>
        </w:rPr>
        <w:t>. Также, с инициативой</w:t>
      </w:r>
      <w:r w:rsidRPr="00085D96">
        <w:rPr>
          <w:rFonts w:ascii="Times New Roman" w:hAnsi="Times New Roman"/>
          <w:szCs w:val="28"/>
          <w:lang w:eastAsia="en-US"/>
        </w:rPr>
        <w:t xml:space="preserve"> проведения общественных обсуждений могут выступать Собрание депутатов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877278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>, общественные объединения</w:t>
      </w:r>
      <w:r w:rsidR="006F0176">
        <w:rPr>
          <w:rFonts w:ascii="Times New Roman" w:hAnsi="Times New Roman"/>
          <w:szCs w:val="28"/>
          <w:lang w:eastAsia="en-US"/>
        </w:rPr>
        <w:t>, заинтересованные юридические и физические лица</w:t>
      </w:r>
      <w:r w:rsidRPr="00085D96">
        <w:rPr>
          <w:rFonts w:ascii="Times New Roman" w:hAnsi="Times New Roman"/>
          <w:szCs w:val="28"/>
          <w:lang w:eastAsia="en-US"/>
        </w:rPr>
        <w:t>.</w:t>
      </w:r>
    </w:p>
    <w:p w14:paraId="5F62DF36" w14:textId="234A49B1" w:rsidR="006F0176" w:rsidRPr="00085D96" w:rsidRDefault="006F017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6F0176">
        <w:rPr>
          <w:rFonts w:ascii="Times New Roman" w:hAnsi="Times New Roman"/>
          <w:szCs w:val="28"/>
          <w:lang w:eastAsia="en-US"/>
        </w:rPr>
        <w:t>Организатор</w:t>
      </w:r>
      <w:r>
        <w:rPr>
          <w:rFonts w:ascii="Times New Roman" w:hAnsi="Times New Roman"/>
          <w:szCs w:val="28"/>
          <w:lang w:eastAsia="en-US"/>
        </w:rPr>
        <w:t>ом</w:t>
      </w:r>
      <w:r w:rsidRPr="006F0176">
        <w:rPr>
          <w:rFonts w:ascii="Times New Roman" w:hAnsi="Times New Roman"/>
          <w:szCs w:val="28"/>
          <w:lang w:eastAsia="en-US"/>
        </w:rPr>
        <w:t xml:space="preserve"> общественного обсуждения</w:t>
      </w:r>
      <w:r>
        <w:rPr>
          <w:rFonts w:ascii="Times New Roman" w:hAnsi="Times New Roman"/>
          <w:szCs w:val="28"/>
          <w:lang w:eastAsia="en-US"/>
        </w:rPr>
        <w:t xml:space="preserve"> выступает администрация.</w:t>
      </w:r>
    </w:p>
    <w:p w14:paraId="76354E46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 </w:t>
      </w:r>
    </w:p>
    <w:p w14:paraId="7608C458" w14:textId="53DC6E25" w:rsid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4. Обращение с инициативой проведения общественных обсуждений</w:t>
      </w:r>
    </w:p>
    <w:p w14:paraId="4A7A664B" w14:textId="77777777" w:rsidR="00524435" w:rsidRPr="002440C6" w:rsidRDefault="00524435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496159FB" w14:textId="5912015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4.1. Обращение (поручение) о проведении общественных обсуждений направляется в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дминистрацию</w:t>
      </w:r>
      <w:r w:rsidR="002627B6">
        <w:rPr>
          <w:rFonts w:ascii="Times New Roman" w:hAnsi="Times New Roman"/>
          <w:szCs w:val="28"/>
          <w:lang w:eastAsia="en-US"/>
        </w:rPr>
        <w:t xml:space="preserve"> в случае, если оно исходит не от разработчика проекта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14:paraId="36C5CF5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4.2. Указанное обращение (поручение) должно включать в себя: </w:t>
      </w:r>
    </w:p>
    <w:p w14:paraId="5DAF4E29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обоснование необходимости проведения общественных обсуждений; </w:t>
      </w:r>
    </w:p>
    <w:p w14:paraId="29565EC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вопросы, предлагаемые к вынесению на общественные обсуждения; </w:t>
      </w:r>
    </w:p>
    <w:p w14:paraId="717EB0A3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информационные, аналитические материалы, относящиеся к теме общественных обсуждений; </w:t>
      </w:r>
    </w:p>
    <w:p w14:paraId="244B4DD6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-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 </w:t>
      </w:r>
    </w:p>
    <w:p w14:paraId="77F5BE84" w14:textId="3F3F899F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4.3. По результатам рассмотрения обращения </w:t>
      </w:r>
      <w:r w:rsidR="006F0176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 xml:space="preserve">дминистрация принимает решение о проведении общественных обсуждений либо отказе в их проведении в течение 10 дней. </w:t>
      </w:r>
    </w:p>
    <w:p w14:paraId="299ABB80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3017E68E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5. Порядок организации общественных обсуждений </w:t>
      </w:r>
    </w:p>
    <w:p w14:paraId="1FF4B340" w14:textId="77777777"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098D53AD" w14:textId="25D4468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5.1.</w:t>
      </w:r>
      <w:r w:rsidR="00524435">
        <w:rPr>
          <w:rFonts w:ascii="Times New Roman" w:hAnsi="Times New Roman"/>
          <w:szCs w:val="28"/>
          <w:lang w:eastAsia="en-US"/>
        </w:rPr>
        <w:t xml:space="preserve"> </w:t>
      </w:r>
      <w:r w:rsidRPr="00085D96">
        <w:rPr>
          <w:rFonts w:ascii="Times New Roman" w:hAnsi="Times New Roman"/>
          <w:szCs w:val="28"/>
          <w:lang w:eastAsia="en-US"/>
        </w:rPr>
        <w:t xml:space="preserve">Решение о проведении общественных обсуждений оформляется </w:t>
      </w:r>
      <w:r w:rsidR="003E2961">
        <w:rPr>
          <w:rFonts w:ascii="Times New Roman" w:hAnsi="Times New Roman"/>
          <w:szCs w:val="28"/>
          <w:lang w:eastAsia="en-US"/>
        </w:rPr>
        <w:t xml:space="preserve">уведомлением о проведении общественных обсуждения, размещаемым </w:t>
      </w:r>
      <w:r w:rsidR="003E2961" w:rsidRPr="003E2961">
        <w:rPr>
          <w:rFonts w:ascii="Times New Roman" w:hAnsi="Times New Roman"/>
          <w:szCs w:val="28"/>
          <w:lang w:eastAsia="en-US"/>
        </w:rPr>
        <w:t>в официальных средствах массовой информации Сернурского муниципального района</w:t>
      </w:r>
      <w:r w:rsidR="003E2961">
        <w:rPr>
          <w:rFonts w:ascii="Times New Roman" w:hAnsi="Times New Roman"/>
          <w:szCs w:val="28"/>
          <w:lang w:eastAsia="en-US"/>
        </w:rPr>
        <w:t xml:space="preserve">, на </w:t>
      </w:r>
      <w:r w:rsidR="003E2961" w:rsidRPr="003E2961">
        <w:rPr>
          <w:rFonts w:ascii="Times New Roman" w:hAnsi="Times New Roman"/>
          <w:szCs w:val="28"/>
          <w:lang w:eastAsia="en-US"/>
        </w:rPr>
        <w:t>информационно-телекоммуникационн</w:t>
      </w:r>
      <w:r w:rsidR="003E2961">
        <w:rPr>
          <w:rFonts w:ascii="Times New Roman" w:hAnsi="Times New Roman"/>
          <w:szCs w:val="28"/>
          <w:lang w:eastAsia="en-US"/>
        </w:rPr>
        <w:t>ой</w:t>
      </w:r>
      <w:r w:rsidR="003E2961" w:rsidRPr="003E2961">
        <w:rPr>
          <w:rFonts w:ascii="Times New Roman" w:hAnsi="Times New Roman"/>
          <w:szCs w:val="28"/>
          <w:lang w:eastAsia="en-US"/>
        </w:rPr>
        <w:t xml:space="preserve"> сет</w:t>
      </w:r>
      <w:r w:rsidR="003E2961">
        <w:rPr>
          <w:rFonts w:ascii="Times New Roman" w:hAnsi="Times New Roman"/>
          <w:szCs w:val="28"/>
          <w:lang w:eastAsia="en-US"/>
        </w:rPr>
        <w:t>и</w:t>
      </w:r>
      <w:r w:rsidR="003E2961" w:rsidRPr="003E2961">
        <w:rPr>
          <w:rFonts w:ascii="Times New Roman" w:hAnsi="Times New Roman"/>
          <w:szCs w:val="28"/>
          <w:lang w:eastAsia="en-US"/>
        </w:rPr>
        <w:t xml:space="preserve"> «Интернет»</w:t>
      </w:r>
      <w:r w:rsidR="003E2961">
        <w:rPr>
          <w:rFonts w:ascii="Times New Roman" w:hAnsi="Times New Roman"/>
          <w:szCs w:val="28"/>
          <w:lang w:eastAsia="en-US"/>
        </w:rPr>
        <w:t>, официальном сайте администрации</w:t>
      </w:r>
      <w:r w:rsidRPr="00085D96">
        <w:rPr>
          <w:rFonts w:ascii="Times New Roman" w:hAnsi="Times New Roman"/>
          <w:szCs w:val="28"/>
          <w:lang w:eastAsia="en-US"/>
        </w:rPr>
        <w:t xml:space="preserve">, которым устанавливаются: </w:t>
      </w:r>
    </w:p>
    <w:p w14:paraId="0DCFDAE2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1) форма, дата и время начала проведения общественного обсуждения (периода обсуждения); </w:t>
      </w:r>
    </w:p>
    <w:p w14:paraId="7A0CCB1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2) формулировка вопросов и (или) наименование проектов правовых актов, выносимых на общественные обсуждения; </w:t>
      </w:r>
    </w:p>
    <w:p w14:paraId="57D7498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3) порядок принятия предложений от заинтересованных лиц по вопросам общественных обсуждений; </w:t>
      </w:r>
    </w:p>
    <w:p w14:paraId="792BBD4A" w14:textId="25E5CF4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4) ответственное подразделение</w:t>
      </w:r>
      <w:r w:rsidR="006F0176">
        <w:rPr>
          <w:rFonts w:ascii="Times New Roman" w:hAnsi="Times New Roman"/>
          <w:szCs w:val="28"/>
          <w:lang w:eastAsia="en-US"/>
        </w:rPr>
        <w:t>,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  <w:r w:rsidR="006F0176">
        <w:rPr>
          <w:rFonts w:ascii="Times New Roman" w:hAnsi="Times New Roman"/>
          <w:szCs w:val="28"/>
          <w:lang w:eastAsia="en-US"/>
        </w:rPr>
        <w:t>разработчик проекта</w:t>
      </w:r>
      <w:r w:rsidRPr="00085D96">
        <w:rPr>
          <w:rFonts w:ascii="Times New Roman" w:hAnsi="Times New Roman"/>
          <w:szCs w:val="28"/>
          <w:lang w:eastAsia="en-US"/>
        </w:rPr>
        <w:t xml:space="preserve"> </w:t>
      </w:r>
      <w:r w:rsidR="00524435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дминистрации по подготовке и проведению общественных обсуждений (далее - ра</w:t>
      </w:r>
      <w:r w:rsidR="006F0176">
        <w:rPr>
          <w:rFonts w:ascii="Times New Roman" w:hAnsi="Times New Roman"/>
          <w:szCs w:val="28"/>
          <w:lang w:eastAsia="en-US"/>
        </w:rPr>
        <w:t>зработчик</w:t>
      </w:r>
      <w:r w:rsidRPr="00085D96">
        <w:rPr>
          <w:rFonts w:ascii="Times New Roman" w:hAnsi="Times New Roman"/>
          <w:szCs w:val="28"/>
          <w:lang w:eastAsia="en-US"/>
        </w:rPr>
        <w:t xml:space="preserve">). </w:t>
      </w:r>
    </w:p>
    <w:p w14:paraId="77517B5B" w14:textId="37877E1A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5.2.  Ра</w:t>
      </w:r>
      <w:r w:rsidR="006F0176">
        <w:rPr>
          <w:rFonts w:ascii="Times New Roman" w:hAnsi="Times New Roman"/>
          <w:szCs w:val="28"/>
          <w:lang w:eastAsia="en-US"/>
        </w:rPr>
        <w:t>зработчик проекта</w:t>
      </w:r>
      <w:r w:rsidRPr="00085D96">
        <w:rPr>
          <w:rFonts w:ascii="Times New Roman" w:hAnsi="Times New Roman"/>
          <w:szCs w:val="28"/>
          <w:lang w:eastAsia="en-US"/>
        </w:rPr>
        <w:t xml:space="preserve">: </w:t>
      </w:r>
    </w:p>
    <w:p w14:paraId="0BF637D1" w14:textId="0CDB76A1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.1.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 </w:t>
      </w:r>
    </w:p>
    <w:p w14:paraId="7FC7F3CF" w14:textId="19BF0678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.2.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Привлекает в случае необходимости экспертов и специалистов для выполнения консультационных и экспертных работ. </w:t>
      </w:r>
    </w:p>
    <w:p w14:paraId="34E156D1" w14:textId="401C5939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.3.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Взаимодействует с инициатором обсуждений, представителями средств массовой информации. </w:t>
      </w:r>
    </w:p>
    <w:p w14:paraId="43CC6B43" w14:textId="4579F72E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.4. Анализирует и обобщает все представленные предложения жителей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294109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, заинтересованных органов и </w:t>
      </w:r>
      <w:r w:rsidR="003E2961">
        <w:rPr>
          <w:rFonts w:ascii="Times New Roman" w:hAnsi="Times New Roman"/>
          <w:szCs w:val="28"/>
          <w:lang w:eastAsia="en-US"/>
        </w:rPr>
        <w:t>юридических лиц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</w:p>
    <w:p w14:paraId="143BD34B" w14:textId="3159E335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5.</w:t>
      </w:r>
      <w:r w:rsidR="003E2961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.5.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Организует подготовку проекта итогового документа, </w:t>
      </w:r>
      <w:r w:rsidR="003E2961">
        <w:rPr>
          <w:rFonts w:ascii="Times New Roman" w:hAnsi="Times New Roman"/>
          <w:szCs w:val="28"/>
          <w:lang w:eastAsia="en-US"/>
        </w:rPr>
        <w:t xml:space="preserve">с учетом </w:t>
      </w:r>
      <w:r w:rsidRPr="00085D96">
        <w:rPr>
          <w:rFonts w:ascii="Times New Roman" w:hAnsi="Times New Roman"/>
          <w:szCs w:val="28"/>
          <w:lang w:eastAsia="en-US"/>
        </w:rPr>
        <w:t xml:space="preserve">рекомендаций и предложений по каждому из вопросов, выносимых на общественные обсуждения. </w:t>
      </w:r>
    </w:p>
    <w:p w14:paraId="56259194" w14:textId="00FC462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lastRenderedPageBreak/>
        <w:t>5.</w:t>
      </w:r>
      <w:r w:rsidR="003E2961">
        <w:rPr>
          <w:rFonts w:ascii="Times New Roman" w:hAnsi="Times New Roman"/>
          <w:szCs w:val="28"/>
          <w:lang w:eastAsia="en-US"/>
        </w:rPr>
        <w:t>3</w:t>
      </w:r>
      <w:r w:rsidRPr="00085D96">
        <w:rPr>
          <w:rFonts w:ascii="Times New Roman" w:hAnsi="Times New Roman"/>
          <w:szCs w:val="28"/>
          <w:lang w:eastAsia="en-US"/>
        </w:rPr>
        <w:t xml:space="preserve">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Сроки обсуждения жителями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294109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 xml:space="preserve"> вопросов, подлежащих вынесению на общественные обсуждения, не могут быть менее </w:t>
      </w:r>
      <w:r w:rsidR="0027245A">
        <w:rPr>
          <w:rFonts w:ascii="Times New Roman" w:hAnsi="Times New Roman"/>
          <w:szCs w:val="28"/>
          <w:lang w:eastAsia="en-US"/>
        </w:rPr>
        <w:t>1</w:t>
      </w:r>
      <w:r w:rsidRPr="00085D96">
        <w:rPr>
          <w:rFonts w:ascii="Times New Roman" w:hAnsi="Times New Roman"/>
          <w:szCs w:val="28"/>
          <w:lang w:eastAsia="en-US"/>
        </w:rPr>
        <w:t xml:space="preserve">0 дней со дня опубликования (обнародования) информации о проектах, выносимых на массовое обсуждение. </w:t>
      </w:r>
    </w:p>
    <w:p w14:paraId="7A4EB07B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37D55718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 Порядок проведения общественных обсуждений</w:t>
      </w:r>
    </w:p>
    <w:p w14:paraId="0E7B09AA" w14:textId="77777777"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212E7F59" w14:textId="3E6DF485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6.1. Ра</w:t>
      </w:r>
      <w:r w:rsidR="003E2961">
        <w:rPr>
          <w:rFonts w:ascii="Times New Roman" w:hAnsi="Times New Roman"/>
          <w:szCs w:val="28"/>
          <w:lang w:eastAsia="en-US"/>
        </w:rPr>
        <w:t xml:space="preserve">зработчик проекта, </w:t>
      </w:r>
      <w:r w:rsidR="002627B6">
        <w:rPr>
          <w:rFonts w:ascii="Times New Roman" w:hAnsi="Times New Roman"/>
          <w:szCs w:val="28"/>
          <w:lang w:eastAsia="en-US"/>
        </w:rPr>
        <w:t xml:space="preserve">организатор </w:t>
      </w:r>
      <w:r w:rsidRPr="00085D96">
        <w:rPr>
          <w:rFonts w:ascii="Times New Roman" w:hAnsi="Times New Roman"/>
          <w:szCs w:val="28"/>
          <w:lang w:eastAsia="en-US"/>
        </w:rPr>
        <w:t xml:space="preserve">общественных обсуждений обязан: </w:t>
      </w:r>
    </w:p>
    <w:p w14:paraId="0FD842D7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6.1.1.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Обеспечить заблаговременное опубликование и размещение в средствах массовой информации решения о начале и окончании проведения обсуждения и материалов, выносимых на обсуждения; </w:t>
      </w:r>
    </w:p>
    <w:p w14:paraId="7688ECD9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6.1.2.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Обобщить, проанализировать замечания и предложения по вопросам, вынесенным на общественное обсуждение; </w:t>
      </w:r>
    </w:p>
    <w:p w14:paraId="7DF32A41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6.1.3.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Подготовить итоговый документ (протокол) по вопросам, вынесенным на общественное обсуждение и опубликовать его не позднее 10 (десяти) дней со дня окончания общественных обсуждений и направить инициатору проведения общественных обсуждений; </w:t>
      </w:r>
    </w:p>
    <w:p w14:paraId="74A8EF54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6.1.4. </w:t>
      </w:r>
      <w:r w:rsidRPr="00085D96">
        <w:rPr>
          <w:rFonts w:ascii="Times New Roman" w:hAnsi="Times New Roman"/>
          <w:szCs w:val="28"/>
          <w:lang w:eastAsia="en-US"/>
        </w:rPr>
        <w:tab/>
        <w:t xml:space="preserve">Разместить протокол в информационно - телекоммуникационной сети «Интернет». </w:t>
      </w:r>
    </w:p>
    <w:p w14:paraId="0FF26321" w14:textId="5602F606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6.2. Замечания и предложения по проектам, вынесен</w:t>
      </w:r>
      <w:r w:rsidR="002440C6">
        <w:rPr>
          <w:rFonts w:ascii="Times New Roman" w:hAnsi="Times New Roman"/>
          <w:szCs w:val="28"/>
          <w:lang w:eastAsia="en-US"/>
        </w:rPr>
        <w:t>ным</w:t>
      </w:r>
      <w:r w:rsidRPr="00085D96">
        <w:rPr>
          <w:rFonts w:ascii="Times New Roman" w:hAnsi="Times New Roman"/>
          <w:szCs w:val="28"/>
          <w:lang w:eastAsia="en-US"/>
        </w:rPr>
        <w:t xml:space="preserve"> на общественные обсуждения, обобщаются и учитываются при доработке проектов</w:t>
      </w:r>
      <w:r w:rsidR="002440C6">
        <w:rPr>
          <w:rFonts w:ascii="Times New Roman" w:hAnsi="Times New Roman"/>
          <w:szCs w:val="28"/>
          <w:lang w:eastAsia="en-US"/>
        </w:rPr>
        <w:t xml:space="preserve"> муниципальных программ</w:t>
      </w:r>
      <w:r w:rsidRPr="00085D96">
        <w:rPr>
          <w:rFonts w:ascii="Times New Roman" w:hAnsi="Times New Roman"/>
          <w:szCs w:val="28"/>
          <w:lang w:eastAsia="en-US"/>
        </w:rPr>
        <w:t xml:space="preserve"> и подлежат официальному опубликованию (обнародованию) в виде </w:t>
      </w:r>
      <w:r w:rsidR="002440C6">
        <w:rPr>
          <w:rFonts w:ascii="Times New Roman" w:hAnsi="Times New Roman"/>
          <w:szCs w:val="28"/>
          <w:lang w:eastAsia="en-US"/>
        </w:rPr>
        <w:t xml:space="preserve">итогового документа, </w:t>
      </w:r>
      <w:r w:rsidRPr="00085D96">
        <w:rPr>
          <w:rFonts w:ascii="Times New Roman" w:hAnsi="Times New Roman"/>
          <w:szCs w:val="28"/>
          <w:lang w:eastAsia="en-US"/>
        </w:rPr>
        <w:t xml:space="preserve">в порядке, установленном для официального опубликования муниципальных правовых актов. </w:t>
      </w:r>
    </w:p>
    <w:p w14:paraId="60D194F8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</w:p>
    <w:p w14:paraId="634CDFD5" w14:textId="77777777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 Итоги общественных обсуждений</w:t>
      </w:r>
    </w:p>
    <w:p w14:paraId="1733E43E" w14:textId="77777777" w:rsidR="00085D96" w:rsidRPr="002440C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14:paraId="36411088" w14:textId="1DE24739" w:rsidR="00085D96" w:rsidRPr="00085D96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 xml:space="preserve">7.1. Итоговый документ, принятый по результатам общественных обсуждений, носит рекомендательный характер для </w:t>
      </w:r>
      <w:r w:rsidR="004454F9">
        <w:rPr>
          <w:rFonts w:ascii="Times New Roman" w:hAnsi="Times New Roman"/>
          <w:szCs w:val="28"/>
          <w:lang w:eastAsia="en-US"/>
        </w:rPr>
        <w:t xml:space="preserve">администрации </w:t>
      </w:r>
      <w:proofErr w:type="spellStart"/>
      <w:r w:rsidR="002458BE">
        <w:rPr>
          <w:rFonts w:ascii="Times New Roman" w:hAnsi="Times New Roman"/>
          <w:szCs w:val="28"/>
          <w:lang w:eastAsia="en-US"/>
        </w:rPr>
        <w:t>Марисолинского</w:t>
      </w:r>
      <w:proofErr w:type="spellEnd"/>
      <w:r w:rsidR="004454F9">
        <w:rPr>
          <w:rFonts w:ascii="Times New Roman" w:hAnsi="Times New Roman"/>
          <w:szCs w:val="28"/>
          <w:lang w:eastAsia="en-US"/>
        </w:rPr>
        <w:t xml:space="preserve"> сельского поселения</w:t>
      </w:r>
      <w:r w:rsidRPr="00085D96">
        <w:rPr>
          <w:rFonts w:ascii="Times New Roman" w:hAnsi="Times New Roman"/>
          <w:szCs w:val="28"/>
          <w:lang w:eastAsia="en-US"/>
        </w:rPr>
        <w:t>.</w:t>
      </w:r>
    </w:p>
    <w:p w14:paraId="1A3275E9" w14:textId="4C37BB5A" w:rsidR="00E11105" w:rsidRDefault="00085D96" w:rsidP="00085D96">
      <w:pPr>
        <w:tabs>
          <w:tab w:val="left" w:pos="971"/>
        </w:tabs>
        <w:ind w:firstLine="709"/>
        <w:jc w:val="both"/>
        <w:rPr>
          <w:rFonts w:ascii="Times New Roman" w:hAnsi="Times New Roman"/>
          <w:szCs w:val="28"/>
          <w:lang w:eastAsia="en-US"/>
        </w:rPr>
      </w:pPr>
      <w:r w:rsidRPr="00085D96">
        <w:rPr>
          <w:rFonts w:ascii="Times New Roman" w:hAnsi="Times New Roman"/>
          <w:szCs w:val="28"/>
          <w:lang w:eastAsia="en-US"/>
        </w:rPr>
        <w:t>7.</w:t>
      </w:r>
      <w:r w:rsidR="002440C6">
        <w:rPr>
          <w:rFonts w:ascii="Times New Roman" w:hAnsi="Times New Roman"/>
          <w:szCs w:val="28"/>
          <w:lang w:eastAsia="en-US"/>
        </w:rPr>
        <w:t>2</w:t>
      </w:r>
      <w:r w:rsidRPr="00085D96">
        <w:rPr>
          <w:rFonts w:ascii="Times New Roman" w:hAnsi="Times New Roman"/>
          <w:szCs w:val="28"/>
          <w:lang w:eastAsia="en-US"/>
        </w:rPr>
        <w:t xml:space="preserve">. Копии протоколов общественных обсуждений и результатов общественных обсуждений предоставляются </w:t>
      </w:r>
      <w:r w:rsidR="002440C6">
        <w:rPr>
          <w:rFonts w:ascii="Times New Roman" w:hAnsi="Times New Roman"/>
          <w:szCs w:val="28"/>
          <w:lang w:eastAsia="en-US"/>
        </w:rPr>
        <w:t>а</w:t>
      </w:r>
      <w:r w:rsidRPr="00085D96">
        <w:rPr>
          <w:rFonts w:ascii="Times New Roman" w:hAnsi="Times New Roman"/>
          <w:szCs w:val="28"/>
          <w:lang w:eastAsia="en-US"/>
        </w:rPr>
        <w:t>дминистрацией по письменному запросу гражданина, объединения граждан, общественной организации, органа государственной власти, органа местного самоуправления в течении 10 дней с момента поступления запроса.</w:t>
      </w:r>
    </w:p>
    <w:p w14:paraId="78F1AF01" w14:textId="10CC8A61" w:rsidR="00426BFA" w:rsidRDefault="00426BFA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</w:p>
    <w:p w14:paraId="11E55EB8" w14:textId="75773C07" w:rsidR="006771CA" w:rsidRDefault="006771CA" w:rsidP="00874D9C">
      <w:pPr>
        <w:tabs>
          <w:tab w:val="left" w:pos="971"/>
        </w:tabs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_________</w:t>
      </w:r>
    </w:p>
    <w:sectPr w:rsidR="006771CA" w:rsidSect="00FA3622">
      <w:headerReference w:type="default" r:id="rId12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7E24" w14:textId="77777777" w:rsidR="00F50630" w:rsidRDefault="00F50630" w:rsidP="00550F92">
      <w:r>
        <w:separator/>
      </w:r>
    </w:p>
  </w:endnote>
  <w:endnote w:type="continuationSeparator" w:id="0">
    <w:p w14:paraId="336060F1" w14:textId="77777777" w:rsidR="00F50630" w:rsidRDefault="00F50630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A1B7" w14:textId="77777777" w:rsidR="00F50630" w:rsidRDefault="00F50630" w:rsidP="00550F92">
      <w:r>
        <w:separator/>
      </w:r>
    </w:p>
  </w:footnote>
  <w:footnote w:type="continuationSeparator" w:id="0">
    <w:p w14:paraId="528D4440" w14:textId="77777777" w:rsidR="00F50630" w:rsidRDefault="00F50630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BD35" w14:textId="1FFA7CB7" w:rsidR="006771CA" w:rsidRDefault="006771CA">
    <w:pPr>
      <w:pStyle w:val="aa"/>
      <w:jc w:val="right"/>
    </w:pPr>
  </w:p>
  <w:p w14:paraId="78E17183" w14:textId="77777777"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0E18"/>
    <w:rsid w:val="000718AB"/>
    <w:rsid w:val="00072745"/>
    <w:rsid w:val="000812B1"/>
    <w:rsid w:val="00085D96"/>
    <w:rsid w:val="000937CF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47055"/>
    <w:rsid w:val="00152CEF"/>
    <w:rsid w:val="00155EE7"/>
    <w:rsid w:val="001647C8"/>
    <w:rsid w:val="0018162F"/>
    <w:rsid w:val="0018440B"/>
    <w:rsid w:val="00184C3A"/>
    <w:rsid w:val="001A24F2"/>
    <w:rsid w:val="001B25CA"/>
    <w:rsid w:val="001E7736"/>
    <w:rsid w:val="001F2A08"/>
    <w:rsid w:val="0021721C"/>
    <w:rsid w:val="00233DF5"/>
    <w:rsid w:val="002363AA"/>
    <w:rsid w:val="002440C6"/>
    <w:rsid w:val="002458BE"/>
    <w:rsid w:val="002559AA"/>
    <w:rsid w:val="002627B6"/>
    <w:rsid w:val="00262C90"/>
    <w:rsid w:val="0027245A"/>
    <w:rsid w:val="002734FC"/>
    <w:rsid w:val="002759BF"/>
    <w:rsid w:val="00285046"/>
    <w:rsid w:val="002924A2"/>
    <w:rsid w:val="00294109"/>
    <w:rsid w:val="00294E04"/>
    <w:rsid w:val="00295A29"/>
    <w:rsid w:val="00297D77"/>
    <w:rsid w:val="002B3649"/>
    <w:rsid w:val="002B7962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2DD8"/>
    <w:rsid w:val="003834E5"/>
    <w:rsid w:val="003936B0"/>
    <w:rsid w:val="00396F3D"/>
    <w:rsid w:val="003C50CF"/>
    <w:rsid w:val="003C71DB"/>
    <w:rsid w:val="003E2961"/>
    <w:rsid w:val="003E3C51"/>
    <w:rsid w:val="003E4C39"/>
    <w:rsid w:val="003E4D16"/>
    <w:rsid w:val="003F4546"/>
    <w:rsid w:val="0040407B"/>
    <w:rsid w:val="00415106"/>
    <w:rsid w:val="00417ECB"/>
    <w:rsid w:val="004227C0"/>
    <w:rsid w:val="0042433B"/>
    <w:rsid w:val="00426BFA"/>
    <w:rsid w:val="00430590"/>
    <w:rsid w:val="00441A67"/>
    <w:rsid w:val="004454F9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31F6"/>
    <w:rsid w:val="004D64ED"/>
    <w:rsid w:val="00515119"/>
    <w:rsid w:val="00522369"/>
    <w:rsid w:val="00524435"/>
    <w:rsid w:val="00540584"/>
    <w:rsid w:val="0054693A"/>
    <w:rsid w:val="00550F92"/>
    <w:rsid w:val="00552495"/>
    <w:rsid w:val="00552CB3"/>
    <w:rsid w:val="00567816"/>
    <w:rsid w:val="005A1588"/>
    <w:rsid w:val="005A2795"/>
    <w:rsid w:val="005A4D61"/>
    <w:rsid w:val="005B47F0"/>
    <w:rsid w:val="005D1D07"/>
    <w:rsid w:val="005E5A79"/>
    <w:rsid w:val="00601A8E"/>
    <w:rsid w:val="006077DD"/>
    <w:rsid w:val="00615DEB"/>
    <w:rsid w:val="0061609B"/>
    <w:rsid w:val="0061674C"/>
    <w:rsid w:val="00620CA1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7635E"/>
    <w:rsid w:val="006771CA"/>
    <w:rsid w:val="006922C6"/>
    <w:rsid w:val="00693E87"/>
    <w:rsid w:val="00697997"/>
    <w:rsid w:val="006A6444"/>
    <w:rsid w:val="006A7880"/>
    <w:rsid w:val="006C13D7"/>
    <w:rsid w:val="006C602E"/>
    <w:rsid w:val="006D0E65"/>
    <w:rsid w:val="006D71EA"/>
    <w:rsid w:val="006F0176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1320"/>
    <w:rsid w:val="00795B68"/>
    <w:rsid w:val="007D1D3C"/>
    <w:rsid w:val="007E777E"/>
    <w:rsid w:val="007F429A"/>
    <w:rsid w:val="00811485"/>
    <w:rsid w:val="00813B09"/>
    <w:rsid w:val="0081711D"/>
    <w:rsid w:val="00830440"/>
    <w:rsid w:val="00837F88"/>
    <w:rsid w:val="0084533C"/>
    <w:rsid w:val="00854C43"/>
    <w:rsid w:val="00855A7A"/>
    <w:rsid w:val="00861F66"/>
    <w:rsid w:val="00864AA0"/>
    <w:rsid w:val="0087115B"/>
    <w:rsid w:val="00872EBE"/>
    <w:rsid w:val="00874D9C"/>
    <w:rsid w:val="00877278"/>
    <w:rsid w:val="00877E70"/>
    <w:rsid w:val="0088049F"/>
    <w:rsid w:val="00883A53"/>
    <w:rsid w:val="00884217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599B"/>
    <w:rsid w:val="009764D4"/>
    <w:rsid w:val="0099257A"/>
    <w:rsid w:val="00992DBE"/>
    <w:rsid w:val="009A0C06"/>
    <w:rsid w:val="009A7EFA"/>
    <w:rsid w:val="009B1823"/>
    <w:rsid w:val="009C18A2"/>
    <w:rsid w:val="009C36AD"/>
    <w:rsid w:val="009E3D6D"/>
    <w:rsid w:val="009F577C"/>
    <w:rsid w:val="009F68CF"/>
    <w:rsid w:val="009F6DE6"/>
    <w:rsid w:val="00A02BD9"/>
    <w:rsid w:val="00A05B83"/>
    <w:rsid w:val="00A10732"/>
    <w:rsid w:val="00A119D2"/>
    <w:rsid w:val="00A16482"/>
    <w:rsid w:val="00A16743"/>
    <w:rsid w:val="00A17771"/>
    <w:rsid w:val="00A26D1C"/>
    <w:rsid w:val="00A30EEB"/>
    <w:rsid w:val="00A37FB2"/>
    <w:rsid w:val="00A44069"/>
    <w:rsid w:val="00A5158C"/>
    <w:rsid w:val="00A57CB1"/>
    <w:rsid w:val="00A607D4"/>
    <w:rsid w:val="00A75906"/>
    <w:rsid w:val="00A76460"/>
    <w:rsid w:val="00A93046"/>
    <w:rsid w:val="00AC3612"/>
    <w:rsid w:val="00AD6802"/>
    <w:rsid w:val="00B01E57"/>
    <w:rsid w:val="00B051D7"/>
    <w:rsid w:val="00B20800"/>
    <w:rsid w:val="00B31284"/>
    <w:rsid w:val="00B4095F"/>
    <w:rsid w:val="00B54C79"/>
    <w:rsid w:val="00B552EB"/>
    <w:rsid w:val="00B575BB"/>
    <w:rsid w:val="00B6097F"/>
    <w:rsid w:val="00B62AF7"/>
    <w:rsid w:val="00B72C5E"/>
    <w:rsid w:val="00B75A9D"/>
    <w:rsid w:val="00B75AD7"/>
    <w:rsid w:val="00B76277"/>
    <w:rsid w:val="00B81826"/>
    <w:rsid w:val="00B92763"/>
    <w:rsid w:val="00BA5508"/>
    <w:rsid w:val="00BC1FFD"/>
    <w:rsid w:val="00BD11D9"/>
    <w:rsid w:val="00BE04CA"/>
    <w:rsid w:val="00BE5118"/>
    <w:rsid w:val="00BF07E3"/>
    <w:rsid w:val="00BF54EE"/>
    <w:rsid w:val="00BF61AA"/>
    <w:rsid w:val="00C024F0"/>
    <w:rsid w:val="00C04B9F"/>
    <w:rsid w:val="00C1162F"/>
    <w:rsid w:val="00C119C8"/>
    <w:rsid w:val="00C2491A"/>
    <w:rsid w:val="00C27DB1"/>
    <w:rsid w:val="00C40FD9"/>
    <w:rsid w:val="00C5032B"/>
    <w:rsid w:val="00C55A31"/>
    <w:rsid w:val="00C815CB"/>
    <w:rsid w:val="00CA4F6B"/>
    <w:rsid w:val="00CA6CE9"/>
    <w:rsid w:val="00CA7476"/>
    <w:rsid w:val="00CB0323"/>
    <w:rsid w:val="00CB0405"/>
    <w:rsid w:val="00CB6663"/>
    <w:rsid w:val="00CC3C84"/>
    <w:rsid w:val="00CC7583"/>
    <w:rsid w:val="00CD3543"/>
    <w:rsid w:val="00CD4174"/>
    <w:rsid w:val="00CE64EF"/>
    <w:rsid w:val="00CE6DAE"/>
    <w:rsid w:val="00CE7715"/>
    <w:rsid w:val="00CF58A6"/>
    <w:rsid w:val="00CF5D7B"/>
    <w:rsid w:val="00D01871"/>
    <w:rsid w:val="00D13A17"/>
    <w:rsid w:val="00D16841"/>
    <w:rsid w:val="00D26C77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B40C9"/>
    <w:rsid w:val="00DC1FA3"/>
    <w:rsid w:val="00DD2823"/>
    <w:rsid w:val="00DD2FD4"/>
    <w:rsid w:val="00DD40FD"/>
    <w:rsid w:val="00DF405C"/>
    <w:rsid w:val="00DF62CF"/>
    <w:rsid w:val="00E065CE"/>
    <w:rsid w:val="00E06662"/>
    <w:rsid w:val="00E11105"/>
    <w:rsid w:val="00E139E3"/>
    <w:rsid w:val="00E15DB8"/>
    <w:rsid w:val="00E2122C"/>
    <w:rsid w:val="00E32EA0"/>
    <w:rsid w:val="00E5124E"/>
    <w:rsid w:val="00E62C75"/>
    <w:rsid w:val="00E62C7E"/>
    <w:rsid w:val="00E66097"/>
    <w:rsid w:val="00E67856"/>
    <w:rsid w:val="00E958F1"/>
    <w:rsid w:val="00EA0159"/>
    <w:rsid w:val="00EC0ACB"/>
    <w:rsid w:val="00ED25F9"/>
    <w:rsid w:val="00EE5708"/>
    <w:rsid w:val="00EF3A2B"/>
    <w:rsid w:val="00EF5638"/>
    <w:rsid w:val="00EF5E92"/>
    <w:rsid w:val="00F01ADD"/>
    <w:rsid w:val="00F0455C"/>
    <w:rsid w:val="00F0620A"/>
    <w:rsid w:val="00F12847"/>
    <w:rsid w:val="00F13FCD"/>
    <w:rsid w:val="00F50630"/>
    <w:rsid w:val="00F50CDD"/>
    <w:rsid w:val="00F52AF7"/>
    <w:rsid w:val="00F63AD9"/>
    <w:rsid w:val="00F65C88"/>
    <w:rsid w:val="00F666EF"/>
    <w:rsid w:val="00F66E20"/>
    <w:rsid w:val="00F73594"/>
    <w:rsid w:val="00F7764F"/>
    <w:rsid w:val="00F862F8"/>
    <w:rsid w:val="00F95F2F"/>
    <w:rsid w:val="00FA3622"/>
    <w:rsid w:val="00FA4537"/>
    <w:rsid w:val="00FB679B"/>
    <w:rsid w:val="00FC3408"/>
    <w:rsid w:val="00FD0764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49492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uiPriority w:val="59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3">
    <w:name w:val="annotation reference"/>
    <w:basedOn w:val="a0"/>
    <w:semiHidden/>
    <w:unhideWhenUsed/>
    <w:rsid w:val="002440C6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2440C6"/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2440C6"/>
    <w:rPr>
      <w:rFonts w:ascii="Times New Roman CYR" w:hAnsi="Times New Roman CYR"/>
    </w:rPr>
  </w:style>
  <w:style w:type="paragraph" w:styleId="af6">
    <w:name w:val="annotation subject"/>
    <w:basedOn w:val="af4"/>
    <w:next w:val="af4"/>
    <w:link w:val="af7"/>
    <w:semiHidden/>
    <w:unhideWhenUsed/>
    <w:rsid w:val="002440C6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2440C6"/>
    <w:rPr>
      <w:rFonts w:ascii="Times New Roman CYR" w:hAnsi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7c11704a-b922-4939-8652-48c2d65c5b07"/>
    <_dlc_DocId xmlns="57504d04-691e-4fc4-8f09-4f19fdbe90f6" xsi:nil="true"/>
    <_dlc_DocIdUrl xmlns="57504d04-691e-4fc4-8f09-4f19fdbe90f6">
      <Url xsi:nil="true"/>
      <Description xsi:nil="true"/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CECD-A402-4C09-AF7B-3C380B86B16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5EE61A71-D67C-4D4E-8FB7-9052417A1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C51B8-EE01-4C68-9871-631B3044D0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D2A0004-9DC4-4FC2-B5A1-2D18A036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9584E4-0FBA-43A1-8D23-ECC762CE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7</TotalTime>
  <Pages>5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21.06.2021 года № 275</dc:title>
  <dc:creator>Admin</dc:creator>
  <cp:lastModifiedBy>USER</cp:lastModifiedBy>
  <cp:revision>4</cp:revision>
  <cp:lastPrinted>2023-09-25T11:33:00Z</cp:lastPrinted>
  <dcterms:created xsi:type="dcterms:W3CDTF">2023-09-29T11:47:00Z</dcterms:created>
  <dcterms:modified xsi:type="dcterms:W3CDTF">2023-09-29T12:22:00Z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8283df19-e176-4f7c-b9b2-984b5e75bbff</vt:lpwstr>
  </property>
</Properties>
</file>