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F69B" w14:textId="164D6815"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 wp14:anchorId="2910229A" wp14:editId="6B0C2889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 w14:paraId="2E8DE5CD" w14:textId="77777777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14:paraId="0C365EAB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14:paraId="1CDA8F1B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14:paraId="07B0AF24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203BB1A0" w14:textId="77777777"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D1A0DC9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14:paraId="5B8F9682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 w14:paraId="59431B85" w14:textId="77777777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14:paraId="14B5A485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14:paraId="17753AE4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14:paraId="0760F5A1" w14:textId="77777777"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2DBBC8D4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14:paraId="18142E5B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14:paraId="7E839B93" w14:textId="77777777"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14:paraId="19F44393" w14:textId="77777777" w:rsidR="00795B68" w:rsidRDefault="00795B68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14:paraId="4AD12AE7" w14:textId="0563B762"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4C035E">
        <w:rPr>
          <w:rFonts w:ascii="Times New Roman" w:hAnsi="Times New Roman"/>
          <w:szCs w:val="28"/>
          <w:lang w:val="ru-RU"/>
        </w:rPr>
        <w:t>27 сентября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</w:t>
      </w:r>
      <w:r w:rsidR="000937CF">
        <w:rPr>
          <w:rFonts w:ascii="Times New Roman" w:hAnsi="Times New Roman"/>
          <w:szCs w:val="28"/>
          <w:lang w:val="ru-RU"/>
        </w:rPr>
        <w:t>3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4C035E">
        <w:rPr>
          <w:rFonts w:ascii="Times New Roman" w:hAnsi="Times New Roman"/>
          <w:szCs w:val="28"/>
          <w:lang w:val="ru-RU"/>
        </w:rPr>
        <w:t>6</w:t>
      </w:r>
      <w:r w:rsidR="003F3B83">
        <w:rPr>
          <w:rFonts w:ascii="Times New Roman" w:hAnsi="Times New Roman"/>
          <w:szCs w:val="28"/>
          <w:lang w:val="ru-RU"/>
        </w:rPr>
        <w:t>63</w:t>
      </w:r>
    </w:p>
    <w:p w14:paraId="5567CB37" w14:textId="1CEBBA7A"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1A5DADCB" w14:textId="77777777" w:rsidR="00753D15" w:rsidRDefault="00753D15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2C07A6B1" w14:textId="77777777" w:rsidR="003C3F92" w:rsidRPr="003C3F92" w:rsidRDefault="003C3F92" w:rsidP="003C3F92">
      <w:pPr>
        <w:pStyle w:val="a5"/>
        <w:jc w:val="center"/>
        <w:rPr>
          <w:rFonts w:ascii="Times New Roman" w:hAnsi="Times New Roman"/>
          <w:szCs w:val="28"/>
          <w:lang w:val="ru-RU"/>
        </w:rPr>
      </w:pPr>
    </w:p>
    <w:p w14:paraId="3C92AC0B" w14:textId="7AF0F3FE" w:rsidR="003C3F92" w:rsidRPr="003C3F92" w:rsidRDefault="003C3F92" w:rsidP="003C3F92">
      <w:pPr>
        <w:pStyle w:val="a5"/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3C3F92">
        <w:rPr>
          <w:rFonts w:ascii="Times New Roman" w:hAnsi="Times New Roman"/>
          <w:b/>
          <w:bCs/>
          <w:szCs w:val="28"/>
          <w:lang w:val="ru-RU"/>
        </w:rPr>
        <w:t xml:space="preserve">О создании </w:t>
      </w:r>
      <w:r w:rsidR="005269E4">
        <w:rPr>
          <w:rFonts w:ascii="Times New Roman" w:hAnsi="Times New Roman"/>
          <w:b/>
          <w:bCs/>
          <w:szCs w:val="28"/>
          <w:lang w:val="ru-RU"/>
        </w:rPr>
        <w:t>управляющего с</w:t>
      </w:r>
      <w:r w:rsidRPr="003C3F92">
        <w:rPr>
          <w:rFonts w:ascii="Times New Roman" w:hAnsi="Times New Roman"/>
          <w:b/>
          <w:bCs/>
          <w:szCs w:val="28"/>
          <w:lang w:val="ru-RU"/>
        </w:rPr>
        <w:t>овета</w:t>
      </w:r>
    </w:p>
    <w:p w14:paraId="61DEF05F" w14:textId="1D66A8F2" w:rsidR="003C3F92" w:rsidRPr="003C3F92" w:rsidRDefault="003C3F92" w:rsidP="003C3F92">
      <w:pPr>
        <w:pStyle w:val="a5"/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3C3F92">
        <w:rPr>
          <w:rFonts w:ascii="Times New Roman" w:hAnsi="Times New Roman"/>
          <w:b/>
          <w:bCs/>
          <w:szCs w:val="28"/>
          <w:lang w:val="ru-RU"/>
        </w:rPr>
        <w:t>по реализации муниципальных программ</w:t>
      </w:r>
    </w:p>
    <w:p w14:paraId="40B84633" w14:textId="0C1A40D7" w:rsidR="003C3F92" w:rsidRPr="003C3F92" w:rsidRDefault="003C3F92" w:rsidP="003C3F92">
      <w:pPr>
        <w:pStyle w:val="a5"/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3C3F92">
        <w:rPr>
          <w:rFonts w:ascii="Times New Roman" w:hAnsi="Times New Roman"/>
          <w:b/>
          <w:bCs/>
          <w:szCs w:val="28"/>
          <w:lang w:val="ru-RU"/>
        </w:rPr>
        <w:t xml:space="preserve">на территории </w:t>
      </w:r>
      <w:r w:rsidR="00BE727B">
        <w:rPr>
          <w:rFonts w:ascii="Times New Roman" w:hAnsi="Times New Roman"/>
          <w:b/>
          <w:bCs/>
          <w:szCs w:val="28"/>
          <w:lang w:val="ru-RU"/>
        </w:rPr>
        <w:t>Сернурского</w:t>
      </w:r>
      <w:r w:rsidRPr="003C3F92">
        <w:rPr>
          <w:rFonts w:ascii="Times New Roman" w:hAnsi="Times New Roman"/>
          <w:b/>
          <w:bCs/>
          <w:szCs w:val="28"/>
          <w:lang w:val="ru-RU"/>
        </w:rPr>
        <w:t xml:space="preserve"> муниципального района</w:t>
      </w:r>
    </w:p>
    <w:p w14:paraId="7869FC9F" w14:textId="77777777" w:rsidR="003C3F92" w:rsidRPr="003C3F92" w:rsidRDefault="003C3F92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p w14:paraId="150D67C2" w14:textId="21DE106B" w:rsidR="003C3F92" w:rsidRDefault="003C3F92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p w14:paraId="5F289496" w14:textId="77777777" w:rsidR="003F3B83" w:rsidRPr="003F3B83" w:rsidRDefault="003F3B83" w:rsidP="003C3F92">
      <w:pPr>
        <w:pStyle w:val="a5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E524B07" w14:textId="02F60B88" w:rsidR="003C3F92" w:rsidRPr="00A12BE6" w:rsidRDefault="003C3F92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  <w:r w:rsidRPr="003C3F92">
        <w:rPr>
          <w:rFonts w:ascii="Times New Roman" w:hAnsi="Times New Roman"/>
          <w:szCs w:val="28"/>
          <w:lang w:val="ru-RU"/>
        </w:rPr>
        <w:t xml:space="preserve">В целях управления реализацией муниципальных программ на территории </w:t>
      </w:r>
      <w:r w:rsidR="00BE727B">
        <w:rPr>
          <w:rFonts w:ascii="Times New Roman" w:hAnsi="Times New Roman"/>
          <w:szCs w:val="28"/>
          <w:lang w:val="ru-RU"/>
        </w:rPr>
        <w:t>Сернурского</w:t>
      </w:r>
      <w:r w:rsidRPr="003C3F92">
        <w:rPr>
          <w:rFonts w:ascii="Times New Roman" w:hAnsi="Times New Roman"/>
          <w:szCs w:val="28"/>
          <w:lang w:val="ru-RU"/>
        </w:rPr>
        <w:t xml:space="preserve"> муниципального района, в соответствии с</w:t>
      </w:r>
      <w:r w:rsidR="00AA715B">
        <w:rPr>
          <w:rFonts w:ascii="Times New Roman" w:hAnsi="Times New Roman"/>
          <w:szCs w:val="28"/>
          <w:lang w:val="ru-RU"/>
        </w:rPr>
        <w:t xml:space="preserve"> частью </w:t>
      </w:r>
      <w:r w:rsidR="00AA715B" w:rsidRPr="00AA715B">
        <w:rPr>
          <w:rFonts w:ascii="Times New Roman" w:hAnsi="Times New Roman"/>
          <w:szCs w:val="28"/>
          <w:lang w:val="ru-RU"/>
        </w:rPr>
        <w:t>VI</w:t>
      </w:r>
      <w:r w:rsidR="00AA715B">
        <w:rPr>
          <w:rFonts w:ascii="Times New Roman" w:hAnsi="Times New Roman"/>
          <w:szCs w:val="28"/>
          <w:lang w:val="ru-RU"/>
        </w:rPr>
        <w:t xml:space="preserve"> </w:t>
      </w:r>
      <w:r w:rsidR="00AA715B" w:rsidRPr="00AA715B">
        <w:rPr>
          <w:rFonts w:ascii="Times New Roman" w:hAnsi="Times New Roman"/>
          <w:szCs w:val="28"/>
          <w:lang w:val="ru-RU"/>
        </w:rPr>
        <w:t>Положени</w:t>
      </w:r>
      <w:r w:rsidR="00AA715B">
        <w:rPr>
          <w:rFonts w:ascii="Times New Roman" w:hAnsi="Times New Roman"/>
          <w:szCs w:val="28"/>
          <w:lang w:val="ru-RU"/>
        </w:rPr>
        <w:t xml:space="preserve">я </w:t>
      </w:r>
      <w:r w:rsidR="00AA715B" w:rsidRPr="00AA715B">
        <w:rPr>
          <w:rFonts w:ascii="Times New Roman" w:hAnsi="Times New Roman"/>
          <w:szCs w:val="28"/>
          <w:lang w:val="ru-RU"/>
        </w:rPr>
        <w:t>о системе управления муниципальными программами Сернурского муниципального района</w:t>
      </w:r>
      <w:r w:rsidR="00AA715B">
        <w:rPr>
          <w:rFonts w:ascii="Times New Roman" w:hAnsi="Times New Roman"/>
          <w:szCs w:val="28"/>
          <w:lang w:val="ru-RU"/>
        </w:rPr>
        <w:t>, утвержденным постановлением администрации от 29 августа 2023 года № 598 «О системе управления муниципальными программами Сернурского муниципального района</w:t>
      </w:r>
      <w:r w:rsidR="007862A3">
        <w:rPr>
          <w:rFonts w:ascii="Times New Roman" w:hAnsi="Times New Roman"/>
          <w:szCs w:val="28"/>
          <w:lang w:val="ru-RU"/>
        </w:rPr>
        <w:t>»</w:t>
      </w:r>
      <w:r w:rsidRPr="003C3F92">
        <w:rPr>
          <w:rFonts w:ascii="Times New Roman" w:hAnsi="Times New Roman"/>
          <w:szCs w:val="28"/>
          <w:lang w:val="ru-RU"/>
        </w:rPr>
        <w:t xml:space="preserve">, </w:t>
      </w:r>
      <w:r w:rsidR="00A12BE6" w:rsidRPr="00A12BE6">
        <w:rPr>
          <w:rFonts w:ascii="Times New Roman" w:hAnsi="Times New Roman"/>
          <w:szCs w:val="24"/>
          <w:lang w:val="ru-RU"/>
        </w:rPr>
        <w:t xml:space="preserve">администрация Сернурского муниципального </w:t>
      </w:r>
      <w:proofErr w:type="gramStart"/>
      <w:r w:rsidR="00A12BE6" w:rsidRPr="00A12BE6">
        <w:rPr>
          <w:rFonts w:ascii="Times New Roman" w:hAnsi="Times New Roman"/>
          <w:szCs w:val="24"/>
          <w:lang w:val="ru-RU"/>
        </w:rPr>
        <w:t xml:space="preserve">района  </w:t>
      </w:r>
      <w:r w:rsidR="00A12BE6" w:rsidRPr="00A12BE6">
        <w:rPr>
          <w:rFonts w:ascii="Times New Roman" w:hAnsi="Times New Roman"/>
          <w:spacing w:val="80"/>
          <w:szCs w:val="28"/>
          <w:lang w:val="ru-RU"/>
        </w:rPr>
        <w:t>постановляет</w:t>
      </w:r>
      <w:proofErr w:type="gramEnd"/>
      <w:r w:rsidR="00A12BE6" w:rsidRPr="00A12BE6">
        <w:rPr>
          <w:rFonts w:ascii="Times New Roman" w:hAnsi="Times New Roman"/>
          <w:spacing w:val="32"/>
          <w:szCs w:val="28"/>
          <w:lang w:val="ru-RU"/>
        </w:rPr>
        <w:t>:</w:t>
      </w:r>
    </w:p>
    <w:p w14:paraId="7615254E" w14:textId="158B272F" w:rsidR="003C3F92" w:rsidRPr="003C3F92" w:rsidRDefault="003C3F92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  <w:r w:rsidRPr="003C3F92">
        <w:rPr>
          <w:rFonts w:ascii="Times New Roman" w:hAnsi="Times New Roman"/>
          <w:szCs w:val="28"/>
          <w:lang w:val="ru-RU"/>
        </w:rPr>
        <w:t xml:space="preserve"> 1. Создать </w:t>
      </w:r>
      <w:r w:rsidR="005269E4">
        <w:rPr>
          <w:rFonts w:ascii="Times New Roman" w:hAnsi="Times New Roman"/>
          <w:szCs w:val="28"/>
          <w:lang w:val="ru-RU"/>
        </w:rPr>
        <w:t>управляющий с</w:t>
      </w:r>
      <w:r w:rsidRPr="003C3F92">
        <w:rPr>
          <w:rFonts w:ascii="Times New Roman" w:hAnsi="Times New Roman"/>
          <w:szCs w:val="28"/>
          <w:lang w:val="ru-RU"/>
        </w:rPr>
        <w:t xml:space="preserve">овет по реализации муниципальных программ на территории </w:t>
      </w:r>
      <w:r w:rsidR="00BE727B">
        <w:rPr>
          <w:rFonts w:ascii="Times New Roman" w:hAnsi="Times New Roman"/>
          <w:szCs w:val="28"/>
          <w:lang w:val="ru-RU"/>
        </w:rPr>
        <w:t>Сернурского</w:t>
      </w:r>
      <w:r w:rsidRPr="003C3F92">
        <w:rPr>
          <w:rFonts w:ascii="Times New Roman" w:hAnsi="Times New Roman"/>
          <w:szCs w:val="28"/>
          <w:lang w:val="ru-RU"/>
        </w:rPr>
        <w:t xml:space="preserve"> муниципального района. </w:t>
      </w:r>
    </w:p>
    <w:p w14:paraId="24451268" w14:textId="78C13C7C" w:rsidR="003C3F92" w:rsidRPr="003C3F92" w:rsidRDefault="003C3F92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  <w:r w:rsidRPr="003C3F92">
        <w:rPr>
          <w:rFonts w:ascii="Times New Roman" w:hAnsi="Times New Roman"/>
          <w:szCs w:val="28"/>
          <w:lang w:val="ru-RU"/>
        </w:rPr>
        <w:t xml:space="preserve">2. Утвердить прилагаемый состав </w:t>
      </w:r>
      <w:r w:rsidR="005269E4">
        <w:rPr>
          <w:rFonts w:ascii="Times New Roman" w:hAnsi="Times New Roman"/>
          <w:szCs w:val="28"/>
          <w:lang w:val="ru-RU"/>
        </w:rPr>
        <w:t>управляющего с</w:t>
      </w:r>
      <w:r w:rsidRPr="003C3F92">
        <w:rPr>
          <w:rFonts w:ascii="Times New Roman" w:hAnsi="Times New Roman"/>
          <w:szCs w:val="28"/>
          <w:lang w:val="ru-RU"/>
        </w:rPr>
        <w:t>овета.</w:t>
      </w:r>
    </w:p>
    <w:p w14:paraId="08DFD702" w14:textId="6002A4D4" w:rsidR="003C3F92" w:rsidRDefault="007862A3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</w:t>
      </w:r>
      <w:r w:rsidR="003C3F92" w:rsidRPr="003C3F92">
        <w:rPr>
          <w:rFonts w:ascii="Times New Roman" w:hAnsi="Times New Roman"/>
          <w:szCs w:val="28"/>
          <w:lang w:val="ru-RU"/>
        </w:rPr>
        <w:t xml:space="preserve">. </w:t>
      </w:r>
      <w:r w:rsidR="00A12BE6" w:rsidRPr="00A12BE6">
        <w:rPr>
          <w:rFonts w:ascii="Times New Roman" w:hAnsi="Times New Roman"/>
          <w:szCs w:val="28"/>
          <w:lang w:val="ru-RU"/>
        </w:rPr>
        <w:t xml:space="preserve">Контроль за исполнением настоящего постановления </w:t>
      </w:r>
      <w:r w:rsidR="004C035E">
        <w:rPr>
          <w:rFonts w:ascii="Times New Roman" w:hAnsi="Times New Roman"/>
          <w:szCs w:val="28"/>
          <w:lang w:val="ru-RU"/>
        </w:rPr>
        <w:t>оставляю за собой.</w:t>
      </w:r>
    </w:p>
    <w:p w14:paraId="36261EDA" w14:textId="4ECC4163" w:rsidR="00A12BE6" w:rsidRPr="003C3F92" w:rsidRDefault="007862A3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</w:t>
      </w:r>
      <w:r w:rsidR="00A12BE6">
        <w:rPr>
          <w:rFonts w:ascii="Times New Roman" w:hAnsi="Times New Roman"/>
          <w:szCs w:val="28"/>
          <w:lang w:val="ru-RU"/>
        </w:rPr>
        <w:t xml:space="preserve">. </w:t>
      </w:r>
      <w:r w:rsidR="00A12BE6" w:rsidRPr="00A12BE6">
        <w:rPr>
          <w:rFonts w:ascii="Times New Roman" w:hAnsi="Times New Roman"/>
          <w:szCs w:val="28"/>
          <w:lang w:val="ru-RU"/>
        </w:rPr>
        <w:t>Настоящее постановление вступает в силу со дня его подписания.</w:t>
      </w:r>
    </w:p>
    <w:p w14:paraId="0E48162F" w14:textId="77777777" w:rsidR="003C3F92" w:rsidRPr="003C3F92" w:rsidRDefault="003C3F92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p w14:paraId="7E87D439" w14:textId="77777777" w:rsidR="003C3F92" w:rsidRPr="003C3F92" w:rsidRDefault="003C3F92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p w14:paraId="3BE59607" w14:textId="77777777" w:rsidR="003C3F92" w:rsidRPr="003C3F92" w:rsidRDefault="003C3F92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A12BE6" w:rsidRPr="001B1179" w14:paraId="28C25759" w14:textId="77777777" w:rsidTr="00CD5FD2">
        <w:trPr>
          <w:jc w:val="center"/>
        </w:trPr>
        <w:tc>
          <w:tcPr>
            <w:tcW w:w="3476" w:type="dxa"/>
          </w:tcPr>
          <w:p w14:paraId="6DBD3934" w14:textId="77777777" w:rsidR="00A12BE6" w:rsidRPr="001647C8" w:rsidRDefault="00A12BE6" w:rsidP="00CD5FD2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Глава администрации</w:t>
            </w:r>
          </w:p>
          <w:p w14:paraId="0F487262" w14:textId="77777777" w:rsidR="00A12BE6" w:rsidRPr="001647C8" w:rsidRDefault="00A12BE6" w:rsidP="00CD5FD2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Сернурского</w:t>
            </w:r>
          </w:p>
          <w:p w14:paraId="6958E20E" w14:textId="77777777" w:rsidR="00A12BE6" w:rsidRPr="001647C8" w:rsidRDefault="00A12BE6" w:rsidP="00CD5FD2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14:paraId="11E525BB" w14:textId="77777777" w:rsidR="00A12BE6" w:rsidRPr="001647C8" w:rsidRDefault="00A12BE6" w:rsidP="00CD5FD2">
            <w:pPr>
              <w:jc w:val="right"/>
              <w:rPr>
                <w:rFonts w:ascii="Times New Roman" w:hAnsi="Times New Roman"/>
                <w:szCs w:val="28"/>
              </w:rPr>
            </w:pPr>
          </w:p>
          <w:p w14:paraId="1EE526F7" w14:textId="77777777" w:rsidR="00A12BE6" w:rsidRPr="001647C8" w:rsidRDefault="00A12BE6" w:rsidP="00CD5FD2">
            <w:pPr>
              <w:jc w:val="right"/>
              <w:rPr>
                <w:rFonts w:ascii="Times New Roman" w:hAnsi="Times New Roman"/>
                <w:szCs w:val="28"/>
              </w:rPr>
            </w:pPr>
          </w:p>
          <w:p w14:paraId="581495C4" w14:textId="77777777" w:rsidR="00A12BE6" w:rsidRPr="001B1179" w:rsidRDefault="00A12BE6" w:rsidP="00CD5FD2">
            <w:pPr>
              <w:jc w:val="right"/>
              <w:rPr>
                <w:rFonts w:ascii="Times New Roman" w:hAnsi="Times New Roman"/>
                <w:szCs w:val="28"/>
              </w:rPr>
            </w:pPr>
            <w:r w:rsidRPr="001647C8">
              <w:rPr>
                <w:rFonts w:ascii="Times New Roman" w:hAnsi="Times New Roman"/>
                <w:szCs w:val="28"/>
              </w:rPr>
              <w:t>А.</w:t>
            </w:r>
            <w:r w:rsidRPr="001647C8">
              <w:rPr>
                <w:szCs w:val="28"/>
              </w:rPr>
              <w:t xml:space="preserve">В. </w:t>
            </w:r>
            <w:proofErr w:type="spellStart"/>
            <w:r w:rsidRPr="001647C8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14:paraId="5611A06E" w14:textId="77777777" w:rsidR="004C035E" w:rsidRDefault="004C035E" w:rsidP="005269E4">
      <w:pPr>
        <w:pStyle w:val="a5"/>
        <w:jc w:val="right"/>
        <w:rPr>
          <w:rFonts w:ascii="Times New Roman" w:hAnsi="Times New Roman"/>
          <w:szCs w:val="28"/>
          <w:lang w:val="ru-RU"/>
        </w:rPr>
      </w:pPr>
    </w:p>
    <w:p w14:paraId="25EEC6FE" w14:textId="77777777" w:rsidR="008D16C1" w:rsidRDefault="008D16C1" w:rsidP="005269E4">
      <w:pPr>
        <w:pStyle w:val="a5"/>
        <w:jc w:val="right"/>
        <w:rPr>
          <w:rFonts w:ascii="Times New Roman" w:hAnsi="Times New Roman"/>
          <w:szCs w:val="28"/>
          <w:lang w:val="ru-RU"/>
        </w:rPr>
      </w:pPr>
    </w:p>
    <w:p w14:paraId="51C65251" w14:textId="77777777" w:rsidR="008D16C1" w:rsidRDefault="008D16C1" w:rsidP="005269E4">
      <w:pPr>
        <w:pStyle w:val="a5"/>
        <w:jc w:val="right"/>
        <w:rPr>
          <w:rFonts w:ascii="Times New Roman" w:hAnsi="Times New Roman"/>
          <w:szCs w:val="28"/>
          <w:lang w:val="ru-RU"/>
        </w:rPr>
      </w:pPr>
    </w:p>
    <w:p w14:paraId="33A62D31" w14:textId="2C255868" w:rsidR="005269E4" w:rsidRPr="005269E4" w:rsidRDefault="005269E4" w:rsidP="005269E4">
      <w:pPr>
        <w:pStyle w:val="a5"/>
        <w:jc w:val="right"/>
        <w:rPr>
          <w:rFonts w:ascii="Times New Roman" w:hAnsi="Times New Roman"/>
          <w:szCs w:val="28"/>
          <w:lang w:val="ru-RU"/>
        </w:rPr>
      </w:pPr>
      <w:r w:rsidRPr="005269E4">
        <w:rPr>
          <w:rFonts w:ascii="Times New Roman" w:hAnsi="Times New Roman"/>
          <w:szCs w:val="28"/>
          <w:lang w:val="ru-RU"/>
        </w:rPr>
        <w:lastRenderedPageBreak/>
        <w:t xml:space="preserve">Приложение </w:t>
      </w:r>
    </w:p>
    <w:p w14:paraId="0920815A" w14:textId="77777777" w:rsidR="005269E4" w:rsidRPr="005269E4" w:rsidRDefault="005269E4" w:rsidP="005269E4">
      <w:pPr>
        <w:pStyle w:val="a5"/>
        <w:jc w:val="right"/>
        <w:rPr>
          <w:rFonts w:ascii="Times New Roman" w:hAnsi="Times New Roman"/>
          <w:szCs w:val="28"/>
          <w:lang w:val="ru-RU"/>
        </w:rPr>
      </w:pPr>
      <w:r w:rsidRPr="005269E4">
        <w:rPr>
          <w:rFonts w:ascii="Times New Roman" w:hAnsi="Times New Roman"/>
          <w:szCs w:val="28"/>
          <w:lang w:val="ru-RU"/>
        </w:rPr>
        <w:t xml:space="preserve">к постановлению администрации </w:t>
      </w:r>
    </w:p>
    <w:p w14:paraId="3F0F1749" w14:textId="77777777" w:rsidR="005269E4" w:rsidRPr="005269E4" w:rsidRDefault="005269E4" w:rsidP="005269E4">
      <w:pPr>
        <w:pStyle w:val="a5"/>
        <w:jc w:val="right"/>
        <w:rPr>
          <w:rFonts w:ascii="Times New Roman" w:hAnsi="Times New Roman"/>
          <w:szCs w:val="28"/>
          <w:lang w:val="ru-RU"/>
        </w:rPr>
      </w:pPr>
      <w:r w:rsidRPr="005269E4">
        <w:rPr>
          <w:rFonts w:ascii="Times New Roman" w:hAnsi="Times New Roman"/>
          <w:szCs w:val="28"/>
          <w:lang w:val="ru-RU"/>
        </w:rPr>
        <w:t>Сернурского муниципального района</w:t>
      </w:r>
    </w:p>
    <w:p w14:paraId="6F89794C" w14:textId="7F8A32A0" w:rsidR="00BE727B" w:rsidRDefault="005269E4" w:rsidP="005269E4">
      <w:pPr>
        <w:pStyle w:val="a5"/>
        <w:jc w:val="right"/>
        <w:rPr>
          <w:rFonts w:ascii="Times New Roman" w:hAnsi="Times New Roman"/>
          <w:szCs w:val="28"/>
          <w:lang w:val="ru-RU"/>
        </w:rPr>
      </w:pPr>
      <w:r w:rsidRPr="005269E4">
        <w:rPr>
          <w:rFonts w:ascii="Times New Roman" w:hAnsi="Times New Roman"/>
          <w:szCs w:val="28"/>
          <w:lang w:val="ru-RU"/>
        </w:rPr>
        <w:t xml:space="preserve"> от </w:t>
      </w:r>
      <w:r w:rsidR="004C035E">
        <w:rPr>
          <w:rFonts w:ascii="Times New Roman" w:hAnsi="Times New Roman"/>
          <w:szCs w:val="28"/>
          <w:lang w:val="ru-RU"/>
        </w:rPr>
        <w:t>27 сентября</w:t>
      </w:r>
      <w:r w:rsidRPr="005269E4">
        <w:rPr>
          <w:rFonts w:ascii="Times New Roman" w:hAnsi="Times New Roman"/>
          <w:szCs w:val="28"/>
          <w:lang w:val="ru-RU"/>
        </w:rPr>
        <w:t xml:space="preserve"> 2023 г. № </w:t>
      </w:r>
      <w:r w:rsidR="004C035E">
        <w:rPr>
          <w:rFonts w:ascii="Times New Roman" w:hAnsi="Times New Roman"/>
          <w:szCs w:val="28"/>
          <w:lang w:val="ru-RU"/>
        </w:rPr>
        <w:t>6</w:t>
      </w:r>
      <w:r w:rsidR="003F3B83">
        <w:rPr>
          <w:rFonts w:ascii="Times New Roman" w:hAnsi="Times New Roman"/>
          <w:szCs w:val="28"/>
          <w:lang w:val="ru-RU"/>
        </w:rPr>
        <w:t>63</w:t>
      </w:r>
    </w:p>
    <w:p w14:paraId="6736DF1A" w14:textId="288063F0" w:rsidR="005269E4" w:rsidRDefault="005269E4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p w14:paraId="7FF1C55B" w14:textId="4C494BCE" w:rsidR="008D16C1" w:rsidRDefault="008D16C1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p w14:paraId="32EDFE58" w14:textId="77777777" w:rsidR="007862A3" w:rsidRPr="003C3F92" w:rsidRDefault="007862A3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p w14:paraId="41E7788A" w14:textId="18EDB7A1" w:rsidR="003C3F92" w:rsidRPr="00BE727B" w:rsidRDefault="003C3F92" w:rsidP="00BE727B">
      <w:pPr>
        <w:pStyle w:val="a5"/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BE727B">
        <w:rPr>
          <w:rFonts w:ascii="Times New Roman" w:hAnsi="Times New Roman"/>
          <w:b/>
          <w:bCs/>
          <w:szCs w:val="28"/>
          <w:lang w:val="ru-RU"/>
        </w:rPr>
        <w:t xml:space="preserve">Состав </w:t>
      </w:r>
      <w:r w:rsidR="005269E4">
        <w:rPr>
          <w:rFonts w:ascii="Times New Roman" w:hAnsi="Times New Roman"/>
          <w:b/>
          <w:bCs/>
          <w:szCs w:val="28"/>
          <w:lang w:val="ru-RU"/>
        </w:rPr>
        <w:t>управляющего с</w:t>
      </w:r>
      <w:r w:rsidRPr="00BE727B">
        <w:rPr>
          <w:rFonts w:ascii="Times New Roman" w:hAnsi="Times New Roman"/>
          <w:b/>
          <w:bCs/>
          <w:szCs w:val="28"/>
          <w:lang w:val="ru-RU"/>
        </w:rPr>
        <w:t>овета</w:t>
      </w:r>
    </w:p>
    <w:p w14:paraId="68081AA6" w14:textId="5A50C72C" w:rsidR="003C3F92" w:rsidRPr="00BE727B" w:rsidRDefault="003C3F92" w:rsidP="00BE727B">
      <w:pPr>
        <w:pStyle w:val="a5"/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BE727B">
        <w:rPr>
          <w:rFonts w:ascii="Times New Roman" w:hAnsi="Times New Roman"/>
          <w:b/>
          <w:bCs/>
          <w:szCs w:val="28"/>
          <w:lang w:val="ru-RU"/>
        </w:rPr>
        <w:t>по реализации муниципальных программ</w:t>
      </w:r>
    </w:p>
    <w:p w14:paraId="19F34E50" w14:textId="3B13CB75" w:rsidR="003C3F92" w:rsidRPr="00BE727B" w:rsidRDefault="003C3F92" w:rsidP="00BE727B">
      <w:pPr>
        <w:pStyle w:val="a5"/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BE727B">
        <w:rPr>
          <w:rFonts w:ascii="Times New Roman" w:hAnsi="Times New Roman"/>
          <w:b/>
          <w:bCs/>
          <w:szCs w:val="28"/>
          <w:lang w:val="ru-RU"/>
        </w:rPr>
        <w:t xml:space="preserve">на территории </w:t>
      </w:r>
      <w:r w:rsidR="00BE727B">
        <w:rPr>
          <w:rFonts w:ascii="Times New Roman" w:hAnsi="Times New Roman"/>
          <w:b/>
          <w:bCs/>
          <w:szCs w:val="28"/>
          <w:lang w:val="ru-RU"/>
        </w:rPr>
        <w:t>Сернурского</w:t>
      </w:r>
      <w:r w:rsidRPr="00BE727B">
        <w:rPr>
          <w:rFonts w:ascii="Times New Roman" w:hAnsi="Times New Roman"/>
          <w:b/>
          <w:bCs/>
          <w:szCs w:val="28"/>
          <w:lang w:val="ru-RU"/>
        </w:rPr>
        <w:t xml:space="preserve"> муниципального района</w:t>
      </w:r>
    </w:p>
    <w:p w14:paraId="26101E24" w14:textId="2B3E194E" w:rsidR="003C3F92" w:rsidRDefault="003C3F92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p w14:paraId="085D816F" w14:textId="77777777" w:rsidR="00BE727B" w:rsidRPr="003C3F92" w:rsidRDefault="00BE727B" w:rsidP="003C3F92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874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6777E1" w:rsidRPr="004162E3" w14:paraId="78D4C865" w14:textId="77777777" w:rsidTr="004162E3">
        <w:trPr>
          <w:trHeight w:val="769"/>
        </w:trPr>
        <w:tc>
          <w:tcPr>
            <w:tcW w:w="2932" w:type="dxa"/>
          </w:tcPr>
          <w:p w14:paraId="1E6C26F8" w14:textId="14289639" w:rsidR="006777E1" w:rsidRPr="004162E3" w:rsidRDefault="006777E1" w:rsidP="00851779">
            <w:pPr>
              <w:tabs>
                <w:tab w:val="left" w:leader="underscore" w:pos="4442"/>
              </w:tabs>
              <w:ind w:right="4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Кугергин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Александр Викторович</w:t>
            </w:r>
          </w:p>
        </w:tc>
        <w:tc>
          <w:tcPr>
            <w:tcW w:w="5812" w:type="dxa"/>
          </w:tcPr>
          <w:p w14:paraId="19D75D2A" w14:textId="09130774" w:rsidR="006777E1" w:rsidRDefault="006777E1" w:rsidP="00F8070C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Глава администрации Сернурского муниципального района,</w:t>
            </w:r>
          </w:p>
          <w:p w14:paraId="361FB0F7" w14:textId="0B9E4028" w:rsidR="006777E1" w:rsidRDefault="006777E1" w:rsidP="00F8070C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председатель управляющего </w:t>
            </w:r>
            <w:r w:rsidR="005269E4"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F8070C" w:rsidRPr="004162E3" w14:paraId="318FD0BF" w14:textId="77777777" w:rsidTr="004162E3">
        <w:trPr>
          <w:trHeight w:val="769"/>
        </w:trPr>
        <w:tc>
          <w:tcPr>
            <w:tcW w:w="2932" w:type="dxa"/>
          </w:tcPr>
          <w:p w14:paraId="7710D186" w14:textId="2071BEA7" w:rsidR="00F8070C" w:rsidRPr="004162E3" w:rsidRDefault="00183247" w:rsidP="00851779">
            <w:pPr>
              <w:tabs>
                <w:tab w:val="left" w:leader="underscore" w:pos="4442"/>
              </w:tabs>
              <w:ind w:right="40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>Якимов А</w:t>
            </w:r>
            <w:r w:rsidR="00851779">
              <w:rPr>
                <w:rFonts w:ascii="Times New Roman" w:hAnsi="Times New Roman"/>
                <w:szCs w:val="28"/>
              </w:rPr>
              <w:t xml:space="preserve">лексей </w:t>
            </w:r>
            <w:r w:rsidRPr="004162E3">
              <w:rPr>
                <w:rFonts w:ascii="Times New Roman" w:hAnsi="Times New Roman"/>
                <w:szCs w:val="28"/>
              </w:rPr>
              <w:t>С</w:t>
            </w:r>
            <w:r w:rsidR="00851779">
              <w:rPr>
                <w:rFonts w:ascii="Times New Roman" w:hAnsi="Times New Roman"/>
                <w:szCs w:val="28"/>
              </w:rPr>
              <w:t>ергеевич</w:t>
            </w:r>
          </w:p>
        </w:tc>
        <w:tc>
          <w:tcPr>
            <w:tcW w:w="5812" w:type="dxa"/>
          </w:tcPr>
          <w:p w14:paraId="4A013140" w14:textId="69B8DFEF" w:rsidR="00F8070C" w:rsidRDefault="00851779" w:rsidP="00F8070C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183247" w:rsidRPr="004162E3">
              <w:rPr>
                <w:rFonts w:ascii="Times New Roman" w:hAnsi="Times New Roman"/>
                <w:szCs w:val="28"/>
              </w:rPr>
              <w:t xml:space="preserve">ервый </w:t>
            </w:r>
            <w:r w:rsidR="00F8070C" w:rsidRPr="004162E3">
              <w:rPr>
                <w:rFonts w:ascii="Times New Roman" w:hAnsi="Times New Roman"/>
                <w:szCs w:val="28"/>
              </w:rPr>
              <w:t xml:space="preserve">заместитель главы </w:t>
            </w:r>
            <w:r w:rsidR="00183247" w:rsidRPr="004162E3">
              <w:rPr>
                <w:rFonts w:ascii="Times New Roman" w:hAnsi="Times New Roman"/>
                <w:szCs w:val="28"/>
              </w:rPr>
              <w:t>а</w:t>
            </w:r>
            <w:r w:rsidR="00F8070C" w:rsidRPr="004162E3">
              <w:rPr>
                <w:rFonts w:ascii="Times New Roman" w:hAnsi="Times New Roman"/>
                <w:szCs w:val="28"/>
              </w:rPr>
              <w:t>дминистрации</w:t>
            </w:r>
            <w:r w:rsidR="00316B6F" w:rsidRPr="004162E3">
              <w:rPr>
                <w:rFonts w:ascii="Times New Roman" w:hAnsi="Times New Roman"/>
                <w:szCs w:val="28"/>
              </w:rPr>
              <w:t xml:space="preserve"> по вопросам жизнеобеспечения и безопасности</w:t>
            </w:r>
            <w:r w:rsidR="00F8070C" w:rsidRPr="004162E3">
              <w:rPr>
                <w:rFonts w:ascii="Times New Roman" w:hAnsi="Times New Roman"/>
                <w:szCs w:val="28"/>
              </w:rPr>
              <w:t xml:space="preserve">, </w:t>
            </w:r>
            <w:r w:rsidR="006777E1">
              <w:rPr>
                <w:rFonts w:ascii="Times New Roman" w:hAnsi="Times New Roman"/>
                <w:szCs w:val="28"/>
              </w:rPr>
              <w:t xml:space="preserve">заместитель </w:t>
            </w:r>
            <w:r w:rsidR="00F8070C" w:rsidRPr="004162E3">
              <w:rPr>
                <w:rFonts w:ascii="Times New Roman" w:hAnsi="Times New Roman"/>
                <w:szCs w:val="28"/>
              </w:rPr>
              <w:t xml:space="preserve">председатель </w:t>
            </w:r>
            <w:r w:rsidR="005269E4">
              <w:rPr>
                <w:rFonts w:ascii="Times New Roman" w:hAnsi="Times New Roman"/>
                <w:szCs w:val="28"/>
              </w:rPr>
              <w:t>с</w:t>
            </w:r>
            <w:r w:rsidR="00F8070C" w:rsidRPr="004162E3">
              <w:rPr>
                <w:rFonts w:ascii="Times New Roman" w:hAnsi="Times New Roman"/>
                <w:szCs w:val="28"/>
              </w:rPr>
              <w:t>овета;</w:t>
            </w:r>
          </w:p>
          <w:p w14:paraId="5B42ED20" w14:textId="314FDEA4" w:rsidR="006777E1" w:rsidRPr="004162E3" w:rsidRDefault="006777E1" w:rsidP="00F8070C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куратор программы </w:t>
            </w:r>
            <w:r w:rsidR="0090697C" w:rsidRPr="0090697C">
              <w:rPr>
                <w:rFonts w:ascii="Times New Roman" w:hAnsi="Times New Roman"/>
                <w:szCs w:val="28"/>
              </w:rPr>
              <w:t>«</w:t>
            </w:r>
            <w:r w:rsidR="00267740" w:rsidRPr="00267740">
              <w:rPr>
                <w:rFonts w:ascii="Times New Roman" w:hAnsi="Times New Roman"/>
                <w:szCs w:val="28"/>
              </w:rPr>
              <w:t>Развитие систем коммунальной инфраструктуры, жилищного и дорожного хозяйства, обеспечения безопасности жизнедеятельности населения в Сернурском муниципальном районе на 2024-2030 годы</w:t>
            </w:r>
            <w:r w:rsidR="0090697C" w:rsidRPr="0090697C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6777E1" w:rsidRPr="004162E3" w14:paraId="06085BF4" w14:textId="77777777" w:rsidTr="004162E3">
        <w:trPr>
          <w:trHeight w:val="769"/>
        </w:trPr>
        <w:tc>
          <w:tcPr>
            <w:tcW w:w="2932" w:type="dxa"/>
          </w:tcPr>
          <w:p w14:paraId="556BA292" w14:textId="66CA1154" w:rsidR="006777E1" w:rsidRPr="004162E3" w:rsidRDefault="006777E1" w:rsidP="006777E1">
            <w:pPr>
              <w:tabs>
                <w:tab w:val="left" w:leader="underscore" w:pos="4442"/>
              </w:tabs>
              <w:ind w:right="40"/>
              <w:rPr>
                <w:rFonts w:ascii="Times New Roman" w:hAnsi="Times New Roman"/>
                <w:szCs w:val="28"/>
              </w:rPr>
            </w:pPr>
            <w:proofErr w:type="spellStart"/>
            <w:r w:rsidRPr="00052EE9">
              <w:t>Ямбулатова</w:t>
            </w:r>
            <w:proofErr w:type="spellEnd"/>
            <w:r w:rsidRPr="00052EE9">
              <w:t xml:space="preserve"> Алена Витальевна</w:t>
            </w:r>
          </w:p>
        </w:tc>
        <w:tc>
          <w:tcPr>
            <w:tcW w:w="5812" w:type="dxa"/>
          </w:tcPr>
          <w:p w14:paraId="396496F0" w14:textId="77777777" w:rsidR="006777E1" w:rsidRDefault="006777E1" w:rsidP="006777E1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</w:pPr>
            <w:r w:rsidRPr="00052EE9">
              <w:t>заместитель главы администрации по социальным вопросам,</w:t>
            </w:r>
          </w:p>
          <w:p w14:paraId="1D489EFF" w14:textId="55C03B92" w:rsidR="006777E1" w:rsidRDefault="006777E1" w:rsidP="006777E1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куратор программ </w:t>
            </w:r>
            <w:r w:rsidR="0048711D" w:rsidRPr="0048711D">
              <w:rPr>
                <w:szCs w:val="28"/>
              </w:rPr>
              <w:t>"</w:t>
            </w:r>
            <w:r w:rsidR="00267740" w:rsidRPr="00267740">
              <w:rPr>
                <w:szCs w:val="28"/>
              </w:rPr>
              <w:t>Развитие культуры, физической культуры, спорта и туризма Сернурского муниципального района на 2024-2030 годы</w:t>
            </w:r>
            <w:r w:rsidR="0048711D" w:rsidRPr="0048711D">
              <w:rPr>
                <w:szCs w:val="28"/>
              </w:rPr>
              <w:t>"</w:t>
            </w:r>
            <w:r w:rsidR="00E147EF">
              <w:rPr>
                <w:szCs w:val="28"/>
              </w:rPr>
              <w:t xml:space="preserve">; </w:t>
            </w:r>
            <w:r w:rsidR="00E147EF" w:rsidRPr="00E147EF">
              <w:rPr>
                <w:szCs w:val="28"/>
              </w:rPr>
              <w:t>"</w:t>
            </w:r>
            <w:r w:rsidR="00267740" w:rsidRPr="00267740">
              <w:rPr>
                <w:szCs w:val="28"/>
              </w:rPr>
              <w:t>Развитие образования и повышение эффективности реализации молодежной политики на 2024-2030 годы</w:t>
            </w:r>
            <w:r w:rsidR="00E147EF" w:rsidRPr="00E147EF">
              <w:rPr>
                <w:szCs w:val="28"/>
              </w:rPr>
              <w:t>"</w:t>
            </w:r>
          </w:p>
        </w:tc>
      </w:tr>
      <w:tr w:rsidR="00F4671F" w:rsidRPr="004162E3" w14:paraId="6324913C" w14:textId="77777777" w:rsidTr="004162E3">
        <w:trPr>
          <w:trHeight w:val="769"/>
        </w:trPr>
        <w:tc>
          <w:tcPr>
            <w:tcW w:w="2932" w:type="dxa"/>
          </w:tcPr>
          <w:p w14:paraId="7983DB80" w14:textId="7A01631E" w:rsidR="00F4671F" w:rsidRPr="004162E3" w:rsidRDefault="00F4671F" w:rsidP="00851779">
            <w:pPr>
              <w:tabs>
                <w:tab w:val="left" w:leader="underscore" w:pos="4442"/>
              </w:tabs>
              <w:ind w:right="40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>Волкова Т</w:t>
            </w:r>
            <w:r w:rsidR="004162E3" w:rsidRPr="004162E3">
              <w:rPr>
                <w:rFonts w:ascii="Times New Roman" w:hAnsi="Times New Roman"/>
                <w:szCs w:val="28"/>
              </w:rPr>
              <w:t xml:space="preserve">атьяна </w:t>
            </w:r>
            <w:r w:rsidRPr="004162E3">
              <w:rPr>
                <w:rFonts w:ascii="Times New Roman" w:hAnsi="Times New Roman"/>
                <w:szCs w:val="28"/>
              </w:rPr>
              <w:t>М</w:t>
            </w:r>
            <w:r w:rsidR="004162E3" w:rsidRPr="004162E3">
              <w:rPr>
                <w:rFonts w:ascii="Times New Roman" w:hAnsi="Times New Roman"/>
                <w:szCs w:val="28"/>
              </w:rPr>
              <w:t>ихайловна</w:t>
            </w:r>
          </w:p>
        </w:tc>
        <w:tc>
          <w:tcPr>
            <w:tcW w:w="5812" w:type="dxa"/>
          </w:tcPr>
          <w:p w14:paraId="0B8E4977" w14:textId="77777777" w:rsidR="00F4671F" w:rsidRPr="004162E3" w:rsidRDefault="00F4671F" w:rsidP="00F8070C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 xml:space="preserve">заместитель главы администрации по экономическому развитию территории, </w:t>
            </w:r>
          </w:p>
          <w:p w14:paraId="5288BF6D" w14:textId="2FB39C89" w:rsidR="00F4671F" w:rsidRPr="004162E3" w:rsidRDefault="006777E1" w:rsidP="00F8070C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куратор программы </w:t>
            </w:r>
            <w:r w:rsidR="003B5885" w:rsidRPr="003B5885">
              <w:rPr>
                <w:rFonts w:ascii="Times New Roman" w:hAnsi="Times New Roman"/>
                <w:szCs w:val="28"/>
              </w:rPr>
              <w:t>"</w:t>
            </w:r>
            <w:r w:rsidR="00267740">
              <w:t xml:space="preserve"> </w:t>
            </w:r>
            <w:r w:rsidR="00267740" w:rsidRPr="00267740">
              <w:rPr>
                <w:rFonts w:ascii="Times New Roman" w:hAnsi="Times New Roman"/>
                <w:szCs w:val="28"/>
              </w:rPr>
              <w:t xml:space="preserve">Экономическое развитие Сернурского муниципального района Республики Марий Эл на 2024-2030 годы </w:t>
            </w:r>
            <w:r w:rsidR="003B5885" w:rsidRPr="003B5885">
              <w:rPr>
                <w:rFonts w:ascii="Times New Roman" w:hAnsi="Times New Roman"/>
                <w:szCs w:val="28"/>
              </w:rPr>
              <w:t>"</w:t>
            </w:r>
          </w:p>
        </w:tc>
      </w:tr>
      <w:tr w:rsidR="00F4671F" w:rsidRPr="004162E3" w14:paraId="140E8086" w14:textId="77777777" w:rsidTr="004162E3">
        <w:trPr>
          <w:trHeight w:val="769"/>
        </w:trPr>
        <w:tc>
          <w:tcPr>
            <w:tcW w:w="2932" w:type="dxa"/>
          </w:tcPr>
          <w:p w14:paraId="05F9D3E8" w14:textId="10809086" w:rsidR="00F4671F" w:rsidRPr="004162E3" w:rsidRDefault="00F4671F" w:rsidP="00490C0B">
            <w:pPr>
              <w:tabs>
                <w:tab w:val="left" w:leader="underscore" w:pos="4442"/>
              </w:tabs>
              <w:ind w:right="40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>Рябинина В</w:t>
            </w:r>
            <w:r w:rsidR="00851779">
              <w:rPr>
                <w:rFonts w:ascii="Times New Roman" w:hAnsi="Times New Roman"/>
                <w:szCs w:val="28"/>
              </w:rPr>
              <w:t xml:space="preserve">ероника </w:t>
            </w:r>
            <w:r w:rsidR="00000B08">
              <w:rPr>
                <w:rFonts w:ascii="Times New Roman" w:hAnsi="Times New Roman"/>
                <w:szCs w:val="28"/>
              </w:rPr>
              <w:t>Валерьевна</w:t>
            </w:r>
          </w:p>
        </w:tc>
        <w:tc>
          <w:tcPr>
            <w:tcW w:w="5812" w:type="dxa"/>
          </w:tcPr>
          <w:p w14:paraId="1EEB71DE" w14:textId="500B19C3" w:rsidR="003F003D" w:rsidRDefault="00F4671F" w:rsidP="00490C0B">
            <w:pPr>
              <w:tabs>
                <w:tab w:val="left" w:leader="underscore" w:pos="4442"/>
              </w:tabs>
              <w:ind w:right="40"/>
              <w:jc w:val="both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 xml:space="preserve">руководитель </w:t>
            </w:r>
            <w:r w:rsidR="00490C0B">
              <w:rPr>
                <w:rFonts w:ascii="Times New Roman" w:hAnsi="Times New Roman"/>
                <w:szCs w:val="28"/>
              </w:rPr>
              <w:t>ф</w:t>
            </w:r>
            <w:r w:rsidRPr="004162E3">
              <w:rPr>
                <w:rFonts w:ascii="Times New Roman" w:hAnsi="Times New Roman"/>
                <w:szCs w:val="28"/>
              </w:rPr>
              <w:t>инансового управления администрации Сернурского муниципального района</w:t>
            </w:r>
            <w:r w:rsidR="003F003D">
              <w:rPr>
                <w:rFonts w:ascii="Times New Roman" w:hAnsi="Times New Roman"/>
                <w:szCs w:val="28"/>
              </w:rPr>
              <w:t>,</w:t>
            </w:r>
          </w:p>
          <w:p w14:paraId="5C4311CB" w14:textId="152036C1" w:rsidR="003F003D" w:rsidRPr="004162E3" w:rsidRDefault="003F003D" w:rsidP="00267740">
            <w:pPr>
              <w:tabs>
                <w:tab w:val="left" w:leader="underscore" w:pos="4442"/>
              </w:tabs>
              <w:ind w:right="4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куратор программы </w:t>
            </w:r>
            <w:r w:rsidRPr="003F003D">
              <w:rPr>
                <w:rFonts w:ascii="Times New Roman" w:hAnsi="Times New Roman"/>
                <w:szCs w:val="28"/>
              </w:rPr>
              <w:t>"</w:t>
            </w:r>
            <w:r w:rsidR="00267740" w:rsidRPr="00267740">
              <w:rPr>
                <w:rFonts w:ascii="Times New Roman" w:hAnsi="Times New Roman"/>
                <w:szCs w:val="28"/>
              </w:rPr>
              <w:t xml:space="preserve">Управление муниципальными финансами и муниципальным долгом Сернурского </w:t>
            </w:r>
            <w:r w:rsidR="00267740" w:rsidRPr="00267740">
              <w:rPr>
                <w:rFonts w:ascii="Times New Roman" w:hAnsi="Times New Roman"/>
                <w:szCs w:val="28"/>
              </w:rPr>
              <w:lastRenderedPageBreak/>
              <w:t xml:space="preserve">муниципального района Республики Марий Эл на 2024-2030 годы </w:t>
            </w:r>
            <w:r w:rsidRPr="003F003D">
              <w:rPr>
                <w:rFonts w:ascii="Times New Roman" w:hAnsi="Times New Roman"/>
                <w:szCs w:val="28"/>
              </w:rPr>
              <w:t>"</w:t>
            </w:r>
          </w:p>
        </w:tc>
      </w:tr>
      <w:tr w:rsidR="00EC77DB" w:rsidRPr="004162E3" w14:paraId="65E5F93A" w14:textId="77777777" w:rsidTr="004162E3">
        <w:trPr>
          <w:trHeight w:val="769"/>
        </w:trPr>
        <w:tc>
          <w:tcPr>
            <w:tcW w:w="2932" w:type="dxa"/>
          </w:tcPr>
          <w:p w14:paraId="5F503E20" w14:textId="6E3F61E5" w:rsidR="00EC77DB" w:rsidRPr="004162E3" w:rsidRDefault="00EC77DB" w:rsidP="00EC77DB">
            <w:pPr>
              <w:tabs>
                <w:tab w:val="left" w:leader="underscore" w:pos="4442"/>
              </w:tabs>
              <w:ind w:right="40"/>
              <w:rPr>
                <w:rFonts w:ascii="Times New Roman" w:hAnsi="Times New Roman"/>
                <w:szCs w:val="28"/>
              </w:rPr>
            </w:pPr>
            <w:proofErr w:type="spellStart"/>
            <w:r w:rsidRPr="004162E3">
              <w:rPr>
                <w:rFonts w:ascii="Times New Roman" w:hAnsi="Times New Roman"/>
                <w:szCs w:val="28"/>
              </w:rPr>
              <w:lastRenderedPageBreak/>
              <w:t>Ямбаршева</w:t>
            </w:r>
            <w:proofErr w:type="spellEnd"/>
            <w:r w:rsidRPr="004162E3">
              <w:rPr>
                <w:rFonts w:ascii="Times New Roman" w:hAnsi="Times New Roman"/>
                <w:szCs w:val="28"/>
              </w:rPr>
              <w:t xml:space="preserve"> Наталья Михайловна</w:t>
            </w:r>
          </w:p>
        </w:tc>
        <w:tc>
          <w:tcPr>
            <w:tcW w:w="5812" w:type="dxa"/>
          </w:tcPr>
          <w:p w14:paraId="109B9165" w14:textId="77777777" w:rsidR="00EC77DB" w:rsidRDefault="00EC77DB" w:rsidP="00EC77DB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>заместитель главы администрации, руководитель аппарата администрации</w:t>
            </w:r>
            <w:r>
              <w:rPr>
                <w:rFonts w:ascii="Times New Roman" w:hAnsi="Times New Roman"/>
                <w:szCs w:val="28"/>
              </w:rPr>
              <w:t>,</w:t>
            </w:r>
          </w:p>
          <w:p w14:paraId="2D656BA3" w14:textId="77777777" w:rsidR="00EC77DB" w:rsidRDefault="00EC77DB" w:rsidP="00EC77DB">
            <w:pPr>
              <w:tabs>
                <w:tab w:val="left" w:leader="underscore" w:pos="4442"/>
              </w:tabs>
              <w:ind w:right="40"/>
              <w:jc w:val="both"/>
              <w:rPr>
                <w:rFonts w:ascii="Times New Roman" w:hAnsi="Times New Roman"/>
                <w:szCs w:val="28"/>
              </w:rPr>
            </w:pPr>
            <w:r w:rsidRPr="00267740">
              <w:rPr>
                <w:rFonts w:ascii="Times New Roman" w:hAnsi="Times New Roman"/>
                <w:szCs w:val="28"/>
              </w:rPr>
              <w:t>секретарь управляющего совета</w:t>
            </w:r>
            <w:r w:rsidR="00A52E14">
              <w:rPr>
                <w:rFonts w:ascii="Times New Roman" w:hAnsi="Times New Roman"/>
                <w:szCs w:val="28"/>
              </w:rPr>
              <w:t>,</w:t>
            </w:r>
          </w:p>
          <w:p w14:paraId="246C32CF" w14:textId="64F70865" w:rsidR="00A52E14" w:rsidRPr="004162E3" w:rsidRDefault="00A52E14" w:rsidP="00EC77DB">
            <w:pPr>
              <w:tabs>
                <w:tab w:val="left" w:leader="underscore" w:pos="4442"/>
              </w:tabs>
              <w:ind w:right="40"/>
              <w:jc w:val="both"/>
              <w:rPr>
                <w:rFonts w:ascii="Times New Roman" w:hAnsi="Times New Roman"/>
                <w:szCs w:val="28"/>
              </w:rPr>
            </w:pPr>
            <w:r w:rsidRPr="00A52E14">
              <w:rPr>
                <w:rFonts w:ascii="Times New Roman" w:hAnsi="Times New Roman"/>
                <w:szCs w:val="28"/>
              </w:rPr>
              <w:t>соисполнитель программы "Экономическое развитие Сернурского муниципального района Республики Марий Эл на 2024-2030 годы "</w:t>
            </w:r>
          </w:p>
        </w:tc>
      </w:tr>
      <w:tr w:rsidR="00EC77DB" w:rsidRPr="004162E3" w14:paraId="01E26777" w14:textId="77777777" w:rsidTr="00EC77DB">
        <w:trPr>
          <w:trHeight w:val="555"/>
        </w:trPr>
        <w:tc>
          <w:tcPr>
            <w:tcW w:w="2932" w:type="dxa"/>
          </w:tcPr>
          <w:p w14:paraId="58591A05" w14:textId="7ECF080E" w:rsidR="00EC77DB" w:rsidRPr="004162E3" w:rsidRDefault="00EC77DB" w:rsidP="00EC77DB">
            <w:pPr>
              <w:tabs>
                <w:tab w:val="left" w:leader="underscore" w:pos="4442"/>
              </w:tabs>
              <w:ind w:right="40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>Калинин Сергей Ильич</w:t>
            </w:r>
          </w:p>
        </w:tc>
        <w:tc>
          <w:tcPr>
            <w:tcW w:w="5812" w:type="dxa"/>
          </w:tcPr>
          <w:p w14:paraId="0E40CB53" w14:textId="77777777" w:rsidR="00EC77DB" w:rsidRDefault="00EC77DB" w:rsidP="00EC77DB">
            <w:pPr>
              <w:jc w:val="both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>руководитель отдела ГОЧС, архитектуры и экологической безопасности</w:t>
            </w:r>
            <w:r>
              <w:rPr>
                <w:rFonts w:ascii="Times New Roman" w:hAnsi="Times New Roman"/>
                <w:szCs w:val="28"/>
              </w:rPr>
              <w:t>,</w:t>
            </w:r>
          </w:p>
          <w:p w14:paraId="6D48188A" w14:textId="66C4DEA8" w:rsidR="00EC77DB" w:rsidRPr="004162E3" w:rsidRDefault="00EC77DB" w:rsidP="00EC77DB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 w:rsidRPr="00267740">
              <w:rPr>
                <w:rFonts w:ascii="Times New Roman" w:hAnsi="Times New Roman"/>
                <w:bCs/>
                <w:szCs w:val="28"/>
                <w:lang w:eastAsia="x-none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bCs/>
                <w:szCs w:val="28"/>
                <w:lang w:eastAsia="x-none"/>
              </w:rPr>
              <w:t xml:space="preserve">программы </w:t>
            </w:r>
            <w:r w:rsidRPr="005219BC">
              <w:rPr>
                <w:rFonts w:ascii="Times New Roman" w:hAnsi="Times New Roman"/>
                <w:bCs/>
                <w:szCs w:val="28"/>
                <w:lang w:eastAsia="x-none"/>
              </w:rPr>
              <w:t>«</w:t>
            </w:r>
            <w:r w:rsidRPr="00267740">
              <w:rPr>
                <w:rFonts w:ascii="Times New Roman" w:hAnsi="Times New Roman"/>
                <w:bCs/>
                <w:szCs w:val="28"/>
                <w:lang w:eastAsia="x-none"/>
              </w:rPr>
              <w:t>Развитие систем коммунальной инфраструктуры, жилищного и дорожного хозяйства, обеспечения безопасности жизнедеятельности населения в Сернурском муниципальном районе на 2024-2030 годы</w:t>
            </w:r>
            <w:r w:rsidRPr="005219BC">
              <w:rPr>
                <w:rFonts w:ascii="Times New Roman" w:hAnsi="Times New Roman"/>
                <w:bCs/>
                <w:szCs w:val="28"/>
                <w:lang w:eastAsia="x-none"/>
              </w:rPr>
              <w:t>»</w:t>
            </w:r>
          </w:p>
        </w:tc>
      </w:tr>
      <w:tr w:rsidR="00EC77DB" w:rsidRPr="004162E3" w14:paraId="3B010B7B" w14:textId="77777777" w:rsidTr="00EC77DB">
        <w:trPr>
          <w:trHeight w:val="555"/>
        </w:trPr>
        <w:tc>
          <w:tcPr>
            <w:tcW w:w="2932" w:type="dxa"/>
          </w:tcPr>
          <w:p w14:paraId="4A0A23CF" w14:textId="58A1ED94" w:rsidR="00EC77DB" w:rsidRPr="004162E3" w:rsidRDefault="00EC77DB" w:rsidP="00EC77DB">
            <w:pPr>
              <w:tabs>
                <w:tab w:val="left" w:leader="underscore" w:pos="4442"/>
              </w:tabs>
              <w:ind w:right="40"/>
              <w:rPr>
                <w:rFonts w:ascii="Times New Roman" w:hAnsi="Times New Roman"/>
                <w:szCs w:val="28"/>
              </w:rPr>
            </w:pPr>
            <w:proofErr w:type="spellStart"/>
            <w:r w:rsidRPr="004162E3">
              <w:rPr>
                <w:rFonts w:ascii="Times New Roman" w:hAnsi="Times New Roman"/>
                <w:szCs w:val="28"/>
              </w:rPr>
              <w:t>Ямбулатов</w:t>
            </w:r>
            <w:proofErr w:type="spellEnd"/>
            <w:r w:rsidRPr="004162E3">
              <w:rPr>
                <w:rFonts w:ascii="Times New Roman" w:hAnsi="Times New Roman"/>
                <w:szCs w:val="28"/>
              </w:rPr>
              <w:t xml:space="preserve"> Геннадий Аркадьевич</w:t>
            </w:r>
          </w:p>
        </w:tc>
        <w:tc>
          <w:tcPr>
            <w:tcW w:w="5812" w:type="dxa"/>
          </w:tcPr>
          <w:p w14:paraId="020CAACC" w14:textId="5724227A" w:rsidR="00EC77DB" w:rsidRPr="004162E3" w:rsidRDefault="00EC77DB" w:rsidP="00EC77DB">
            <w:pPr>
              <w:jc w:val="both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bCs/>
                <w:szCs w:val="28"/>
                <w:lang w:eastAsia="x-none"/>
              </w:rPr>
              <w:t>руководитель отдела сельского хозяйства</w:t>
            </w:r>
            <w:r>
              <w:rPr>
                <w:rFonts w:ascii="Times New Roman" w:hAnsi="Times New Roman"/>
                <w:bCs/>
                <w:szCs w:val="28"/>
                <w:lang w:eastAsia="x-none"/>
              </w:rPr>
              <w:t xml:space="preserve">, соисполнитель программы </w:t>
            </w:r>
            <w:r w:rsidRPr="005219BC">
              <w:rPr>
                <w:rFonts w:ascii="Times New Roman" w:hAnsi="Times New Roman"/>
                <w:bCs/>
                <w:szCs w:val="28"/>
                <w:lang w:eastAsia="x-none"/>
              </w:rPr>
              <w:t>"</w:t>
            </w:r>
            <w:r w:rsidRPr="00267740">
              <w:rPr>
                <w:rFonts w:ascii="Times New Roman" w:hAnsi="Times New Roman"/>
                <w:bCs/>
                <w:szCs w:val="28"/>
                <w:lang w:eastAsia="x-none"/>
              </w:rPr>
              <w:t>Экономическое развитие Сернурского муниципального района Республики Марий Эл на 2024-2030 годы</w:t>
            </w:r>
            <w:r w:rsidRPr="005219BC">
              <w:rPr>
                <w:rFonts w:ascii="Times New Roman" w:hAnsi="Times New Roman"/>
                <w:bCs/>
                <w:szCs w:val="28"/>
                <w:lang w:eastAsia="x-none"/>
              </w:rPr>
              <w:t>"</w:t>
            </w:r>
          </w:p>
        </w:tc>
      </w:tr>
      <w:tr w:rsidR="00F8070C" w:rsidRPr="004162E3" w14:paraId="6C6D6AD3" w14:textId="77777777" w:rsidTr="004162E3">
        <w:trPr>
          <w:trHeight w:val="823"/>
        </w:trPr>
        <w:tc>
          <w:tcPr>
            <w:tcW w:w="2932" w:type="dxa"/>
          </w:tcPr>
          <w:p w14:paraId="1BD020E9" w14:textId="646852FD" w:rsidR="00F8070C" w:rsidRPr="004162E3" w:rsidRDefault="00F8070C" w:rsidP="004162E3">
            <w:pPr>
              <w:tabs>
                <w:tab w:val="left" w:leader="underscore" w:pos="4442"/>
              </w:tabs>
              <w:ind w:right="40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>А</w:t>
            </w:r>
            <w:r w:rsidR="00CA62A4" w:rsidRPr="004162E3">
              <w:rPr>
                <w:rFonts w:ascii="Times New Roman" w:hAnsi="Times New Roman"/>
                <w:szCs w:val="28"/>
              </w:rPr>
              <w:t>нтонов</w:t>
            </w:r>
            <w:r w:rsidRPr="004162E3">
              <w:rPr>
                <w:rFonts w:ascii="Times New Roman" w:hAnsi="Times New Roman"/>
                <w:szCs w:val="28"/>
              </w:rPr>
              <w:t xml:space="preserve"> А</w:t>
            </w:r>
            <w:r w:rsidR="00316B6F" w:rsidRPr="004162E3">
              <w:rPr>
                <w:rFonts w:ascii="Times New Roman" w:hAnsi="Times New Roman"/>
                <w:szCs w:val="28"/>
              </w:rPr>
              <w:t xml:space="preserve">лександр </w:t>
            </w:r>
            <w:r w:rsidRPr="004162E3">
              <w:rPr>
                <w:rFonts w:ascii="Times New Roman" w:hAnsi="Times New Roman"/>
                <w:szCs w:val="28"/>
              </w:rPr>
              <w:t>С</w:t>
            </w:r>
            <w:r w:rsidR="00316B6F" w:rsidRPr="004162E3">
              <w:rPr>
                <w:rFonts w:ascii="Times New Roman" w:hAnsi="Times New Roman"/>
                <w:szCs w:val="28"/>
              </w:rPr>
              <w:t>ергеевич</w:t>
            </w:r>
          </w:p>
        </w:tc>
        <w:tc>
          <w:tcPr>
            <w:tcW w:w="5812" w:type="dxa"/>
          </w:tcPr>
          <w:p w14:paraId="300081E8" w14:textId="77777777" w:rsidR="00F8070C" w:rsidRDefault="00F8070C" w:rsidP="00F8070C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 xml:space="preserve">руководитель отдела </w:t>
            </w:r>
            <w:r w:rsidR="00CA62A4" w:rsidRPr="004162E3">
              <w:rPr>
                <w:rFonts w:ascii="Times New Roman" w:hAnsi="Times New Roman"/>
                <w:szCs w:val="28"/>
              </w:rPr>
              <w:t>организационно-</w:t>
            </w:r>
            <w:r w:rsidRPr="004162E3">
              <w:rPr>
                <w:rFonts w:ascii="Times New Roman" w:hAnsi="Times New Roman"/>
                <w:szCs w:val="28"/>
              </w:rPr>
              <w:t>правов</w:t>
            </w:r>
            <w:r w:rsidR="00CA62A4" w:rsidRPr="004162E3">
              <w:rPr>
                <w:rFonts w:ascii="Times New Roman" w:hAnsi="Times New Roman"/>
                <w:szCs w:val="28"/>
              </w:rPr>
              <w:t>ой работы</w:t>
            </w:r>
            <w:r w:rsidRPr="004162E3">
              <w:rPr>
                <w:rFonts w:ascii="Times New Roman" w:hAnsi="Times New Roman"/>
                <w:szCs w:val="28"/>
              </w:rPr>
              <w:t xml:space="preserve"> и кадр</w:t>
            </w:r>
            <w:r w:rsidR="00CA62A4" w:rsidRPr="004162E3">
              <w:rPr>
                <w:rFonts w:ascii="Times New Roman" w:hAnsi="Times New Roman"/>
                <w:szCs w:val="28"/>
              </w:rPr>
              <w:t>ов</w:t>
            </w:r>
            <w:r w:rsidRPr="004162E3">
              <w:rPr>
                <w:rFonts w:ascii="Times New Roman" w:hAnsi="Times New Roman"/>
                <w:szCs w:val="28"/>
              </w:rPr>
              <w:t xml:space="preserve"> </w:t>
            </w:r>
            <w:r w:rsidR="00CA62A4" w:rsidRPr="004162E3">
              <w:rPr>
                <w:rFonts w:ascii="Times New Roman" w:hAnsi="Times New Roman"/>
                <w:szCs w:val="28"/>
              </w:rPr>
              <w:t>а</w:t>
            </w:r>
            <w:r w:rsidRPr="004162E3">
              <w:rPr>
                <w:rFonts w:ascii="Times New Roman" w:hAnsi="Times New Roman"/>
                <w:szCs w:val="28"/>
              </w:rPr>
              <w:t xml:space="preserve">дминистрации </w:t>
            </w:r>
            <w:r w:rsidR="00CA62A4" w:rsidRPr="004162E3">
              <w:rPr>
                <w:rFonts w:ascii="Times New Roman" w:hAnsi="Times New Roman"/>
                <w:szCs w:val="28"/>
              </w:rPr>
              <w:t>Сернурского</w:t>
            </w:r>
            <w:r w:rsidRPr="004162E3">
              <w:rPr>
                <w:rFonts w:ascii="Times New Roman" w:hAnsi="Times New Roman"/>
                <w:szCs w:val="28"/>
              </w:rPr>
              <w:t xml:space="preserve"> муниципального района</w:t>
            </w:r>
            <w:r w:rsidR="00F60CC3">
              <w:rPr>
                <w:rFonts w:ascii="Times New Roman" w:hAnsi="Times New Roman"/>
                <w:szCs w:val="28"/>
              </w:rPr>
              <w:t>,</w:t>
            </w:r>
          </w:p>
          <w:p w14:paraId="1A8B489D" w14:textId="7B9434C7" w:rsidR="00F60CC3" w:rsidRPr="004162E3" w:rsidRDefault="00F60CC3" w:rsidP="00F8070C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F60CC3">
              <w:rPr>
                <w:rFonts w:ascii="Times New Roman" w:hAnsi="Times New Roman"/>
                <w:szCs w:val="28"/>
              </w:rPr>
              <w:t>соисполнитель программы "</w:t>
            </w:r>
            <w:r w:rsidR="00267740" w:rsidRPr="00267740">
              <w:rPr>
                <w:rFonts w:ascii="Times New Roman" w:hAnsi="Times New Roman"/>
                <w:szCs w:val="28"/>
              </w:rPr>
              <w:t xml:space="preserve">Экономическое развитие Сернурского муниципального района Республики Марий Эл на 2024-2030 годы </w:t>
            </w:r>
            <w:r w:rsidRPr="00F60CC3">
              <w:rPr>
                <w:rFonts w:ascii="Times New Roman" w:hAnsi="Times New Roman"/>
                <w:szCs w:val="28"/>
              </w:rPr>
              <w:t>"</w:t>
            </w:r>
          </w:p>
        </w:tc>
      </w:tr>
      <w:tr w:rsidR="00F8070C" w:rsidRPr="004162E3" w14:paraId="2D59268A" w14:textId="77777777" w:rsidTr="004162E3">
        <w:trPr>
          <w:trHeight w:val="949"/>
        </w:trPr>
        <w:tc>
          <w:tcPr>
            <w:tcW w:w="2932" w:type="dxa"/>
          </w:tcPr>
          <w:p w14:paraId="3CA81EE8" w14:textId="510B6C55" w:rsidR="00F8070C" w:rsidRPr="004162E3" w:rsidRDefault="00CA62A4" w:rsidP="00F8070C">
            <w:pPr>
              <w:tabs>
                <w:tab w:val="left" w:leader="underscore" w:pos="4442"/>
              </w:tabs>
              <w:spacing w:after="499" w:line="322" w:lineRule="exact"/>
              <w:ind w:right="40"/>
              <w:rPr>
                <w:rFonts w:ascii="Times New Roman" w:hAnsi="Times New Roman"/>
                <w:szCs w:val="28"/>
              </w:rPr>
            </w:pPr>
            <w:proofErr w:type="spellStart"/>
            <w:r w:rsidRPr="004162E3">
              <w:rPr>
                <w:rFonts w:ascii="Times New Roman" w:hAnsi="Times New Roman"/>
                <w:szCs w:val="28"/>
              </w:rPr>
              <w:t>Тымбаев</w:t>
            </w:r>
            <w:proofErr w:type="spellEnd"/>
            <w:r w:rsidRPr="004162E3">
              <w:rPr>
                <w:rFonts w:ascii="Times New Roman" w:hAnsi="Times New Roman"/>
                <w:szCs w:val="28"/>
              </w:rPr>
              <w:t xml:space="preserve"> А</w:t>
            </w:r>
            <w:r w:rsidR="004162E3" w:rsidRPr="004162E3">
              <w:rPr>
                <w:rFonts w:ascii="Times New Roman" w:hAnsi="Times New Roman"/>
                <w:szCs w:val="28"/>
              </w:rPr>
              <w:t xml:space="preserve">лексей </w:t>
            </w:r>
            <w:r w:rsidRPr="004162E3">
              <w:rPr>
                <w:rFonts w:ascii="Times New Roman" w:hAnsi="Times New Roman"/>
                <w:szCs w:val="28"/>
              </w:rPr>
              <w:t>А</w:t>
            </w:r>
            <w:r w:rsidR="004162E3" w:rsidRPr="004162E3">
              <w:rPr>
                <w:rFonts w:ascii="Times New Roman" w:hAnsi="Times New Roman"/>
                <w:szCs w:val="28"/>
              </w:rPr>
              <w:t>натольевич</w:t>
            </w:r>
          </w:p>
        </w:tc>
        <w:tc>
          <w:tcPr>
            <w:tcW w:w="5812" w:type="dxa"/>
          </w:tcPr>
          <w:p w14:paraId="4327CD9E" w14:textId="77777777" w:rsidR="00F8070C" w:rsidRDefault="00F8070C" w:rsidP="00F8070C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>руководитель отдела по управлению муниципальным имуществом</w:t>
            </w:r>
            <w:r w:rsidR="00306599" w:rsidRPr="004162E3">
              <w:rPr>
                <w:rFonts w:ascii="Times New Roman" w:hAnsi="Times New Roman"/>
                <w:szCs w:val="28"/>
              </w:rPr>
              <w:t xml:space="preserve"> и земельными ресурсами</w:t>
            </w:r>
            <w:r w:rsidRPr="004162E3">
              <w:rPr>
                <w:rFonts w:ascii="Times New Roman" w:hAnsi="Times New Roman"/>
                <w:szCs w:val="28"/>
              </w:rPr>
              <w:t xml:space="preserve"> </w:t>
            </w:r>
            <w:r w:rsidR="00CA62A4" w:rsidRPr="004162E3">
              <w:rPr>
                <w:rFonts w:ascii="Times New Roman" w:hAnsi="Times New Roman"/>
                <w:szCs w:val="28"/>
              </w:rPr>
              <w:t>а</w:t>
            </w:r>
            <w:r w:rsidRPr="004162E3">
              <w:rPr>
                <w:rFonts w:ascii="Times New Roman" w:hAnsi="Times New Roman"/>
                <w:szCs w:val="28"/>
              </w:rPr>
              <w:t xml:space="preserve">дминистрации </w:t>
            </w:r>
            <w:r w:rsidR="00CA62A4" w:rsidRPr="004162E3">
              <w:rPr>
                <w:rFonts w:ascii="Times New Roman" w:hAnsi="Times New Roman"/>
                <w:szCs w:val="28"/>
              </w:rPr>
              <w:t>Сернурского</w:t>
            </w:r>
            <w:r w:rsidRPr="004162E3">
              <w:rPr>
                <w:rFonts w:ascii="Times New Roman" w:hAnsi="Times New Roman"/>
                <w:szCs w:val="28"/>
              </w:rPr>
              <w:t xml:space="preserve"> муниципального района</w:t>
            </w:r>
            <w:r w:rsidR="005219BC">
              <w:rPr>
                <w:rFonts w:ascii="Times New Roman" w:hAnsi="Times New Roman"/>
                <w:szCs w:val="28"/>
              </w:rPr>
              <w:t>,</w:t>
            </w:r>
          </w:p>
          <w:p w14:paraId="18B686AC" w14:textId="7CD5D344" w:rsidR="005219BC" w:rsidRPr="004162E3" w:rsidRDefault="005219BC" w:rsidP="00F8070C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соисполнитель программы </w:t>
            </w:r>
            <w:r w:rsidRPr="005219BC">
              <w:rPr>
                <w:rFonts w:ascii="Times New Roman" w:hAnsi="Times New Roman"/>
                <w:szCs w:val="28"/>
              </w:rPr>
              <w:t>"</w:t>
            </w:r>
            <w:r w:rsidR="00267740" w:rsidRPr="00267740">
              <w:rPr>
                <w:rFonts w:ascii="Times New Roman" w:hAnsi="Times New Roman"/>
                <w:szCs w:val="28"/>
              </w:rPr>
              <w:t xml:space="preserve">Экономическое развитие Сернурского муниципального района Республики Марий Эл на 2024-2030 годы </w:t>
            </w:r>
            <w:r w:rsidRPr="005219BC">
              <w:rPr>
                <w:rFonts w:ascii="Times New Roman" w:hAnsi="Times New Roman"/>
                <w:szCs w:val="28"/>
              </w:rPr>
              <w:t>"</w:t>
            </w:r>
          </w:p>
        </w:tc>
      </w:tr>
      <w:tr w:rsidR="00F8070C" w:rsidRPr="004162E3" w14:paraId="193B3F8E" w14:textId="77777777" w:rsidTr="004162E3">
        <w:trPr>
          <w:trHeight w:val="841"/>
        </w:trPr>
        <w:tc>
          <w:tcPr>
            <w:tcW w:w="2932" w:type="dxa"/>
          </w:tcPr>
          <w:p w14:paraId="50283C7F" w14:textId="5D700C8B" w:rsidR="00F8070C" w:rsidRPr="004162E3" w:rsidRDefault="00306599" w:rsidP="00F8070C">
            <w:pPr>
              <w:tabs>
                <w:tab w:val="left" w:leader="underscore" w:pos="4442"/>
              </w:tabs>
              <w:spacing w:after="499" w:line="322" w:lineRule="exact"/>
              <w:ind w:right="40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>Лебедева Т</w:t>
            </w:r>
            <w:r w:rsidR="004162E3" w:rsidRPr="004162E3">
              <w:rPr>
                <w:rFonts w:ascii="Times New Roman" w:hAnsi="Times New Roman"/>
                <w:szCs w:val="28"/>
              </w:rPr>
              <w:t xml:space="preserve">атьяна </w:t>
            </w:r>
            <w:r w:rsidRPr="004162E3">
              <w:rPr>
                <w:rFonts w:ascii="Times New Roman" w:hAnsi="Times New Roman"/>
                <w:szCs w:val="28"/>
              </w:rPr>
              <w:t>Л</w:t>
            </w:r>
            <w:r w:rsidR="004162E3" w:rsidRPr="004162E3">
              <w:rPr>
                <w:rFonts w:ascii="Times New Roman" w:hAnsi="Times New Roman"/>
                <w:szCs w:val="28"/>
              </w:rPr>
              <w:t>еонидовна</w:t>
            </w:r>
          </w:p>
        </w:tc>
        <w:tc>
          <w:tcPr>
            <w:tcW w:w="5812" w:type="dxa"/>
          </w:tcPr>
          <w:p w14:paraId="23D1FEF0" w14:textId="77777777" w:rsidR="006777E1" w:rsidRDefault="00F8070C" w:rsidP="00E147EF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t xml:space="preserve">руководитель </w:t>
            </w:r>
            <w:r w:rsidR="00306599" w:rsidRPr="004162E3">
              <w:rPr>
                <w:rFonts w:ascii="Times New Roman" w:hAnsi="Times New Roman"/>
                <w:szCs w:val="28"/>
              </w:rPr>
              <w:t>отдела образования и по делам молодежи администрации Сернурского муниципального района</w:t>
            </w:r>
          </w:p>
          <w:p w14:paraId="32A5AF1A" w14:textId="06A1EB27" w:rsidR="005219BC" w:rsidRPr="004162E3" w:rsidRDefault="005219BC" w:rsidP="00E147EF">
            <w:pPr>
              <w:tabs>
                <w:tab w:val="left" w:leader="underscore" w:pos="4442"/>
              </w:tabs>
              <w:spacing w:line="322" w:lineRule="exact"/>
              <w:ind w:right="4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ответственный исполнитель программы </w:t>
            </w:r>
            <w:r w:rsidRPr="005219BC">
              <w:rPr>
                <w:rFonts w:ascii="Times New Roman" w:hAnsi="Times New Roman"/>
                <w:szCs w:val="28"/>
              </w:rPr>
              <w:t>"</w:t>
            </w:r>
            <w:r w:rsidR="00267740" w:rsidRPr="00267740">
              <w:rPr>
                <w:rFonts w:ascii="Times New Roman" w:hAnsi="Times New Roman"/>
                <w:szCs w:val="28"/>
              </w:rPr>
              <w:t xml:space="preserve">Развитие образования и повышение эффективности реализации молодежной политики на 2024-2030 годы </w:t>
            </w:r>
            <w:r w:rsidRPr="005219BC">
              <w:rPr>
                <w:rFonts w:ascii="Times New Roman" w:hAnsi="Times New Roman"/>
                <w:szCs w:val="28"/>
              </w:rPr>
              <w:t>"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F4671F" w:rsidRPr="004162E3" w14:paraId="6ADF8ADE" w14:textId="77777777" w:rsidTr="004162E3">
        <w:trPr>
          <w:trHeight w:val="829"/>
        </w:trPr>
        <w:tc>
          <w:tcPr>
            <w:tcW w:w="2932" w:type="dxa"/>
          </w:tcPr>
          <w:p w14:paraId="7FDD342F" w14:textId="504A14E2" w:rsidR="00F4671F" w:rsidRPr="004162E3" w:rsidRDefault="00F4671F" w:rsidP="00183247">
            <w:pPr>
              <w:tabs>
                <w:tab w:val="left" w:leader="underscore" w:pos="4442"/>
              </w:tabs>
              <w:ind w:right="40"/>
              <w:rPr>
                <w:rFonts w:ascii="Times New Roman" w:hAnsi="Times New Roman"/>
                <w:szCs w:val="28"/>
              </w:rPr>
            </w:pPr>
            <w:r w:rsidRPr="004162E3">
              <w:rPr>
                <w:rFonts w:ascii="Times New Roman" w:hAnsi="Times New Roman"/>
                <w:szCs w:val="28"/>
              </w:rPr>
              <w:lastRenderedPageBreak/>
              <w:t>Казанцева Ирина Леонидовна</w:t>
            </w:r>
          </w:p>
        </w:tc>
        <w:tc>
          <w:tcPr>
            <w:tcW w:w="5812" w:type="dxa"/>
          </w:tcPr>
          <w:p w14:paraId="30376140" w14:textId="77777777" w:rsidR="00F4671F" w:rsidRDefault="00F4671F" w:rsidP="00F8070C">
            <w:pPr>
              <w:jc w:val="both"/>
              <w:rPr>
                <w:rFonts w:ascii="Times New Roman" w:hAnsi="Times New Roman"/>
                <w:bCs/>
                <w:szCs w:val="28"/>
                <w:lang w:eastAsia="x-none"/>
              </w:rPr>
            </w:pPr>
            <w:r w:rsidRPr="004162E3">
              <w:rPr>
                <w:rFonts w:ascii="Times New Roman" w:hAnsi="Times New Roman"/>
                <w:bCs/>
                <w:szCs w:val="28"/>
                <w:lang w:eastAsia="x-none"/>
              </w:rPr>
              <w:t>руководитель отдела культуры администрации Сернурского муниципального района</w:t>
            </w:r>
          </w:p>
          <w:p w14:paraId="6427EDED" w14:textId="576A3E1F" w:rsidR="005219BC" w:rsidRPr="004162E3" w:rsidRDefault="005219BC" w:rsidP="00F8070C">
            <w:pPr>
              <w:jc w:val="both"/>
              <w:rPr>
                <w:rFonts w:ascii="Times New Roman" w:hAnsi="Times New Roman"/>
                <w:bCs/>
                <w:szCs w:val="28"/>
                <w:lang w:eastAsia="x-none"/>
              </w:rPr>
            </w:pPr>
            <w:r>
              <w:rPr>
                <w:rFonts w:ascii="Times New Roman" w:hAnsi="Times New Roman"/>
                <w:bCs/>
                <w:szCs w:val="28"/>
                <w:lang w:eastAsia="x-none"/>
              </w:rPr>
              <w:t xml:space="preserve">ответственный исполнитель программы </w:t>
            </w:r>
            <w:r w:rsidRPr="005219BC">
              <w:rPr>
                <w:rFonts w:ascii="Times New Roman" w:hAnsi="Times New Roman"/>
                <w:bCs/>
                <w:szCs w:val="28"/>
                <w:lang w:eastAsia="x-none"/>
              </w:rPr>
              <w:t>"</w:t>
            </w:r>
            <w:r w:rsidR="00267740" w:rsidRPr="00267740">
              <w:rPr>
                <w:rFonts w:ascii="Times New Roman" w:hAnsi="Times New Roman"/>
                <w:bCs/>
                <w:szCs w:val="28"/>
                <w:lang w:eastAsia="x-none"/>
              </w:rPr>
              <w:t>Развитие культуры, физической культуры, спорта и туризма Сернурского муниципального района на 2024-2030 годы</w:t>
            </w:r>
            <w:r w:rsidRPr="005219BC">
              <w:rPr>
                <w:rFonts w:ascii="Times New Roman" w:hAnsi="Times New Roman"/>
                <w:bCs/>
                <w:szCs w:val="28"/>
                <w:lang w:eastAsia="x-none"/>
              </w:rPr>
              <w:t>"</w:t>
            </w:r>
          </w:p>
        </w:tc>
      </w:tr>
      <w:tr w:rsidR="004F56AC" w:rsidRPr="004162E3" w14:paraId="2675004F" w14:textId="77777777" w:rsidTr="004162E3">
        <w:trPr>
          <w:trHeight w:val="829"/>
        </w:trPr>
        <w:tc>
          <w:tcPr>
            <w:tcW w:w="2932" w:type="dxa"/>
          </w:tcPr>
          <w:p w14:paraId="19B1F958" w14:textId="4EB470F9" w:rsidR="004F56AC" w:rsidRPr="004162E3" w:rsidRDefault="004F56AC" w:rsidP="00183247">
            <w:pPr>
              <w:tabs>
                <w:tab w:val="left" w:leader="underscore" w:pos="4442"/>
              </w:tabs>
              <w:ind w:right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</w:t>
            </w:r>
            <w:r w:rsidR="00F60CC3">
              <w:rPr>
                <w:rFonts w:ascii="Times New Roman" w:hAnsi="Times New Roman"/>
                <w:szCs w:val="28"/>
              </w:rPr>
              <w:t xml:space="preserve"> Андрей Иванович</w:t>
            </w:r>
          </w:p>
        </w:tc>
        <w:tc>
          <w:tcPr>
            <w:tcW w:w="5812" w:type="dxa"/>
          </w:tcPr>
          <w:p w14:paraId="3EB2D34D" w14:textId="33D789E3" w:rsidR="004F56AC" w:rsidRDefault="00F60CC3" w:rsidP="00F8070C">
            <w:pPr>
              <w:jc w:val="both"/>
              <w:rPr>
                <w:rFonts w:ascii="Times New Roman" w:hAnsi="Times New Roman"/>
                <w:bCs/>
                <w:szCs w:val="28"/>
                <w:lang w:eastAsia="x-none"/>
              </w:rPr>
            </w:pPr>
            <w:r>
              <w:rPr>
                <w:rFonts w:ascii="Times New Roman" w:hAnsi="Times New Roman"/>
                <w:bCs/>
                <w:szCs w:val="28"/>
                <w:lang w:eastAsia="x-none"/>
              </w:rPr>
              <w:t>р</w:t>
            </w:r>
            <w:r w:rsidRPr="00F60CC3">
              <w:rPr>
                <w:rFonts w:ascii="Times New Roman" w:hAnsi="Times New Roman"/>
                <w:bCs/>
                <w:szCs w:val="28"/>
                <w:lang w:eastAsia="x-none"/>
              </w:rPr>
              <w:t>уководитель отдела физической культуры и спорта</w:t>
            </w:r>
            <w:r>
              <w:rPr>
                <w:rFonts w:ascii="Times New Roman" w:hAnsi="Times New Roman"/>
                <w:bCs/>
                <w:szCs w:val="28"/>
                <w:lang w:eastAsia="x-none"/>
              </w:rPr>
              <w:t>,</w:t>
            </w:r>
          </w:p>
          <w:p w14:paraId="5BB76A47" w14:textId="125B2A0B" w:rsidR="004F56AC" w:rsidRPr="004162E3" w:rsidRDefault="004F56AC" w:rsidP="004F56AC">
            <w:pPr>
              <w:jc w:val="both"/>
              <w:rPr>
                <w:rFonts w:ascii="Times New Roman" w:hAnsi="Times New Roman"/>
                <w:bCs/>
                <w:szCs w:val="28"/>
                <w:lang w:eastAsia="x-none"/>
              </w:rPr>
            </w:pPr>
            <w:r>
              <w:rPr>
                <w:rFonts w:ascii="Times New Roman" w:hAnsi="Times New Roman"/>
                <w:bCs/>
                <w:szCs w:val="28"/>
                <w:lang w:eastAsia="x-none"/>
              </w:rPr>
              <w:t>со</w:t>
            </w:r>
            <w:r w:rsidRPr="004F56AC">
              <w:rPr>
                <w:rFonts w:ascii="Times New Roman" w:hAnsi="Times New Roman"/>
                <w:bCs/>
                <w:szCs w:val="28"/>
                <w:lang w:eastAsia="x-none"/>
              </w:rPr>
              <w:t>исполнитель программы "</w:t>
            </w:r>
            <w:r w:rsidR="00267740" w:rsidRPr="00267740">
              <w:rPr>
                <w:rFonts w:ascii="Times New Roman" w:hAnsi="Times New Roman"/>
                <w:bCs/>
                <w:szCs w:val="28"/>
                <w:lang w:eastAsia="x-none"/>
              </w:rPr>
              <w:t xml:space="preserve">Развитие культуры, физической культуры, спорта и туризма Сернурского муниципального района на 2024-2030 годы </w:t>
            </w:r>
            <w:r w:rsidRPr="004F56AC">
              <w:rPr>
                <w:rFonts w:ascii="Times New Roman" w:hAnsi="Times New Roman"/>
                <w:bCs/>
                <w:szCs w:val="28"/>
                <w:lang w:eastAsia="x-none"/>
              </w:rPr>
              <w:t>"</w:t>
            </w:r>
          </w:p>
        </w:tc>
      </w:tr>
      <w:tr w:rsidR="00EC77DB" w:rsidRPr="004162E3" w14:paraId="1AFE9233" w14:textId="77777777" w:rsidTr="004162E3">
        <w:trPr>
          <w:trHeight w:val="829"/>
        </w:trPr>
        <w:tc>
          <w:tcPr>
            <w:tcW w:w="2932" w:type="dxa"/>
          </w:tcPr>
          <w:p w14:paraId="2816812A" w14:textId="2E025693" w:rsidR="00EC77DB" w:rsidRDefault="00EC77DB" w:rsidP="00183247">
            <w:pPr>
              <w:tabs>
                <w:tab w:val="left" w:leader="underscore" w:pos="4442"/>
              </w:tabs>
              <w:ind w:right="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Федорова Екатерина Анатольевна</w:t>
            </w:r>
          </w:p>
        </w:tc>
        <w:tc>
          <w:tcPr>
            <w:tcW w:w="5812" w:type="dxa"/>
          </w:tcPr>
          <w:p w14:paraId="692072F4" w14:textId="04B13101" w:rsidR="00EC77DB" w:rsidRDefault="008E33A6" w:rsidP="00EC77DB">
            <w:pPr>
              <w:jc w:val="both"/>
              <w:rPr>
                <w:rFonts w:ascii="Times New Roman" w:hAnsi="Times New Roman"/>
                <w:bCs/>
                <w:szCs w:val="28"/>
                <w:lang w:eastAsia="x-none"/>
              </w:rPr>
            </w:pPr>
            <w:r>
              <w:rPr>
                <w:rFonts w:ascii="Times New Roman" w:hAnsi="Times New Roman"/>
                <w:bCs/>
                <w:szCs w:val="28"/>
                <w:lang w:eastAsia="x-none"/>
              </w:rPr>
              <w:t>з</w:t>
            </w:r>
            <w:r w:rsidR="00EC77DB">
              <w:rPr>
                <w:rFonts w:ascii="Times New Roman" w:hAnsi="Times New Roman"/>
                <w:bCs/>
                <w:szCs w:val="28"/>
                <w:lang w:eastAsia="x-none"/>
              </w:rPr>
              <w:t xml:space="preserve">аместитель руководителя </w:t>
            </w:r>
            <w:r w:rsidR="00EC77DB" w:rsidRPr="00EC77DB">
              <w:rPr>
                <w:rFonts w:ascii="Times New Roman" w:hAnsi="Times New Roman"/>
                <w:bCs/>
                <w:szCs w:val="28"/>
                <w:lang w:eastAsia="x-none"/>
              </w:rPr>
              <w:t xml:space="preserve">финансового управления администрации Сернурского муниципального </w:t>
            </w:r>
            <w:proofErr w:type="gramStart"/>
            <w:r w:rsidR="00EC77DB" w:rsidRPr="00EC77DB">
              <w:rPr>
                <w:rFonts w:ascii="Times New Roman" w:hAnsi="Times New Roman"/>
                <w:bCs/>
                <w:szCs w:val="28"/>
                <w:lang w:eastAsia="x-none"/>
              </w:rPr>
              <w:t>района,</w:t>
            </w:r>
            <w:r w:rsidR="00EC77DB">
              <w:rPr>
                <w:rFonts w:ascii="Times New Roman" w:hAnsi="Times New Roman"/>
                <w:bCs/>
                <w:szCs w:val="28"/>
                <w:lang w:eastAsia="x-none"/>
              </w:rPr>
              <w:t xml:space="preserve">   </w:t>
            </w:r>
            <w:proofErr w:type="gramEnd"/>
            <w:r w:rsidR="00EC77DB">
              <w:rPr>
                <w:rFonts w:ascii="Times New Roman" w:hAnsi="Times New Roman"/>
                <w:bCs/>
                <w:szCs w:val="28"/>
                <w:lang w:eastAsia="x-none"/>
              </w:rPr>
              <w:t xml:space="preserve"> </w:t>
            </w:r>
            <w:r w:rsidR="00BC17E4">
              <w:rPr>
                <w:rFonts w:ascii="Times New Roman" w:hAnsi="Times New Roman"/>
                <w:bCs/>
                <w:szCs w:val="28"/>
                <w:lang w:eastAsia="x-none"/>
              </w:rPr>
              <w:t xml:space="preserve">    </w:t>
            </w:r>
            <w:r w:rsidR="00EC77DB">
              <w:rPr>
                <w:rFonts w:ascii="Times New Roman" w:hAnsi="Times New Roman"/>
                <w:bCs/>
                <w:szCs w:val="28"/>
                <w:lang w:eastAsia="x-none"/>
              </w:rPr>
              <w:t>руководитель</w:t>
            </w:r>
          </w:p>
          <w:p w14:paraId="36170702" w14:textId="0A150F60" w:rsidR="00EC77DB" w:rsidRPr="00EC77DB" w:rsidRDefault="00EC77DB" w:rsidP="00EC77DB">
            <w:pPr>
              <w:jc w:val="both"/>
              <w:rPr>
                <w:rFonts w:ascii="Times New Roman" w:hAnsi="Times New Roman"/>
                <w:bCs/>
                <w:szCs w:val="28"/>
                <w:lang w:eastAsia="x-none"/>
              </w:rPr>
            </w:pPr>
            <w:r>
              <w:rPr>
                <w:rFonts w:ascii="Times New Roman" w:hAnsi="Times New Roman"/>
                <w:bCs/>
                <w:szCs w:val="28"/>
                <w:lang w:eastAsia="x-none"/>
              </w:rPr>
              <w:t xml:space="preserve"> отдела </w:t>
            </w:r>
            <w:r w:rsidRPr="00EC77DB">
              <w:rPr>
                <w:szCs w:val="28"/>
              </w:rPr>
              <w:t xml:space="preserve">финансирования отраслей непроизводственной сферы финансового управления </w:t>
            </w:r>
            <w:r w:rsidRPr="00EC77DB">
              <w:rPr>
                <w:bCs/>
                <w:color w:val="000000"/>
                <w:szCs w:val="28"/>
              </w:rPr>
              <w:t>администрации Сернурского муниципального района</w:t>
            </w:r>
            <w:r w:rsidR="00BC17E4">
              <w:rPr>
                <w:bCs/>
                <w:color w:val="000000"/>
                <w:szCs w:val="28"/>
              </w:rPr>
              <w:t>,</w:t>
            </w:r>
          </w:p>
          <w:p w14:paraId="0265EB3F" w14:textId="6E326BCC" w:rsidR="00EC77DB" w:rsidRDefault="00EC77DB" w:rsidP="00EC77DB">
            <w:pPr>
              <w:jc w:val="both"/>
              <w:rPr>
                <w:rFonts w:ascii="Times New Roman" w:hAnsi="Times New Roman"/>
                <w:bCs/>
                <w:szCs w:val="28"/>
                <w:lang w:eastAsia="x-none"/>
              </w:rPr>
            </w:pPr>
            <w:r>
              <w:rPr>
                <w:rFonts w:ascii="Times New Roman" w:hAnsi="Times New Roman"/>
                <w:bCs/>
                <w:szCs w:val="28"/>
                <w:lang w:eastAsia="x-none"/>
              </w:rPr>
              <w:t>ответственный исполнитель</w:t>
            </w:r>
            <w:r w:rsidRPr="00EC77DB">
              <w:rPr>
                <w:rFonts w:ascii="Times New Roman" w:hAnsi="Times New Roman"/>
                <w:bCs/>
                <w:szCs w:val="28"/>
                <w:lang w:eastAsia="x-none"/>
              </w:rPr>
              <w:t xml:space="preserve"> программы "Управление муниципальными финансами и муниципальным долгом Сернурского муниципального района Республики Марий Эл на 2024-2030 годы "</w:t>
            </w:r>
          </w:p>
        </w:tc>
      </w:tr>
    </w:tbl>
    <w:p w14:paraId="383E00B8" w14:textId="53E8A3A6" w:rsidR="00C5032B" w:rsidRPr="00C5032B" w:rsidRDefault="00C5032B" w:rsidP="003C3F92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6764090E" w14:textId="0AF29144" w:rsidR="00262C90" w:rsidRDefault="008D16C1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_______</w:t>
      </w:r>
    </w:p>
    <w:p w14:paraId="2DBF3FC2" w14:textId="77777777" w:rsidR="00A12BE6" w:rsidRPr="0051443C" w:rsidRDefault="00A12BE6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69C29E94" w14:textId="580041DE" w:rsidR="00F60CC3" w:rsidRDefault="00152CEF" w:rsidP="00753D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2CEF">
        <w:rPr>
          <w:rFonts w:ascii="Times New Roman" w:hAnsi="Times New Roman"/>
          <w:szCs w:val="24"/>
        </w:rPr>
        <w:t xml:space="preserve"> </w:t>
      </w:r>
    </w:p>
    <w:p w14:paraId="462D5008" w14:textId="53640CDC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04E387A" w14:textId="13D97105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7D19859" w14:textId="5ECE4567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A496DAA" w14:textId="5E00E627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38A4660" w14:textId="18ADC5C7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D891F75" w14:textId="7088C63C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A29D9DE" w14:textId="4297ED0B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96D9F34" w14:textId="5D81706B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9C2B39A" w14:textId="4D710904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473B1C7" w14:textId="6577D22B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0C6A246" w14:textId="1F4C2B6D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82ABFD3" w14:textId="2B0DE994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FC6AA22" w14:textId="1379AC40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DD1DB2E" w14:textId="77777777" w:rsidR="00F60CC3" w:rsidRDefault="00F60CC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6206DE3" w14:textId="77777777" w:rsidR="00CD3F8F" w:rsidRDefault="00CD3F8F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0F119B8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C749098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CE21A1A" w14:textId="77777777" w:rsidR="00E11105" w:rsidRPr="00E11105" w:rsidRDefault="00E11105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</w:p>
    <w:sectPr w:rsidR="00E11105" w:rsidRPr="00E11105" w:rsidSect="00CD3F8F">
      <w:headerReference w:type="default" r:id="rId13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D099" w14:textId="77777777" w:rsidR="009C695A" w:rsidRDefault="009C695A" w:rsidP="00550F92">
      <w:r>
        <w:separator/>
      </w:r>
    </w:p>
  </w:endnote>
  <w:endnote w:type="continuationSeparator" w:id="0">
    <w:p w14:paraId="4FF21520" w14:textId="77777777" w:rsidR="009C695A" w:rsidRDefault="009C695A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926F" w14:textId="77777777" w:rsidR="009C695A" w:rsidRDefault="009C695A" w:rsidP="00550F92">
      <w:r>
        <w:separator/>
      </w:r>
    </w:p>
  </w:footnote>
  <w:footnote w:type="continuationSeparator" w:id="0">
    <w:p w14:paraId="358F73F8" w14:textId="77777777" w:rsidR="009C695A" w:rsidRDefault="009C695A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547F" w14:textId="77777777" w:rsidR="006A6444" w:rsidRDefault="006A6444">
    <w:pPr>
      <w:pStyle w:val="aa"/>
      <w:jc w:val="right"/>
    </w:pPr>
  </w:p>
  <w:p w14:paraId="78E17183" w14:textId="77777777" w:rsidR="00D35FB1" w:rsidRPr="00550F92" w:rsidRDefault="00D35FB1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CF"/>
    <w:rsid w:val="00000B08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18AB"/>
    <w:rsid w:val="00072745"/>
    <w:rsid w:val="000812B1"/>
    <w:rsid w:val="000937CF"/>
    <w:rsid w:val="000A2DEE"/>
    <w:rsid w:val="000A69A5"/>
    <w:rsid w:val="000B1F2C"/>
    <w:rsid w:val="000C211E"/>
    <w:rsid w:val="000C7807"/>
    <w:rsid w:val="000D6909"/>
    <w:rsid w:val="000E3A13"/>
    <w:rsid w:val="000E44B9"/>
    <w:rsid w:val="000F4EC9"/>
    <w:rsid w:val="000F66CE"/>
    <w:rsid w:val="00105735"/>
    <w:rsid w:val="001308E6"/>
    <w:rsid w:val="0014313A"/>
    <w:rsid w:val="00143FC6"/>
    <w:rsid w:val="001445A6"/>
    <w:rsid w:val="00152CEF"/>
    <w:rsid w:val="00155EE7"/>
    <w:rsid w:val="001647C8"/>
    <w:rsid w:val="0018162F"/>
    <w:rsid w:val="00183247"/>
    <w:rsid w:val="0018440B"/>
    <w:rsid w:val="00184C3A"/>
    <w:rsid w:val="001A24F2"/>
    <w:rsid w:val="001B25CA"/>
    <w:rsid w:val="001E7736"/>
    <w:rsid w:val="001F2A08"/>
    <w:rsid w:val="0021721C"/>
    <w:rsid w:val="002363AA"/>
    <w:rsid w:val="002559AA"/>
    <w:rsid w:val="00262C90"/>
    <w:rsid w:val="00267740"/>
    <w:rsid w:val="002734FC"/>
    <w:rsid w:val="00285046"/>
    <w:rsid w:val="002924A2"/>
    <w:rsid w:val="00294E04"/>
    <w:rsid w:val="00295A29"/>
    <w:rsid w:val="00297D77"/>
    <w:rsid w:val="002B3649"/>
    <w:rsid w:val="002B7962"/>
    <w:rsid w:val="002B7A70"/>
    <w:rsid w:val="002C5651"/>
    <w:rsid w:val="002D0503"/>
    <w:rsid w:val="002D082C"/>
    <w:rsid w:val="002D0913"/>
    <w:rsid w:val="002D0BF6"/>
    <w:rsid w:val="002D290D"/>
    <w:rsid w:val="002D4510"/>
    <w:rsid w:val="002F041A"/>
    <w:rsid w:val="002F0872"/>
    <w:rsid w:val="00302C2D"/>
    <w:rsid w:val="00303B90"/>
    <w:rsid w:val="00306599"/>
    <w:rsid w:val="00316B6F"/>
    <w:rsid w:val="0032242C"/>
    <w:rsid w:val="00333AB3"/>
    <w:rsid w:val="0034024C"/>
    <w:rsid w:val="00343F2C"/>
    <w:rsid w:val="00376FEC"/>
    <w:rsid w:val="003774CF"/>
    <w:rsid w:val="003829C1"/>
    <w:rsid w:val="00382DD8"/>
    <w:rsid w:val="003834E5"/>
    <w:rsid w:val="003936B0"/>
    <w:rsid w:val="00396F3D"/>
    <w:rsid w:val="003B5885"/>
    <w:rsid w:val="003C3F92"/>
    <w:rsid w:val="003C50CF"/>
    <w:rsid w:val="003C71DB"/>
    <w:rsid w:val="003E3C51"/>
    <w:rsid w:val="003E4C39"/>
    <w:rsid w:val="003E4D16"/>
    <w:rsid w:val="003F003D"/>
    <w:rsid w:val="003F3B83"/>
    <w:rsid w:val="003F4546"/>
    <w:rsid w:val="0040407B"/>
    <w:rsid w:val="00415106"/>
    <w:rsid w:val="004162E3"/>
    <w:rsid w:val="00417ECB"/>
    <w:rsid w:val="004227C0"/>
    <w:rsid w:val="0042433B"/>
    <w:rsid w:val="00430590"/>
    <w:rsid w:val="00440190"/>
    <w:rsid w:val="00441A67"/>
    <w:rsid w:val="004460E8"/>
    <w:rsid w:val="0044622E"/>
    <w:rsid w:val="00446CF5"/>
    <w:rsid w:val="00450A6E"/>
    <w:rsid w:val="00456F5C"/>
    <w:rsid w:val="0048711D"/>
    <w:rsid w:val="00490C0B"/>
    <w:rsid w:val="004914ED"/>
    <w:rsid w:val="004915A7"/>
    <w:rsid w:val="00491D19"/>
    <w:rsid w:val="004B2F24"/>
    <w:rsid w:val="004B7330"/>
    <w:rsid w:val="004C035E"/>
    <w:rsid w:val="004C20D3"/>
    <w:rsid w:val="004C5AC6"/>
    <w:rsid w:val="004D05D2"/>
    <w:rsid w:val="004D31F6"/>
    <w:rsid w:val="004D64ED"/>
    <w:rsid w:val="004E09BA"/>
    <w:rsid w:val="004F56AC"/>
    <w:rsid w:val="00515119"/>
    <w:rsid w:val="005219BC"/>
    <w:rsid w:val="00522369"/>
    <w:rsid w:val="005269E4"/>
    <w:rsid w:val="00540584"/>
    <w:rsid w:val="005407E8"/>
    <w:rsid w:val="00541946"/>
    <w:rsid w:val="0054693A"/>
    <w:rsid w:val="00550F92"/>
    <w:rsid w:val="00552495"/>
    <w:rsid w:val="00552CB3"/>
    <w:rsid w:val="00567816"/>
    <w:rsid w:val="00573CF2"/>
    <w:rsid w:val="005A1588"/>
    <w:rsid w:val="005A2795"/>
    <w:rsid w:val="005A4D61"/>
    <w:rsid w:val="005B47F0"/>
    <w:rsid w:val="005C1E41"/>
    <w:rsid w:val="005E5A79"/>
    <w:rsid w:val="00601A8E"/>
    <w:rsid w:val="006077DD"/>
    <w:rsid w:val="0061609B"/>
    <w:rsid w:val="0061674C"/>
    <w:rsid w:val="0063501D"/>
    <w:rsid w:val="00637378"/>
    <w:rsid w:val="00641626"/>
    <w:rsid w:val="00652ACC"/>
    <w:rsid w:val="006532F7"/>
    <w:rsid w:val="00655CE2"/>
    <w:rsid w:val="006625C1"/>
    <w:rsid w:val="00667F76"/>
    <w:rsid w:val="00673828"/>
    <w:rsid w:val="00676FE1"/>
    <w:rsid w:val="006777E1"/>
    <w:rsid w:val="00693E87"/>
    <w:rsid w:val="00697997"/>
    <w:rsid w:val="006A6444"/>
    <w:rsid w:val="006A7880"/>
    <w:rsid w:val="006C13D7"/>
    <w:rsid w:val="006C602E"/>
    <w:rsid w:val="006D0E65"/>
    <w:rsid w:val="006D71EA"/>
    <w:rsid w:val="0070300D"/>
    <w:rsid w:val="00714AB7"/>
    <w:rsid w:val="007227ED"/>
    <w:rsid w:val="007241CF"/>
    <w:rsid w:val="00727C3D"/>
    <w:rsid w:val="00737693"/>
    <w:rsid w:val="00750105"/>
    <w:rsid w:val="00753D15"/>
    <w:rsid w:val="00761F3A"/>
    <w:rsid w:val="00765D16"/>
    <w:rsid w:val="00780812"/>
    <w:rsid w:val="007819BC"/>
    <w:rsid w:val="007862A3"/>
    <w:rsid w:val="0078694D"/>
    <w:rsid w:val="00791320"/>
    <w:rsid w:val="00795B68"/>
    <w:rsid w:val="007D1D3C"/>
    <w:rsid w:val="007E22B5"/>
    <w:rsid w:val="007E777E"/>
    <w:rsid w:val="007F429A"/>
    <w:rsid w:val="00811485"/>
    <w:rsid w:val="00812B13"/>
    <w:rsid w:val="00813B09"/>
    <w:rsid w:val="0081711D"/>
    <w:rsid w:val="00837F88"/>
    <w:rsid w:val="00851779"/>
    <w:rsid w:val="00854C43"/>
    <w:rsid w:val="00855A7A"/>
    <w:rsid w:val="00861F66"/>
    <w:rsid w:val="00864AA0"/>
    <w:rsid w:val="00872EBE"/>
    <w:rsid w:val="00874D9C"/>
    <w:rsid w:val="00877E70"/>
    <w:rsid w:val="0088049F"/>
    <w:rsid w:val="00883A53"/>
    <w:rsid w:val="00884217"/>
    <w:rsid w:val="008A287F"/>
    <w:rsid w:val="008C003E"/>
    <w:rsid w:val="008C2273"/>
    <w:rsid w:val="008D16C1"/>
    <w:rsid w:val="008D58C5"/>
    <w:rsid w:val="008D7701"/>
    <w:rsid w:val="008E07C4"/>
    <w:rsid w:val="008E33A6"/>
    <w:rsid w:val="008E6896"/>
    <w:rsid w:val="009032D3"/>
    <w:rsid w:val="0090697C"/>
    <w:rsid w:val="009136D9"/>
    <w:rsid w:val="0091666E"/>
    <w:rsid w:val="00917664"/>
    <w:rsid w:val="00965FBE"/>
    <w:rsid w:val="009764D4"/>
    <w:rsid w:val="0099257A"/>
    <w:rsid w:val="00992DBE"/>
    <w:rsid w:val="009A0C06"/>
    <w:rsid w:val="009A43DA"/>
    <w:rsid w:val="009A7EFA"/>
    <w:rsid w:val="009B1823"/>
    <w:rsid w:val="009C08F6"/>
    <w:rsid w:val="009C18A2"/>
    <w:rsid w:val="009C36AD"/>
    <w:rsid w:val="009C695A"/>
    <w:rsid w:val="009E3D6D"/>
    <w:rsid w:val="009F577C"/>
    <w:rsid w:val="009F68CF"/>
    <w:rsid w:val="009F6DE6"/>
    <w:rsid w:val="00A05B83"/>
    <w:rsid w:val="00A10732"/>
    <w:rsid w:val="00A119D2"/>
    <w:rsid w:val="00A12BE6"/>
    <w:rsid w:val="00A16482"/>
    <w:rsid w:val="00A16743"/>
    <w:rsid w:val="00A17771"/>
    <w:rsid w:val="00A228DE"/>
    <w:rsid w:val="00A26D1C"/>
    <w:rsid w:val="00A30EEB"/>
    <w:rsid w:val="00A37FB2"/>
    <w:rsid w:val="00A44069"/>
    <w:rsid w:val="00A5158C"/>
    <w:rsid w:val="00A52E14"/>
    <w:rsid w:val="00A57CB1"/>
    <w:rsid w:val="00A607D4"/>
    <w:rsid w:val="00A75906"/>
    <w:rsid w:val="00A84F36"/>
    <w:rsid w:val="00A93046"/>
    <w:rsid w:val="00AA715B"/>
    <w:rsid w:val="00AC3612"/>
    <w:rsid w:val="00AD6802"/>
    <w:rsid w:val="00B01E57"/>
    <w:rsid w:val="00B051D7"/>
    <w:rsid w:val="00B2006D"/>
    <w:rsid w:val="00B20800"/>
    <w:rsid w:val="00B31284"/>
    <w:rsid w:val="00B4095F"/>
    <w:rsid w:val="00B54C79"/>
    <w:rsid w:val="00B552EB"/>
    <w:rsid w:val="00B575BB"/>
    <w:rsid w:val="00B6097F"/>
    <w:rsid w:val="00B62AF7"/>
    <w:rsid w:val="00B72C5E"/>
    <w:rsid w:val="00B75A9D"/>
    <w:rsid w:val="00B75AD7"/>
    <w:rsid w:val="00B76277"/>
    <w:rsid w:val="00B81826"/>
    <w:rsid w:val="00B92763"/>
    <w:rsid w:val="00BA5508"/>
    <w:rsid w:val="00BC17E4"/>
    <w:rsid w:val="00BC1FFD"/>
    <w:rsid w:val="00BE3394"/>
    <w:rsid w:val="00BE5118"/>
    <w:rsid w:val="00BE727B"/>
    <w:rsid w:val="00BF07E3"/>
    <w:rsid w:val="00BF54EE"/>
    <w:rsid w:val="00BF61AA"/>
    <w:rsid w:val="00C024F0"/>
    <w:rsid w:val="00C03A55"/>
    <w:rsid w:val="00C04B9F"/>
    <w:rsid w:val="00C1162F"/>
    <w:rsid w:val="00C119C8"/>
    <w:rsid w:val="00C241C9"/>
    <w:rsid w:val="00C2491A"/>
    <w:rsid w:val="00C27DB1"/>
    <w:rsid w:val="00C40FD9"/>
    <w:rsid w:val="00C5032B"/>
    <w:rsid w:val="00C55A31"/>
    <w:rsid w:val="00C815CB"/>
    <w:rsid w:val="00CA4F6B"/>
    <w:rsid w:val="00CA62A4"/>
    <w:rsid w:val="00CA6CE9"/>
    <w:rsid w:val="00CA7476"/>
    <w:rsid w:val="00CB0323"/>
    <w:rsid w:val="00CB0405"/>
    <w:rsid w:val="00CB6663"/>
    <w:rsid w:val="00CC3C84"/>
    <w:rsid w:val="00CC7583"/>
    <w:rsid w:val="00CD3543"/>
    <w:rsid w:val="00CD3F8F"/>
    <w:rsid w:val="00CD4174"/>
    <w:rsid w:val="00CE64EF"/>
    <w:rsid w:val="00CE6DAE"/>
    <w:rsid w:val="00CE7715"/>
    <w:rsid w:val="00CF5D7B"/>
    <w:rsid w:val="00D01871"/>
    <w:rsid w:val="00D04F2B"/>
    <w:rsid w:val="00D13A17"/>
    <w:rsid w:val="00D16841"/>
    <w:rsid w:val="00D35FB1"/>
    <w:rsid w:val="00D47EA9"/>
    <w:rsid w:val="00D47FED"/>
    <w:rsid w:val="00D5080E"/>
    <w:rsid w:val="00D5130A"/>
    <w:rsid w:val="00D55367"/>
    <w:rsid w:val="00D56038"/>
    <w:rsid w:val="00D57F5F"/>
    <w:rsid w:val="00D6329C"/>
    <w:rsid w:val="00D746D5"/>
    <w:rsid w:val="00D74AC6"/>
    <w:rsid w:val="00D778B4"/>
    <w:rsid w:val="00D9099E"/>
    <w:rsid w:val="00DB40C9"/>
    <w:rsid w:val="00DC1FA3"/>
    <w:rsid w:val="00DD15C3"/>
    <w:rsid w:val="00DD2FD4"/>
    <w:rsid w:val="00DD40FD"/>
    <w:rsid w:val="00DF24FE"/>
    <w:rsid w:val="00DF405C"/>
    <w:rsid w:val="00DF62CF"/>
    <w:rsid w:val="00E065CE"/>
    <w:rsid w:val="00E06662"/>
    <w:rsid w:val="00E11105"/>
    <w:rsid w:val="00E139E3"/>
    <w:rsid w:val="00E147EF"/>
    <w:rsid w:val="00E15DB8"/>
    <w:rsid w:val="00E2122C"/>
    <w:rsid w:val="00E252A5"/>
    <w:rsid w:val="00E32EA0"/>
    <w:rsid w:val="00E5124E"/>
    <w:rsid w:val="00E62C75"/>
    <w:rsid w:val="00E62C7E"/>
    <w:rsid w:val="00E66097"/>
    <w:rsid w:val="00E67856"/>
    <w:rsid w:val="00E958F1"/>
    <w:rsid w:val="00EA0159"/>
    <w:rsid w:val="00EA7805"/>
    <w:rsid w:val="00EC0ACB"/>
    <w:rsid w:val="00EC77DB"/>
    <w:rsid w:val="00ED25F9"/>
    <w:rsid w:val="00EE5708"/>
    <w:rsid w:val="00EF3A2B"/>
    <w:rsid w:val="00EF5638"/>
    <w:rsid w:val="00F01ADD"/>
    <w:rsid w:val="00F0455C"/>
    <w:rsid w:val="00F0620A"/>
    <w:rsid w:val="00F12847"/>
    <w:rsid w:val="00F13FCD"/>
    <w:rsid w:val="00F4671F"/>
    <w:rsid w:val="00F50CDD"/>
    <w:rsid w:val="00F52AF7"/>
    <w:rsid w:val="00F57975"/>
    <w:rsid w:val="00F60CC3"/>
    <w:rsid w:val="00F63AD9"/>
    <w:rsid w:val="00F65C88"/>
    <w:rsid w:val="00F666EF"/>
    <w:rsid w:val="00F66E20"/>
    <w:rsid w:val="00F73594"/>
    <w:rsid w:val="00F7764F"/>
    <w:rsid w:val="00F8070C"/>
    <w:rsid w:val="00F862F8"/>
    <w:rsid w:val="00F95F2F"/>
    <w:rsid w:val="00FA4537"/>
    <w:rsid w:val="00FB679B"/>
    <w:rsid w:val="00FC3408"/>
    <w:rsid w:val="00FD0764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49492"/>
  <w15:docId w15:val="{97B34DA0-C135-4821-AFB5-E45DC84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c11704a-b922-4939-8652-48c2d65c5b07"/>
    <_dlc_DocId xmlns="57504d04-691e-4fc4-8f09-4f19fdbe90f6" xsi:nil="true"/>
    <_dlc_DocIdUrl xmlns="57504d04-691e-4fc4-8f09-4f19fdbe90f6">
      <Url xsi:nil="true"/>
      <Description xsi:nil="true"/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C51B8-EE01-4C68-9871-631B3044D0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2A0004-9DC4-4FC2-B5A1-2D18A036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1BB17-E0C1-4AF2-8318-A713495DA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E3CECD-A402-4C09-AF7B-3C380B86B16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5EE61A71-D67C-4D4E-8FB7-9052417A1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21.06.2021 года № 275</dc:title>
  <dc:creator>Admin</dc:creator>
  <cp:lastModifiedBy>Roslyakov V.I.</cp:lastModifiedBy>
  <cp:revision>2</cp:revision>
  <cp:lastPrinted>2023-09-27T05:06:00Z</cp:lastPrinted>
  <dcterms:created xsi:type="dcterms:W3CDTF">2023-10-11T10:06:00Z</dcterms:created>
  <dcterms:modified xsi:type="dcterms:W3CDTF">2023-10-11T10:06:00Z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8283df19-e176-4f7c-b9b2-984b5e75bbff</vt:lpwstr>
  </property>
</Properties>
</file>