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EF" w:rsidRPr="007158EA" w:rsidRDefault="005C3EEF" w:rsidP="005C3EEF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ЙОШКАР-ОЛИНСКАЯ</w:t>
      </w:r>
      <w:r w:rsidRPr="007158EA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ГОРОДСКАЯ </w:t>
      </w:r>
      <w:r w:rsidRPr="007158EA">
        <w:rPr>
          <w:b/>
          <w:color w:val="000000"/>
          <w:szCs w:val="28"/>
        </w:rPr>
        <w:t>ТЕРРИТОРИАЛЬНАЯ</w:t>
      </w:r>
    </w:p>
    <w:p w:rsidR="005C3EEF" w:rsidRPr="007158EA" w:rsidRDefault="005C3EEF" w:rsidP="005C3EEF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  <w:r>
        <w:rPr>
          <w:b/>
          <w:color w:val="000000"/>
          <w:szCs w:val="28"/>
        </w:rPr>
        <w:t xml:space="preserve"> № 2</w:t>
      </w:r>
    </w:p>
    <w:p w:rsidR="005C3EEF" w:rsidRDefault="005C3EEF" w:rsidP="005C3EEF">
      <w:pPr>
        <w:jc w:val="right"/>
        <w:rPr>
          <w:b/>
          <w:u w:val="single"/>
        </w:rPr>
      </w:pPr>
    </w:p>
    <w:p w:rsidR="005C3EEF" w:rsidRPr="005938E0" w:rsidRDefault="005C3EEF" w:rsidP="005C3EEF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5C3EEF" w:rsidRPr="00AB29CE" w:rsidTr="00A451E5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5C3EEF" w:rsidRPr="00AB29CE" w:rsidRDefault="00BD0B40" w:rsidP="00A451E5">
            <w:pPr>
              <w:spacing w:before="48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5C3EEF">
              <w:rPr>
                <w:szCs w:val="28"/>
              </w:rPr>
              <w:t>.08.2022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C3EEF" w:rsidRPr="00AB29CE" w:rsidRDefault="005C3EEF" w:rsidP="00A451E5">
            <w:pPr>
              <w:spacing w:before="480"/>
              <w:ind w:right="142"/>
              <w:jc w:val="right"/>
              <w:rPr>
                <w:szCs w:val="28"/>
              </w:rPr>
            </w:pPr>
            <w:r w:rsidRPr="00AB29CE">
              <w:rPr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5C3EEF" w:rsidRPr="00FA4F73" w:rsidRDefault="00BD0B40" w:rsidP="00A451E5">
            <w:pPr>
              <w:pStyle w:val="ae"/>
              <w:spacing w:before="480"/>
              <w:ind w:firstLine="281"/>
              <w:jc w:val="center"/>
              <w:rPr>
                <w:szCs w:val="28"/>
              </w:rPr>
            </w:pPr>
            <w:r>
              <w:rPr>
                <w:szCs w:val="28"/>
              </w:rPr>
              <w:t>156/869</w:t>
            </w:r>
          </w:p>
        </w:tc>
      </w:tr>
    </w:tbl>
    <w:p w:rsidR="005C3EEF" w:rsidRPr="00C93A29" w:rsidRDefault="005C3EEF" w:rsidP="005C3EEF">
      <w:pPr>
        <w:shd w:val="clear" w:color="auto" w:fill="FFFFFF"/>
        <w:jc w:val="center"/>
        <w:rPr>
          <w:bCs/>
          <w:iCs/>
          <w:szCs w:val="28"/>
        </w:rPr>
      </w:pPr>
    </w:p>
    <w:p w:rsidR="005C3EEF" w:rsidRPr="00C93A29" w:rsidRDefault="005C3EEF" w:rsidP="005C3EEF">
      <w:pPr>
        <w:jc w:val="center"/>
        <w:rPr>
          <w:rFonts w:ascii="Times New Roman CYR" w:hAnsi="Times New Roman CYR"/>
          <w:b/>
          <w:szCs w:val="28"/>
        </w:rPr>
      </w:pPr>
    </w:p>
    <w:p w:rsidR="00027860" w:rsidRDefault="00027860" w:rsidP="00CE4783">
      <w:pPr>
        <w:pStyle w:val="aa"/>
        <w:ind w:right="-6"/>
        <w:rPr>
          <w:bCs/>
          <w:szCs w:val="28"/>
        </w:rPr>
      </w:pPr>
    </w:p>
    <w:p w:rsidR="008E7727" w:rsidRPr="008E7727" w:rsidRDefault="008E7727" w:rsidP="00CE4783">
      <w:pPr>
        <w:pStyle w:val="aa"/>
        <w:ind w:right="-6"/>
        <w:rPr>
          <w:bCs/>
          <w:szCs w:val="28"/>
        </w:rPr>
      </w:pPr>
    </w:p>
    <w:p w:rsidR="002A2F80" w:rsidRDefault="002A2F80" w:rsidP="0077169E">
      <w:pPr>
        <w:pStyle w:val="aa"/>
        <w:ind w:left="567" w:right="566"/>
      </w:pPr>
      <w:r>
        <w:t>О н</w:t>
      </w:r>
      <w:r w:rsidRPr="008C0EB3">
        <w:rPr>
          <w:szCs w:val="28"/>
        </w:rPr>
        <w:t>азнач</w:t>
      </w:r>
      <w:r>
        <w:rPr>
          <w:szCs w:val="28"/>
        </w:rPr>
        <w:t>ении</w:t>
      </w:r>
      <w:r w:rsidRPr="008C0EB3">
        <w:rPr>
          <w:szCs w:val="28"/>
        </w:rPr>
        <w:t xml:space="preserve"> членов </w:t>
      </w:r>
      <w:r w:rsidR="005C3EEF">
        <w:t>Йошкар-Олинской городской территориальной избирательной комиссии</w:t>
      </w:r>
      <w:r w:rsidR="005C3EEF" w:rsidRPr="0037231B">
        <w:t xml:space="preserve"> </w:t>
      </w:r>
      <w:r w:rsidR="005C3EEF">
        <w:t>№ 2</w:t>
      </w:r>
      <w:r>
        <w:t xml:space="preserve"> </w:t>
      </w:r>
      <w:r w:rsidRPr="008C0EB3">
        <w:rPr>
          <w:szCs w:val="28"/>
        </w:rPr>
        <w:t>с правом решающего голоса</w:t>
      </w:r>
      <w:r>
        <w:rPr>
          <w:szCs w:val="28"/>
        </w:rPr>
        <w:t>,</w:t>
      </w:r>
      <w:r w:rsidRPr="008C0EB3">
        <w:rPr>
          <w:szCs w:val="28"/>
        </w:rPr>
        <w:t xml:space="preserve"> ответственных за применение </w:t>
      </w:r>
      <w:r>
        <w:t>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выборах, проводимых в единый день голосования 1</w:t>
      </w:r>
      <w:r w:rsidRPr="009550D1">
        <w:t>1</w:t>
      </w:r>
      <w:r>
        <w:t xml:space="preserve"> сентября 202</w:t>
      </w:r>
      <w:r w:rsidRPr="009550D1">
        <w:t>2</w:t>
      </w:r>
      <w:r>
        <w:t xml:space="preserve"> года</w:t>
      </w:r>
    </w:p>
    <w:p w:rsidR="00EE7E05" w:rsidRDefault="00EE7E05" w:rsidP="00EE7E05">
      <w:pPr>
        <w:pStyle w:val="aa"/>
        <w:ind w:right="-6"/>
        <w:rPr>
          <w:b w:val="0"/>
          <w:szCs w:val="28"/>
        </w:rPr>
      </w:pPr>
    </w:p>
    <w:p w:rsidR="002A2F80" w:rsidRDefault="002A2F80" w:rsidP="00EE7E05">
      <w:pPr>
        <w:pStyle w:val="aa"/>
        <w:ind w:right="-6"/>
        <w:rPr>
          <w:b w:val="0"/>
          <w:szCs w:val="28"/>
        </w:rPr>
      </w:pPr>
    </w:p>
    <w:p w:rsidR="008C0EB3" w:rsidRDefault="008C0EB3" w:rsidP="002A2F80">
      <w:pPr>
        <w:spacing w:line="360" w:lineRule="auto"/>
        <w:ind w:firstLine="720"/>
        <w:rPr>
          <w:bCs/>
        </w:rPr>
      </w:pPr>
      <w:r>
        <w:rPr>
          <w:bCs/>
        </w:rPr>
        <w:t xml:space="preserve">Во исполнение пункта </w:t>
      </w:r>
      <w:r w:rsidR="002A2F80">
        <w:rPr>
          <w:bCs/>
        </w:rPr>
        <w:t>5</w:t>
      </w:r>
      <w:r>
        <w:rPr>
          <w:bCs/>
        </w:rPr>
        <w:t xml:space="preserve"> постановления Центральной избирательной комиссии Республики Марий Эл от </w:t>
      </w:r>
      <w:r w:rsidR="0077169E" w:rsidRPr="00D2512E">
        <w:rPr>
          <w:szCs w:val="28"/>
        </w:rPr>
        <w:t>12 июля 2022 г.</w:t>
      </w:r>
      <w:r>
        <w:rPr>
          <w:bCs/>
        </w:rPr>
        <w:t xml:space="preserve"> №</w:t>
      </w:r>
      <w:r w:rsidR="0077169E" w:rsidRPr="00D2512E">
        <w:rPr>
          <w:szCs w:val="28"/>
        </w:rPr>
        <w:t>20/16</w:t>
      </w:r>
      <w:r w:rsidR="002A2F80">
        <w:rPr>
          <w:szCs w:val="28"/>
        </w:rPr>
        <w:t>8</w:t>
      </w:r>
      <w:r w:rsidR="00B42B93">
        <w:br/>
      </w:r>
      <w:r>
        <w:t>«</w:t>
      </w:r>
      <w:r w:rsidR="002A2F80">
        <w:t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выборах, проводимых в единый день голосования 1</w:t>
      </w:r>
      <w:r w:rsidR="002A2F80" w:rsidRPr="009550D1">
        <w:t>1</w:t>
      </w:r>
      <w:r w:rsidR="002A2F80">
        <w:t xml:space="preserve"> сентября 202</w:t>
      </w:r>
      <w:r w:rsidR="002A2F80" w:rsidRPr="009550D1">
        <w:t>2</w:t>
      </w:r>
      <w:r w:rsidR="002A2F80">
        <w:t xml:space="preserve"> года</w:t>
      </w:r>
      <w:r>
        <w:t>»</w:t>
      </w:r>
      <w:r w:rsidR="0023407F">
        <w:t xml:space="preserve"> </w:t>
      </w:r>
      <w:r w:rsidR="005C3EEF">
        <w:t>Йошкар-Олинская городская территориальная избирательная комиссия</w:t>
      </w:r>
      <w:r w:rsidR="005C3EEF" w:rsidRPr="0037231B">
        <w:t xml:space="preserve"> </w:t>
      </w:r>
      <w:r w:rsidR="005C3EEF">
        <w:t xml:space="preserve">№ 2 </w:t>
      </w:r>
      <w:r w:rsidR="00C347F8" w:rsidRPr="006279F8">
        <w:rPr>
          <w:spacing w:val="100"/>
        </w:rPr>
        <w:t>постановляет</w:t>
      </w:r>
      <w:r w:rsidR="00C347F8" w:rsidRPr="00C26CB0">
        <w:rPr>
          <w:spacing w:val="100"/>
        </w:rPr>
        <w:t>:</w:t>
      </w:r>
    </w:p>
    <w:p w:rsidR="00204C3D" w:rsidRDefault="000A701F" w:rsidP="002A2F80">
      <w:pPr>
        <w:pStyle w:val="a6"/>
        <w:spacing w:line="360" w:lineRule="auto"/>
        <w:rPr>
          <w:bCs/>
        </w:rPr>
      </w:pPr>
      <w:r>
        <w:t>1</w:t>
      </w:r>
      <w:r w:rsidR="00204C3D" w:rsidRPr="008C0EB3">
        <w:t>. </w:t>
      </w:r>
      <w:r w:rsidR="008C0EB3" w:rsidRPr="008C0EB3">
        <w:t>Н</w:t>
      </w:r>
      <w:r w:rsidR="008C0EB3" w:rsidRPr="008C0EB3">
        <w:rPr>
          <w:szCs w:val="28"/>
        </w:rPr>
        <w:t xml:space="preserve">азначить членов </w:t>
      </w:r>
      <w:r w:rsidR="005C3EEF">
        <w:t>Йошкар-Олинской городской территориальной избирательной комиссии</w:t>
      </w:r>
      <w:r w:rsidR="005C3EEF" w:rsidRPr="0037231B">
        <w:t xml:space="preserve"> </w:t>
      </w:r>
      <w:r w:rsidR="005C3EEF">
        <w:t>№ 2</w:t>
      </w:r>
      <w:r w:rsidR="0023407F">
        <w:t xml:space="preserve"> </w:t>
      </w:r>
      <w:r w:rsidR="008C0EB3" w:rsidRPr="008C0EB3">
        <w:rPr>
          <w:szCs w:val="28"/>
        </w:rPr>
        <w:t>с правом решающего голоса</w:t>
      </w:r>
      <w:r w:rsidR="0077169E">
        <w:rPr>
          <w:szCs w:val="28"/>
        </w:rPr>
        <w:t>,</w:t>
      </w:r>
      <w:r w:rsidR="008C0EB3" w:rsidRPr="008C0EB3">
        <w:rPr>
          <w:szCs w:val="28"/>
        </w:rPr>
        <w:t xml:space="preserve"> ответственных </w:t>
      </w:r>
      <w:r w:rsidR="007C5E0A">
        <w:rPr>
          <w:szCs w:val="28"/>
        </w:rPr>
        <w:br/>
      </w:r>
      <w:r w:rsidR="008C0EB3" w:rsidRPr="008C0EB3">
        <w:rPr>
          <w:szCs w:val="28"/>
        </w:rPr>
        <w:t xml:space="preserve">за применение </w:t>
      </w:r>
      <w:r w:rsidR="002A2F80">
        <w:t xml:space="preserve">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</w:t>
      </w:r>
      <w:r w:rsidR="002A2F80">
        <w:lastRenderedPageBreak/>
        <w:t>об итогах голосования в Государственную автоматизированную систему Российской Федерации «Выборы» с использованием машиночитаемого кода на выборах, проводимых в единый день голосования 1</w:t>
      </w:r>
      <w:r w:rsidR="002A2F80" w:rsidRPr="009550D1">
        <w:t>1</w:t>
      </w:r>
      <w:r w:rsidR="002A2F80">
        <w:t xml:space="preserve"> сентября 202</w:t>
      </w:r>
      <w:r w:rsidR="002A2F80" w:rsidRPr="009550D1">
        <w:t>2</w:t>
      </w:r>
      <w:r w:rsidR="002A2F80">
        <w:t xml:space="preserve"> года</w:t>
      </w:r>
      <w:r>
        <w:rPr>
          <w:szCs w:val="28"/>
        </w:rPr>
        <w:t xml:space="preserve"> (Приложение №1</w:t>
      </w:r>
      <w:r w:rsidR="008C0EB3">
        <w:rPr>
          <w:szCs w:val="28"/>
        </w:rPr>
        <w:t>)</w:t>
      </w:r>
      <w:r w:rsidR="00204C3D" w:rsidRPr="008C0EB3">
        <w:rPr>
          <w:bCs/>
        </w:rPr>
        <w:t>.</w:t>
      </w:r>
    </w:p>
    <w:p w:rsidR="00487303" w:rsidRDefault="000A701F" w:rsidP="002A2F80">
      <w:pPr>
        <w:pStyle w:val="a6"/>
        <w:spacing w:line="360" w:lineRule="auto"/>
        <w:rPr>
          <w:rStyle w:val="FontStyle15"/>
          <w:szCs w:val="28"/>
        </w:rPr>
      </w:pPr>
      <w:r>
        <w:rPr>
          <w:bCs/>
        </w:rPr>
        <w:t>2</w:t>
      </w:r>
      <w:r w:rsidR="008C0EB3">
        <w:rPr>
          <w:bCs/>
        </w:rPr>
        <w:t>.</w:t>
      </w:r>
      <w:r w:rsidR="0023407F">
        <w:rPr>
          <w:bCs/>
        </w:rPr>
        <w:t xml:space="preserve"> </w:t>
      </w:r>
      <w:r w:rsidR="0077169E" w:rsidRPr="00DC0028">
        <w:rPr>
          <w:szCs w:val="28"/>
        </w:rPr>
        <w:t xml:space="preserve">Разместить настоящее постановление </w:t>
      </w:r>
      <w:r w:rsidR="0077169E" w:rsidRPr="00DC0028">
        <w:t xml:space="preserve">на странице </w:t>
      </w:r>
      <w:r w:rsidR="005C3EEF">
        <w:t>Йошкар-Олинской городской территориальной избирательной комиссии</w:t>
      </w:r>
      <w:r w:rsidR="005C3EEF" w:rsidRPr="0037231B">
        <w:t xml:space="preserve"> </w:t>
      </w:r>
      <w:r w:rsidR="005C3EEF">
        <w:t>№ 2</w:t>
      </w:r>
      <w:r w:rsidR="0077169E" w:rsidRPr="00DC0028">
        <w:t xml:space="preserve"> на официальном интернет-портале Республики Марий Эл в информационно-телекоммуникационной сети «Интернет»</w:t>
      </w:r>
      <w:r>
        <w:rPr>
          <w:szCs w:val="28"/>
        </w:rPr>
        <w:t>.</w:t>
      </w:r>
      <w:r w:rsidR="0023407F">
        <w:rPr>
          <w:bCs/>
        </w:rPr>
        <w:t xml:space="preserve"> </w:t>
      </w:r>
    </w:p>
    <w:p w:rsidR="00B36D43" w:rsidRDefault="00B36D43" w:rsidP="0087392F">
      <w:pPr>
        <w:pStyle w:val="af1"/>
        <w:spacing w:line="312" w:lineRule="auto"/>
        <w:ind w:firstLine="709"/>
        <w:rPr>
          <w:b/>
          <w:bCs/>
        </w:rPr>
      </w:pPr>
    </w:p>
    <w:tbl>
      <w:tblPr>
        <w:tblW w:w="9464" w:type="dxa"/>
        <w:tblLook w:val="0000"/>
      </w:tblPr>
      <w:tblGrid>
        <w:gridCol w:w="4264"/>
        <w:gridCol w:w="2984"/>
        <w:gridCol w:w="2216"/>
      </w:tblGrid>
      <w:tr w:rsidR="005C3EEF" w:rsidRPr="00087B02" w:rsidTr="00A451E5">
        <w:tc>
          <w:tcPr>
            <w:tcW w:w="4264" w:type="dxa"/>
          </w:tcPr>
          <w:p w:rsidR="005C3EEF" w:rsidRDefault="005C3EEF" w:rsidP="00A451E5">
            <w:pPr>
              <w:jc w:val="center"/>
              <w:rPr>
                <w:szCs w:val="28"/>
              </w:rPr>
            </w:pPr>
            <w:r w:rsidRPr="00087B02">
              <w:rPr>
                <w:szCs w:val="28"/>
              </w:rPr>
              <w:t>Председатель</w:t>
            </w:r>
          </w:p>
          <w:p w:rsidR="005C3EEF" w:rsidRPr="00087B02" w:rsidRDefault="005C3EEF" w:rsidP="00A451E5">
            <w:pPr>
              <w:jc w:val="center"/>
              <w:rPr>
                <w:b/>
                <w:bCs/>
                <w:szCs w:val="28"/>
              </w:rPr>
            </w:pPr>
            <w:r w:rsidRPr="00087B02">
              <w:rPr>
                <w:szCs w:val="28"/>
              </w:rPr>
              <w:t xml:space="preserve"> Йошкар-Олинской городской территориальной избирательной комиссии № 2</w:t>
            </w:r>
          </w:p>
        </w:tc>
        <w:tc>
          <w:tcPr>
            <w:tcW w:w="2984" w:type="dxa"/>
          </w:tcPr>
          <w:p w:rsidR="005C3EEF" w:rsidRPr="00087B02" w:rsidRDefault="005C3EEF" w:rsidP="00A451E5">
            <w:pPr>
              <w:pStyle w:val="af3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5C3EEF" w:rsidRPr="00087B02" w:rsidRDefault="005C3EEF" w:rsidP="00A451E5">
            <w:pPr>
              <w:pStyle w:val="af3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5C3EEF" w:rsidRPr="00087B02" w:rsidRDefault="005C3EEF" w:rsidP="00A451E5">
            <w:pPr>
              <w:pStyle w:val="af3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216" w:type="dxa"/>
          </w:tcPr>
          <w:p w:rsidR="005C3EEF" w:rsidRPr="005C3EEF" w:rsidRDefault="005C3EEF" w:rsidP="00A451E5">
            <w:pPr>
              <w:pStyle w:val="af3"/>
              <w:widowControl/>
              <w:spacing w:after="0" w:line="240" w:lineRule="auto"/>
              <w:ind w:firstLine="0"/>
              <w:rPr>
                <w:sz w:val="20"/>
                <w:szCs w:val="28"/>
              </w:rPr>
            </w:pPr>
          </w:p>
          <w:p w:rsidR="005C3EEF" w:rsidRPr="00087B02" w:rsidRDefault="005C3EEF" w:rsidP="00A451E5">
            <w:pPr>
              <w:pStyle w:val="af3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5C3EEF" w:rsidRDefault="005C3EEF" w:rsidP="00A451E5">
            <w:pPr>
              <w:pStyle w:val="af3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5C3EEF" w:rsidRPr="00087B02" w:rsidRDefault="005C3EEF" w:rsidP="00A451E5">
            <w:pPr>
              <w:pStyle w:val="af3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087B02">
              <w:rPr>
                <w:szCs w:val="28"/>
              </w:rPr>
              <w:t>Р.Н. Пухов</w:t>
            </w:r>
          </w:p>
        </w:tc>
      </w:tr>
      <w:tr w:rsidR="005C3EEF" w:rsidRPr="00087B02" w:rsidTr="00A451E5">
        <w:tc>
          <w:tcPr>
            <w:tcW w:w="4264" w:type="dxa"/>
          </w:tcPr>
          <w:p w:rsidR="005C3EEF" w:rsidRPr="00087B02" w:rsidRDefault="005C3EEF" w:rsidP="00A451E5">
            <w:pPr>
              <w:pStyle w:val="af3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5C3EEF" w:rsidRPr="00087B02" w:rsidRDefault="005C3EEF" w:rsidP="00A451E5">
            <w:pPr>
              <w:pStyle w:val="af3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984" w:type="dxa"/>
          </w:tcPr>
          <w:p w:rsidR="005C3EEF" w:rsidRPr="00087B02" w:rsidRDefault="005C3EEF" w:rsidP="00A451E5">
            <w:pPr>
              <w:pStyle w:val="af3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216" w:type="dxa"/>
          </w:tcPr>
          <w:p w:rsidR="005C3EEF" w:rsidRPr="00087B02" w:rsidRDefault="005C3EEF" w:rsidP="00A451E5">
            <w:pPr>
              <w:pStyle w:val="af3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5C3EEF" w:rsidRPr="00087B02" w:rsidTr="00A451E5">
        <w:tc>
          <w:tcPr>
            <w:tcW w:w="4264" w:type="dxa"/>
          </w:tcPr>
          <w:p w:rsidR="005C3EEF" w:rsidRDefault="005C3EEF" w:rsidP="00A451E5">
            <w:pPr>
              <w:jc w:val="center"/>
              <w:rPr>
                <w:szCs w:val="28"/>
              </w:rPr>
            </w:pPr>
            <w:r w:rsidRPr="00087B02">
              <w:rPr>
                <w:szCs w:val="28"/>
              </w:rPr>
              <w:t>Секретарь</w:t>
            </w:r>
          </w:p>
          <w:p w:rsidR="005C3EEF" w:rsidRPr="00087B02" w:rsidRDefault="005C3EEF" w:rsidP="00A451E5">
            <w:pPr>
              <w:jc w:val="center"/>
              <w:rPr>
                <w:szCs w:val="28"/>
              </w:rPr>
            </w:pPr>
            <w:r w:rsidRPr="00087B02">
              <w:rPr>
                <w:szCs w:val="28"/>
              </w:rPr>
              <w:t xml:space="preserve"> Йошкар-Олинской городской территориальной избирательной комиссии № 2</w:t>
            </w:r>
          </w:p>
        </w:tc>
        <w:tc>
          <w:tcPr>
            <w:tcW w:w="2984" w:type="dxa"/>
          </w:tcPr>
          <w:p w:rsidR="005C3EEF" w:rsidRPr="00087B02" w:rsidRDefault="005C3EEF" w:rsidP="00A451E5">
            <w:pPr>
              <w:pStyle w:val="af3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5C3EEF" w:rsidRPr="00087B02" w:rsidRDefault="005C3EEF" w:rsidP="00A451E5">
            <w:pPr>
              <w:pStyle w:val="af3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5C3EEF" w:rsidRPr="00087B02" w:rsidRDefault="005C3EEF" w:rsidP="00A451E5">
            <w:pPr>
              <w:pStyle w:val="af3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216" w:type="dxa"/>
          </w:tcPr>
          <w:p w:rsidR="005C3EEF" w:rsidRPr="005C3EEF" w:rsidRDefault="005C3EEF" w:rsidP="00A451E5">
            <w:pPr>
              <w:pStyle w:val="af3"/>
              <w:widowControl/>
              <w:spacing w:after="0" w:line="240" w:lineRule="auto"/>
              <w:ind w:firstLine="0"/>
              <w:rPr>
                <w:sz w:val="16"/>
                <w:szCs w:val="28"/>
              </w:rPr>
            </w:pPr>
          </w:p>
          <w:p w:rsidR="005C3EEF" w:rsidRPr="00087B02" w:rsidRDefault="005C3EEF" w:rsidP="00A451E5">
            <w:pPr>
              <w:pStyle w:val="af3"/>
              <w:widowControl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5C3EEF" w:rsidRDefault="005C3EEF" w:rsidP="00A451E5">
            <w:pPr>
              <w:pStyle w:val="af3"/>
              <w:widowControl/>
              <w:spacing w:after="0" w:line="240" w:lineRule="auto"/>
              <w:ind w:firstLine="0"/>
              <w:jc w:val="right"/>
              <w:rPr>
                <w:szCs w:val="28"/>
              </w:rPr>
            </w:pPr>
          </w:p>
          <w:p w:rsidR="005C3EEF" w:rsidRPr="00087B02" w:rsidRDefault="005C3EEF" w:rsidP="00A451E5">
            <w:pPr>
              <w:pStyle w:val="af3"/>
              <w:widowControl/>
              <w:spacing w:after="0" w:line="240" w:lineRule="auto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И.А. Глазырина</w:t>
            </w:r>
          </w:p>
          <w:p w:rsidR="005C3EEF" w:rsidRPr="00087B02" w:rsidRDefault="005C3EEF" w:rsidP="00A451E5">
            <w:pPr>
              <w:pStyle w:val="af3"/>
              <w:widowControl/>
              <w:spacing w:after="0" w:line="240" w:lineRule="auto"/>
              <w:ind w:firstLine="0"/>
              <w:jc w:val="right"/>
              <w:rPr>
                <w:szCs w:val="28"/>
              </w:rPr>
            </w:pPr>
          </w:p>
        </w:tc>
      </w:tr>
    </w:tbl>
    <w:p w:rsidR="005C3EEF" w:rsidRDefault="005C3EEF" w:rsidP="0087392F">
      <w:pPr>
        <w:pStyle w:val="af1"/>
        <w:spacing w:line="312" w:lineRule="auto"/>
        <w:ind w:firstLine="709"/>
        <w:rPr>
          <w:b/>
          <w:bCs/>
        </w:rPr>
      </w:pPr>
    </w:p>
    <w:p w:rsidR="00AF7B23" w:rsidRDefault="00AF7B23" w:rsidP="00F00324">
      <w:pPr>
        <w:rPr>
          <w:sz w:val="2"/>
          <w:szCs w:val="2"/>
        </w:rPr>
      </w:pPr>
    </w:p>
    <w:p w:rsidR="00AF7B23" w:rsidRDefault="00AF7B23">
      <w:pPr>
        <w:spacing w:after="200" w:line="276" w:lineRule="auto"/>
        <w:jc w:val="left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AD3B45" w:rsidRDefault="00AD3B45" w:rsidP="00AF7B23">
      <w:pPr>
        <w:ind w:left="5529"/>
        <w:jc w:val="center"/>
        <w:sectPr w:rsidR="00AD3B45" w:rsidSect="002A2F80">
          <w:headerReference w:type="even" r:id="rId8"/>
          <w:footerReference w:type="first" r:id="rId9"/>
          <w:pgSz w:w="11906" w:h="16838" w:code="9"/>
          <w:pgMar w:top="851" w:right="851" w:bottom="1134" w:left="1701" w:header="567" w:footer="567" w:gutter="0"/>
          <w:cols w:space="720"/>
          <w:titlePg/>
        </w:sectPr>
      </w:pPr>
    </w:p>
    <w:p w:rsidR="00AF7B23" w:rsidRPr="00AF7B23" w:rsidRDefault="00AF7B23" w:rsidP="005C3EEF">
      <w:pPr>
        <w:ind w:left="4962"/>
        <w:jc w:val="center"/>
      </w:pPr>
      <w:r w:rsidRPr="00D14D85">
        <w:lastRenderedPageBreak/>
        <w:t>Приложение</w:t>
      </w:r>
      <w:r w:rsidR="00204C3D">
        <w:t>№1</w:t>
      </w:r>
    </w:p>
    <w:p w:rsidR="00AF7B23" w:rsidRDefault="00AF7B23" w:rsidP="005C3EEF">
      <w:pPr>
        <w:ind w:left="4962"/>
        <w:jc w:val="center"/>
      </w:pPr>
      <w:r w:rsidRPr="00D14D85">
        <w:t xml:space="preserve">к постановлению </w:t>
      </w:r>
      <w:r w:rsidR="005C3EEF">
        <w:t>Йошкар-Олинской городской территориальной избирательной комиссии</w:t>
      </w:r>
      <w:r w:rsidR="005C3EEF" w:rsidRPr="0037231B">
        <w:t xml:space="preserve"> </w:t>
      </w:r>
      <w:r w:rsidR="005C3EEF">
        <w:t>№ 2</w:t>
      </w:r>
    </w:p>
    <w:p w:rsidR="00AF7B23" w:rsidRPr="00D14D85" w:rsidRDefault="00AF7B23" w:rsidP="005C3EEF">
      <w:pPr>
        <w:ind w:left="4962"/>
        <w:jc w:val="center"/>
      </w:pPr>
      <w:r w:rsidRPr="00D14D85">
        <w:t xml:space="preserve">от </w:t>
      </w:r>
      <w:r w:rsidR="00BD0B40">
        <w:t>18</w:t>
      </w:r>
      <w:r w:rsidR="0023407F">
        <w:t xml:space="preserve">.08.2022 года № </w:t>
      </w:r>
      <w:r w:rsidR="00BD0B40">
        <w:t>156/869</w:t>
      </w:r>
    </w:p>
    <w:p w:rsidR="00AF7B23" w:rsidRDefault="00AF7B23" w:rsidP="00AF7B23"/>
    <w:p w:rsidR="0096066A" w:rsidRDefault="0096066A" w:rsidP="0096066A">
      <w:pPr>
        <w:jc w:val="center"/>
        <w:rPr>
          <w:b/>
        </w:rPr>
      </w:pPr>
    </w:p>
    <w:p w:rsidR="0096066A" w:rsidRPr="000A701F" w:rsidRDefault="0096066A" w:rsidP="0096066A">
      <w:pPr>
        <w:jc w:val="center"/>
        <w:rPr>
          <w:b/>
        </w:rPr>
      </w:pPr>
      <w:r w:rsidRPr="000A701F">
        <w:rPr>
          <w:b/>
        </w:rPr>
        <w:t>СПИСОК</w:t>
      </w:r>
    </w:p>
    <w:p w:rsidR="0096066A" w:rsidRPr="000A701F" w:rsidRDefault="0096066A" w:rsidP="00973B3E">
      <w:pPr>
        <w:spacing w:after="200" w:line="276" w:lineRule="auto"/>
        <w:ind w:left="-142" w:right="-144"/>
        <w:jc w:val="center"/>
        <w:rPr>
          <w:b/>
          <w:szCs w:val="28"/>
        </w:rPr>
      </w:pPr>
      <w:r w:rsidRPr="000A701F">
        <w:rPr>
          <w:b/>
          <w:szCs w:val="28"/>
        </w:rPr>
        <w:t xml:space="preserve">членов </w:t>
      </w:r>
      <w:r w:rsidR="005C3EEF" w:rsidRPr="005C3EEF">
        <w:rPr>
          <w:b/>
        </w:rPr>
        <w:t>Йошкар-Олинской городской территориальной избирательной комиссии № 2</w:t>
      </w:r>
      <w:r w:rsidR="005C3EEF">
        <w:rPr>
          <w:b/>
        </w:rPr>
        <w:t xml:space="preserve"> </w:t>
      </w:r>
      <w:r w:rsidRPr="0096066A">
        <w:rPr>
          <w:b/>
          <w:szCs w:val="28"/>
        </w:rPr>
        <w:t>с правом решающего голоса</w:t>
      </w:r>
      <w:r w:rsidR="004C1ADB">
        <w:rPr>
          <w:b/>
          <w:szCs w:val="28"/>
        </w:rPr>
        <w:t>,</w:t>
      </w:r>
      <w:r w:rsidRPr="0096066A">
        <w:rPr>
          <w:b/>
          <w:szCs w:val="28"/>
        </w:rPr>
        <w:t xml:space="preserve"> ответственных </w:t>
      </w:r>
      <w:r w:rsidR="00973B3E">
        <w:rPr>
          <w:b/>
          <w:szCs w:val="28"/>
        </w:rPr>
        <w:t xml:space="preserve">за применение </w:t>
      </w:r>
      <w:r w:rsidR="002A2F80" w:rsidRPr="002A2F80">
        <w:rPr>
          <w:b/>
        </w:rPr>
        <w:t>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</w:t>
      </w:r>
      <w:r w:rsidR="005C3EEF">
        <w:rPr>
          <w:b/>
        </w:rPr>
        <w:t xml:space="preserve">у Российской Федерации «Выборы» </w:t>
      </w:r>
      <w:r w:rsidR="002A2F80" w:rsidRPr="002A2F80">
        <w:rPr>
          <w:b/>
        </w:rPr>
        <w:t>с использованием машиночитаемого кода</w:t>
      </w:r>
    </w:p>
    <w:p w:rsidR="000A701F" w:rsidRDefault="000A701F" w:rsidP="000A701F">
      <w:pPr>
        <w:spacing w:after="200" w:line="276" w:lineRule="auto"/>
        <w:jc w:val="center"/>
        <w:rPr>
          <w:szCs w:val="28"/>
        </w:rPr>
      </w:pPr>
    </w:p>
    <w:tbl>
      <w:tblPr>
        <w:tblStyle w:val="af4"/>
        <w:tblW w:w="0" w:type="auto"/>
        <w:tblInd w:w="108" w:type="dxa"/>
        <w:tblLook w:val="04A0"/>
      </w:tblPr>
      <w:tblGrid>
        <w:gridCol w:w="709"/>
        <w:gridCol w:w="3146"/>
        <w:gridCol w:w="5359"/>
      </w:tblGrid>
      <w:tr w:rsidR="00B42B93" w:rsidTr="00B42B93">
        <w:tc>
          <w:tcPr>
            <w:tcW w:w="709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№ п/п</w:t>
            </w:r>
          </w:p>
        </w:tc>
        <w:tc>
          <w:tcPr>
            <w:tcW w:w="3146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Фамилия Имя Отчество</w:t>
            </w:r>
          </w:p>
        </w:tc>
        <w:tc>
          <w:tcPr>
            <w:tcW w:w="5359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Статус</w:t>
            </w:r>
          </w:p>
        </w:tc>
      </w:tr>
      <w:tr w:rsidR="00B42B93" w:rsidTr="00B42B93">
        <w:tc>
          <w:tcPr>
            <w:tcW w:w="709" w:type="dxa"/>
          </w:tcPr>
          <w:p w:rsidR="00B42B93" w:rsidRDefault="00B42B93" w:rsidP="007716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146" w:type="dxa"/>
          </w:tcPr>
          <w:p w:rsidR="00B42B93" w:rsidRPr="0023407F" w:rsidRDefault="005C3EEF" w:rsidP="00214E9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Рудницкая Татьяна Александровна</w:t>
            </w:r>
            <w:r w:rsidR="00B42B93" w:rsidRPr="0023407F">
              <w:rPr>
                <w:szCs w:val="28"/>
              </w:rPr>
              <w:t xml:space="preserve"> </w:t>
            </w:r>
          </w:p>
        </w:tc>
        <w:tc>
          <w:tcPr>
            <w:tcW w:w="5359" w:type="dxa"/>
          </w:tcPr>
          <w:p w:rsidR="00B42B93" w:rsidRPr="0023407F" w:rsidRDefault="00B42B93" w:rsidP="00214E98">
            <w:pPr>
              <w:jc w:val="left"/>
              <w:rPr>
                <w:szCs w:val="28"/>
              </w:rPr>
            </w:pPr>
            <w:r w:rsidRPr="0023407F">
              <w:rPr>
                <w:szCs w:val="28"/>
              </w:rPr>
              <w:t xml:space="preserve">член </w:t>
            </w:r>
            <w:r w:rsidR="005C3EEF">
              <w:t>Йошкар-Олинской городской территориальной избирательной комиссии</w:t>
            </w:r>
            <w:r w:rsidR="005C3EEF" w:rsidRPr="0037231B">
              <w:t xml:space="preserve"> </w:t>
            </w:r>
            <w:r w:rsidR="005C3EEF">
              <w:t xml:space="preserve">№ 2 </w:t>
            </w:r>
            <w:r w:rsidRPr="0023407F">
              <w:rPr>
                <w:szCs w:val="28"/>
              </w:rPr>
              <w:t>с правом решающего голоса</w:t>
            </w:r>
          </w:p>
        </w:tc>
      </w:tr>
      <w:tr w:rsidR="00B42B93" w:rsidTr="00B42B93">
        <w:tc>
          <w:tcPr>
            <w:tcW w:w="709" w:type="dxa"/>
          </w:tcPr>
          <w:p w:rsidR="00B42B93" w:rsidRDefault="00B42B93" w:rsidP="007716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146" w:type="dxa"/>
          </w:tcPr>
          <w:p w:rsidR="00B42B93" w:rsidRPr="0023407F" w:rsidRDefault="005C3EEF" w:rsidP="000A701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Санникова Татьяна Валерьевна</w:t>
            </w:r>
          </w:p>
        </w:tc>
        <w:tc>
          <w:tcPr>
            <w:tcW w:w="5359" w:type="dxa"/>
          </w:tcPr>
          <w:p w:rsidR="00B42B93" w:rsidRPr="0023407F" w:rsidRDefault="00B42B93" w:rsidP="005C3EEF">
            <w:pPr>
              <w:jc w:val="left"/>
              <w:rPr>
                <w:szCs w:val="28"/>
              </w:rPr>
            </w:pPr>
            <w:r w:rsidRPr="0023407F">
              <w:rPr>
                <w:szCs w:val="28"/>
              </w:rPr>
              <w:t xml:space="preserve">член </w:t>
            </w:r>
            <w:r w:rsidR="005C3EEF">
              <w:t>Йошкар-Олинской городской территориальной избирательной комиссии</w:t>
            </w:r>
            <w:r w:rsidR="005C3EEF" w:rsidRPr="0037231B">
              <w:t xml:space="preserve"> </w:t>
            </w:r>
            <w:r w:rsidR="005C3EEF">
              <w:t>№ 2</w:t>
            </w:r>
            <w:r w:rsidRPr="0023407F">
              <w:t xml:space="preserve"> </w:t>
            </w:r>
            <w:r w:rsidRPr="0023407F">
              <w:rPr>
                <w:szCs w:val="28"/>
              </w:rPr>
              <w:t>с правом решающего голоса</w:t>
            </w:r>
          </w:p>
        </w:tc>
      </w:tr>
    </w:tbl>
    <w:p w:rsidR="00204C3D" w:rsidRDefault="00204C3D" w:rsidP="00B42B93">
      <w:pPr>
        <w:spacing w:after="200" w:line="276" w:lineRule="auto"/>
        <w:ind w:firstLine="709"/>
      </w:pPr>
    </w:p>
    <w:sectPr w:rsidR="00204C3D" w:rsidSect="00AD3B45">
      <w:type w:val="continuous"/>
      <w:pgSz w:w="11906" w:h="16838" w:code="9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644" w:rsidRDefault="00CB2644" w:rsidP="00EC1969">
      <w:r>
        <w:separator/>
      </w:r>
    </w:p>
  </w:endnote>
  <w:endnote w:type="continuationSeparator" w:id="1">
    <w:p w:rsidR="00CB2644" w:rsidRDefault="00CB2644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976285"/>
      <w:docPartObj>
        <w:docPartGallery w:val="Page Numbers (Bottom of Page)"/>
        <w:docPartUnique/>
      </w:docPartObj>
    </w:sdtPr>
    <w:sdtContent>
      <w:p w:rsidR="00AD3B45" w:rsidRDefault="00B416D0">
        <w:pPr>
          <w:pStyle w:val="af5"/>
          <w:jc w:val="center"/>
        </w:pPr>
      </w:p>
    </w:sdtContent>
  </w:sdt>
  <w:p w:rsidR="00AD3B45" w:rsidRDefault="00AD3B45" w:rsidP="00AD3B45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644" w:rsidRDefault="00CB2644" w:rsidP="00EC1969">
      <w:r>
        <w:separator/>
      </w:r>
    </w:p>
  </w:footnote>
  <w:footnote w:type="continuationSeparator" w:id="1">
    <w:p w:rsidR="00CB2644" w:rsidRDefault="00CB2644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B416D0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CB264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0020"/>
    <w:multiLevelType w:val="hybridMultilevel"/>
    <w:tmpl w:val="4228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E5580"/>
    <w:multiLevelType w:val="hybridMultilevel"/>
    <w:tmpl w:val="2A6E468A"/>
    <w:lvl w:ilvl="0" w:tplc="A260D51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17E34"/>
    <w:multiLevelType w:val="singleLevel"/>
    <w:tmpl w:val="EC9A7222"/>
    <w:lvl w:ilvl="0">
      <w:start w:val="2"/>
      <w:numFmt w:val="decimal"/>
      <w:lvlText w:val="5.1.%1."/>
      <w:legacy w:legacy="1" w:legacySpace="0" w:legacyIndent="612"/>
      <w:lvlJc w:val="left"/>
      <w:rPr>
        <w:rFonts w:ascii="Times New Roman" w:hAnsi="Times New Roman" w:hint="default"/>
      </w:rPr>
    </w:lvl>
  </w:abstractNum>
  <w:abstractNum w:abstractNumId="3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DF2046"/>
    <w:multiLevelType w:val="hybridMultilevel"/>
    <w:tmpl w:val="F4AE493A"/>
    <w:lvl w:ilvl="0" w:tplc="79BA6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2D1290"/>
    <w:multiLevelType w:val="singleLevel"/>
    <w:tmpl w:val="AEC41E08"/>
    <w:lvl w:ilvl="0">
      <w:start w:val="5"/>
      <w:numFmt w:val="decimal"/>
      <w:lvlText w:val="7.%1."/>
      <w:legacy w:legacy="1" w:legacySpace="0" w:legacyIndent="447"/>
      <w:lvlJc w:val="left"/>
      <w:rPr>
        <w:rFonts w:ascii="Times New Roman" w:hAnsi="Times New Roman" w:hint="default"/>
      </w:rPr>
    </w:lvl>
  </w:abstractNum>
  <w:abstractNum w:abstractNumId="6">
    <w:nsid w:val="5FF62518"/>
    <w:multiLevelType w:val="singleLevel"/>
    <w:tmpl w:val="9094E37C"/>
    <w:lvl w:ilvl="0">
      <w:start w:val="2"/>
      <w:numFmt w:val="decimal"/>
      <w:lvlText w:val="7.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7">
    <w:nsid w:val="66B87996"/>
    <w:multiLevelType w:val="singleLevel"/>
    <w:tmpl w:val="96D27CF8"/>
    <w:lvl w:ilvl="0">
      <w:start w:val="1"/>
      <w:numFmt w:val="decimal"/>
      <w:lvlText w:val="1.%1."/>
      <w:legacy w:legacy="1" w:legacySpace="0" w:legacyIndent="396"/>
      <w:lvlJc w:val="left"/>
      <w:rPr>
        <w:rFonts w:ascii="Times New Roman" w:hAnsi="Times New Roman" w:hint="default"/>
      </w:rPr>
    </w:lvl>
  </w:abstractNum>
  <w:abstractNum w:abstractNumId="8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FC506E"/>
    <w:multiLevelType w:val="hybridMultilevel"/>
    <w:tmpl w:val="144601E4"/>
    <w:lvl w:ilvl="0" w:tplc="44E09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0C40"/>
    <w:rsid w:val="00001856"/>
    <w:rsid w:val="00012BB9"/>
    <w:rsid w:val="000135C0"/>
    <w:rsid w:val="000254FE"/>
    <w:rsid w:val="00027860"/>
    <w:rsid w:val="000416EC"/>
    <w:rsid w:val="00044979"/>
    <w:rsid w:val="000A701F"/>
    <w:rsid w:val="000C1824"/>
    <w:rsid w:val="000D2F02"/>
    <w:rsid w:val="000F79A3"/>
    <w:rsid w:val="00147C54"/>
    <w:rsid w:val="001566F0"/>
    <w:rsid w:val="00181B09"/>
    <w:rsid w:val="001D316F"/>
    <w:rsid w:val="001D6C82"/>
    <w:rsid w:val="001F7856"/>
    <w:rsid w:val="0020422A"/>
    <w:rsid w:val="00204C3D"/>
    <w:rsid w:val="00210E0F"/>
    <w:rsid w:val="0023407F"/>
    <w:rsid w:val="00261CB4"/>
    <w:rsid w:val="00273295"/>
    <w:rsid w:val="00286ECF"/>
    <w:rsid w:val="00286F44"/>
    <w:rsid w:val="002A2F80"/>
    <w:rsid w:val="002B0B9E"/>
    <w:rsid w:val="002B1659"/>
    <w:rsid w:val="002D0C30"/>
    <w:rsid w:val="00304593"/>
    <w:rsid w:val="00351204"/>
    <w:rsid w:val="003614FC"/>
    <w:rsid w:val="00370972"/>
    <w:rsid w:val="0037613D"/>
    <w:rsid w:val="003A0614"/>
    <w:rsid w:val="003A133F"/>
    <w:rsid w:val="003C11D1"/>
    <w:rsid w:val="003E5759"/>
    <w:rsid w:val="003F7332"/>
    <w:rsid w:val="00464FD6"/>
    <w:rsid w:val="00483F24"/>
    <w:rsid w:val="00487303"/>
    <w:rsid w:val="004C1ADB"/>
    <w:rsid w:val="0052039C"/>
    <w:rsid w:val="00522730"/>
    <w:rsid w:val="00544252"/>
    <w:rsid w:val="0055292F"/>
    <w:rsid w:val="00572163"/>
    <w:rsid w:val="00582AF0"/>
    <w:rsid w:val="0059215F"/>
    <w:rsid w:val="005C3EEF"/>
    <w:rsid w:val="005F0A01"/>
    <w:rsid w:val="005F5948"/>
    <w:rsid w:val="0067154A"/>
    <w:rsid w:val="006958B5"/>
    <w:rsid w:val="006A2B53"/>
    <w:rsid w:val="006E3CBF"/>
    <w:rsid w:val="00725CB6"/>
    <w:rsid w:val="00744A83"/>
    <w:rsid w:val="0077169E"/>
    <w:rsid w:val="00776807"/>
    <w:rsid w:val="00777456"/>
    <w:rsid w:val="007B4CFC"/>
    <w:rsid w:val="007C5E0A"/>
    <w:rsid w:val="007D5116"/>
    <w:rsid w:val="007D6CE4"/>
    <w:rsid w:val="007F6CF9"/>
    <w:rsid w:val="0080075C"/>
    <w:rsid w:val="00823999"/>
    <w:rsid w:val="00834EC6"/>
    <w:rsid w:val="008366F6"/>
    <w:rsid w:val="00870E6B"/>
    <w:rsid w:val="00872B98"/>
    <w:rsid w:val="0087392F"/>
    <w:rsid w:val="00882D43"/>
    <w:rsid w:val="008C0EB3"/>
    <w:rsid w:val="008D197C"/>
    <w:rsid w:val="008D69C4"/>
    <w:rsid w:val="008E7727"/>
    <w:rsid w:val="00922FE1"/>
    <w:rsid w:val="00933304"/>
    <w:rsid w:val="00944BE3"/>
    <w:rsid w:val="00947735"/>
    <w:rsid w:val="0096066A"/>
    <w:rsid w:val="00973B3E"/>
    <w:rsid w:val="009A5BDB"/>
    <w:rsid w:val="009D3B9C"/>
    <w:rsid w:val="009E056F"/>
    <w:rsid w:val="009E76B8"/>
    <w:rsid w:val="009F5EA9"/>
    <w:rsid w:val="009F64F4"/>
    <w:rsid w:val="00A117E4"/>
    <w:rsid w:val="00A21DD0"/>
    <w:rsid w:val="00A27EE7"/>
    <w:rsid w:val="00A3742E"/>
    <w:rsid w:val="00A37681"/>
    <w:rsid w:val="00A52A2E"/>
    <w:rsid w:val="00A605A9"/>
    <w:rsid w:val="00A6062D"/>
    <w:rsid w:val="00A65439"/>
    <w:rsid w:val="00A77EAD"/>
    <w:rsid w:val="00AB175D"/>
    <w:rsid w:val="00AB2142"/>
    <w:rsid w:val="00AB2EB1"/>
    <w:rsid w:val="00AD25B1"/>
    <w:rsid w:val="00AD3B45"/>
    <w:rsid w:val="00AF7B23"/>
    <w:rsid w:val="00B1508B"/>
    <w:rsid w:val="00B36D43"/>
    <w:rsid w:val="00B37802"/>
    <w:rsid w:val="00B416D0"/>
    <w:rsid w:val="00B42B93"/>
    <w:rsid w:val="00B561D2"/>
    <w:rsid w:val="00BA68FC"/>
    <w:rsid w:val="00BC171B"/>
    <w:rsid w:val="00BD0B40"/>
    <w:rsid w:val="00BE2572"/>
    <w:rsid w:val="00C05418"/>
    <w:rsid w:val="00C20F86"/>
    <w:rsid w:val="00C30246"/>
    <w:rsid w:val="00C347F8"/>
    <w:rsid w:val="00C533FC"/>
    <w:rsid w:val="00C8283E"/>
    <w:rsid w:val="00C83729"/>
    <w:rsid w:val="00C83BBD"/>
    <w:rsid w:val="00C92695"/>
    <w:rsid w:val="00CA3DE3"/>
    <w:rsid w:val="00CA446B"/>
    <w:rsid w:val="00CB2644"/>
    <w:rsid w:val="00CC4E64"/>
    <w:rsid w:val="00CE4783"/>
    <w:rsid w:val="00D911C2"/>
    <w:rsid w:val="00DA7C88"/>
    <w:rsid w:val="00DB309B"/>
    <w:rsid w:val="00DB43DF"/>
    <w:rsid w:val="00DD7AD1"/>
    <w:rsid w:val="00E32A50"/>
    <w:rsid w:val="00E43550"/>
    <w:rsid w:val="00E81C98"/>
    <w:rsid w:val="00E969D6"/>
    <w:rsid w:val="00EA4851"/>
    <w:rsid w:val="00EA491A"/>
    <w:rsid w:val="00EA586B"/>
    <w:rsid w:val="00EB13F1"/>
    <w:rsid w:val="00EB5605"/>
    <w:rsid w:val="00EC1969"/>
    <w:rsid w:val="00EC3480"/>
    <w:rsid w:val="00ED40DB"/>
    <w:rsid w:val="00EE7E05"/>
    <w:rsid w:val="00F00324"/>
    <w:rsid w:val="00FA0B3F"/>
    <w:rsid w:val="00FF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566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6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unhideWhenUsed/>
    <w:rsid w:val="00EC348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EC34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оектный"/>
    <w:basedOn w:val="a"/>
    <w:rsid w:val="00834EC6"/>
    <w:pPr>
      <w:widowControl w:val="0"/>
      <w:spacing w:after="120" w:line="360" w:lineRule="auto"/>
      <w:ind w:firstLine="709"/>
    </w:pPr>
  </w:style>
  <w:style w:type="table" w:styleId="af4">
    <w:name w:val="Table Grid"/>
    <w:basedOn w:val="a1"/>
    <w:uiPriority w:val="59"/>
    <w:rsid w:val="00873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286ECF"/>
    <w:pPr>
      <w:spacing w:line="360" w:lineRule="auto"/>
      <w:ind w:firstLine="709"/>
    </w:pPr>
    <w:rPr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182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0C182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18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basedOn w:val="a0"/>
    <w:rsid w:val="00487303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487303"/>
    <w:rPr>
      <w:rFonts w:ascii="Times New Roman" w:hAnsi="Times New Roman" w:cs="Times New Roman"/>
      <w:i/>
      <w:iCs/>
      <w:sz w:val="26"/>
      <w:szCs w:val="26"/>
    </w:rPr>
  </w:style>
  <w:style w:type="paragraph" w:styleId="af5">
    <w:name w:val="footer"/>
    <w:basedOn w:val="a"/>
    <w:link w:val="af6"/>
    <w:uiPriority w:val="99"/>
    <w:unhideWhenUsed/>
    <w:rsid w:val="00AD3B4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D3B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0">
    <w:name w:val="текст14-15"/>
    <w:basedOn w:val="a"/>
    <w:rsid w:val="00AD3B45"/>
    <w:pPr>
      <w:spacing w:line="360" w:lineRule="auto"/>
      <w:ind w:firstLine="720"/>
    </w:pPr>
    <w:rPr>
      <w:szCs w:val="28"/>
    </w:rPr>
  </w:style>
  <w:style w:type="paragraph" w:customStyle="1" w:styleId="ConsPlusNormal">
    <w:name w:val="ConsPlusNormal"/>
    <w:rsid w:val="007716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566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6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unhideWhenUsed/>
    <w:rsid w:val="00EC348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EC34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оектный"/>
    <w:basedOn w:val="a"/>
    <w:rsid w:val="00834EC6"/>
    <w:pPr>
      <w:widowControl w:val="0"/>
      <w:spacing w:after="120" w:line="360" w:lineRule="auto"/>
      <w:ind w:firstLine="709"/>
    </w:pPr>
  </w:style>
  <w:style w:type="table" w:styleId="af4">
    <w:name w:val="Table Grid"/>
    <w:basedOn w:val="a1"/>
    <w:uiPriority w:val="59"/>
    <w:rsid w:val="00873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286ECF"/>
    <w:pPr>
      <w:spacing w:line="360" w:lineRule="auto"/>
      <w:ind w:firstLine="709"/>
    </w:pPr>
    <w:rPr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182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0C182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18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basedOn w:val="a0"/>
    <w:rsid w:val="00487303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487303"/>
    <w:rPr>
      <w:rFonts w:ascii="Times New Roman" w:hAnsi="Times New Roman" w:cs="Times New Roman"/>
      <w:i/>
      <w:iCs/>
      <w:sz w:val="26"/>
      <w:szCs w:val="26"/>
    </w:rPr>
  </w:style>
  <w:style w:type="paragraph" w:styleId="af5">
    <w:name w:val="footer"/>
    <w:basedOn w:val="a"/>
    <w:link w:val="af6"/>
    <w:uiPriority w:val="99"/>
    <w:unhideWhenUsed/>
    <w:rsid w:val="00AD3B4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D3B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0">
    <w:name w:val="текст14-15"/>
    <w:basedOn w:val="a"/>
    <w:rsid w:val="00AD3B45"/>
    <w:pPr>
      <w:spacing w:line="360" w:lineRule="auto"/>
      <w:ind w:firstLine="720"/>
    </w:pPr>
    <w:rPr>
      <w:szCs w:val="28"/>
    </w:rPr>
  </w:style>
  <w:style w:type="paragraph" w:customStyle="1" w:styleId="ConsPlusNormal">
    <w:name w:val="ConsPlusNormal"/>
    <w:rsid w:val="007716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962AF-3CB8-4661-AD51-C808F8EF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</Template>
  <TotalTime>4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2021-07-30T07:02:00Z</cp:lastPrinted>
  <dcterms:created xsi:type="dcterms:W3CDTF">2022-08-25T13:34:00Z</dcterms:created>
  <dcterms:modified xsi:type="dcterms:W3CDTF">2022-08-25T13:34:00Z</dcterms:modified>
</cp:coreProperties>
</file>