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7A" w:rsidRPr="00471D8B" w:rsidRDefault="008A6F7A" w:rsidP="00A70674">
      <w:pPr>
        <w:jc w:val="center"/>
        <w:rPr>
          <w:sz w:val="28"/>
          <w:szCs w:val="28"/>
          <w:lang w:val="en-US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Default="008A6F7A" w:rsidP="00A70674">
      <w:pPr>
        <w:jc w:val="center"/>
        <w:rPr>
          <w:sz w:val="28"/>
          <w:szCs w:val="28"/>
        </w:rPr>
      </w:pPr>
    </w:p>
    <w:p w:rsidR="008A6F7A" w:rsidRPr="00010F8B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jc w:val="center"/>
        <w:rPr>
          <w:sz w:val="28"/>
          <w:szCs w:val="28"/>
        </w:rPr>
      </w:pPr>
      <w:r w:rsidRPr="003310FA">
        <w:rPr>
          <w:sz w:val="28"/>
          <w:szCs w:val="28"/>
        </w:rPr>
        <w:t xml:space="preserve">от          декабря </w:t>
      </w:r>
      <w:smartTag w:uri="urn:schemas-microsoft-com:office:smarttags" w:element="metricconverter">
        <w:smartTagPr>
          <w:attr w:name="ProductID" w:val="2023 г"/>
        </w:smartTagPr>
        <w:r w:rsidRPr="003310FA">
          <w:rPr>
            <w:sz w:val="28"/>
            <w:szCs w:val="28"/>
          </w:rPr>
          <w:t>2023 г</w:t>
        </w:r>
      </w:smartTag>
      <w:r w:rsidRPr="003310FA">
        <w:rPr>
          <w:sz w:val="28"/>
          <w:szCs w:val="28"/>
        </w:rPr>
        <w:t>. №</w:t>
      </w:r>
    </w:p>
    <w:p w:rsidR="008A6F7A" w:rsidRPr="003310FA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jc w:val="center"/>
        <w:rPr>
          <w:b/>
          <w:sz w:val="28"/>
          <w:szCs w:val="28"/>
        </w:rPr>
      </w:pPr>
      <w:r w:rsidRPr="003310FA">
        <w:rPr>
          <w:b/>
          <w:sz w:val="28"/>
          <w:szCs w:val="28"/>
        </w:rPr>
        <w:t xml:space="preserve">О внесении изменений в некоторые </w:t>
      </w:r>
      <w:r w:rsidRPr="003310FA">
        <w:rPr>
          <w:b/>
          <w:bCs/>
          <w:sz w:val="28"/>
          <w:szCs w:val="28"/>
        </w:rPr>
        <w:t xml:space="preserve">постановления </w:t>
      </w:r>
      <w:r w:rsidRPr="003310FA">
        <w:rPr>
          <w:b/>
          <w:bCs/>
          <w:sz w:val="28"/>
          <w:szCs w:val="28"/>
        </w:rPr>
        <w:br/>
        <w:t>Правительства Республики Марий Эл</w:t>
      </w:r>
    </w:p>
    <w:p w:rsidR="008A6F7A" w:rsidRPr="003310FA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jc w:val="center"/>
        <w:rPr>
          <w:sz w:val="28"/>
          <w:szCs w:val="28"/>
        </w:rPr>
      </w:pPr>
    </w:p>
    <w:p w:rsidR="008A6F7A" w:rsidRPr="003310FA" w:rsidRDefault="008A6F7A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</w:rPr>
        <w:t>Правительство Республики Марий Эл п о с т а н о в л я е т:</w:t>
      </w:r>
    </w:p>
    <w:p w:rsidR="008A6F7A" w:rsidRPr="003310FA" w:rsidRDefault="008A6F7A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3310FA">
          <w:rPr>
            <w:sz w:val="28"/>
            <w:szCs w:val="28"/>
            <w:lang w:val="en-US"/>
          </w:rPr>
          <w:t>I</w:t>
        </w:r>
        <w:r w:rsidRPr="003310FA">
          <w:rPr>
            <w:sz w:val="28"/>
            <w:szCs w:val="28"/>
          </w:rPr>
          <w:t>.</w:t>
        </w:r>
      </w:smartTag>
      <w:r w:rsidRPr="003310FA">
        <w:rPr>
          <w:sz w:val="28"/>
          <w:szCs w:val="28"/>
        </w:rPr>
        <w:t> Внести изменения в следующие постановления Правительства Республики Марий Эл:</w:t>
      </w:r>
    </w:p>
    <w:p w:rsidR="008A6F7A" w:rsidRPr="003310FA" w:rsidRDefault="008A6F7A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</w:rPr>
        <w:t xml:space="preserve">1. В нормативах штатной численности организаций социального обслуживания Республики Марий Эл, утвержденных постановлением Правительства Республики Марий Эл от 28 ноября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2014 г</w:t>
        </w:r>
      </w:smartTag>
      <w:r w:rsidRPr="003310FA">
        <w:rPr>
          <w:sz w:val="28"/>
          <w:szCs w:val="28"/>
        </w:rPr>
        <w:t xml:space="preserve">. № 616 </w:t>
      </w:r>
      <w:r w:rsidRPr="003310FA">
        <w:rPr>
          <w:sz w:val="28"/>
          <w:szCs w:val="28"/>
        </w:rPr>
        <w:br/>
        <w:t xml:space="preserve">«Об утверждении нормативов штатной численности организаций социального обслуживания Республики Марий Эл» (портал </w:t>
      </w:r>
      <w:r w:rsidRPr="003310FA">
        <w:rPr>
          <w:sz w:val="28"/>
          <w:szCs w:val="28"/>
        </w:rPr>
        <w:br/>
        <w:t>«Марий Эл официальная»</w:t>
      </w:r>
      <w:bookmarkStart w:id="0" w:name="_GoBack"/>
      <w:bookmarkEnd w:id="0"/>
      <w:r w:rsidRPr="003310FA">
        <w:rPr>
          <w:sz w:val="28"/>
          <w:szCs w:val="28"/>
        </w:rPr>
        <w:t xml:space="preserve"> (portal.mari.ru/pravo), 1 декабря 2014 г., № 28112014040501; 18 октября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2019 г</w:t>
        </w:r>
      </w:smartTag>
      <w:r w:rsidRPr="003310FA">
        <w:rPr>
          <w:sz w:val="28"/>
          <w:szCs w:val="28"/>
        </w:rPr>
        <w:t xml:space="preserve">., № 18102019040269; 12 февраля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2021 г</w:t>
        </w:r>
      </w:smartTag>
      <w:r w:rsidRPr="003310FA">
        <w:rPr>
          <w:sz w:val="28"/>
          <w:szCs w:val="28"/>
        </w:rPr>
        <w:t xml:space="preserve">., № 12022021040046, 29 апреля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2021 г</w:t>
        </w:r>
      </w:smartTag>
      <w:r w:rsidRPr="003310FA">
        <w:rPr>
          <w:sz w:val="28"/>
          <w:szCs w:val="28"/>
        </w:rPr>
        <w:t xml:space="preserve">., № 29042021040149; 18 марта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2022 г</w:t>
        </w:r>
      </w:smartTag>
      <w:r w:rsidRPr="003310FA">
        <w:rPr>
          <w:sz w:val="28"/>
          <w:szCs w:val="28"/>
        </w:rPr>
        <w:t xml:space="preserve">., № 18032022040114; 17 марта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2023 г</w:t>
        </w:r>
      </w:smartTag>
      <w:r w:rsidRPr="003310FA">
        <w:rPr>
          <w:sz w:val="28"/>
          <w:szCs w:val="28"/>
        </w:rPr>
        <w:t>., № 17032023040107;</w:t>
      </w:r>
      <w:r w:rsidRPr="00547714">
        <w:rPr>
          <w:sz w:val="28"/>
          <w:szCs w:val="28"/>
        </w:rPr>
        <w:t xml:space="preserve"> </w:t>
      </w:r>
      <w:r w:rsidRPr="003310FA">
        <w:rPr>
          <w:sz w:val="28"/>
          <w:szCs w:val="28"/>
        </w:rPr>
        <w:t xml:space="preserve">(mari-el.gov.ru/other/pravo), 7 ноября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2023 г</w:t>
        </w:r>
      </w:smartTag>
      <w:r>
        <w:rPr>
          <w:sz w:val="28"/>
          <w:szCs w:val="28"/>
        </w:rPr>
        <w:t xml:space="preserve">., </w:t>
      </w:r>
      <w:r w:rsidRPr="003310FA">
        <w:rPr>
          <w:sz w:val="28"/>
          <w:szCs w:val="28"/>
        </w:rPr>
        <w:t>№ 03112023040489):</w:t>
      </w:r>
    </w:p>
    <w:p w:rsidR="008A6F7A" w:rsidRPr="003310FA" w:rsidRDefault="008A6F7A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</w:rPr>
        <w:t>а) раздел 5 дополнить подразделом «Отделение «Социальная гостиница» следующего содержания:</w:t>
      </w:r>
    </w:p>
    <w:p w:rsidR="008A6F7A" w:rsidRPr="003310FA" w:rsidRDefault="008A6F7A" w:rsidP="00A70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89" w:type="dxa"/>
        <w:tblLook w:val="00A0"/>
      </w:tblPr>
      <w:tblGrid>
        <w:gridCol w:w="4788"/>
        <w:gridCol w:w="4501"/>
      </w:tblGrid>
      <w:tr w:rsidR="008A6F7A" w:rsidRPr="003310FA" w:rsidTr="007F737A">
        <w:trPr>
          <w:trHeight w:val="289"/>
          <w:tblHeader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2</w:t>
            </w:r>
          </w:p>
        </w:tc>
      </w:tr>
      <w:tr w:rsidR="008A6F7A" w:rsidRPr="003310FA" w:rsidTr="007F737A">
        <w:trPr>
          <w:trHeight w:val="289"/>
        </w:trPr>
        <w:tc>
          <w:tcPr>
            <w:tcW w:w="9289" w:type="dxa"/>
            <w:gridSpan w:val="2"/>
            <w:tcBorders>
              <w:top w:val="single" w:sz="4" w:space="0" w:color="auto"/>
            </w:tcBorders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  <w:r w:rsidRPr="003310FA">
              <w:t>«Отделение «Социальная гостиница»</w:t>
            </w:r>
          </w:p>
        </w:tc>
      </w:tr>
      <w:tr w:rsidR="008A6F7A" w:rsidRPr="003310FA" w:rsidTr="007F737A">
        <w:trPr>
          <w:trHeight w:val="135"/>
        </w:trPr>
        <w:tc>
          <w:tcPr>
            <w:tcW w:w="9289" w:type="dxa"/>
            <w:gridSpan w:val="2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D86BBF">
            <w:pPr>
              <w:pStyle w:val="ConsPlusNormal"/>
              <w:jc w:val="both"/>
            </w:pPr>
            <w:r w:rsidRPr="003310FA">
              <w:t>Заведующий отделением</w:t>
            </w: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1 должность</w:t>
            </w:r>
          </w:p>
        </w:tc>
      </w:tr>
      <w:tr w:rsidR="008A6F7A" w:rsidRPr="003310FA" w:rsidTr="007F737A">
        <w:trPr>
          <w:trHeight w:val="70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Специалист по кадрам</w:t>
            </w:r>
          </w:p>
        </w:tc>
        <w:tc>
          <w:tcPr>
            <w:tcW w:w="4501" w:type="dxa"/>
          </w:tcPr>
          <w:p w:rsidR="008A6F7A" w:rsidRPr="003310FA" w:rsidRDefault="008A6F7A" w:rsidP="00D86BBF">
            <w:pPr>
              <w:pStyle w:val="ConsPlusNormal"/>
              <w:jc w:val="center"/>
            </w:pPr>
            <w:r w:rsidRPr="003310FA">
              <w:t>0,5 должности</w:t>
            </w:r>
          </w:p>
        </w:tc>
      </w:tr>
      <w:tr w:rsidR="008A6F7A" w:rsidRPr="003310FA" w:rsidTr="007F737A">
        <w:trPr>
          <w:trHeight w:val="98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Заведующий хозяйством</w:t>
            </w:r>
          </w:p>
        </w:tc>
        <w:tc>
          <w:tcPr>
            <w:tcW w:w="4501" w:type="dxa"/>
          </w:tcPr>
          <w:p w:rsidR="008A6F7A" w:rsidRPr="003310FA" w:rsidRDefault="008A6F7A" w:rsidP="00D86BBF">
            <w:pPr>
              <w:pStyle w:val="ConsPlusNormal"/>
              <w:jc w:val="center"/>
            </w:pPr>
            <w:r w:rsidRPr="003310FA">
              <w:t>1 должность</w:t>
            </w:r>
          </w:p>
        </w:tc>
      </w:tr>
      <w:tr w:rsidR="008A6F7A" w:rsidRPr="003310FA" w:rsidTr="007F737A">
        <w:trPr>
          <w:trHeight w:val="60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60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Фельдшер</w:t>
            </w: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3 должности</w:t>
            </w:r>
          </w:p>
        </w:tc>
      </w:tr>
      <w:tr w:rsidR="008A6F7A" w:rsidRPr="003310FA" w:rsidTr="007F737A">
        <w:trPr>
          <w:trHeight w:val="178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Психолог</w:t>
            </w:r>
          </w:p>
        </w:tc>
        <w:tc>
          <w:tcPr>
            <w:tcW w:w="4501" w:type="dxa"/>
          </w:tcPr>
          <w:p w:rsidR="008A6F7A" w:rsidRPr="003310FA" w:rsidRDefault="008A6F7A" w:rsidP="00D86BBF">
            <w:pPr>
              <w:pStyle w:val="ConsPlusNormal"/>
              <w:jc w:val="center"/>
            </w:pPr>
            <w:r w:rsidRPr="003310FA">
              <w:t>1 должность</w:t>
            </w:r>
          </w:p>
        </w:tc>
      </w:tr>
      <w:tr w:rsidR="008A6F7A" w:rsidRPr="003310FA" w:rsidTr="007F737A">
        <w:trPr>
          <w:trHeight w:val="85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Специалист по социальной работе</w:t>
            </w: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1 должность</w:t>
            </w:r>
          </w:p>
        </w:tc>
      </w:tr>
      <w:tr w:rsidR="008A6F7A" w:rsidRPr="003310FA" w:rsidTr="007F737A">
        <w:trPr>
          <w:trHeight w:val="163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Социальный работник</w:t>
            </w:r>
          </w:p>
        </w:tc>
        <w:tc>
          <w:tcPr>
            <w:tcW w:w="4501" w:type="dxa"/>
          </w:tcPr>
          <w:p w:rsidR="008A6F7A" w:rsidRPr="003310FA" w:rsidRDefault="008A6F7A" w:rsidP="00D86BBF">
            <w:pPr>
              <w:pStyle w:val="ConsPlusNormal"/>
              <w:jc w:val="center"/>
            </w:pPr>
            <w:r w:rsidRPr="003310FA">
              <w:t>1 должность</w:t>
            </w:r>
          </w:p>
        </w:tc>
      </w:tr>
      <w:tr w:rsidR="008A6F7A" w:rsidRPr="003310FA" w:rsidTr="007F737A">
        <w:trPr>
          <w:trHeight w:val="60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Кастелянша</w:t>
            </w: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1 должность</w:t>
            </w:r>
          </w:p>
        </w:tc>
      </w:tr>
      <w:tr w:rsidR="008A6F7A" w:rsidRPr="003310FA" w:rsidTr="007F737A">
        <w:trPr>
          <w:trHeight w:val="123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Буфетчик (буфетчица)</w:t>
            </w: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2 должности</w:t>
            </w:r>
          </w:p>
        </w:tc>
      </w:tr>
      <w:tr w:rsidR="008A6F7A" w:rsidRPr="003310FA" w:rsidTr="007F737A">
        <w:trPr>
          <w:trHeight w:val="173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Уборщик служебных помещений</w:t>
            </w:r>
          </w:p>
        </w:tc>
        <w:tc>
          <w:tcPr>
            <w:tcW w:w="4501" w:type="dxa"/>
          </w:tcPr>
          <w:p w:rsidR="008A6F7A" w:rsidRPr="003310FA" w:rsidRDefault="008A6F7A" w:rsidP="007F737A">
            <w:pPr>
              <w:pStyle w:val="ConsPlusNormal"/>
              <w:jc w:val="center"/>
            </w:pPr>
            <w:r w:rsidRPr="003310FA">
              <w:t xml:space="preserve">1 должность на каждые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3310FA">
                <w:t>500 кв. м</w:t>
              </w:r>
            </w:smartTag>
            <w:r w:rsidRPr="003310FA">
              <w:t xml:space="preserve"> служебных помещений</w:t>
            </w:r>
          </w:p>
        </w:tc>
      </w:tr>
      <w:tr w:rsidR="008A6F7A" w:rsidRPr="003310FA" w:rsidTr="007F737A">
        <w:trPr>
          <w:trHeight w:val="74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6F7A" w:rsidRPr="003310FA" w:rsidTr="007F737A">
        <w:trPr>
          <w:trHeight w:val="289"/>
        </w:trPr>
        <w:tc>
          <w:tcPr>
            <w:tcW w:w="4788" w:type="dxa"/>
          </w:tcPr>
          <w:p w:rsidR="008A6F7A" w:rsidRPr="003310FA" w:rsidRDefault="008A6F7A" w:rsidP="00A33437">
            <w:pPr>
              <w:pStyle w:val="ConsPlusNormal"/>
              <w:jc w:val="both"/>
            </w:pPr>
            <w:r w:rsidRPr="003310FA">
              <w:t>Слесарь-сантехник</w:t>
            </w:r>
          </w:p>
        </w:tc>
        <w:tc>
          <w:tcPr>
            <w:tcW w:w="4501" w:type="dxa"/>
          </w:tcPr>
          <w:p w:rsidR="008A6F7A" w:rsidRPr="003310FA" w:rsidRDefault="008A6F7A" w:rsidP="00A33437">
            <w:pPr>
              <w:pStyle w:val="ConsPlusNormal"/>
              <w:jc w:val="center"/>
            </w:pPr>
            <w:r w:rsidRPr="003310FA">
              <w:t>0,5 должности».</w:t>
            </w:r>
          </w:p>
        </w:tc>
      </w:tr>
    </w:tbl>
    <w:p w:rsidR="008A6F7A" w:rsidRPr="003310FA" w:rsidRDefault="008A6F7A" w:rsidP="00A70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F7A" w:rsidRPr="003310FA" w:rsidRDefault="008A6F7A" w:rsidP="003F73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0FA">
        <w:rPr>
          <w:bCs/>
          <w:sz w:val="28"/>
          <w:szCs w:val="28"/>
        </w:rPr>
        <w:t>2. В</w:t>
      </w:r>
      <w:r>
        <w:rPr>
          <w:bCs/>
          <w:sz w:val="28"/>
          <w:szCs w:val="28"/>
        </w:rPr>
        <w:t xml:space="preserve"> </w:t>
      </w:r>
      <w:r w:rsidRPr="003310FA">
        <w:rPr>
          <w:bCs/>
          <w:sz w:val="28"/>
          <w:szCs w:val="28"/>
        </w:rPr>
        <w:t>П</w:t>
      </w:r>
      <w:r w:rsidRPr="003310FA">
        <w:rPr>
          <w:sz w:val="28"/>
          <w:szCs w:val="28"/>
        </w:rPr>
        <w:t>орядке</w:t>
      </w:r>
      <w:r>
        <w:rPr>
          <w:sz w:val="28"/>
          <w:szCs w:val="28"/>
        </w:rPr>
        <w:t xml:space="preserve"> </w:t>
      </w:r>
      <w:r w:rsidRPr="003310FA">
        <w:rPr>
          <w:sz w:val="28"/>
          <w:szCs w:val="28"/>
        </w:rPr>
        <w:t xml:space="preserve">предоставления социальных услуг </w:t>
      </w:r>
      <w:r>
        <w:rPr>
          <w:sz w:val="28"/>
          <w:szCs w:val="28"/>
        </w:rPr>
        <w:br/>
      </w:r>
      <w:r w:rsidRPr="003310FA">
        <w:rPr>
          <w:sz w:val="28"/>
          <w:szCs w:val="28"/>
        </w:rPr>
        <w:t>в полустационарной форме социального обслуживания, утвержденном</w:t>
      </w:r>
      <w:r>
        <w:rPr>
          <w:sz w:val="28"/>
          <w:szCs w:val="28"/>
        </w:rPr>
        <w:t xml:space="preserve"> </w:t>
      </w:r>
      <w:hyperlink r:id="rId7" w:history="1">
        <w:r w:rsidRPr="003310FA">
          <w:rPr>
            <w:sz w:val="28"/>
            <w:szCs w:val="28"/>
          </w:rPr>
          <w:t>постановлением</w:t>
        </w:r>
      </w:hyperlink>
      <w:r w:rsidRPr="003310FA">
        <w:rPr>
          <w:sz w:val="28"/>
          <w:szCs w:val="28"/>
        </w:rPr>
        <w:t xml:space="preserve"> Правительства Республики Марий Эл от 4 августа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2017 г</w:t>
        </w:r>
      </w:smartTag>
      <w:r w:rsidRPr="003310FA">
        <w:rPr>
          <w:sz w:val="28"/>
          <w:szCs w:val="28"/>
        </w:rPr>
        <w:t xml:space="preserve">. № 328 «Об утверждении Порядка предоставления социальных услуг в полустационарной форме социального обслуживания </w:t>
      </w:r>
      <w:r w:rsidRPr="003310FA">
        <w:rPr>
          <w:sz w:val="28"/>
          <w:szCs w:val="28"/>
        </w:rPr>
        <w:br/>
        <w:t xml:space="preserve">и о признании утратившими силу некоторых решений Правительства Республики Марий Эл» (портал «Марий Эл официальная» (portal.mari.ru/pravo), 4 августа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2017 г</w:t>
        </w:r>
      </w:smartTag>
      <w:r w:rsidRPr="003310FA">
        <w:rPr>
          <w:sz w:val="28"/>
          <w:szCs w:val="28"/>
        </w:rPr>
        <w:t xml:space="preserve">., № 04082017040230;26 января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2018 г</w:t>
        </w:r>
      </w:smartTag>
      <w:r w:rsidRPr="003310FA">
        <w:rPr>
          <w:sz w:val="28"/>
          <w:szCs w:val="28"/>
        </w:rPr>
        <w:t xml:space="preserve">., № 25012018040020, 20 августа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2018 г</w:t>
        </w:r>
      </w:smartTag>
      <w:r w:rsidRPr="003310FA">
        <w:rPr>
          <w:sz w:val="28"/>
          <w:szCs w:val="28"/>
        </w:rPr>
        <w:t xml:space="preserve">., № 20082018040306; </w:t>
      </w:r>
      <w:r w:rsidRPr="003310FA">
        <w:rPr>
          <w:sz w:val="28"/>
          <w:szCs w:val="28"/>
        </w:rPr>
        <w:br/>
        <w:t xml:space="preserve">26 мая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2020 г</w:t>
        </w:r>
      </w:smartTag>
      <w:r w:rsidRPr="003310FA">
        <w:rPr>
          <w:sz w:val="28"/>
          <w:szCs w:val="28"/>
        </w:rPr>
        <w:t xml:space="preserve">., № 26052020040180; 12 июля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2022 г</w:t>
        </w:r>
      </w:smartTag>
      <w:r w:rsidRPr="003310FA">
        <w:rPr>
          <w:sz w:val="28"/>
          <w:szCs w:val="28"/>
        </w:rPr>
        <w:t xml:space="preserve">., № 11072022040259; </w:t>
      </w:r>
      <w:r w:rsidRPr="003310FA">
        <w:rPr>
          <w:sz w:val="28"/>
          <w:szCs w:val="28"/>
        </w:rPr>
        <w:br/>
        <w:t xml:space="preserve">(mari-el.gov.ru/other/pravo), 10 мая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</w:rPr>
          <w:t>2023 г</w:t>
        </w:r>
      </w:smartTag>
      <w:r w:rsidRPr="003310FA">
        <w:rPr>
          <w:sz w:val="28"/>
          <w:szCs w:val="28"/>
        </w:rPr>
        <w:t>., № </w:t>
      </w:r>
      <w:r w:rsidRPr="003310FA">
        <w:rPr>
          <w:sz w:val="28"/>
          <w:szCs w:val="28"/>
          <w:shd w:val="clear" w:color="auto" w:fill="FFFFFF"/>
        </w:rPr>
        <w:t xml:space="preserve">05052023040201, 28 июня </w:t>
      </w:r>
      <w:smartTag w:uri="urn:schemas-microsoft-com:office:smarttags" w:element="metricconverter">
        <w:smartTagPr>
          <w:attr w:name="ProductID" w:val="2014 г"/>
        </w:smartTagPr>
        <w:r w:rsidRPr="003310FA">
          <w:rPr>
            <w:sz w:val="28"/>
            <w:szCs w:val="28"/>
            <w:shd w:val="clear" w:color="auto" w:fill="FFFFFF"/>
          </w:rPr>
          <w:t>2023 г</w:t>
        </w:r>
      </w:smartTag>
      <w:r w:rsidRPr="003310FA">
        <w:rPr>
          <w:sz w:val="28"/>
          <w:szCs w:val="28"/>
          <w:shd w:val="clear" w:color="auto" w:fill="FFFFFF"/>
        </w:rPr>
        <w:t>. № 27062023040269</w:t>
      </w:r>
      <w:r w:rsidRPr="003310FA">
        <w:rPr>
          <w:sz w:val="28"/>
          <w:szCs w:val="28"/>
        </w:rPr>
        <w:t>):</w:t>
      </w:r>
    </w:p>
    <w:p w:rsidR="008A6F7A" w:rsidRPr="003310FA" w:rsidRDefault="008A6F7A" w:rsidP="00955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0FA">
        <w:rPr>
          <w:sz w:val="28"/>
          <w:szCs w:val="28"/>
        </w:rPr>
        <w:t>а) пункт 10 дополнить абзацами одиннадцатым - тринадцатым следующего содержания:</w:t>
      </w:r>
    </w:p>
    <w:p w:rsidR="008A6F7A" w:rsidRPr="003310FA" w:rsidRDefault="008A6F7A" w:rsidP="003F738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3310FA">
        <w:rPr>
          <w:sz w:val="28"/>
          <w:szCs w:val="28"/>
        </w:rPr>
        <w:t xml:space="preserve">«лицам, проходившим в период проведения специальной военной операции </w:t>
      </w:r>
      <w:r w:rsidRPr="003310FA">
        <w:rPr>
          <w:iCs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и Херсонской области военную службу в войсках национальной гвардии  Российской Федерации или в Вооруженных Силах Российской Федерации </w:t>
      </w:r>
      <w:r w:rsidRPr="003310FA">
        <w:rPr>
          <w:iCs/>
          <w:sz w:val="28"/>
          <w:szCs w:val="28"/>
        </w:rPr>
        <w:br/>
        <w:t>по призыву, контракту, мобилизации, а также в составе добровольческих формирований, содействующих выполнению задач, возложенных на Вооруженные Силы Российской Федерации» (на срок не более 180 календарных дней);</w:t>
      </w:r>
    </w:p>
    <w:p w:rsidR="008A6F7A" w:rsidRPr="003310FA" w:rsidRDefault="008A6F7A" w:rsidP="003F73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10FA">
        <w:rPr>
          <w:sz w:val="28"/>
          <w:szCs w:val="28"/>
        </w:rPr>
        <w:t xml:space="preserve">лицам, пострадавшим в результате пожаров </w:t>
      </w:r>
      <w:r w:rsidRPr="003310FA">
        <w:rPr>
          <w:iCs/>
          <w:sz w:val="28"/>
          <w:szCs w:val="28"/>
        </w:rPr>
        <w:t xml:space="preserve">(на срок не более </w:t>
      </w:r>
      <w:r w:rsidRPr="003310FA">
        <w:rPr>
          <w:iCs/>
          <w:sz w:val="28"/>
          <w:szCs w:val="28"/>
        </w:rPr>
        <w:br/>
        <w:t>180 календарных дней);</w:t>
      </w:r>
    </w:p>
    <w:p w:rsidR="008A6F7A" w:rsidRPr="003310FA" w:rsidRDefault="008A6F7A" w:rsidP="0095511A">
      <w:pPr>
        <w:pStyle w:val="ConsPlusNormal"/>
        <w:ind w:firstLine="720"/>
        <w:jc w:val="both"/>
        <w:rPr>
          <w:iCs/>
        </w:rPr>
      </w:pPr>
      <w:r w:rsidRPr="003310FA">
        <w:t>лицам, освободившимся из мест лишения свободы</w:t>
      </w:r>
      <w:r>
        <w:t xml:space="preserve"> </w:t>
      </w:r>
      <w:r w:rsidRPr="003310FA">
        <w:t>и не имеющим определенного места жительства</w:t>
      </w:r>
      <w:r>
        <w:t xml:space="preserve"> </w:t>
      </w:r>
      <w:r w:rsidRPr="003310FA">
        <w:rPr>
          <w:iCs/>
        </w:rPr>
        <w:t>(на срок не более 180 календарных дней).»;</w:t>
      </w:r>
    </w:p>
    <w:p w:rsidR="008A6F7A" w:rsidRPr="003310FA" w:rsidRDefault="008A6F7A" w:rsidP="0095511A">
      <w:pPr>
        <w:pStyle w:val="ConsPlusNormal"/>
        <w:ind w:firstLine="720"/>
        <w:jc w:val="both"/>
      </w:pPr>
      <w:r w:rsidRPr="003310FA">
        <w:rPr>
          <w:iCs/>
        </w:rPr>
        <w:t>б) </w:t>
      </w:r>
      <w:r w:rsidRPr="003310FA">
        <w:t xml:space="preserve">в </w:t>
      </w:r>
      <w:hyperlink r:id="rId8" w:history="1">
        <w:r w:rsidRPr="003310FA">
          <w:t>приложении</w:t>
        </w:r>
        <w:r>
          <w:t xml:space="preserve"> </w:t>
        </w:r>
        <w:r w:rsidRPr="003310FA">
          <w:t>№ 2</w:t>
        </w:r>
      </w:hyperlink>
      <w:r w:rsidRPr="003310FA">
        <w:t xml:space="preserve"> к указанному выше Порядку:</w:t>
      </w:r>
    </w:p>
    <w:p w:rsidR="008A6F7A" w:rsidRPr="003310FA" w:rsidRDefault="008A6F7A" w:rsidP="0095511A">
      <w:pPr>
        <w:pStyle w:val="ConsPlusNormal"/>
        <w:ind w:firstLine="720"/>
        <w:jc w:val="both"/>
        <w:rPr>
          <w:iCs/>
        </w:rPr>
      </w:pPr>
      <w:r w:rsidRPr="003310FA">
        <w:t>в графе 3 позиции 1.1. слова «комплекс из трех блюд» заменить словами «до двух раз в день»;</w:t>
      </w:r>
    </w:p>
    <w:p w:rsidR="008A6F7A" w:rsidRPr="003310FA" w:rsidRDefault="008A6F7A" w:rsidP="003F738E">
      <w:pPr>
        <w:pStyle w:val="ConsPlusNormal"/>
        <w:ind w:firstLine="720"/>
        <w:jc w:val="both"/>
      </w:pPr>
      <w:r w:rsidRPr="003310FA">
        <w:t>раздел 8 дополнить позицией 8.9. следующего содержания:</w:t>
      </w:r>
    </w:p>
    <w:p w:rsidR="008A6F7A" w:rsidRPr="003310FA" w:rsidRDefault="008A6F7A" w:rsidP="003F738E">
      <w:pPr>
        <w:pStyle w:val="ConsPlusNormal"/>
        <w:ind w:firstLine="720"/>
        <w:jc w:val="both"/>
      </w:pPr>
    </w:p>
    <w:tbl>
      <w:tblPr>
        <w:tblpPr w:leftFromText="180" w:rightFromText="180" w:vertAnchor="text" w:tblpX="108" w:tblpY="1"/>
        <w:tblOverlap w:val="never"/>
        <w:tblW w:w="8755" w:type="dxa"/>
        <w:tblLayout w:type="fixed"/>
        <w:tblLook w:val="01E0"/>
      </w:tblPr>
      <w:tblGrid>
        <w:gridCol w:w="675"/>
        <w:gridCol w:w="1418"/>
        <w:gridCol w:w="1843"/>
        <w:gridCol w:w="1134"/>
        <w:gridCol w:w="1701"/>
        <w:gridCol w:w="1134"/>
        <w:gridCol w:w="850"/>
      </w:tblGrid>
      <w:tr w:rsidR="008A6F7A" w:rsidRPr="003310FA" w:rsidTr="00F84C42">
        <w:trPr>
          <w:trHeight w:val="72"/>
        </w:trPr>
        <w:tc>
          <w:tcPr>
            <w:tcW w:w="675" w:type="dxa"/>
          </w:tcPr>
          <w:p w:rsidR="008A6F7A" w:rsidRPr="003310FA" w:rsidRDefault="008A6F7A" w:rsidP="00B332CF">
            <w:pPr>
              <w:suppressAutoHyphens/>
              <w:ind w:left="-142" w:right="33"/>
              <w:jc w:val="center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>«8.9.</w:t>
            </w:r>
          </w:p>
        </w:tc>
        <w:tc>
          <w:tcPr>
            <w:tcW w:w="1418" w:type="dxa"/>
          </w:tcPr>
          <w:p w:rsidR="008A6F7A" w:rsidRPr="003310FA" w:rsidRDefault="008A6F7A" w:rsidP="00A414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>Предоставле-ние отапли</w:t>
            </w:r>
            <w:r>
              <w:rPr>
                <w:sz w:val="20"/>
                <w:szCs w:val="20"/>
              </w:rPr>
              <w:t>-</w:t>
            </w:r>
            <w:r w:rsidRPr="003310FA">
              <w:rPr>
                <w:sz w:val="20"/>
                <w:szCs w:val="20"/>
              </w:rPr>
              <w:t>ваемого</w:t>
            </w:r>
            <w:r>
              <w:rPr>
                <w:sz w:val="20"/>
                <w:szCs w:val="20"/>
              </w:rPr>
              <w:t xml:space="preserve"> </w:t>
            </w:r>
            <w:r w:rsidRPr="003310FA">
              <w:rPr>
                <w:sz w:val="20"/>
                <w:szCs w:val="20"/>
              </w:rPr>
              <w:t>помещения для обогрева лицам без определенно-го места жительства</w:t>
            </w:r>
          </w:p>
          <w:p w:rsidR="008A6F7A" w:rsidRPr="003310FA" w:rsidRDefault="008A6F7A" w:rsidP="00A414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6F7A" w:rsidRPr="003310FA" w:rsidRDefault="008A6F7A" w:rsidP="00A414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>койко-место предоставляется в соответствии</w:t>
            </w:r>
            <w:r w:rsidRPr="003310FA">
              <w:rPr>
                <w:sz w:val="20"/>
                <w:szCs w:val="20"/>
              </w:rPr>
              <w:br/>
              <w:t xml:space="preserve">с санитарно-гигиеническими нормами в ночное время с 20:00 до 08:00, обеспечение постельными принадлежностями осуществляется </w:t>
            </w:r>
            <w:r w:rsidRPr="003310FA">
              <w:rPr>
                <w:sz w:val="20"/>
                <w:szCs w:val="20"/>
              </w:rPr>
              <w:br/>
              <w:t xml:space="preserve">в соответствии </w:t>
            </w:r>
            <w:r w:rsidRPr="003310FA">
              <w:rPr>
                <w:sz w:val="20"/>
                <w:szCs w:val="20"/>
              </w:rPr>
              <w:br/>
              <w:t xml:space="preserve">с нормативами, утвержденными </w:t>
            </w:r>
            <w:hyperlink r:id="rId9" w:history="1">
              <w:r w:rsidRPr="003310FA">
                <w:rPr>
                  <w:sz w:val="20"/>
                  <w:szCs w:val="20"/>
                </w:rPr>
                <w:t>постановлением</w:t>
              </w:r>
            </w:hyperlink>
            <w:r w:rsidRPr="003310FA">
              <w:rPr>
                <w:sz w:val="20"/>
                <w:szCs w:val="20"/>
              </w:rPr>
              <w:t xml:space="preserve"> Правительства Республики Марий Эл от</w:t>
            </w:r>
            <w:r w:rsidRPr="003310FA">
              <w:rPr>
                <w:sz w:val="20"/>
                <w:szCs w:val="20"/>
              </w:rPr>
              <w:br/>
              <w:t xml:space="preserve">30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3310FA">
                <w:rPr>
                  <w:sz w:val="20"/>
                  <w:szCs w:val="20"/>
                </w:rPr>
                <w:t>2014 г</w:t>
              </w:r>
            </w:smartTag>
            <w:r w:rsidRPr="003310FA">
              <w:rPr>
                <w:sz w:val="20"/>
                <w:szCs w:val="20"/>
              </w:rPr>
              <w:t>. № 570.</w:t>
            </w:r>
          </w:p>
          <w:p w:rsidR="008A6F7A" w:rsidRPr="003310FA" w:rsidRDefault="008A6F7A" w:rsidP="00A414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F7A" w:rsidRPr="003310FA" w:rsidRDefault="008A6F7A" w:rsidP="00F84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>по мере необходи-мости</w:t>
            </w:r>
          </w:p>
        </w:tc>
        <w:tc>
          <w:tcPr>
            <w:tcW w:w="1701" w:type="dxa"/>
          </w:tcPr>
          <w:p w:rsidR="008A6F7A" w:rsidRPr="003310FA" w:rsidRDefault="008A6F7A" w:rsidP="00F84C42">
            <w:pPr>
              <w:jc w:val="both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 xml:space="preserve">осуществляется </w:t>
            </w:r>
            <w:r w:rsidRPr="003310FA">
              <w:rPr>
                <w:sz w:val="20"/>
                <w:szCs w:val="20"/>
              </w:rPr>
              <w:br/>
              <w:t>в соответствии</w:t>
            </w:r>
            <w:r w:rsidRPr="003310FA">
              <w:rPr>
                <w:sz w:val="20"/>
                <w:szCs w:val="20"/>
              </w:rPr>
              <w:br/>
              <w:t xml:space="preserve">с </w:t>
            </w:r>
            <w:hyperlink r:id="rId10" w:history="1">
              <w:r w:rsidRPr="003310FA">
                <w:rPr>
                  <w:sz w:val="20"/>
                  <w:szCs w:val="20"/>
                </w:rPr>
                <w:t>Порядком</w:t>
              </w:r>
            </w:hyperlink>
            <w:r w:rsidRPr="003310FA">
              <w:rPr>
                <w:sz w:val="20"/>
                <w:szCs w:val="20"/>
              </w:rPr>
              <w:t xml:space="preserve"> утверждения тарифов на социальные услуги на основании подушевых нормативов финансирования социальных услуг, утвержденным постановлением Правительства Республики Марий Эл от 31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3310FA">
                <w:rPr>
                  <w:sz w:val="20"/>
                  <w:szCs w:val="20"/>
                </w:rPr>
                <w:t>2014 г</w:t>
              </w:r>
            </w:smartTag>
            <w:r w:rsidRPr="003310FA">
              <w:rPr>
                <w:sz w:val="20"/>
                <w:szCs w:val="20"/>
              </w:rPr>
              <w:t>. № 573</w:t>
            </w:r>
          </w:p>
        </w:tc>
        <w:tc>
          <w:tcPr>
            <w:tcW w:w="1134" w:type="dxa"/>
          </w:tcPr>
          <w:p w:rsidR="008A6F7A" w:rsidRPr="003310FA" w:rsidRDefault="008A6F7A" w:rsidP="00F84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>полнота предоста-вления</w:t>
            </w:r>
            <w:r>
              <w:rPr>
                <w:sz w:val="20"/>
                <w:szCs w:val="20"/>
              </w:rPr>
              <w:t xml:space="preserve"> </w:t>
            </w:r>
            <w:r w:rsidRPr="003310FA">
              <w:rPr>
                <w:sz w:val="20"/>
                <w:szCs w:val="20"/>
              </w:rPr>
              <w:t>социаль-ной услуги в соответст-вии</w:t>
            </w:r>
            <w:r>
              <w:rPr>
                <w:sz w:val="20"/>
                <w:szCs w:val="20"/>
              </w:rPr>
              <w:t xml:space="preserve"> </w:t>
            </w:r>
            <w:r w:rsidRPr="003310FA">
              <w:rPr>
                <w:sz w:val="20"/>
                <w:szCs w:val="20"/>
              </w:rPr>
              <w:t>с требованиями законода-тельства</w:t>
            </w:r>
            <w:r>
              <w:rPr>
                <w:sz w:val="20"/>
                <w:szCs w:val="20"/>
              </w:rPr>
              <w:t xml:space="preserve"> </w:t>
            </w:r>
            <w:r w:rsidRPr="003310FA">
              <w:rPr>
                <w:sz w:val="20"/>
                <w:szCs w:val="20"/>
              </w:rPr>
              <w:t>и ее свое</w:t>
            </w:r>
            <w:r>
              <w:rPr>
                <w:sz w:val="20"/>
                <w:szCs w:val="20"/>
              </w:rPr>
              <w:t>-</w:t>
            </w:r>
            <w:r w:rsidRPr="003310FA">
              <w:rPr>
                <w:sz w:val="20"/>
                <w:szCs w:val="20"/>
              </w:rPr>
              <w:t>времен</w:t>
            </w:r>
            <w:r>
              <w:rPr>
                <w:sz w:val="20"/>
                <w:szCs w:val="20"/>
              </w:rPr>
              <w:t>-</w:t>
            </w:r>
            <w:r w:rsidRPr="003310FA">
              <w:rPr>
                <w:sz w:val="20"/>
                <w:szCs w:val="20"/>
              </w:rPr>
              <w:t>ность; результа-тивность (эффекти-вность) предоста-вления</w:t>
            </w:r>
            <w:r>
              <w:rPr>
                <w:sz w:val="20"/>
                <w:szCs w:val="20"/>
              </w:rPr>
              <w:t xml:space="preserve"> </w:t>
            </w:r>
            <w:r w:rsidRPr="003310FA">
              <w:rPr>
                <w:sz w:val="20"/>
                <w:szCs w:val="20"/>
              </w:rPr>
              <w:t>социаль-ной услуги (улучше-ние условий жизне-деятель-ности</w:t>
            </w:r>
            <w:r>
              <w:rPr>
                <w:sz w:val="20"/>
                <w:szCs w:val="20"/>
              </w:rPr>
              <w:t xml:space="preserve"> </w:t>
            </w:r>
            <w:r w:rsidRPr="003310FA">
              <w:rPr>
                <w:sz w:val="20"/>
                <w:szCs w:val="20"/>
              </w:rPr>
              <w:t>получате-ля социаль-ных услуг)</w:t>
            </w:r>
          </w:p>
        </w:tc>
        <w:tc>
          <w:tcPr>
            <w:tcW w:w="850" w:type="dxa"/>
          </w:tcPr>
          <w:p w:rsidR="008A6F7A" w:rsidRPr="003310FA" w:rsidRDefault="008A6F7A" w:rsidP="00A4141C">
            <w:pPr>
              <w:autoSpaceDE w:val="0"/>
              <w:autoSpaceDN w:val="0"/>
              <w:adjustRightInd w:val="0"/>
              <w:ind w:right="-250"/>
              <w:jc w:val="both"/>
              <w:rPr>
                <w:sz w:val="20"/>
                <w:szCs w:val="20"/>
              </w:rPr>
            </w:pPr>
            <w:r w:rsidRPr="003310FA">
              <w:rPr>
                <w:sz w:val="20"/>
                <w:szCs w:val="20"/>
              </w:rPr>
              <w:t>свое-времен-ное предоставление.».</w:t>
            </w:r>
          </w:p>
        </w:tc>
      </w:tr>
    </w:tbl>
    <w:p w:rsidR="008A6F7A" w:rsidRPr="003310FA" w:rsidRDefault="008A6F7A" w:rsidP="007E6B92">
      <w:pPr>
        <w:rPr>
          <w:sz w:val="28"/>
          <w:szCs w:val="28"/>
        </w:rPr>
      </w:pPr>
    </w:p>
    <w:p w:rsidR="008A6F7A" w:rsidRPr="003310FA" w:rsidRDefault="008A6F7A" w:rsidP="00F84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0FA">
        <w:rPr>
          <w:sz w:val="28"/>
          <w:szCs w:val="28"/>
          <w:lang w:val="en-US"/>
        </w:rPr>
        <w:t>II</w:t>
      </w:r>
      <w:r w:rsidRPr="003310FA">
        <w:rPr>
          <w:sz w:val="28"/>
          <w:szCs w:val="28"/>
        </w:rPr>
        <w:t>. Настоящее постановление вступает в силу с 1 января</w:t>
      </w:r>
      <w:r>
        <w:rPr>
          <w:sz w:val="28"/>
          <w:szCs w:val="28"/>
        </w:rPr>
        <w:t xml:space="preserve"> </w:t>
      </w:r>
      <w:r w:rsidRPr="003310FA">
        <w:rPr>
          <w:sz w:val="28"/>
          <w:szCs w:val="28"/>
        </w:rPr>
        <w:t>2024 г.</w:t>
      </w:r>
    </w:p>
    <w:p w:rsidR="008A6F7A" w:rsidRPr="003310FA" w:rsidRDefault="008A6F7A" w:rsidP="007E6B92">
      <w:pPr>
        <w:rPr>
          <w:sz w:val="28"/>
          <w:szCs w:val="28"/>
        </w:rPr>
      </w:pPr>
    </w:p>
    <w:p w:rsidR="008A6F7A" w:rsidRPr="003310FA" w:rsidRDefault="008A6F7A" w:rsidP="007E6B92">
      <w:pPr>
        <w:rPr>
          <w:sz w:val="28"/>
          <w:szCs w:val="28"/>
        </w:rPr>
      </w:pPr>
    </w:p>
    <w:p w:rsidR="008A6F7A" w:rsidRPr="003310FA" w:rsidRDefault="008A6F7A" w:rsidP="007E6B92">
      <w:pPr>
        <w:rPr>
          <w:sz w:val="28"/>
          <w:szCs w:val="28"/>
        </w:rPr>
      </w:pPr>
    </w:p>
    <w:tbl>
      <w:tblPr>
        <w:tblW w:w="8789" w:type="dxa"/>
        <w:tblInd w:w="108" w:type="dxa"/>
        <w:tblLook w:val="01E0"/>
      </w:tblPr>
      <w:tblGrid>
        <w:gridCol w:w="4253"/>
        <w:gridCol w:w="4536"/>
      </w:tblGrid>
      <w:tr w:rsidR="008A6F7A" w:rsidRPr="00567D3E" w:rsidTr="001F51E2">
        <w:trPr>
          <w:trHeight w:val="651"/>
        </w:trPr>
        <w:tc>
          <w:tcPr>
            <w:tcW w:w="4253" w:type="dxa"/>
          </w:tcPr>
          <w:p w:rsidR="008A6F7A" w:rsidRPr="003310FA" w:rsidRDefault="008A6F7A" w:rsidP="001F51E2">
            <w:pPr>
              <w:autoSpaceDE w:val="0"/>
              <w:autoSpaceDN w:val="0"/>
              <w:adjustRightInd w:val="0"/>
              <w:ind w:hanging="108"/>
              <w:jc w:val="center"/>
              <w:rPr>
                <w:iCs/>
                <w:sz w:val="28"/>
                <w:szCs w:val="28"/>
              </w:rPr>
            </w:pPr>
            <w:r w:rsidRPr="003310FA">
              <w:rPr>
                <w:iCs/>
                <w:sz w:val="28"/>
                <w:szCs w:val="28"/>
              </w:rPr>
              <w:t>Председатель Правительства</w:t>
            </w:r>
          </w:p>
          <w:p w:rsidR="008A6F7A" w:rsidRPr="003310FA" w:rsidRDefault="008A6F7A" w:rsidP="001F5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0FA">
              <w:rPr>
                <w:iCs/>
                <w:sz w:val="28"/>
                <w:szCs w:val="28"/>
              </w:rPr>
              <w:t>Республики Марий Эл</w:t>
            </w:r>
          </w:p>
        </w:tc>
        <w:tc>
          <w:tcPr>
            <w:tcW w:w="4536" w:type="dxa"/>
          </w:tcPr>
          <w:p w:rsidR="008A6F7A" w:rsidRPr="003310FA" w:rsidRDefault="008A6F7A" w:rsidP="00F61AE7">
            <w:pPr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</w:p>
          <w:p w:rsidR="008A6F7A" w:rsidRPr="00567D3E" w:rsidRDefault="008A6F7A" w:rsidP="003F73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10FA">
              <w:rPr>
                <w:sz w:val="28"/>
                <w:szCs w:val="28"/>
              </w:rPr>
              <w:t>Ю.Зайцев</w:t>
            </w:r>
          </w:p>
        </w:tc>
      </w:tr>
    </w:tbl>
    <w:p w:rsidR="008A6F7A" w:rsidRPr="0092418E" w:rsidRDefault="008A6F7A" w:rsidP="003730F8"/>
    <w:sectPr w:rsidR="008A6F7A" w:rsidRPr="0092418E" w:rsidSect="0073359F">
      <w:headerReference w:type="default" r:id="rId11"/>
      <w:pgSz w:w="11905" w:h="16838"/>
      <w:pgMar w:top="1418" w:right="1273" w:bottom="1134" w:left="1985" w:header="85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7A" w:rsidRDefault="008A6F7A">
      <w:r>
        <w:separator/>
      </w:r>
    </w:p>
  </w:endnote>
  <w:endnote w:type="continuationSeparator" w:id="1">
    <w:p w:rsidR="008A6F7A" w:rsidRDefault="008A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7A" w:rsidRDefault="008A6F7A">
      <w:r>
        <w:separator/>
      </w:r>
    </w:p>
  </w:footnote>
  <w:footnote w:type="continuationSeparator" w:id="1">
    <w:p w:rsidR="008A6F7A" w:rsidRDefault="008A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7A" w:rsidRPr="0073359F" w:rsidRDefault="008A6F7A">
    <w:pPr>
      <w:pStyle w:val="Header"/>
      <w:jc w:val="right"/>
      <w:rPr>
        <w:sz w:val="28"/>
      </w:rPr>
    </w:pPr>
    <w:r w:rsidRPr="0073359F">
      <w:rPr>
        <w:sz w:val="28"/>
      </w:rPr>
      <w:fldChar w:fldCharType="begin"/>
    </w:r>
    <w:r w:rsidRPr="0073359F">
      <w:rPr>
        <w:sz w:val="28"/>
      </w:rPr>
      <w:instrText>PAGE   \* MERGEFORMAT</w:instrText>
    </w:r>
    <w:r w:rsidRPr="0073359F">
      <w:rPr>
        <w:sz w:val="28"/>
      </w:rPr>
      <w:fldChar w:fldCharType="separate"/>
    </w:r>
    <w:r>
      <w:rPr>
        <w:noProof/>
        <w:sz w:val="28"/>
      </w:rPr>
      <w:t>3</w:t>
    </w:r>
    <w:r w:rsidRPr="0073359F">
      <w:rPr>
        <w:sz w:val="28"/>
      </w:rPr>
      <w:fldChar w:fldCharType="end"/>
    </w:r>
  </w:p>
  <w:p w:rsidR="008A6F7A" w:rsidRDefault="008A6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22E"/>
    <w:multiLevelType w:val="hybridMultilevel"/>
    <w:tmpl w:val="4A1C9B90"/>
    <w:lvl w:ilvl="0" w:tplc="10CEECCE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CE"/>
    <w:rsid w:val="00003DE8"/>
    <w:rsid w:val="00010C89"/>
    <w:rsid w:val="00010F8B"/>
    <w:rsid w:val="0001178B"/>
    <w:rsid w:val="00013C06"/>
    <w:rsid w:val="00016969"/>
    <w:rsid w:val="000273E5"/>
    <w:rsid w:val="00032DDB"/>
    <w:rsid w:val="000356FA"/>
    <w:rsid w:val="00042EB4"/>
    <w:rsid w:val="00047446"/>
    <w:rsid w:val="00047F8F"/>
    <w:rsid w:val="00050428"/>
    <w:rsid w:val="0005135E"/>
    <w:rsid w:val="00090F19"/>
    <w:rsid w:val="000A6A79"/>
    <w:rsid w:val="000B062C"/>
    <w:rsid w:val="000B4B4F"/>
    <w:rsid w:val="000B4CC3"/>
    <w:rsid w:val="000B5940"/>
    <w:rsid w:val="000B645E"/>
    <w:rsid w:val="000E3089"/>
    <w:rsid w:val="000F155F"/>
    <w:rsid w:val="000F64F7"/>
    <w:rsid w:val="00101B6F"/>
    <w:rsid w:val="00104215"/>
    <w:rsid w:val="0011344C"/>
    <w:rsid w:val="001148F1"/>
    <w:rsid w:val="0011573B"/>
    <w:rsid w:val="00116439"/>
    <w:rsid w:val="0012100C"/>
    <w:rsid w:val="00141C8D"/>
    <w:rsid w:val="001445A7"/>
    <w:rsid w:val="00145978"/>
    <w:rsid w:val="001562E4"/>
    <w:rsid w:val="00161379"/>
    <w:rsid w:val="001613BF"/>
    <w:rsid w:val="0016573E"/>
    <w:rsid w:val="00177B30"/>
    <w:rsid w:val="00182C32"/>
    <w:rsid w:val="00184834"/>
    <w:rsid w:val="0018688D"/>
    <w:rsid w:val="0019200A"/>
    <w:rsid w:val="001938C8"/>
    <w:rsid w:val="001958E6"/>
    <w:rsid w:val="001A35D3"/>
    <w:rsid w:val="001E3E8F"/>
    <w:rsid w:val="001E5283"/>
    <w:rsid w:val="001F51E2"/>
    <w:rsid w:val="00201019"/>
    <w:rsid w:val="002030CF"/>
    <w:rsid w:val="0020314A"/>
    <w:rsid w:val="00205462"/>
    <w:rsid w:val="00207CF6"/>
    <w:rsid w:val="002114B9"/>
    <w:rsid w:val="00215246"/>
    <w:rsid w:val="0022046C"/>
    <w:rsid w:val="00223F1A"/>
    <w:rsid w:val="002325BB"/>
    <w:rsid w:val="00233448"/>
    <w:rsid w:val="00236238"/>
    <w:rsid w:val="00242B51"/>
    <w:rsid w:val="0024350F"/>
    <w:rsid w:val="00244E22"/>
    <w:rsid w:val="00260B47"/>
    <w:rsid w:val="00266055"/>
    <w:rsid w:val="00277DD0"/>
    <w:rsid w:val="00281914"/>
    <w:rsid w:val="00287B40"/>
    <w:rsid w:val="0029239B"/>
    <w:rsid w:val="00293530"/>
    <w:rsid w:val="00296EC8"/>
    <w:rsid w:val="002A0EC6"/>
    <w:rsid w:val="002A1100"/>
    <w:rsid w:val="002A1952"/>
    <w:rsid w:val="002A533E"/>
    <w:rsid w:val="002A6524"/>
    <w:rsid w:val="002B6EB6"/>
    <w:rsid w:val="002C063D"/>
    <w:rsid w:val="002C39D2"/>
    <w:rsid w:val="002C49BB"/>
    <w:rsid w:val="002D03B1"/>
    <w:rsid w:val="002F1B20"/>
    <w:rsid w:val="002F4566"/>
    <w:rsid w:val="00306B51"/>
    <w:rsid w:val="0030787A"/>
    <w:rsid w:val="00324BE5"/>
    <w:rsid w:val="003310FA"/>
    <w:rsid w:val="00332F67"/>
    <w:rsid w:val="00335C52"/>
    <w:rsid w:val="003405A6"/>
    <w:rsid w:val="00342298"/>
    <w:rsid w:val="00355AF0"/>
    <w:rsid w:val="00357C45"/>
    <w:rsid w:val="00362EF6"/>
    <w:rsid w:val="003730F8"/>
    <w:rsid w:val="00374DFE"/>
    <w:rsid w:val="00375165"/>
    <w:rsid w:val="00385618"/>
    <w:rsid w:val="0038741D"/>
    <w:rsid w:val="00391646"/>
    <w:rsid w:val="00396DFA"/>
    <w:rsid w:val="003A5385"/>
    <w:rsid w:val="003D2099"/>
    <w:rsid w:val="003D3578"/>
    <w:rsid w:val="003E05C5"/>
    <w:rsid w:val="003E09B7"/>
    <w:rsid w:val="003E5771"/>
    <w:rsid w:val="003E6DE6"/>
    <w:rsid w:val="003F738E"/>
    <w:rsid w:val="00411BA0"/>
    <w:rsid w:val="00412BC3"/>
    <w:rsid w:val="00413521"/>
    <w:rsid w:val="00414189"/>
    <w:rsid w:val="00420124"/>
    <w:rsid w:val="00420144"/>
    <w:rsid w:val="00421505"/>
    <w:rsid w:val="0043778D"/>
    <w:rsid w:val="004449E2"/>
    <w:rsid w:val="00462F40"/>
    <w:rsid w:val="0046307C"/>
    <w:rsid w:val="004647D0"/>
    <w:rsid w:val="004700E2"/>
    <w:rsid w:val="00471D8B"/>
    <w:rsid w:val="004768BD"/>
    <w:rsid w:val="00477AE0"/>
    <w:rsid w:val="00480133"/>
    <w:rsid w:val="00485805"/>
    <w:rsid w:val="004969E1"/>
    <w:rsid w:val="004A07A4"/>
    <w:rsid w:val="004A1844"/>
    <w:rsid w:val="004A510D"/>
    <w:rsid w:val="004A57FF"/>
    <w:rsid w:val="004B22FC"/>
    <w:rsid w:val="004B33A5"/>
    <w:rsid w:val="004B7797"/>
    <w:rsid w:val="004C4A97"/>
    <w:rsid w:val="004D0E68"/>
    <w:rsid w:val="004D70C2"/>
    <w:rsid w:val="004E5B0F"/>
    <w:rsid w:val="004F64E9"/>
    <w:rsid w:val="005060EB"/>
    <w:rsid w:val="00513540"/>
    <w:rsid w:val="00514318"/>
    <w:rsid w:val="00532548"/>
    <w:rsid w:val="00547714"/>
    <w:rsid w:val="00550B37"/>
    <w:rsid w:val="005533DE"/>
    <w:rsid w:val="005541C8"/>
    <w:rsid w:val="00554F3C"/>
    <w:rsid w:val="00555031"/>
    <w:rsid w:val="00556DD4"/>
    <w:rsid w:val="00567D3E"/>
    <w:rsid w:val="0057368E"/>
    <w:rsid w:val="0058077E"/>
    <w:rsid w:val="0058142B"/>
    <w:rsid w:val="005A0CFF"/>
    <w:rsid w:val="005A78D2"/>
    <w:rsid w:val="005A78EC"/>
    <w:rsid w:val="005B2641"/>
    <w:rsid w:val="005B3C7E"/>
    <w:rsid w:val="005B5705"/>
    <w:rsid w:val="005B78FD"/>
    <w:rsid w:val="005D73E1"/>
    <w:rsid w:val="005E43F2"/>
    <w:rsid w:val="005E4CD1"/>
    <w:rsid w:val="005E547A"/>
    <w:rsid w:val="005E6E1F"/>
    <w:rsid w:val="005F2832"/>
    <w:rsid w:val="0060403A"/>
    <w:rsid w:val="00622432"/>
    <w:rsid w:val="00625C93"/>
    <w:rsid w:val="0063188B"/>
    <w:rsid w:val="00633368"/>
    <w:rsid w:val="006355B3"/>
    <w:rsid w:val="006562B5"/>
    <w:rsid w:val="006579B7"/>
    <w:rsid w:val="006634A0"/>
    <w:rsid w:val="006672B2"/>
    <w:rsid w:val="0066777C"/>
    <w:rsid w:val="00672E80"/>
    <w:rsid w:val="006823FE"/>
    <w:rsid w:val="006827C1"/>
    <w:rsid w:val="00683DE3"/>
    <w:rsid w:val="00693E29"/>
    <w:rsid w:val="006951E6"/>
    <w:rsid w:val="006A6CD7"/>
    <w:rsid w:val="006A7D50"/>
    <w:rsid w:val="006B03EC"/>
    <w:rsid w:val="006B5842"/>
    <w:rsid w:val="006B67F6"/>
    <w:rsid w:val="006B7FE1"/>
    <w:rsid w:val="006C6DE2"/>
    <w:rsid w:val="006D48AB"/>
    <w:rsid w:val="006D742F"/>
    <w:rsid w:val="006E10B6"/>
    <w:rsid w:val="006F6321"/>
    <w:rsid w:val="006F6462"/>
    <w:rsid w:val="00702263"/>
    <w:rsid w:val="00703B39"/>
    <w:rsid w:val="00705A8F"/>
    <w:rsid w:val="007152B9"/>
    <w:rsid w:val="0071697E"/>
    <w:rsid w:val="007169AC"/>
    <w:rsid w:val="00722558"/>
    <w:rsid w:val="00722654"/>
    <w:rsid w:val="0072583F"/>
    <w:rsid w:val="00726485"/>
    <w:rsid w:val="0073359F"/>
    <w:rsid w:val="00733AC9"/>
    <w:rsid w:val="00786B33"/>
    <w:rsid w:val="00791B73"/>
    <w:rsid w:val="007935CC"/>
    <w:rsid w:val="0079625C"/>
    <w:rsid w:val="007A1763"/>
    <w:rsid w:val="007A1E76"/>
    <w:rsid w:val="007B13C2"/>
    <w:rsid w:val="007B1492"/>
    <w:rsid w:val="007C0C93"/>
    <w:rsid w:val="007D49F9"/>
    <w:rsid w:val="007E1246"/>
    <w:rsid w:val="007E4F6C"/>
    <w:rsid w:val="007E660D"/>
    <w:rsid w:val="007E6B92"/>
    <w:rsid w:val="007E7AEF"/>
    <w:rsid w:val="007F737A"/>
    <w:rsid w:val="00800312"/>
    <w:rsid w:val="00823F45"/>
    <w:rsid w:val="00830D90"/>
    <w:rsid w:val="00830FFC"/>
    <w:rsid w:val="00834435"/>
    <w:rsid w:val="00843F68"/>
    <w:rsid w:val="0085216F"/>
    <w:rsid w:val="008625AF"/>
    <w:rsid w:val="00864651"/>
    <w:rsid w:val="008678BD"/>
    <w:rsid w:val="00872A85"/>
    <w:rsid w:val="008763B2"/>
    <w:rsid w:val="00881BEB"/>
    <w:rsid w:val="008831E1"/>
    <w:rsid w:val="008A27B4"/>
    <w:rsid w:val="008A2DE8"/>
    <w:rsid w:val="008A6F7A"/>
    <w:rsid w:val="008B0BBC"/>
    <w:rsid w:val="008B46B7"/>
    <w:rsid w:val="008D00BE"/>
    <w:rsid w:val="008D24B1"/>
    <w:rsid w:val="008D4136"/>
    <w:rsid w:val="008D633C"/>
    <w:rsid w:val="008E0591"/>
    <w:rsid w:val="00902CDE"/>
    <w:rsid w:val="009030A9"/>
    <w:rsid w:val="00906639"/>
    <w:rsid w:val="0091179B"/>
    <w:rsid w:val="0092418E"/>
    <w:rsid w:val="00943D3E"/>
    <w:rsid w:val="0094550D"/>
    <w:rsid w:val="00950B76"/>
    <w:rsid w:val="00954A25"/>
    <w:rsid w:val="0095511A"/>
    <w:rsid w:val="00977DC7"/>
    <w:rsid w:val="009936E9"/>
    <w:rsid w:val="009B1A13"/>
    <w:rsid w:val="009B5D9E"/>
    <w:rsid w:val="009B66CD"/>
    <w:rsid w:val="009C19C5"/>
    <w:rsid w:val="009C51A3"/>
    <w:rsid w:val="009E2502"/>
    <w:rsid w:val="009F07C1"/>
    <w:rsid w:val="00A013AA"/>
    <w:rsid w:val="00A02BB7"/>
    <w:rsid w:val="00A076F6"/>
    <w:rsid w:val="00A11A6E"/>
    <w:rsid w:val="00A122FD"/>
    <w:rsid w:val="00A2105B"/>
    <w:rsid w:val="00A26287"/>
    <w:rsid w:val="00A263BE"/>
    <w:rsid w:val="00A33437"/>
    <w:rsid w:val="00A4141C"/>
    <w:rsid w:val="00A43348"/>
    <w:rsid w:val="00A50B9B"/>
    <w:rsid w:val="00A53DD0"/>
    <w:rsid w:val="00A55081"/>
    <w:rsid w:val="00A55829"/>
    <w:rsid w:val="00A62BF4"/>
    <w:rsid w:val="00A6493E"/>
    <w:rsid w:val="00A70674"/>
    <w:rsid w:val="00A86E0F"/>
    <w:rsid w:val="00A91BEA"/>
    <w:rsid w:val="00A96263"/>
    <w:rsid w:val="00AB0AED"/>
    <w:rsid w:val="00AB5076"/>
    <w:rsid w:val="00AB7BA5"/>
    <w:rsid w:val="00AB7C50"/>
    <w:rsid w:val="00AD1464"/>
    <w:rsid w:val="00AD243B"/>
    <w:rsid w:val="00AE4178"/>
    <w:rsid w:val="00AF3DE4"/>
    <w:rsid w:val="00B01216"/>
    <w:rsid w:val="00B04D87"/>
    <w:rsid w:val="00B059A1"/>
    <w:rsid w:val="00B10F60"/>
    <w:rsid w:val="00B14081"/>
    <w:rsid w:val="00B15B7C"/>
    <w:rsid w:val="00B16B6D"/>
    <w:rsid w:val="00B2165C"/>
    <w:rsid w:val="00B27154"/>
    <w:rsid w:val="00B307AA"/>
    <w:rsid w:val="00B30850"/>
    <w:rsid w:val="00B332CF"/>
    <w:rsid w:val="00B34DE4"/>
    <w:rsid w:val="00B45256"/>
    <w:rsid w:val="00B51FDD"/>
    <w:rsid w:val="00B571C8"/>
    <w:rsid w:val="00B62703"/>
    <w:rsid w:val="00B74087"/>
    <w:rsid w:val="00B7782B"/>
    <w:rsid w:val="00B8595B"/>
    <w:rsid w:val="00B9008C"/>
    <w:rsid w:val="00B955CE"/>
    <w:rsid w:val="00BA3541"/>
    <w:rsid w:val="00BB34D2"/>
    <w:rsid w:val="00BD31EB"/>
    <w:rsid w:val="00BD37B5"/>
    <w:rsid w:val="00BD5101"/>
    <w:rsid w:val="00BD6E8A"/>
    <w:rsid w:val="00BE3FEE"/>
    <w:rsid w:val="00BF221B"/>
    <w:rsid w:val="00BF7F63"/>
    <w:rsid w:val="00C16819"/>
    <w:rsid w:val="00C21778"/>
    <w:rsid w:val="00C22391"/>
    <w:rsid w:val="00C31C1E"/>
    <w:rsid w:val="00C379F1"/>
    <w:rsid w:val="00C402C9"/>
    <w:rsid w:val="00C459DE"/>
    <w:rsid w:val="00C54BE8"/>
    <w:rsid w:val="00C55CF2"/>
    <w:rsid w:val="00C60A87"/>
    <w:rsid w:val="00C625C0"/>
    <w:rsid w:val="00C65D53"/>
    <w:rsid w:val="00C65F1C"/>
    <w:rsid w:val="00C66C9F"/>
    <w:rsid w:val="00C812C5"/>
    <w:rsid w:val="00C81D3D"/>
    <w:rsid w:val="00C856C2"/>
    <w:rsid w:val="00C94A18"/>
    <w:rsid w:val="00CA2213"/>
    <w:rsid w:val="00CA53BA"/>
    <w:rsid w:val="00CB1631"/>
    <w:rsid w:val="00CB166E"/>
    <w:rsid w:val="00CC0486"/>
    <w:rsid w:val="00CC04BB"/>
    <w:rsid w:val="00CC6869"/>
    <w:rsid w:val="00CC747C"/>
    <w:rsid w:val="00CD5850"/>
    <w:rsid w:val="00CD6A22"/>
    <w:rsid w:val="00CE62FC"/>
    <w:rsid w:val="00CF16B0"/>
    <w:rsid w:val="00CF2365"/>
    <w:rsid w:val="00CF2762"/>
    <w:rsid w:val="00CF4179"/>
    <w:rsid w:val="00D01E7D"/>
    <w:rsid w:val="00D1448A"/>
    <w:rsid w:val="00D16AD8"/>
    <w:rsid w:val="00D23EED"/>
    <w:rsid w:val="00D2475E"/>
    <w:rsid w:val="00D27907"/>
    <w:rsid w:val="00D27CEC"/>
    <w:rsid w:val="00D321EE"/>
    <w:rsid w:val="00D337B7"/>
    <w:rsid w:val="00D41CFA"/>
    <w:rsid w:val="00D521B5"/>
    <w:rsid w:val="00D63F4C"/>
    <w:rsid w:val="00D67B99"/>
    <w:rsid w:val="00D7798D"/>
    <w:rsid w:val="00D81ECD"/>
    <w:rsid w:val="00D8276B"/>
    <w:rsid w:val="00D86BBF"/>
    <w:rsid w:val="00D93374"/>
    <w:rsid w:val="00D960F6"/>
    <w:rsid w:val="00DA09F8"/>
    <w:rsid w:val="00DA3B44"/>
    <w:rsid w:val="00DC189B"/>
    <w:rsid w:val="00DC1F74"/>
    <w:rsid w:val="00DD2D4B"/>
    <w:rsid w:val="00DD68D8"/>
    <w:rsid w:val="00DE2D45"/>
    <w:rsid w:val="00DE4CDD"/>
    <w:rsid w:val="00DE5C9D"/>
    <w:rsid w:val="00DE7674"/>
    <w:rsid w:val="00E00FCF"/>
    <w:rsid w:val="00E10996"/>
    <w:rsid w:val="00E14023"/>
    <w:rsid w:val="00E15BEA"/>
    <w:rsid w:val="00E22059"/>
    <w:rsid w:val="00E3026D"/>
    <w:rsid w:val="00E57267"/>
    <w:rsid w:val="00E60747"/>
    <w:rsid w:val="00E634FD"/>
    <w:rsid w:val="00E72CEA"/>
    <w:rsid w:val="00E7784C"/>
    <w:rsid w:val="00E81E23"/>
    <w:rsid w:val="00E86273"/>
    <w:rsid w:val="00E93B20"/>
    <w:rsid w:val="00E975D0"/>
    <w:rsid w:val="00EA7E79"/>
    <w:rsid w:val="00EB244F"/>
    <w:rsid w:val="00EB642A"/>
    <w:rsid w:val="00EB6D4A"/>
    <w:rsid w:val="00EB74DC"/>
    <w:rsid w:val="00EC56D5"/>
    <w:rsid w:val="00ED21EC"/>
    <w:rsid w:val="00ED403F"/>
    <w:rsid w:val="00ED5EE1"/>
    <w:rsid w:val="00EE0AEF"/>
    <w:rsid w:val="00EE22EF"/>
    <w:rsid w:val="00EF256A"/>
    <w:rsid w:val="00EF3C88"/>
    <w:rsid w:val="00F04E15"/>
    <w:rsid w:val="00F122BE"/>
    <w:rsid w:val="00F12F78"/>
    <w:rsid w:val="00F20DC5"/>
    <w:rsid w:val="00F222DB"/>
    <w:rsid w:val="00F22FFB"/>
    <w:rsid w:val="00F237F9"/>
    <w:rsid w:val="00F31094"/>
    <w:rsid w:val="00F40479"/>
    <w:rsid w:val="00F562E5"/>
    <w:rsid w:val="00F61AE7"/>
    <w:rsid w:val="00F62C77"/>
    <w:rsid w:val="00F64BFD"/>
    <w:rsid w:val="00F65499"/>
    <w:rsid w:val="00F74ED2"/>
    <w:rsid w:val="00F767AF"/>
    <w:rsid w:val="00F81039"/>
    <w:rsid w:val="00F84C42"/>
    <w:rsid w:val="00F87FC7"/>
    <w:rsid w:val="00F95CA6"/>
    <w:rsid w:val="00F9632B"/>
    <w:rsid w:val="00F97F31"/>
    <w:rsid w:val="00FA3C9B"/>
    <w:rsid w:val="00FA3F69"/>
    <w:rsid w:val="00FA6FD7"/>
    <w:rsid w:val="00FC01E4"/>
    <w:rsid w:val="00FC3E01"/>
    <w:rsid w:val="00FC481A"/>
    <w:rsid w:val="00FD354A"/>
    <w:rsid w:val="00FD4F10"/>
    <w:rsid w:val="00FE01DF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C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C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C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C9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C9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C93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B955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55CE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55CE"/>
    <w:rPr>
      <w:rFonts w:cs="Times New Roman"/>
    </w:rPr>
  </w:style>
  <w:style w:type="table" w:styleId="TableGrid">
    <w:name w:val="Table Grid"/>
    <w:basedOn w:val="TableNormal"/>
    <w:uiPriority w:val="99"/>
    <w:rsid w:val="00B955C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176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763"/>
    <w:rPr>
      <w:rFonts w:ascii="Times New Roman" w:hAnsi="Times New Roman" w:cs="Times New Roman"/>
      <w:sz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B51F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Normal"/>
    <w:uiPriority w:val="99"/>
    <w:rsid w:val="00281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+14г"/>
    <w:basedOn w:val="BodyTextIndent"/>
    <w:uiPriority w:val="99"/>
    <w:rsid w:val="0011344C"/>
    <w:pPr>
      <w:spacing w:after="0"/>
      <w:ind w:left="0" w:firstLine="720"/>
      <w:jc w:val="both"/>
    </w:pPr>
    <w:rPr>
      <w:rFonts w:eastAsia="Arial Unicode MS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134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63B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3B2"/>
    <w:rPr>
      <w:rFonts w:cs="Times New Roman"/>
      <w:sz w:val="2"/>
    </w:rPr>
  </w:style>
  <w:style w:type="paragraph" w:styleId="NoSpacing">
    <w:name w:val="No Spacing"/>
    <w:uiPriority w:val="99"/>
    <w:qFormat/>
    <w:rsid w:val="007C0C9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C0C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0C93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DefaultParagraphFont"/>
    <w:uiPriority w:val="99"/>
    <w:semiHidden/>
    <w:rsid w:val="00ED403F"/>
    <w:rPr>
      <w:rFonts w:cs="Times New Roman"/>
      <w:color w:val="0000FF"/>
      <w:u w:val="single"/>
    </w:rPr>
  </w:style>
  <w:style w:type="character" w:customStyle="1" w:styleId="pagesindoccount">
    <w:name w:val="pagesindoccount"/>
    <w:uiPriority w:val="99"/>
    <w:rsid w:val="00ED403F"/>
    <w:rPr>
      <w:rFonts w:ascii="Times New Roman" w:hAnsi="Times New Roman"/>
    </w:rPr>
  </w:style>
  <w:style w:type="paragraph" w:customStyle="1" w:styleId="ConsPlusNormal">
    <w:name w:val="ConsPlusNormal"/>
    <w:uiPriority w:val="99"/>
    <w:rsid w:val="006B03EC"/>
    <w:rPr>
      <w:rFonts w:eastAsia="Times New Roman"/>
      <w:sz w:val="28"/>
      <w:szCs w:val="28"/>
    </w:rPr>
  </w:style>
  <w:style w:type="paragraph" w:customStyle="1" w:styleId="1">
    <w:name w:val="Знак Знак1"/>
    <w:basedOn w:val="Normal"/>
    <w:uiPriority w:val="99"/>
    <w:rsid w:val="000273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2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63B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5FED9C06EDA2FAAD06EAF196356BB3963AFD9B178EF39CD54D220A8ED51A20F41B49A2D962328EDE284364A72A8B01EE670F10089F8DFDF24F8t5Y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EEB7D5CC4432CAA8D22C57499B8668C6D0DBD856201FFABE5D2FDD5D49A6FB65BCD9C74AC7DAB74F155D1CF27E811QBg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FC713FFE892169E6DC76CE7FDDC0E932F3125EECDD590DF9DAC68389E3B85C24C6107CE8CCE7D98EE056CCE934E39BF492A93BBFE231C89361BDI7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FED48F43521CCCB48D5DB368A169A2A0FEC7D9383036942377F4581F363BF7D511081A4E218189865459D8BFDA78Dq7Y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августа 2018 г</dc:title>
  <dc:subject/>
  <dc:creator>USER</dc:creator>
  <cp:keywords/>
  <dc:description/>
  <cp:lastModifiedBy>Юзер</cp:lastModifiedBy>
  <cp:revision>3</cp:revision>
  <cp:lastPrinted>2023-11-27T07:54:00Z</cp:lastPrinted>
  <dcterms:created xsi:type="dcterms:W3CDTF">2023-11-29T13:22:00Z</dcterms:created>
  <dcterms:modified xsi:type="dcterms:W3CDTF">2023-11-29T14:01:00Z</dcterms:modified>
</cp:coreProperties>
</file>