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9A" w:rsidRPr="00A2582F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Pr="00010F8B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9A" w:rsidRPr="00010F8B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9A" w:rsidRPr="00010F8B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9A" w:rsidRPr="00010F8B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9A" w:rsidRPr="00010F8B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9A" w:rsidRPr="00010F8B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9A" w:rsidRPr="00010F8B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9A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Pr="005D6B86" w:rsidRDefault="00417F9A" w:rsidP="001B440C">
      <w:pPr>
        <w:spacing w:after="0" w:line="240" w:lineRule="auto"/>
        <w:ind w:right="3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Pr="00736FAD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6FA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февраля 2022</w:t>
      </w:r>
      <w:r w:rsidRPr="00736FAD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</w:p>
    <w:p w:rsidR="00417F9A" w:rsidRPr="00736FAD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Pr="00736FAD" w:rsidRDefault="00417F9A" w:rsidP="008E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Pr="00736FAD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Pr="00AF5D37" w:rsidRDefault="00417F9A" w:rsidP="0001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6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736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определении коэффициента индексации в отношении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денежных выплат отдельным категориям граждан</w:t>
      </w:r>
    </w:p>
    <w:p w:rsidR="00417F9A" w:rsidRPr="00AF5D37" w:rsidRDefault="00417F9A" w:rsidP="008E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Default="00417F9A" w:rsidP="008E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Pr="00AF5D37" w:rsidRDefault="00417F9A" w:rsidP="008E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Default="00417F9A" w:rsidP="00A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со статьей 12</w:t>
      </w:r>
      <w:r w:rsidRPr="001F54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Закона Республики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от 3 декабря 2021 г. № 56-З «О республиканском бюджете Республики Марий Эл на 2022 год и на плановый период 2023 и 2024 годов» </w:t>
      </w:r>
      <w:r w:rsidRPr="00AF5D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Правительство Республики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F5D37">
        <w:rPr>
          <w:rFonts w:ascii="Times New Roman" w:hAnsi="Times New Roman" w:cs="Times New Roman"/>
          <w:sz w:val="28"/>
          <w:szCs w:val="28"/>
          <w:lang w:val="ru-RU" w:eastAsia="ru-RU"/>
        </w:rPr>
        <w:t>п о с т а н о в л я е т:</w:t>
      </w:r>
    </w:p>
    <w:p w:rsidR="00417F9A" w:rsidRDefault="00417F9A" w:rsidP="00862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 Определить с 1 февраля 2022 г. коэффициент индексации 1,084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в отношении следующих денежных выплат отдельным категориям граждан:</w:t>
      </w:r>
    </w:p>
    <w:p w:rsidR="00417F9A" w:rsidRPr="00212720" w:rsidRDefault="00417F9A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доплаты к страховой пенсии по старости или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инвалидности Председателю Государственного Собрания (Верховного Совета двенадцатого созыва) Республики Марий Эл, Первому заместителю (Заместителю) Председателя Государственного Собрания (Верховного Совета двенадцатого созыва) Республики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Марий Эл, депутатам Государственного Собрания (Верховного Совета двенадцатого созыва) Республики Марий Эл, </w:t>
      </w:r>
      <w:r w:rsidRPr="00212720">
        <w:rPr>
          <w:rFonts w:ascii="Times New Roman" w:hAnsi="Times New Roman" w:cs="Times New Roman"/>
          <w:sz w:val="28"/>
          <w:szCs w:val="28"/>
          <w:lang w:val="ru-RU"/>
        </w:rPr>
        <w:t>работавшим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постоянной профессиональной осн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ове, предусмотренной статьей 32.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2 Закона Республики Марий Э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 от 15 февраля 1994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43-</w:t>
      </w:r>
      <w:r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 статусе депутата Государственного Собрания Республики Марий Эл»;</w:t>
      </w:r>
    </w:p>
    <w:p w:rsidR="00417F9A" w:rsidRPr="00212720" w:rsidRDefault="00417F9A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минимального размера пенсии за выслугу лет государственным гражданским </w:t>
      </w:r>
      <w:r w:rsidRPr="00212720">
        <w:rPr>
          <w:rFonts w:ascii="Times New Roman" w:hAnsi="Times New Roman" w:cs="Times New Roman"/>
          <w:sz w:val="28"/>
          <w:szCs w:val="28"/>
          <w:lang w:val="ru-RU"/>
        </w:rPr>
        <w:t>служащим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Республики Марий Эл, предусмотренного статьей 16 Закона Республики Марий Эл от 23 февраля 1995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194-</w:t>
      </w:r>
      <w:r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 государственной службе в Республике Марий Эл»;</w:t>
      </w:r>
    </w:p>
    <w:p w:rsidR="00417F9A" w:rsidRPr="00212720" w:rsidRDefault="00417F9A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дополнительного ежемесячного материального обеспечения граждан за особые заслуги перед Республикой Марий Эл, устанавливаемого в дополнение к страховой пенсии по старости или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по инвалидности, предусмотренного статьей 1 Закона Республики Марий Эл от 18 сентября 2001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24-З «О дополнительном ежемесячном материальном обеспечении граждан за особые заслуги перед Республикой Марий Эл»;</w:t>
      </w:r>
    </w:p>
    <w:p w:rsidR="00417F9A" w:rsidRPr="00212720" w:rsidRDefault="00417F9A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денежной компенсации выпускникам организаций для детей-сирот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и детей, оставшихся без попечения родителей, взамен обеспечения комплектом одежды, обуви, мягкого инвентаря и оборудования, предусмотренной частью пятой статьи 10 Закона Республ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от 2 декабря 2004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50-З «О социальной поддержке и социальном обслуживании отдельных категорий граждан в Республике Марий Эл»;</w:t>
      </w:r>
    </w:p>
    <w:p w:rsidR="00417F9A" w:rsidRPr="00212720" w:rsidRDefault="00417F9A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единовременной выплаты материнского капитала, предусмотренной статьей 11.1 Закона Республ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от 2 декабря 2004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50-З «О социальной поддержке и социальном обслуживании отдельных категорий граждан в Республике Марий Эл»;</w:t>
      </w:r>
    </w:p>
    <w:p w:rsidR="00417F9A" w:rsidRPr="00212720" w:rsidRDefault="00417F9A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ежемесячного пособия на ребенка, предусмотренного статьей 15 Закона Респуб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лики Марий Эл от 2 декабря 2004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50-З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«О социальной поддержке и социальном обслуживании отдельных категорий граждан в Республике Марий Эл»;</w:t>
      </w:r>
    </w:p>
    <w:p w:rsidR="00417F9A" w:rsidRPr="00212720" w:rsidRDefault="00417F9A" w:rsidP="002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денежной выплаты одному из неработающих трудоспособных родителей (единственному неработающему трудоспособному родителю), осуществляющему уход за двумя и более детьми-инвалидами, нуждающимися в уходе, предусмотренной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статьей 2 Закона Республики Марий Эл от 2 августа 2011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43-З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«О дополнительных мерах социальной поддержки неработающих трудоспособных граждан, являющихся родителями детей-инвалидов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и осуществляющих уход за ними»;</w:t>
      </w:r>
    </w:p>
    <w:p w:rsidR="00417F9A" w:rsidRDefault="00417F9A" w:rsidP="00212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доплаты к страховой пенсии по старости или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инвалидности Главе Республики Марий Эл (Президенту Республики Марий Эл), предусмотренной статьей 4 Закона Республики Марий Эл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от 23 октября 2013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38-З «О социальных гарантиях деятельности Главы Республики Марий Эл - Председателя Правительства Республики Марий Эл».</w:t>
      </w:r>
    </w:p>
    <w:p w:rsidR="00417F9A" w:rsidRPr="00212720" w:rsidRDefault="00417F9A" w:rsidP="00212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 Установить, что при увеличении (индексации) выплат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в соответствии с настоящим пунктом их размеры подлежат округлению до целого рубля в сторону увеличения.</w:t>
      </w:r>
    </w:p>
    <w:p w:rsidR="00417F9A" w:rsidRPr="00217738" w:rsidRDefault="00417F9A" w:rsidP="006814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 Настоящее постановление вступает в силу со дня его официального опубликования и распространяется на правоотношения, возникшие с 1 февраля </w:t>
      </w:r>
      <w:r w:rsidRPr="00217738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1773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417F9A" w:rsidRDefault="00417F9A" w:rsidP="00A95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Default="00417F9A" w:rsidP="00A95E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7F9A" w:rsidRPr="006E220B" w:rsidRDefault="00417F9A" w:rsidP="008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8928" w:type="dxa"/>
        <w:tblInd w:w="-106" w:type="dxa"/>
        <w:tblLook w:val="01E0"/>
      </w:tblPr>
      <w:tblGrid>
        <w:gridCol w:w="4428"/>
        <w:gridCol w:w="4500"/>
      </w:tblGrid>
      <w:tr w:rsidR="00417F9A" w:rsidRPr="00DB123E">
        <w:tc>
          <w:tcPr>
            <w:tcW w:w="4428" w:type="dxa"/>
            <w:vAlign w:val="center"/>
          </w:tcPr>
          <w:p w:rsidR="00417F9A" w:rsidRPr="006F0C12" w:rsidRDefault="00417F9A" w:rsidP="00784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Председатель</w:t>
            </w:r>
            <w:r w:rsidRPr="006F0C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Правительства</w:t>
            </w:r>
          </w:p>
          <w:p w:rsidR="00417F9A" w:rsidRPr="006F0C12" w:rsidRDefault="00417F9A" w:rsidP="00DF21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r w:rsidRPr="006F0C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Республики Марий Эл</w:t>
            </w:r>
          </w:p>
        </w:tc>
        <w:tc>
          <w:tcPr>
            <w:tcW w:w="4500" w:type="dxa"/>
            <w:vAlign w:val="bottom"/>
          </w:tcPr>
          <w:p w:rsidR="00417F9A" w:rsidRPr="006F0C12" w:rsidRDefault="00417F9A" w:rsidP="00EF04C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A680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А.Евстифеев</w:t>
            </w:r>
          </w:p>
        </w:tc>
      </w:tr>
    </w:tbl>
    <w:p w:rsidR="00417F9A" w:rsidRDefault="00417F9A" w:rsidP="00F80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17F9A" w:rsidSect="005D6B86">
      <w:headerReference w:type="default" r:id="rId7"/>
      <w:pgSz w:w="11905" w:h="16837" w:code="9"/>
      <w:pgMar w:top="1418" w:right="1134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9A" w:rsidRDefault="00417F9A" w:rsidP="001653C3">
      <w:pPr>
        <w:spacing w:after="0" w:line="240" w:lineRule="auto"/>
      </w:pPr>
      <w:r>
        <w:separator/>
      </w:r>
    </w:p>
  </w:endnote>
  <w:endnote w:type="continuationSeparator" w:id="1">
    <w:p w:rsidR="00417F9A" w:rsidRDefault="00417F9A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9A" w:rsidRDefault="00417F9A" w:rsidP="001653C3">
      <w:pPr>
        <w:spacing w:after="0" w:line="240" w:lineRule="auto"/>
      </w:pPr>
      <w:r>
        <w:separator/>
      </w:r>
    </w:p>
  </w:footnote>
  <w:footnote w:type="continuationSeparator" w:id="1">
    <w:p w:rsidR="00417F9A" w:rsidRDefault="00417F9A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9A" w:rsidRPr="002D2DAE" w:rsidRDefault="00417F9A" w:rsidP="00BD05D8">
    <w:pPr>
      <w:pStyle w:val="Header"/>
      <w:framePr w:wrap="auto" w:vAnchor="text" w:hAnchor="margin" w:xAlign="right" w:y="1"/>
      <w:rPr>
        <w:rStyle w:val="PageNumber"/>
        <w:rFonts w:ascii="Times New Roman" w:hAnsi="Times New Roman" w:cs="Times New Roman"/>
        <w:sz w:val="28"/>
        <w:szCs w:val="28"/>
      </w:rPr>
    </w:pPr>
    <w:r w:rsidRPr="002D2DAE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2D2DAE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2D2DAE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2D2DAE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417F9A" w:rsidRDefault="00417F9A" w:rsidP="002D2DA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DE9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94E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C4C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E6B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B44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3AE0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40C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B0C0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AAE3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6C6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08"/>
    <w:rsid w:val="000007B9"/>
    <w:rsid w:val="00007AFB"/>
    <w:rsid w:val="00010F8B"/>
    <w:rsid w:val="00014058"/>
    <w:rsid w:val="00016B1D"/>
    <w:rsid w:val="00017E21"/>
    <w:rsid w:val="00017E69"/>
    <w:rsid w:val="00025805"/>
    <w:rsid w:val="00031935"/>
    <w:rsid w:val="00033566"/>
    <w:rsid w:val="00034EE6"/>
    <w:rsid w:val="00036551"/>
    <w:rsid w:val="000402AA"/>
    <w:rsid w:val="00044D01"/>
    <w:rsid w:val="00051BC8"/>
    <w:rsid w:val="00052878"/>
    <w:rsid w:val="00053A28"/>
    <w:rsid w:val="00056F0F"/>
    <w:rsid w:val="00061377"/>
    <w:rsid w:val="0006369C"/>
    <w:rsid w:val="00065392"/>
    <w:rsid w:val="00072220"/>
    <w:rsid w:val="00074023"/>
    <w:rsid w:val="00074CDB"/>
    <w:rsid w:val="00077C0C"/>
    <w:rsid w:val="00081153"/>
    <w:rsid w:val="000816BA"/>
    <w:rsid w:val="00083C4C"/>
    <w:rsid w:val="000859B3"/>
    <w:rsid w:val="0009384A"/>
    <w:rsid w:val="000A239B"/>
    <w:rsid w:val="000A2615"/>
    <w:rsid w:val="000B0B45"/>
    <w:rsid w:val="000B1D6A"/>
    <w:rsid w:val="000B7D3B"/>
    <w:rsid w:val="000C03F9"/>
    <w:rsid w:val="000C4C4A"/>
    <w:rsid w:val="000C62AF"/>
    <w:rsid w:val="000C77F6"/>
    <w:rsid w:val="000D0A0C"/>
    <w:rsid w:val="000D2745"/>
    <w:rsid w:val="000D3F53"/>
    <w:rsid w:val="000D3FC5"/>
    <w:rsid w:val="000E2075"/>
    <w:rsid w:val="000E60D2"/>
    <w:rsid w:val="000F149B"/>
    <w:rsid w:val="000F21BE"/>
    <w:rsid w:val="000F644F"/>
    <w:rsid w:val="00100513"/>
    <w:rsid w:val="00105AD9"/>
    <w:rsid w:val="00107398"/>
    <w:rsid w:val="00110795"/>
    <w:rsid w:val="0011605C"/>
    <w:rsid w:val="001165C0"/>
    <w:rsid w:val="00117D8E"/>
    <w:rsid w:val="0012024E"/>
    <w:rsid w:val="00120455"/>
    <w:rsid w:val="00126B54"/>
    <w:rsid w:val="00130455"/>
    <w:rsid w:val="0013149E"/>
    <w:rsid w:val="001339F4"/>
    <w:rsid w:val="0013571E"/>
    <w:rsid w:val="00135AE4"/>
    <w:rsid w:val="001378C8"/>
    <w:rsid w:val="00141F35"/>
    <w:rsid w:val="0014757C"/>
    <w:rsid w:val="00153CC5"/>
    <w:rsid w:val="00154B04"/>
    <w:rsid w:val="00157D80"/>
    <w:rsid w:val="00157DF1"/>
    <w:rsid w:val="00162C10"/>
    <w:rsid w:val="001653C3"/>
    <w:rsid w:val="001714F5"/>
    <w:rsid w:val="00177E26"/>
    <w:rsid w:val="00180C85"/>
    <w:rsid w:val="0018255A"/>
    <w:rsid w:val="00184134"/>
    <w:rsid w:val="001926A5"/>
    <w:rsid w:val="00192A88"/>
    <w:rsid w:val="0019467D"/>
    <w:rsid w:val="00194BB4"/>
    <w:rsid w:val="001976BB"/>
    <w:rsid w:val="001A0E0A"/>
    <w:rsid w:val="001A2477"/>
    <w:rsid w:val="001A3974"/>
    <w:rsid w:val="001A4334"/>
    <w:rsid w:val="001A71FE"/>
    <w:rsid w:val="001B0BE9"/>
    <w:rsid w:val="001B13FF"/>
    <w:rsid w:val="001B192E"/>
    <w:rsid w:val="001B440C"/>
    <w:rsid w:val="001B6271"/>
    <w:rsid w:val="001C241D"/>
    <w:rsid w:val="001C272D"/>
    <w:rsid w:val="001C3B5D"/>
    <w:rsid w:val="001C45BE"/>
    <w:rsid w:val="001D19C9"/>
    <w:rsid w:val="001D4C3E"/>
    <w:rsid w:val="001E10D3"/>
    <w:rsid w:val="001E66A6"/>
    <w:rsid w:val="001F520B"/>
    <w:rsid w:val="001F5479"/>
    <w:rsid w:val="001F6E96"/>
    <w:rsid w:val="001F77E6"/>
    <w:rsid w:val="002006D9"/>
    <w:rsid w:val="00204D15"/>
    <w:rsid w:val="00211748"/>
    <w:rsid w:val="00212720"/>
    <w:rsid w:val="002159AB"/>
    <w:rsid w:val="00217738"/>
    <w:rsid w:val="00222005"/>
    <w:rsid w:val="00227D1D"/>
    <w:rsid w:val="00231377"/>
    <w:rsid w:val="00233994"/>
    <w:rsid w:val="00234071"/>
    <w:rsid w:val="00237114"/>
    <w:rsid w:val="00242CCB"/>
    <w:rsid w:val="002459BE"/>
    <w:rsid w:val="00252024"/>
    <w:rsid w:val="00254754"/>
    <w:rsid w:val="002549EA"/>
    <w:rsid w:val="002562B0"/>
    <w:rsid w:val="0025652B"/>
    <w:rsid w:val="00263048"/>
    <w:rsid w:val="0026452F"/>
    <w:rsid w:val="00267704"/>
    <w:rsid w:val="00267BB8"/>
    <w:rsid w:val="002700EB"/>
    <w:rsid w:val="00273991"/>
    <w:rsid w:val="002813CC"/>
    <w:rsid w:val="00284F25"/>
    <w:rsid w:val="00286D74"/>
    <w:rsid w:val="00290383"/>
    <w:rsid w:val="002935F4"/>
    <w:rsid w:val="0029574F"/>
    <w:rsid w:val="002960D1"/>
    <w:rsid w:val="0029654A"/>
    <w:rsid w:val="00297C0F"/>
    <w:rsid w:val="002A1780"/>
    <w:rsid w:val="002A1F33"/>
    <w:rsid w:val="002A2F1B"/>
    <w:rsid w:val="002B0E5A"/>
    <w:rsid w:val="002B2B13"/>
    <w:rsid w:val="002B3F9D"/>
    <w:rsid w:val="002B586A"/>
    <w:rsid w:val="002C3F02"/>
    <w:rsid w:val="002C4776"/>
    <w:rsid w:val="002C524E"/>
    <w:rsid w:val="002C622A"/>
    <w:rsid w:val="002C7071"/>
    <w:rsid w:val="002D2DAE"/>
    <w:rsid w:val="002D3FF6"/>
    <w:rsid w:val="002D5411"/>
    <w:rsid w:val="002D5600"/>
    <w:rsid w:val="002D5C8E"/>
    <w:rsid w:val="002D5EAF"/>
    <w:rsid w:val="002D5ED8"/>
    <w:rsid w:val="002D6590"/>
    <w:rsid w:val="002E1287"/>
    <w:rsid w:val="002E17F8"/>
    <w:rsid w:val="002E3F9C"/>
    <w:rsid w:val="002E54C1"/>
    <w:rsid w:val="002E7D2A"/>
    <w:rsid w:val="002F0607"/>
    <w:rsid w:val="002F13F3"/>
    <w:rsid w:val="002F3564"/>
    <w:rsid w:val="0030569E"/>
    <w:rsid w:val="00306238"/>
    <w:rsid w:val="00314B2B"/>
    <w:rsid w:val="00317E40"/>
    <w:rsid w:val="00320F99"/>
    <w:rsid w:val="0032199F"/>
    <w:rsid w:val="003250B4"/>
    <w:rsid w:val="00326460"/>
    <w:rsid w:val="0032761F"/>
    <w:rsid w:val="00327633"/>
    <w:rsid w:val="00331A64"/>
    <w:rsid w:val="00334D3A"/>
    <w:rsid w:val="00334FD0"/>
    <w:rsid w:val="003402B6"/>
    <w:rsid w:val="00340F55"/>
    <w:rsid w:val="003553FE"/>
    <w:rsid w:val="00360C60"/>
    <w:rsid w:val="00364941"/>
    <w:rsid w:val="003700C2"/>
    <w:rsid w:val="003709E6"/>
    <w:rsid w:val="003757E9"/>
    <w:rsid w:val="003802E4"/>
    <w:rsid w:val="00380850"/>
    <w:rsid w:val="003835FE"/>
    <w:rsid w:val="0038611A"/>
    <w:rsid w:val="00392420"/>
    <w:rsid w:val="003933BC"/>
    <w:rsid w:val="0039348C"/>
    <w:rsid w:val="00393908"/>
    <w:rsid w:val="00394221"/>
    <w:rsid w:val="003961C7"/>
    <w:rsid w:val="00396E7F"/>
    <w:rsid w:val="003A0DD7"/>
    <w:rsid w:val="003A2868"/>
    <w:rsid w:val="003A32F7"/>
    <w:rsid w:val="003A7239"/>
    <w:rsid w:val="003B019A"/>
    <w:rsid w:val="003B3643"/>
    <w:rsid w:val="003B775A"/>
    <w:rsid w:val="003C1798"/>
    <w:rsid w:val="003C2411"/>
    <w:rsid w:val="003C761F"/>
    <w:rsid w:val="003C76EC"/>
    <w:rsid w:val="003D168C"/>
    <w:rsid w:val="003D1D18"/>
    <w:rsid w:val="003D2941"/>
    <w:rsid w:val="003D343F"/>
    <w:rsid w:val="003D4E10"/>
    <w:rsid w:val="003D75CB"/>
    <w:rsid w:val="003E1DD4"/>
    <w:rsid w:val="003E1EE3"/>
    <w:rsid w:val="003E37D1"/>
    <w:rsid w:val="003E4BEC"/>
    <w:rsid w:val="003E4DBF"/>
    <w:rsid w:val="003E79F4"/>
    <w:rsid w:val="003F34F2"/>
    <w:rsid w:val="003F3874"/>
    <w:rsid w:val="003F6ED2"/>
    <w:rsid w:val="00400114"/>
    <w:rsid w:val="0040182A"/>
    <w:rsid w:val="0040618A"/>
    <w:rsid w:val="00410748"/>
    <w:rsid w:val="00412BC3"/>
    <w:rsid w:val="00417F9A"/>
    <w:rsid w:val="00421844"/>
    <w:rsid w:val="00421BCD"/>
    <w:rsid w:val="0042340D"/>
    <w:rsid w:val="00425644"/>
    <w:rsid w:val="00437291"/>
    <w:rsid w:val="004402F1"/>
    <w:rsid w:val="00447F94"/>
    <w:rsid w:val="004522CB"/>
    <w:rsid w:val="00454614"/>
    <w:rsid w:val="00455559"/>
    <w:rsid w:val="00457D8F"/>
    <w:rsid w:val="004604D2"/>
    <w:rsid w:val="004679F6"/>
    <w:rsid w:val="00471729"/>
    <w:rsid w:val="00475266"/>
    <w:rsid w:val="00481D73"/>
    <w:rsid w:val="00481FF7"/>
    <w:rsid w:val="00482B3A"/>
    <w:rsid w:val="00491119"/>
    <w:rsid w:val="0049535E"/>
    <w:rsid w:val="004A6B6F"/>
    <w:rsid w:val="004B20A5"/>
    <w:rsid w:val="004B2A63"/>
    <w:rsid w:val="004B2CF2"/>
    <w:rsid w:val="004B4B50"/>
    <w:rsid w:val="004B5DD3"/>
    <w:rsid w:val="004B7E14"/>
    <w:rsid w:val="004C0320"/>
    <w:rsid w:val="004C3878"/>
    <w:rsid w:val="004C4191"/>
    <w:rsid w:val="004C52DF"/>
    <w:rsid w:val="004C64B1"/>
    <w:rsid w:val="004C66EF"/>
    <w:rsid w:val="004D2CF6"/>
    <w:rsid w:val="004D3378"/>
    <w:rsid w:val="004D3B6C"/>
    <w:rsid w:val="004E046E"/>
    <w:rsid w:val="004E0DDC"/>
    <w:rsid w:val="004E351C"/>
    <w:rsid w:val="004F7F4D"/>
    <w:rsid w:val="005000BD"/>
    <w:rsid w:val="005038B7"/>
    <w:rsid w:val="00507088"/>
    <w:rsid w:val="005129A9"/>
    <w:rsid w:val="0051628F"/>
    <w:rsid w:val="00523B45"/>
    <w:rsid w:val="005247D7"/>
    <w:rsid w:val="00531E12"/>
    <w:rsid w:val="005348DC"/>
    <w:rsid w:val="0053765F"/>
    <w:rsid w:val="00537805"/>
    <w:rsid w:val="0054186C"/>
    <w:rsid w:val="00541BB9"/>
    <w:rsid w:val="00542CF7"/>
    <w:rsid w:val="00544926"/>
    <w:rsid w:val="00546904"/>
    <w:rsid w:val="00546A54"/>
    <w:rsid w:val="00553B40"/>
    <w:rsid w:val="00557191"/>
    <w:rsid w:val="0056008C"/>
    <w:rsid w:val="00560422"/>
    <w:rsid w:val="0056482A"/>
    <w:rsid w:val="00567769"/>
    <w:rsid w:val="005747AF"/>
    <w:rsid w:val="00575DDF"/>
    <w:rsid w:val="00576191"/>
    <w:rsid w:val="00584402"/>
    <w:rsid w:val="00584D0C"/>
    <w:rsid w:val="005931F8"/>
    <w:rsid w:val="00593EA0"/>
    <w:rsid w:val="00594576"/>
    <w:rsid w:val="00596318"/>
    <w:rsid w:val="005A3BC2"/>
    <w:rsid w:val="005A7DEA"/>
    <w:rsid w:val="005B15FF"/>
    <w:rsid w:val="005B2173"/>
    <w:rsid w:val="005B58E5"/>
    <w:rsid w:val="005B70A1"/>
    <w:rsid w:val="005C1893"/>
    <w:rsid w:val="005D22E4"/>
    <w:rsid w:val="005D5ED1"/>
    <w:rsid w:val="005D6B86"/>
    <w:rsid w:val="005F086D"/>
    <w:rsid w:val="005F1419"/>
    <w:rsid w:val="005F1BF1"/>
    <w:rsid w:val="005F2123"/>
    <w:rsid w:val="005F48A6"/>
    <w:rsid w:val="005F5614"/>
    <w:rsid w:val="006003A0"/>
    <w:rsid w:val="0060087F"/>
    <w:rsid w:val="00603180"/>
    <w:rsid w:val="006033F2"/>
    <w:rsid w:val="006055F8"/>
    <w:rsid w:val="00606C20"/>
    <w:rsid w:val="006178C4"/>
    <w:rsid w:val="00623FA9"/>
    <w:rsid w:val="00624F67"/>
    <w:rsid w:val="006268C7"/>
    <w:rsid w:val="00633D0A"/>
    <w:rsid w:val="0063518B"/>
    <w:rsid w:val="00635491"/>
    <w:rsid w:val="00635E1B"/>
    <w:rsid w:val="0063694C"/>
    <w:rsid w:val="0064230B"/>
    <w:rsid w:val="00643891"/>
    <w:rsid w:val="00643A4D"/>
    <w:rsid w:val="006448DC"/>
    <w:rsid w:val="0065158B"/>
    <w:rsid w:val="00651B58"/>
    <w:rsid w:val="00653669"/>
    <w:rsid w:val="00653695"/>
    <w:rsid w:val="00655495"/>
    <w:rsid w:val="006572BB"/>
    <w:rsid w:val="0066087A"/>
    <w:rsid w:val="0066402B"/>
    <w:rsid w:val="00665638"/>
    <w:rsid w:val="006706D5"/>
    <w:rsid w:val="006723F0"/>
    <w:rsid w:val="00674134"/>
    <w:rsid w:val="00675FC0"/>
    <w:rsid w:val="00680A82"/>
    <w:rsid w:val="00680C1E"/>
    <w:rsid w:val="0068146E"/>
    <w:rsid w:val="00682F4A"/>
    <w:rsid w:val="00683BB6"/>
    <w:rsid w:val="006857BC"/>
    <w:rsid w:val="0069524B"/>
    <w:rsid w:val="006A467C"/>
    <w:rsid w:val="006A4AA4"/>
    <w:rsid w:val="006B6E20"/>
    <w:rsid w:val="006C06AD"/>
    <w:rsid w:val="006C1357"/>
    <w:rsid w:val="006C259C"/>
    <w:rsid w:val="006C3550"/>
    <w:rsid w:val="006C64E4"/>
    <w:rsid w:val="006D094C"/>
    <w:rsid w:val="006D12DD"/>
    <w:rsid w:val="006D448D"/>
    <w:rsid w:val="006D4E4C"/>
    <w:rsid w:val="006E07B5"/>
    <w:rsid w:val="006E18FA"/>
    <w:rsid w:val="006E220B"/>
    <w:rsid w:val="006E2D8D"/>
    <w:rsid w:val="006E333A"/>
    <w:rsid w:val="006E4189"/>
    <w:rsid w:val="006F0C12"/>
    <w:rsid w:val="006F4E0A"/>
    <w:rsid w:val="007019B4"/>
    <w:rsid w:val="007019E9"/>
    <w:rsid w:val="00701A7D"/>
    <w:rsid w:val="00701CC3"/>
    <w:rsid w:val="00702902"/>
    <w:rsid w:val="00703C4F"/>
    <w:rsid w:val="00705356"/>
    <w:rsid w:val="007054A4"/>
    <w:rsid w:val="0070668F"/>
    <w:rsid w:val="00706744"/>
    <w:rsid w:val="00712344"/>
    <w:rsid w:val="007171DD"/>
    <w:rsid w:val="00717A39"/>
    <w:rsid w:val="0072191F"/>
    <w:rsid w:val="00722895"/>
    <w:rsid w:val="00723138"/>
    <w:rsid w:val="0072518E"/>
    <w:rsid w:val="00726044"/>
    <w:rsid w:val="00732FA9"/>
    <w:rsid w:val="007361AB"/>
    <w:rsid w:val="00736FAD"/>
    <w:rsid w:val="0074496D"/>
    <w:rsid w:val="00744FD1"/>
    <w:rsid w:val="007527EC"/>
    <w:rsid w:val="00753189"/>
    <w:rsid w:val="00753DA5"/>
    <w:rsid w:val="00754415"/>
    <w:rsid w:val="00755909"/>
    <w:rsid w:val="007617C4"/>
    <w:rsid w:val="0076411B"/>
    <w:rsid w:val="00770182"/>
    <w:rsid w:val="00770C47"/>
    <w:rsid w:val="00772457"/>
    <w:rsid w:val="00784765"/>
    <w:rsid w:val="00785734"/>
    <w:rsid w:val="00785E26"/>
    <w:rsid w:val="007861F1"/>
    <w:rsid w:val="00786704"/>
    <w:rsid w:val="0079073F"/>
    <w:rsid w:val="00791D80"/>
    <w:rsid w:val="0079382A"/>
    <w:rsid w:val="007A1574"/>
    <w:rsid w:val="007A21B6"/>
    <w:rsid w:val="007A2453"/>
    <w:rsid w:val="007A44A2"/>
    <w:rsid w:val="007B1DC3"/>
    <w:rsid w:val="007B42DE"/>
    <w:rsid w:val="007B6000"/>
    <w:rsid w:val="007C1989"/>
    <w:rsid w:val="007D0705"/>
    <w:rsid w:val="007D14FE"/>
    <w:rsid w:val="007D25F2"/>
    <w:rsid w:val="007D28B5"/>
    <w:rsid w:val="007D6C5C"/>
    <w:rsid w:val="007E43D5"/>
    <w:rsid w:val="007E60D8"/>
    <w:rsid w:val="007E633E"/>
    <w:rsid w:val="007E6CE4"/>
    <w:rsid w:val="007F0E0C"/>
    <w:rsid w:val="007F37CB"/>
    <w:rsid w:val="007F3F5D"/>
    <w:rsid w:val="00800939"/>
    <w:rsid w:val="00800E0A"/>
    <w:rsid w:val="00802758"/>
    <w:rsid w:val="00805005"/>
    <w:rsid w:val="0080547F"/>
    <w:rsid w:val="00806111"/>
    <w:rsid w:val="00807578"/>
    <w:rsid w:val="00811C50"/>
    <w:rsid w:val="00820A90"/>
    <w:rsid w:val="00824654"/>
    <w:rsid w:val="00826095"/>
    <w:rsid w:val="008266A9"/>
    <w:rsid w:val="00831825"/>
    <w:rsid w:val="0083239E"/>
    <w:rsid w:val="00833633"/>
    <w:rsid w:val="008365B4"/>
    <w:rsid w:val="00840A8E"/>
    <w:rsid w:val="00841E20"/>
    <w:rsid w:val="0084605C"/>
    <w:rsid w:val="00847CF4"/>
    <w:rsid w:val="00847FCC"/>
    <w:rsid w:val="008555CA"/>
    <w:rsid w:val="0085600A"/>
    <w:rsid w:val="008607F1"/>
    <w:rsid w:val="0086145F"/>
    <w:rsid w:val="0086215E"/>
    <w:rsid w:val="00867370"/>
    <w:rsid w:val="00876AA5"/>
    <w:rsid w:val="008778D5"/>
    <w:rsid w:val="00884210"/>
    <w:rsid w:val="008844E8"/>
    <w:rsid w:val="00885721"/>
    <w:rsid w:val="00886081"/>
    <w:rsid w:val="008865C5"/>
    <w:rsid w:val="0088694E"/>
    <w:rsid w:val="00893B04"/>
    <w:rsid w:val="008A097E"/>
    <w:rsid w:val="008A11A7"/>
    <w:rsid w:val="008A1C00"/>
    <w:rsid w:val="008A603E"/>
    <w:rsid w:val="008A63E0"/>
    <w:rsid w:val="008B3401"/>
    <w:rsid w:val="008B39EC"/>
    <w:rsid w:val="008B3FE1"/>
    <w:rsid w:val="008B4E17"/>
    <w:rsid w:val="008B76CC"/>
    <w:rsid w:val="008C7873"/>
    <w:rsid w:val="008D0652"/>
    <w:rsid w:val="008D07A4"/>
    <w:rsid w:val="008D2024"/>
    <w:rsid w:val="008D6B70"/>
    <w:rsid w:val="008E32AC"/>
    <w:rsid w:val="008E3A0E"/>
    <w:rsid w:val="008E63E0"/>
    <w:rsid w:val="008F0E03"/>
    <w:rsid w:val="008F257B"/>
    <w:rsid w:val="008F5440"/>
    <w:rsid w:val="008F57A3"/>
    <w:rsid w:val="008F7CE3"/>
    <w:rsid w:val="00902074"/>
    <w:rsid w:val="00904BC6"/>
    <w:rsid w:val="00904D9C"/>
    <w:rsid w:val="00906F00"/>
    <w:rsid w:val="009116FA"/>
    <w:rsid w:val="0091588D"/>
    <w:rsid w:val="0092076D"/>
    <w:rsid w:val="009215E1"/>
    <w:rsid w:val="00931274"/>
    <w:rsid w:val="00931618"/>
    <w:rsid w:val="009371FD"/>
    <w:rsid w:val="0094292A"/>
    <w:rsid w:val="00942C92"/>
    <w:rsid w:val="009442E1"/>
    <w:rsid w:val="00945CB4"/>
    <w:rsid w:val="00951E84"/>
    <w:rsid w:val="009552BD"/>
    <w:rsid w:val="00955769"/>
    <w:rsid w:val="00961568"/>
    <w:rsid w:val="00963C10"/>
    <w:rsid w:val="00964142"/>
    <w:rsid w:val="00965B66"/>
    <w:rsid w:val="00966BB8"/>
    <w:rsid w:val="00967A48"/>
    <w:rsid w:val="00974E39"/>
    <w:rsid w:val="00975A6C"/>
    <w:rsid w:val="00975A94"/>
    <w:rsid w:val="009812ED"/>
    <w:rsid w:val="00982D47"/>
    <w:rsid w:val="009852C0"/>
    <w:rsid w:val="00985F2D"/>
    <w:rsid w:val="00986EF4"/>
    <w:rsid w:val="00991F41"/>
    <w:rsid w:val="009963E3"/>
    <w:rsid w:val="009A0DAE"/>
    <w:rsid w:val="009A0DB9"/>
    <w:rsid w:val="009A567D"/>
    <w:rsid w:val="009A7069"/>
    <w:rsid w:val="009A7654"/>
    <w:rsid w:val="009A792F"/>
    <w:rsid w:val="009C53B0"/>
    <w:rsid w:val="009C5C98"/>
    <w:rsid w:val="009C7AF4"/>
    <w:rsid w:val="009D0796"/>
    <w:rsid w:val="009D0B12"/>
    <w:rsid w:val="009D19EE"/>
    <w:rsid w:val="009D3774"/>
    <w:rsid w:val="009D38FD"/>
    <w:rsid w:val="009D7AF1"/>
    <w:rsid w:val="009E0191"/>
    <w:rsid w:val="009E0450"/>
    <w:rsid w:val="009E49FD"/>
    <w:rsid w:val="009E7608"/>
    <w:rsid w:val="009E7B8A"/>
    <w:rsid w:val="009F3A03"/>
    <w:rsid w:val="009F5524"/>
    <w:rsid w:val="009F6058"/>
    <w:rsid w:val="009F70F2"/>
    <w:rsid w:val="00A02138"/>
    <w:rsid w:val="00A02199"/>
    <w:rsid w:val="00A04B06"/>
    <w:rsid w:val="00A04B10"/>
    <w:rsid w:val="00A0579C"/>
    <w:rsid w:val="00A0619A"/>
    <w:rsid w:val="00A07C8A"/>
    <w:rsid w:val="00A13C53"/>
    <w:rsid w:val="00A14053"/>
    <w:rsid w:val="00A143F1"/>
    <w:rsid w:val="00A1678F"/>
    <w:rsid w:val="00A177B1"/>
    <w:rsid w:val="00A2042B"/>
    <w:rsid w:val="00A20A8C"/>
    <w:rsid w:val="00A2582F"/>
    <w:rsid w:val="00A30BB3"/>
    <w:rsid w:val="00A3240F"/>
    <w:rsid w:val="00A34259"/>
    <w:rsid w:val="00A35489"/>
    <w:rsid w:val="00A404A8"/>
    <w:rsid w:val="00A42BD1"/>
    <w:rsid w:val="00A43433"/>
    <w:rsid w:val="00A45604"/>
    <w:rsid w:val="00A460AA"/>
    <w:rsid w:val="00A47985"/>
    <w:rsid w:val="00A47C54"/>
    <w:rsid w:val="00A505CB"/>
    <w:rsid w:val="00A51949"/>
    <w:rsid w:val="00A54AE9"/>
    <w:rsid w:val="00A561A2"/>
    <w:rsid w:val="00A564B9"/>
    <w:rsid w:val="00A566ED"/>
    <w:rsid w:val="00A61054"/>
    <w:rsid w:val="00A62BA8"/>
    <w:rsid w:val="00A720B5"/>
    <w:rsid w:val="00A73541"/>
    <w:rsid w:val="00A80243"/>
    <w:rsid w:val="00A8168C"/>
    <w:rsid w:val="00A94C61"/>
    <w:rsid w:val="00A95E02"/>
    <w:rsid w:val="00AA2412"/>
    <w:rsid w:val="00AA2672"/>
    <w:rsid w:val="00AA33B0"/>
    <w:rsid w:val="00AA489F"/>
    <w:rsid w:val="00AB0FA3"/>
    <w:rsid w:val="00AB3D79"/>
    <w:rsid w:val="00AB62FD"/>
    <w:rsid w:val="00AC12D4"/>
    <w:rsid w:val="00AC28F3"/>
    <w:rsid w:val="00AC31E9"/>
    <w:rsid w:val="00AC52F4"/>
    <w:rsid w:val="00AC5887"/>
    <w:rsid w:val="00AD12ED"/>
    <w:rsid w:val="00AD359A"/>
    <w:rsid w:val="00AE4BAA"/>
    <w:rsid w:val="00AF2D0F"/>
    <w:rsid w:val="00AF5868"/>
    <w:rsid w:val="00AF5D37"/>
    <w:rsid w:val="00B0422B"/>
    <w:rsid w:val="00B05D99"/>
    <w:rsid w:val="00B11546"/>
    <w:rsid w:val="00B1742C"/>
    <w:rsid w:val="00B174EC"/>
    <w:rsid w:val="00B20A3D"/>
    <w:rsid w:val="00B20DEF"/>
    <w:rsid w:val="00B2105E"/>
    <w:rsid w:val="00B229D6"/>
    <w:rsid w:val="00B234EA"/>
    <w:rsid w:val="00B254DF"/>
    <w:rsid w:val="00B3084D"/>
    <w:rsid w:val="00B317BC"/>
    <w:rsid w:val="00B3403C"/>
    <w:rsid w:val="00B34E34"/>
    <w:rsid w:val="00B35B4F"/>
    <w:rsid w:val="00B36362"/>
    <w:rsid w:val="00B40C49"/>
    <w:rsid w:val="00B4300C"/>
    <w:rsid w:val="00B451DC"/>
    <w:rsid w:val="00B475FE"/>
    <w:rsid w:val="00B506D2"/>
    <w:rsid w:val="00B52B83"/>
    <w:rsid w:val="00B53444"/>
    <w:rsid w:val="00B547A0"/>
    <w:rsid w:val="00B54A1B"/>
    <w:rsid w:val="00B563CD"/>
    <w:rsid w:val="00B60EA9"/>
    <w:rsid w:val="00B63C40"/>
    <w:rsid w:val="00B6410C"/>
    <w:rsid w:val="00B666B9"/>
    <w:rsid w:val="00B7056B"/>
    <w:rsid w:val="00B727A3"/>
    <w:rsid w:val="00B7380B"/>
    <w:rsid w:val="00B76EC5"/>
    <w:rsid w:val="00B76F87"/>
    <w:rsid w:val="00B830FB"/>
    <w:rsid w:val="00B835B9"/>
    <w:rsid w:val="00B90292"/>
    <w:rsid w:val="00B97F09"/>
    <w:rsid w:val="00BA09DA"/>
    <w:rsid w:val="00BA2F7D"/>
    <w:rsid w:val="00BA5260"/>
    <w:rsid w:val="00BA6B16"/>
    <w:rsid w:val="00BB47A3"/>
    <w:rsid w:val="00BB59BC"/>
    <w:rsid w:val="00BB7093"/>
    <w:rsid w:val="00BB784F"/>
    <w:rsid w:val="00BC0504"/>
    <w:rsid w:val="00BD05D8"/>
    <w:rsid w:val="00BD15BA"/>
    <w:rsid w:val="00BD516B"/>
    <w:rsid w:val="00BD6FF6"/>
    <w:rsid w:val="00BE0C8A"/>
    <w:rsid w:val="00BF1728"/>
    <w:rsid w:val="00BF20C0"/>
    <w:rsid w:val="00BF7A6A"/>
    <w:rsid w:val="00BF7EA4"/>
    <w:rsid w:val="00C01015"/>
    <w:rsid w:val="00C028E8"/>
    <w:rsid w:val="00C12B7D"/>
    <w:rsid w:val="00C12EDA"/>
    <w:rsid w:val="00C16D22"/>
    <w:rsid w:val="00C20B7E"/>
    <w:rsid w:val="00C246C3"/>
    <w:rsid w:val="00C249CA"/>
    <w:rsid w:val="00C32F27"/>
    <w:rsid w:val="00C43EE8"/>
    <w:rsid w:val="00C50586"/>
    <w:rsid w:val="00C512B5"/>
    <w:rsid w:val="00C5479B"/>
    <w:rsid w:val="00C732B4"/>
    <w:rsid w:val="00C77F52"/>
    <w:rsid w:val="00C80B6C"/>
    <w:rsid w:val="00C842CE"/>
    <w:rsid w:val="00C8491F"/>
    <w:rsid w:val="00C87DF2"/>
    <w:rsid w:val="00C932B3"/>
    <w:rsid w:val="00C93C34"/>
    <w:rsid w:val="00C955D9"/>
    <w:rsid w:val="00CA1628"/>
    <w:rsid w:val="00CA347B"/>
    <w:rsid w:val="00CA4D89"/>
    <w:rsid w:val="00CA70DD"/>
    <w:rsid w:val="00CA7A82"/>
    <w:rsid w:val="00CB188F"/>
    <w:rsid w:val="00CB2E8B"/>
    <w:rsid w:val="00CB522F"/>
    <w:rsid w:val="00CB5E43"/>
    <w:rsid w:val="00CB7487"/>
    <w:rsid w:val="00CC39E6"/>
    <w:rsid w:val="00CC748E"/>
    <w:rsid w:val="00CD0812"/>
    <w:rsid w:val="00CD3D60"/>
    <w:rsid w:val="00CD3FC2"/>
    <w:rsid w:val="00CE0910"/>
    <w:rsid w:val="00CE76D5"/>
    <w:rsid w:val="00CF1037"/>
    <w:rsid w:val="00CF4B7F"/>
    <w:rsid w:val="00CF5E9C"/>
    <w:rsid w:val="00CF63F9"/>
    <w:rsid w:val="00D03DCA"/>
    <w:rsid w:val="00D061FE"/>
    <w:rsid w:val="00D06B4C"/>
    <w:rsid w:val="00D101E2"/>
    <w:rsid w:val="00D1024B"/>
    <w:rsid w:val="00D16A03"/>
    <w:rsid w:val="00D20E9C"/>
    <w:rsid w:val="00D2302F"/>
    <w:rsid w:val="00D2323A"/>
    <w:rsid w:val="00D32F23"/>
    <w:rsid w:val="00D33027"/>
    <w:rsid w:val="00D3405A"/>
    <w:rsid w:val="00D34196"/>
    <w:rsid w:val="00D446AD"/>
    <w:rsid w:val="00D45489"/>
    <w:rsid w:val="00D46B1B"/>
    <w:rsid w:val="00D46C52"/>
    <w:rsid w:val="00D4770F"/>
    <w:rsid w:val="00D516E9"/>
    <w:rsid w:val="00D53C2E"/>
    <w:rsid w:val="00D622F8"/>
    <w:rsid w:val="00D6381F"/>
    <w:rsid w:val="00D70CAE"/>
    <w:rsid w:val="00D711CB"/>
    <w:rsid w:val="00D755E4"/>
    <w:rsid w:val="00D81A03"/>
    <w:rsid w:val="00D82E02"/>
    <w:rsid w:val="00D843CF"/>
    <w:rsid w:val="00D92BC4"/>
    <w:rsid w:val="00D94454"/>
    <w:rsid w:val="00D95091"/>
    <w:rsid w:val="00D962CE"/>
    <w:rsid w:val="00DA04BA"/>
    <w:rsid w:val="00DA1ABB"/>
    <w:rsid w:val="00DA1AE8"/>
    <w:rsid w:val="00DA4AF8"/>
    <w:rsid w:val="00DA680E"/>
    <w:rsid w:val="00DB123E"/>
    <w:rsid w:val="00DC1B4E"/>
    <w:rsid w:val="00DC1D50"/>
    <w:rsid w:val="00DC65F8"/>
    <w:rsid w:val="00DC6DBC"/>
    <w:rsid w:val="00DD0338"/>
    <w:rsid w:val="00DD3F70"/>
    <w:rsid w:val="00DD7AC5"/>
    <w:rsid w:val="00DE2B6D"/>
    <w:rsid w:val="00DE5477"/>
    <w:rsid w:val="00DF1FC6"/>
    <w:rsid w:val="00DF2133"/>
    <w:rsid w:val="00E017D1"/>
    <w:rsid w:val="00E01ABC"/>
    <w:rsid w:val="00E0409C"/>
    <w:rsid w:val="00E10396"/>
    <w:rsid w:val="00E10D30"/>
    <w:rsid w:val="00E12803"/>
    <w:rsid w:val="00E1340E"/>
    <w:rsid w:val="00E13CB8"/>
    <w:rsid w:val="00E14F2F"/>
    <w:rsid w:val="00E16C3B"/>
    <w:rsid w:val="00E17F68"/>
    <w:rsid w:val="00E22CC0"/>
    <w:rsid w:val="00E27385"/>
    <w:rsid w:val="00E275CE"/>
    <w:rsid w:val="00E33107"/>
    <w:rsid w:val="00E43ED1"/>
    <w:rsid w:val="00E5015C"/>
    <w:rsid w:val="00E56FD0"/>
    <w:rsid w:val="00E57F9C"/>
    <w:rsid w:val="00E61B0C"/>
    <w:rsid w:val="00E63107"/>
    <w:rsid w:val="00E6453B"/>
    <w:rsid w:val="00E6458C"/>
    <w:rsid w:val="00E650D1"/>
    <w:rsid w:val="00E67E58"/>
    <w:rsid w:val="00E72DD0"/>
    <w:rsid w:val="00E75D00"/>
    <w:rsid w:val="00E77A0C"/>
    <w:rsid w:val="00E802CB"/>
    <w:rsid w:val="00E80460"/>
    <w:rsid w:val="00E81B03"/>
    <w:rsid w:val="00E82235"/>
    <w:rsid w:val="00E834FC"/>
    <w:rsid w:val="00E85BD1"/>
    <w:rsid w:val="00E86A70"/>
    <w:rsid w:val="00E92E4D"/>
    <w:rsid w:val="00E95850"/>
    <w:rsid w:val="00EA1656"/>
    <w:rsid w:val="00EA5A5A"/>
    <w:rsid w:val="00EA6090"/>
    <w:rsid w:val="00EB34BA"/>
    <w:rsid w:val="00EB7067"/>
    <w:rsid w:val="00EC1002"/>
    <w:rsid w:val="00EC1752"/>
    <w:rsid w:val="00EC18AF"/>
    <w:rsid w:val="00EC1B26"/>
    <w:rsid w:val="00EC5F5F"/>
    <w:rsid w:val="00ED1197"/>
    <w:rsid w:val="00ED1FA1"/>
    <w:rsid w:val="00EE1411"/>
    <w:rsid w:val="00EE23A4"/>
    <w:rsid w:val="00EE2E13"/>
    <w:rsid w:val="00EE46CD"/>
    <w:rsid w:val="00EE798C"/>
    <w:rsid w:val="00EF04C7"/>
    <w:rsid w:val="00EF14D0"/>
    <w:rsid w:val="00F0176F"/>
    <w:rsid w:val="00F0276F"/>
    <w:rsid w:val="00F02F69"/>
    <w:rsid w:val="00F05A14"/>
    <w:rsid w:val="00F11D65"/>
    <w:rsid w:val="00F12A62"/>
    <w:rsid w:val="00F16FCB"/>
    <w:rsid w:val="00F25753"/>
    <w:rsid w:val="00F266BB"/>
    <w:rsid w:val="00F27A4B"/>
    <w:rsid w:val="00F34F60"/>
    <w:rsid w:val="00F35FB2"/>
    <w:rsid w:val="00F374E7"/>
    <w:rsid w:val="00F42405"/>
    <w:rsid w:val="00F439AD"/>
    <w:rsid w:val="00F451A8"/>
    <w:rsid w:val="00F46511"/>
    <w:rsid w:val="00F5232A"/>
    <w:rsid w:val="00F54C46"/>
    <w:rsid w:val="00F5500B"/>
    <w:rsid w:val="00F60A6B"/>
    <w:rsid w:val="00F6418E"/>
    <w:rsid w:val="00F64EB4"/>
    <w:rsid w:val="00F65469"/>
    <w:rsid w:val="00F7412F"/>
    <w:rsid w:val="00F76E23"/>
    <w:rsid w:val="00F80359"/>
    <w:rsid w:val="00F811AC"/>
    <w:rsid w:val="00F84D3C"/>
    <w:rsid w:val="00F84F3A"/>
    <w:rsid w:val="00F8642E"/>
    <w:rsid w:val="00F86E1C"/>
    <w:rsid w:val="00F87295"/>
    <w:rsid w:val="00F96DB7"/>
    <w:rsid w:val="00FA1B7B"/>
    <w:rsid w:val="00FA3E3C"/>
    <w:rsid w:val="00FA7D89"/>
    <w:rsid w:val="00FB10A4"/>
    <w:rsid w:val="00FB2AC2"/>
    <w:rsid w:val="00FC325B"/>
    <w:rsid w:val="00FC5ADD"/>
    <w:rsid w:val="00FD2A40"/>
    <w:rsid w:val="00FD2F52"/>
    <w:rsid w:val="00FD3342"/>
    <w:rsid w:val="00FD5A96"/>
    <w:rsid w:val="00FD6677"/>
    <w:rsid w:val="00FF0C37"/>
    <w:rsid w:val="00FF53C5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2302F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302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2302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D2302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D2302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2302F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D230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302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302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302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B6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B6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B6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B6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B6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B6F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B6F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B6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B6F"/>
    <w:rPr>
      <w:rFonts w:ascii="Cambria" w:hAnsi="Cambria" w:cs="Cambria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D230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D230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1">
    <w:name w:val="Heading 3 Char1"/>
    <w:link w:val="Heading3"/>
    <w:uiPriority w:val="99"/>
    <w:locked/>
    <w:rsid w:val="00D2302F"/>
    <w:rPr>
      <w:rFonts w:ascii="Cambria" w:hAnsi="Cambria" w:cs="Cambria"/>
      <w:b/>
      <w:bCs/>
      <w:color w:val="4F81BD"/>
    </w:rPr>
  </w:style>
  <w:style w:type="character" w:customStyle="1" w:styleId="Heading4Char1">
    <w:name w:val="Heading 4 Char1"/>
    <w:link w:val="Heading4"/>
    <w:uiPriority w:val="99"/>
    <w:locked/>
    <w:rsid w:val="00D2302F"/>
    <w:rPr>
      <w:rFonts w:ascii="Cambria" w:hAnsi="Cambria" w:cs="Cambria"/>
      <w:b/>
      <w:bCs/>
      <w:i/>
      <w:iCs/>
      <w:color w:val="4F81BD"/>
    </w:rPr>
  </w:style>
  <w:style w:type="character" w:customStyle="1" w:styleId="Heading5Char1">
    <w:name w:val="Heading 5 Char1"/>
    <w:link w:val="Heading5"/>
    <w:uiPriority w:val="99"/>
    <w:locked/>
    <w:rsid w:val="00D2302F"/>
    <w:rPr>
      <w:rFonts w:ascii="Cambria" w:hAnsi="Cambria" w:cs="Cambria"/>
      <w:color w:val="243F60"/>
    </w:rPr>
  </w:style>
  <w:style w:type="character" w:customStyle="1" w:styleId="Heading6Char1">
    <w:name w:val="Heading 6 Char1"/>
    <w:link w:val="Heading6"/>
    <w:uiPriority w:val="99"/>
    <w:locked/>
    <w:rsid w:val="00D2302F"/>
    <w:rPr>
      <w:rFonts w:ascii="Cambria" w:hAnsi="Cambria" w:cs="Cambria"/>
      <w:i/>
      <w:iCs/>
      <w:color w:val="243F60"/>
    </w:rPr>
  </w:style>
  <w:style w:type="character" w:customStyle="1" w:styleId="Heading7Char1">
    <w:name w:val="Heading 7 Char1"/>
    <w:link w:val="Heading7"/>
    <w:uiPriority w:val="99"/>
    <w:locked/>
    <w:rsid w:val="00D2302F"/>
    <w:rPr>
      <w:rFonts w:ascii="Cambria" w:hAnsi="Cambria" w:cs="Cambria"/>
      <w:i/>
      <w:iCs/>
      <w:color w:val="404040"/>
    </w:rPr>
  </w:style>
  <w:style w:type="character" w:customStyle="1" w:styleId="Heading8Char1">
    <w:name w:val="Heading 8 Char1"/>
    <w:link w:val="Heading8"/>
    <w:uiPriority w:val="99"/>
    <w:locked/>
    <w:rsid w:val="00D2302F"/>
    <w:rPr>
      <w:rFonts w:ascii="Cambria" w:hAnsi="Cambria" w:cs="Cambria"/>
      <w:color w:val="4F81BD"/>
      <w:sz w:val="20"/>
      <w:szCs w:val="20"/>
    </w:rPr>
  </w:style>
  <w:style w:type="character" w:customStyle="1" w:styleId="Heading9Char1">
    <w:name w:val="Heading 9 Char1"/>
    <w:link w:val="Heading9"/>
    <w:uiPriority w:val="99"/>
    <w:locked/>
    <w:rsid w:val="00D2302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">
    <w:name w:val="Цветовое выделение"/>
    <w:uiPriority w:val="99"/>
    <w:rsid w:val="009E7608"/>
    <w:rPr>
      <w:b/>
      <w:bCs/>
      <w:color w:val="auto"/>
    </w:rPr>
  </w:style>
  <w:style w:type="character" w:customStyle="1" w:styleId="a0">
    <w:name w:val="Гипертекстовая ссылка"/>
    <w:uiPriority w:val="99"/>
    <w:rsid w:val="009E7608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Знак Знак"/>
    <w:basedOn w:val="Normal"/>
    <w:uiPriority w:val="99"/>
    <w:rsid w:val="00074CD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1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6B6F"/>
    <w:rPr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1653C3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6B6F"/>
    <w:rPr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1653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1653C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B6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653C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7F0E0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FA7D89"/>
  </w:style>
  <w:style w:type="paragraph" w:styleId="Caption">
    <w:name w:val="caption"/>
    <w:basedOn w:val="Normal"/>
    <w:next w:val="Normal"/>
    <w:uiPriority w:val="99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1"/>
    <w:uiPriority w:val="99"/>
    <w:qFormat/>
    <w:rsid w:val="00D2302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A6B6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D23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D2302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B6F"/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1">
    <w:name w:val="Subtitle Char1"/>
    <w:link w:val="Subtitle"/>
    <w:uiPriority w:val="99"/>
    <w:locked/>
    <w:rsid w:val="00D2302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2302F"/>
    <w:rPr>
      <w:b/>
      <w:bCs/>
    </w:rPr>
  </w:style>
  <w:style w:type="character" w:styleId="Emphasis">
    <w:name w:val="Emphasis"/>
    <w:basedOn w:val="DefaultParagraphFont"/>
    <w:uiPriority w:val="99"/>
    <w:qFormat/>
    <w:rsid w:val="00D2302F"/>
    <w:rPr>
      <w:i/>
      <w:iCs/>
    </w:rPr>
  </w:style>
  <w:style w:type="paragraph" w:styleId="NoSpacing">
    <w:name w:val="No Spacing"/>
    <w:uiPriority w:val="99"/>
    <w:qFormat/>
    <w:rsid w:val="00D2302F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D2302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D2302F"/>
    <w:rPr>
      <w:i/>
      <w:iCs/>
      <w:color w:val="000000"/>
      <w:sz w:val="20"/>
      <w:szCs w:val="20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D2302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2302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2302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2302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2302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D2302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2302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2302F"/>
    <w:pPr>
      <w:outlineLvl w:val="9"/>
    </w:pPr>
  </w:style>
  <w:style w:type="paragraph" w:customStyle="1" w:styleId="TimesNewRoman">
    <w:name w:val="Обычный + Times New Roman"/>
    <w:aliases w:val="14 пт + Первая строка:  0,95 см"/>
    <w:basedOn w:val="Normal"/>
    <w:uiPriority w:val="99"/>
    <w:rsid w:val="00B3403C"/>
    <w:pPr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E67E58"/>
    <w:pPr>
      <w:widowControl w:val="0"/>
      <w:autoSpaceDE w:val="0"/>
      <w:autoSpaceDN w:val="0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05B6F011C47B4BBFADFAF0BEE467AF" ma:contentTypeVersion="1" ma:contentTypeDescription="Создание документа." ma:contentTypeScope="" ma:versionID="5e54de62450a29b1c5948d0cb1a89e3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d40c2-385a-454a-8e6d-ad1e6b7f7048" targetNamespace="http://schemas.microsoft.com/office/2006/metadata/properties" ma:root="true" ma:fieldsID="b1019bbf7154f5842c2a48f232851b9c" ns2:_="" ns3:_="" ns4:_="">
    <xsd:import namespace="57504d04-691e-4fc4-8f09-4f19fdbe90f6"/>
    <xsd:import namespace="6d7c22ec-c6a4-4777-88aa-bc3c76ac660e"/>
    <xsd:import namespace="6e1d40c2-385a-454a-8e6d-ad1e6b7f70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40c2-385a-454a-8e6d-ad1e6b7f704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ые документы" ma:format="RadioButtons" ma:internalName="_x041f__x0430__x043f__x043a__x0430_0">
      <xsd:simpleType>
        <xsd:restriction base="dms:Choice">
          <xsd:enumeration value="Bетеран труда"/>
          <xsd:enumeration value="Cоциальное обслуживание на дому"/>
          <xsd:enumeration value="Выплаты гражданам, награжденным нагрудным знаком Почетный донор России"/>
          <xsd:enumeration value="Дополнительное ежемесячное материальное обеспечение граждан за особые заслуги перед Республикой Марий Эл"/>
          <xsd:enumeration value="Иные документы"/>
          <xsd:enumeration value="Субсидии по оплате жилого помещения и коммунальных услуг"/>
          <xsd:enumeration value="Поддержка НК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определении коэффициента индексации в отношении 
денежных выплат отдельным категориям граждан». Срок для проведения независимой антикоррупционной экспертизы с 28 января по 4 февраля 2022 г.</_x041e__x043f__x0438__x0441__x0430__x043d__x0438__x0435_>
    <_x041f__x0430__x043f__x043a__x0430_ xmlns="6e1d40c2-385a-454a-8e6d-ad1e6b7f7048">Иные документы</_x041f__x0430__x043f__x043a__x0430_>
    <_dlc_DocId xmlns="57504d04-691e-4fc4-8f09-4f19fdbe90f6">XXJ7TYMEEKJ2-196-582</_dlc_DocId>
    <_dlc_DocIdUrl xmlns="57504d04-691e-4fc4-8f09-4f19fdbe90f6">
      <Url>https://vip.gov.mari.ru/minsoc/_layouts/DocIdRedir.aspx?ID=XXJ7TYMEEKJ2-196-582</Url>
      <Description>XXJ7TYMEEKJ2-196-582</Description>
    </_dlc_DocIdUrl>
  </documentManagement>
</p:properties>
</file>

<file path=customXml/itemProps1.xml><?xml version="1.0" encoding="utf-8"?>
<ds:datastoreItem xmlns:ds="http://schemas.openxmlformats.org/officeDocument/2006/customXml" ds:itemID="{6DD6F3F8-0774-4516-8F4F-3639ABCF0E1D}"/>
</file>

<file path=customXml/itemProps2.xml><?xml version="1.0" encoding="utf-8"?>
<ds:datastoreItem xmlns:ds="http://schemas.openxmlformats.org/officeDocument/2006/customXml" ds:itemID="{C5B406E9-13FB-4D11-A7A3-4ED32B0EF1D4}"/>
</file>

<file path=customXml/itemProps3.xml><?xml version="1.0" encoding="utf-8"?>
<ds:datastoreItem xmlns:ds="http://schemas.openxmlformats.org/officeDocument/2006/customXml" ds:itemID="{0149B473-7BC1-447A-9D40-81EA63532C7B}"/>
</file>

<file path=customXml/itemProps4.xml><?xml version="1.0" encoding="utf-8"?>
<ds:datastoreItem xmlns:ds="http://schemas.openxmlformats.org/officeDocument/2006/customXml" ds:itemID="{8FB06712-22A9-46EE-84AC-57B7166487F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558</Words>
  <Characters>3181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subject/>
  <dc:creator>17-6</dc:creator>
  <cp:keywords/>
  <dc:description/>
  <cp:lastModifiedBy>Виноградова Т.А.</cp:lastModifiedBy>
  <cp:revision>8</cp:revision>
  <cp:lastPrinted>2021-02-17T13:20:00Z</cp:lastPrinted>
  <dcterms:created xsi:type="dcterms:W3CDTF">2022-01-27T13:33:00Z</dcterms:created>
  <dcterms:modified xsi:type="dcterms:W3CDTF">2022-01-28T08:03:00Z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0x0101002305B6F011C47B4BBFADFAF0BEE467AF</vt:lpwstr>
  </property>
  <property fmtid="{D5CDD505-2E9C-101B-9397-08002B2CF9AE}" pid="3" name="_dlc_DocIdItemGuid">
    <vt:lpwstr>99866df9-231b-4659-9e69-8f03aab82315</vt:lpwstr>
  </property>
</Properties>
</file>