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8A" w:rsidRDefault="00811A8A" w:rsidP="00EB051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Ind w:w="-106" w:type="dxa"/>
        <w:tblBorders>
          <w:insideH w:val="single" w:sz="4" w:space="0" w:color="auto"/>
        </w:tblBorders>
        <w:tblLook w:val="01E0"/>
      </w:tblPr>
      <w:tblGrid>
        <w:gridCol w:w="4008"/>
        <w:gridCol w:w="1415"/>
        <w:gridCol w:w="3685"/>
      </w:tblGrid>
      <w:tr w:rsidR="00811A8A">
        <w:tc>
          <w:tcPr>
            <w:tcW w:w="4008" w:type="dxa"/>
            <w:tcBorders>
              <w:top w:val="nil"/>
              <w:bottom w:val="nil"/>
            </w:tcBorders>
          </w:tcPr>
          <w:p w:rsidR="00811A8A" w:rsidRPr="00981132" w:rsidRDefault="00811A8A" w:rsidP="00C76A28">
            <w:pPr>
              <w:jc w:val="center"/>
              <w:rPr>
                <w:rFonts w:ascii="Mari-Time Roman Cyr" w:hAnsi="Mari-Time Roman Cyr" w:cs="Mari-Time Roman Cyr"/>
                <w:b/>
                <w:bCs/>
                <w:sz w:val="24"/>
                <w:szCs w:val="24"/>
              </w:rPr>
            </w:pPr>
            <w:r w:rsidRPr="00981132">
              <w:rPr>
                <w:rFonts w:ascii="Mari-Time Roman Cyr" w:hAnsi="Mari-Time Roman Cyr" w:cs="Mari-Time Roman Cyr"/>
                <w:b/>
                <w:bCs/>
                <w:sz w:val="24"/>
                <w:szCs w:val="24"/>
              </w:rPr>
              <w:t>МАРИЙ ЭЛ РЕСПУБЛИКЫН</w:t>
            </w:r>
          </w:p>
          <w:p w:rsidR="00811A8A" w:rsidRPr="00981132" w:rsidRDefault="00811A8A" w:rsidP="00C76A28">
            <w:pPr>
              <w:jc w:val="center"/>
              <w:rPr>
                <w:rFonts w:ascii="Mari-Time Roman Cyr" w:hAnsi="Mari-Time Roman Cyr" w:cs="Mari-Time Roman Cyr"/>
                <w:b/>
                <w:bCs/>
                <w:sz w:val="24"/>
                <w:szCs w:val="24"/>
              </w:rPr>
            </w:pPr>
            <w:r w:rsidRPr="00981132">
              <w:rPr>
                <w:rFonts w:ascii="Mari-Time Roman Cyr" w:hAnsi="Mari-Time Roman Cyr" w:cs="Mari-Time Roman Cyr"/>
                <w:b/>
                <w:bCs/>
                <w:sz w:val="24"/>
                <w:szCs w:val="24"/>
              </w:rPr>
              <w:t xml:space="preserve">ПАША ДА КАЛЫК ИЛЫШЫМ </w:t>
            </w:r>
          </w:p>
          <w:p w:rsidR="00811A8A" w:rsidRPr="00981132" w:rsidRDefault="00811A8A" w:rsidP="00C76A28">
            <w:pPr>
              <w:jc w:val="center"/>
              <w:rPr>
                <w:sz w:val="24"/>
                <w:szCs w:val="24"/>
              </w:rPr>
            </w:pPr>
            <w:r w:rsidRPr="00981132">
              <w:rPr>
                <w:rFonts w:ascii="Mari-Time Roman Cyr" w:hAnsi="Mari-Time Roman Cyr" w:cs="Mari-Time Roman Cyr"/>
                <w:b/>
                <w:bCs/>
                <w:sz w:val="24"/>
                <w:szCs w:val="24"/>
              </w:rPr>
              <w:t>АРАЛЫМЕ ШОТЫШТО МИНИСТЕРСТВЫЖЕ</w:t>
            </w:r>
          </w:p>
          <w:p w:rsidR="00811A8A" w:rsidRDefault="00811A8A" w:rsidP="00C76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811A8A" w:rsidRDefault="00811A8A" w:rsidP="00C76A2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0;margin-top:-33.9pt;width:57.75pt;height:83.25pt;z-index:251658240;visibility:visible;mso-wrap-distance-left:504.05pt;mso-wrap-distance-right:504.05pt;mso-position-horizontal-relative:margin;mso-position-vertical-relative:text">
                  <v:imagedata r:id="rId7" o:title=""/>
                  <w10:wrap anchorx="margin"/>
                </v:shape>
              </w:pic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11A8A" w:rsidRPr="00981132" w:rsidRDefault="00811A8A" w:rsidP="00C76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МИНИСТЕРСТВО ТРУДА </w:t>
            </w:r>
            <w:r w:rsidRPr="0098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 СОЦИАЛЬНОЙ ЗАЩИТЫ РЕСПУБЛИКИ МАРИЙ ЭЛ</w:t>
            </w:r>
          </w:p>
          <w:p w:rsidR="00811A8A" w:rsidRDefault="00811A8A" w:rsidP="00C76A2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11A8A" w:rsidRDefault="00811A8A" w:rsidP="00C76A28">
            <w:pPr>
              <w:jc w:val="center"/>
              <w:rPr>
                <w:sz w:val="26"/>
                <w:szCs w:val="26"/>
              </w:rPr>
            </w:pPr>
          </w:p>
        </w:tc>
      </w:tr>
      <w:tr w:rsidR="00811A8A">
        <w:tc>
          <w:tcPr>
            <w:tcW w:w="9108" w:type="dxa"/>
            <w:gridSpan w:val="3"/>
            <w:tcBorders>
              <w:top w:val="nil"/>
              <w:bottom w:val="single" w:sz="18" w:space="0" w:color="auto"/>
            </w:tcBorders>
          </w:tcPr>
          <w:p w:rsidR="00811A8A" w:rsidRPr="00A45EF2" w:rsidRDefault="00811A8A" w:rsidP="00C76A2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5EF2">
              <w:rPr>
                <w:rFonts w:ascii="Times New Roman" w:hAnsi="Times New Roman" w:cs="Times New Roman"/>
                <w:noProof/>
                <w:sz w:val="24"/>
                <w:szCs w:val="24"/>
              </w:rPr>
              <w:t>г. Йошкар-Ола</w:t>
            </w:r>
          </w:p>
        </w:tc>
      </w:tr>
      <w:tr w:rsidR="00811A8A">
        <w:tc>
          <w:tcPr>
            <w:tcW w:w="9108" w:type="dxa"/>
            <w:gridSpan w:val="3"/>
            <w:tcBorders>
              <w:top w:val="single" w:sz="18" w:space="0" w:color="auto"/>
            </w:tcBorders>
          </w:tcPr>
          <w:p w:rsidR="00811A8A" w:rsidRPr="00BA28D7" w:rsidRDefault="00811A8A" w:rsidP="00C76A28">
            <w:pPr>
              <w:pStyle w:val="Heading3"/>
              <w:jc w:val="center"/>
              <w:rPr>
                <w:rFonts w:ascii="Times New Roman" w:hAnsi="Times New Roman" w:cs="Times New Roman"/>
              </w:rPr>
            </w:pPr>
            <w:r w:rsidRPr="00BA28D7">
              <w:rPr>
                <w:rFonts w:ascii="Times New Roman" w:hAnsi="Times New Roman" w:cs="Times New Roman"/>
              </w:rPr>
              <w:t>П Р И К А З</w:t>
            </w:r>
          </w:p>
          <w:p w:rsidR="00811A8A" w:rsidRPr="00191CA8" w:rsidRDefault="00811A8A" w:rsidP="00C76A28"/>
          <w:p w:rsidR="00811A8A" w:rsidRPr="00E710BC" w:rsidRDefault="00811A8A" w:rsidP="00525FA8">
            <w:pPr>
              <w:jc w:val="center"/>
            </w:pPr>
            <w:r w:rsidRPr="0018188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181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18188F">
              <w:rPr>
                <w:rFonts w:ascii="Times New Roman" w:hAnsi="Times New Roman" w:cs="Times New Roman"/>
                <w:sz w:val="28"/>
                <w:szCs w:val="28"/>
              </w:rPr>
              <w:t xml:space="preserve"> 2023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811A8A" w:rsidRPr="00A45EF2" w:rsidRDefault="00811A8A" w:rsidP="00A45E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1A8A" w:rsidRPr="00A45EF2" w:rsidRDefault="00811A8A" w:rsidP="00EB051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811A8A" w:rsidRPr="00A45EF2" w:rsidRDefault="00811A8A" w:rsidP="00EB0514">
      <w:pPr>
        <w:shd w:val="clear" w:color="auto" w:fill="FFFFFF"/>
        <w:tabs>
          <w:tab w:val="left" w:pos="1620"/>
        </w:tabs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A45EF2">
        <w:rPr>
          <w:rFonts w:ascii="Times New Roman" w:hAnsi="Times New Roman" w:cs="Times New Roman"/>
          <w:b/>
          <w:bCs/>
          <w:spacing w:val="-2"/>
          <w:sz w:val="28"/>
          <w:szCs w:val="28"/>
        </w:rPr>
        <w:t>О внесении изменений в приказ Министерства социального развития</w:t>
      </w:r>
    </w:p>
    <w:p w:rsidR="00811A8A" w:rsidRPr="00A45EF2" w:rsidRDefault="00811A8A" w:rsidP="00EB0514">
      <w:pPr>
        <w:shd w:val="clear" w:color="auto" w:fill="FFFFFF"/>
        <w:tabs>
          <w:tab w:val="left" w:pos="16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EF2">
        <w:rPr>
          <w:rFonts w:ascii="Times New Roman" w:hAnsi="Times New Roman" w:cs="Times New Roman"/>
          <w:b/>
          <w:bCs/>
          <w:sz w:val="28"/>
          <w:szCs w:val="28"/>
        </w:rPr>
        <w:t>Республики Марий Эл от 28 марта 2016 г. № 16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811A8A" w:rsidRPr="00A45EF2" w:rsidRDefault="00811A8A" w:rsidP="00EB0514">
      <w:pPr>
        <w:shd w:val="clear" w:color="auto" w:fill="FFFFFF"/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11A8A" w:rsidRPr="00A45EF2" w:rsidRDefault="00811A8A" w:rsidP="00EB0514">
      <w:pPr>
        <w:shd w:val="clear" w:color="auto" w:fill="FFFFFF"/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11A8A" w:rsidRPr="00A45EF2" w:rsidRDefault="00811A8A" w:rsidP="00EB0514">
      <w:pPr>
        <w:shd w:val="clear" w:color="auto" w:fill="FFFFFF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45EF2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811A8A" w:rsidRDefault="00811A8A" w:rsidP="00F04405">
      <w:pPr>
        <w:shd w:val="clear" w:color="auto" w:fill="FFFFFF"/>
        <w:tabs>
          <w:tab w:val="left" w:pos="1620"/>
        </w:tabs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1. Внести в </w:t>
      </w:r>
      <w:r w:rsidRPr="0056640F">
        <w:rPr>
          <w:rFonts w:ascii="Times New Roman" w:hAnsi="Times New Roman" w:cs="Times New Roman"/>
          <w:sz w:val="28"/>
          <w:szCs w:val="28"/>
        </w:rPr>
        <w:t>приказ Министерства социального развития Республики Марий Эл от 28 марта 2016 г. № 16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640F">
        <w:rPr>
          <w:rFonts w:ascii="Times New Roman" w:hAnsi="Times New Roman" w:cs="Times New Roman"/>
          <w:sz w:val="28"/>
          <w:szCs w:val="28"/>
        </w:rPr>
        <w:t xml:space="preserve"> «</w:t>
      </w:r>
      <w:r w:rsidRPr="0056640F">
        <w:rPr>
          <w:rFonts w:ascii="Times New Roman" w:hAnsi="Times New Roman" w:cs="Times New Roman"/>
          <w:spacing w:val="-2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>о проведении конкурса на замещение должности руководителя государственного учреждения Республики Марий Эл, подведомственного Министерству социального развития Республики Марий Эл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6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11A8A" w:rsidRDefault="00811A8A" w:rsidP="003A3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3A3AEB">
        <w:rPr>
          <w:rFonts w:ascii="Times New Roman" w:hAnsi="Times New Roman" w:cs="Times New Roman"/>
          <w:sz w:val="28"/>
          <w:szCs w:val="28"/>
        </w:rPr>
        <w:t xml:space="preserve">в наименовании, </w:t>
      </w:r>
      <w:r>
        <w:rPr>
          <w:rFonts w:ascii="Times New Roman" w:hAnsi="Times New Roman" w:cs="Times New Roman"/>
          <w:sz w:val="28"/>
          <w:szCs w:val="28"/>
        </w:rPr>
        <w:t>преамбуле и пункте 1 приказа слова «социального развития» заменить словами «труда и социальной защиты»;</w:t>
      </w:r>
    </w:p>
    <w:p w:rsidR="00811A8A" w:rsidRDefault="00811A8A" w:rsidP="00111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pacing w:val="-2"/>
          <w:sz w:val="28"/>
          <w:szCs w:val="28"/>
        </w:rPr>
        <w:t>Положении о проведении конкурса на замещение должности руководителя государственного учреждения Республики Марий Эл, подведомственного Министерству социального развития Республики Марий Эл,</w:t>
      </w:r>
      <w:r w:rsidRPr="00111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утвержденном указанным выше приказом:</w:t>
      </w:r>
    </w:p>
    <w:p w:rsidR="00811A8A" w:rsidRDefault="00811A8A" w:rsidP="00111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AEB">
        <w:rPr>
          <w:rFonts w:ascii="Times New Roman" w:hAnsi="Times New Roman" w:cs="Times New Roman"/>
          <w:sz w:val="28"/>
          <w:szCs w:val="28"/>
        </w:rPr>
        <w:t>в наименовании</w:t>
      </w:r>
      <w:r>
        <w:rPr>
          <w:rFonts w:ascii="Times New Roman" w:hAnsi="Times New Roman" w:cs="Times New Roman"/>
          <w:sz w:val="28"/>
          <w:szCs w:val="28"/>
        </w:rPr>
        <w:t>, абзаце первом пункта 1, абзаце первом пункта 2, абзацах втором, пятом, шестом пункта 3 и</w:t>
      </w:r>
      <w:r w:rsidRPr="00224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6 слова «социального развития» заменить словами «труда и социальной защиты»;</w:t>
      </w:r>
    </w:p>
    <w:p w:rsidR="00811A8A" w:rsidRDefault="00811A8A" w:rsidP="00111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9:</w:t>
      </w:r>
    </w:p>
    <w:p w:rsidR="00811A8A" w:rsidRDefault="00811A8A" w:rsidP="00111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седьмом слова «не менее 5 лет» заменить словами </w:t>
      </w:r>
      <w:r>
        <w:rPr>
          <w:rFonts w:ascii="Times New Roman" w:hAnsi="Times New Roman" w:cs="Times New Roman"/>
          <w:sz w:val="28"/>
          <w:szCs w:val="28"/>
        </w:rPr>
        <w:br/>
        <w:t>«не менее одного года»;</w:t>
      </w:r>
    </w:p>
    <w:p w:rsidR="00811A8A" w:rsidRDefault="00811A8A" w:rsidP="00224B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восьмым следующего содержания:</w:t>
      </w:r>
    </w:p>
    <w:p w:rsidR="00811A8A" w:rsidRDefault="00811A8A" w:rsidP="00B929F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 участию в конкурсе на замещение должностей директоров государственных казенных учреждений Республики </w:t>
      </w:r>
      <w:r w:rsidRPr="00B929FF">
        <w:rPr>
          <w:rFonts w:ascii="Times New Roman" w:hAnsi="Times New Roman" w:cs="Times New Roman"/>
          <w:sz w:val="28"/>
          <w:szCs w:val="28"/>
        </w:rPr>
        <w:t>Марий Эл – центр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929FF">
        <w:rPr>
          <w:rFonts w:ascii="Times New Roman" w:hAnsi="Times New Roman" w:cs="Times New Roman"/>
          <w:sz w:val="28"/>
          <w:szCs w:val="28"/>
        </w:rPr>
        <w:t xml:space="preserve"> занятости населения допускаются граждане, имеющие высшее образование «Экономика и управление», «Социология и социальная работа», «Юриспруденция» или высшее образование (непрофильное) </w:t>
      </w:r>
      <w:r>
        <w:rPr>
          <w:rFonts w:ascii="Times New Roman" w:hAnsi="Times New Roman" w:cs="Times New Roman"/>
          <w:sz w:val="28"/>
          <w:szCs w:val="28"/>
        </w:rPr>
        <w:br/>
      </w:r>
      <w:r w:rsidRPr="00B929FF">
        <w:rPr>
          <w:rFonts w:ascii="Times New Roman" w:hAnsi="Times New Roman" w:cs="Times New Roman"/>
          <w:sz w:val="28"/>
          <w:szCs w:val="28"/>
        </w:rPr>
        <w:t>и дополнительное профессиональное образование - программы профессиональной переподготовки по профилю деятельности, опыт работы - не менее двух лет на руководящих должностях или не менее трех лет в должности начальника отдела центра занятости населения или социальной сфере.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11A8A" w:rsidRDefault="00811A8A" w:rsidP="00B54F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пунктах 14 и 15 слова «социального развития» заменить словами «труда и социальной защиты».</w:t>
      </w:r>
    </w:p>
    <w:p w:rsidR="00811A8A" w:rsidRPr="00C40E24" w:rsidRDefault="00811A8A" w:rsidP="00C40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Настоящий приказ вступает в силу по истечении десяти дней после</w:t>
      </w:r>
      <w:r w:rsidRPr="00C40E24"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C40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811A8A" w:rsidRDefault="00811A8A" w:rsidP="00D23F8D">
      <w:pPr>
        <w:shd w:val="clear" w:color="auto" w:fill="FFFFFF"/>
        <w:tabs>
          <w:tab w:val="left" w:pos="28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A8A" w:rsidRDefault="00811A8A" w:rsidP="00D23F8D">
      <w:pPr>
        <w:shd w:val="clear" w:color="auto" w:fill="FFFFFF"/>
        <w:tabs>
          <w:tab w:val="left" w:pos="28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A8A" w:rsidRDefault="00811A8A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1A8A" w:rsidRDefault="00811A8A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М.А.Островская</w:t>
      </w:r>
    </w:p>
    <w:p w:rsidR="00811A8A" w:rsidRDefault="00811A8A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1A8A" w:rsidRDefault="00811A8A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1A8A" w:rsidRDefault="00811A8A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1A8A" w:rsidRDefault="00811A8A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11A8A" w:rsidSect="008D2C14">
      <w:headerReference w:type="default" r:id="rId8"/>
      <w:pgSz w:w="11906" w:h="16838" w:code="9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A8A" w:rsidRDefault="00811A8A">
      <w:r>
        <w:separator/>
      </w:r>
    </w:p>
  </w:endnote>
  <w:endnote w:type="continuationSeparator" w:id="1">
    <w:p w:rsidR="00811A8A" w:rsidRDefault="00811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i-Time Roman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A8A" w:rsidRDefault="00811A8A">
      <w:r>
        <w:separator/>
      </w:r>
    </w:p>
  </w:footnote>
  <w:footnote w:type="continuationSeparator" w:id="1">
    <w:p w:rsidR="00811A8A" w:rsidRDefault="00811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A8A" w:rsidRPr="00604D05" w:rsidRDefault="00811A8A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604D05">
      <w:rPr>
        <w:rFonts w:ascii="Times New Roman" w:hAnsi="Times New Roman" w:cs="Times New Roman"/>
        <w:sz w:val="28"/>
        <w:szCs w:val="28"/>
      </w:rPr>
      <w:fldChar w:fldCharType="begin"/>
    </w:r>
    <w:r w:rsidRPr="00604D05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604D05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604D05">
      <w:rPr>
        <w:rFonts w:ascii="Times New Roman" w:hAnsi="Times New Roman" w:cs="Times New Roman"/>
        <w:sz w:val="28"/>
        <w:szCs w:val="28"/>
      </w:rPr>
      <w:fldChar w:fldCharType="end"/>
    </w:r>
  </w:p>
  <w:p w:rsidR="00811A8A" w:rsidRDefault="00811A8A" w:rsidP="0005120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53F51563"/>
    <w:multiLevelType w:val="singleLevel"/>
    <w:tmpl w:val="3CBC7472"/>
    <w:lvl w:ilvl="0">
      <w:start w:val="1"/>
      <w:numFmt w:val="decimal"/>
      <w:lvlText w:val="%1)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2">
    <w:nsid w:val="632D70C6"/>
    <w:multiLevelType w:val="singleLevel"/>
    <w:tmpl w:val="68B43EA4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>
    <w:nsid w:val="743863D6"/>
    <w:multiLevelType w:val="singleLevel"/>
    <w:tmpl w:val="9F38C89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60F"/>
    <w:rsid w:val="00016001"/>
    <w:rsid w:val="00030FC5"/>
    <w:rsid w:val="00042B64"/>
    <w:rsid w:val="00051209"/>
    <w:rsid w:val="0005235A"/>
    <w:rsid w:val="00053162"/>
    <w:rsid w:val="000836CD"/>
    <w:rsid w:val="000904AA"/>
    <w:rsid w:val="000917D0"/>
    <w:rsid w:val="00093081"/>
    <w:rsid w:val="00093B14"/>
    <w:rsid w:val="00094570"/>
    <w:rsid w:val="0009525E"/>
    <w:rsid w:val="000972C1"/>
    <w:rsid w:val="000B2AD1"/>
    <w:rsid w:val="000B57EF"/>
    <w:rsid w:val="000B60AB"/>
    <w:rsid w:val="000B7C2C"/>
    <w:rsid w:val="000E6F25"/>
    <w:rsid w:val="001016F4"/>
    <w:rsid w:val="00111691"/>
    <w:rsid w:val="00116C25"/>
    <w:rsid w:val="00123336"/>
    <w:rsid w:val="00142885"/>
    <w:rsid w:val="00146114"/>
    <w:rsid w:val="001722C3"/>
    <w:rsid w:val="0018188F"/>
    <w:rsid w:val="001866BB"/>
    <w:rsid w:val="00191CA8"/>
    <w:rsid w:val="001933DB"/>
    <w:rsid w:val="00195DB9"/>
    <w:rsid w:val="001D32A4"/>
    <w:rsid w:val="001E3CD7"/>
    <w:rsid w:val="0020112C"/>
    <w:rsid w:val="00202AA3"/>
    <w:rsid w:val="00204DAC"/>
    <w:rsid w:val="00207A60"/>
    <w:rsid w:val="00211865"/>
    <w:rsid w:val="00224B6C"/>
    <w:rsid w:val="00227538"/>
    <w:rsid w:val="002426CF"/>
    <w:rsid w:val="002430B4"/>
    <w:rsid w:val="00251356"/>
    <w:rsid w:val="0025203C"/>
    <w:rsid w:val="00277D3D"/>
    <w:rsid w:val="00281699"/>
    <w:rsid w:val="00287611"/>
    <w:rsid w:val="002A0DDB"/>
    <w:rsid w:val="002A745D"/>
    <w:rsid w:val="002B62CA"/>
    <w:rsid w:val="002C4F64"/>
    <w:rsid w:val="002D60D4"/>
    <w:rsid w:val="002E2E70"/>
    <w:rsid w:val="002E31BF"/>
    <w:rsid w:val="002F5888"/>
    <w:rsid w:val="003114FB"/>
    <w:rsid w:val="00323F46"/>
    <w:rsid w:val="00330979"/>
    <w:rsid w:val="0036384C"/>
    <w:rsid w:val="00366247"/>
    <w:rsid w:val="00376E4F"/>
    <w:rsid w:val="003A00D5"/>
    <w:rsid w:val="003A3AEB"/>
    <w:rsid w:val="003A5B78"/>
    <w:rsid w:val="003A5D80"/>
    <w:rsid w:val="003A6573"/>
    <w:rsid w:val="003B0ABD"/>
    <w:rsid w:val="003B67CD"/>
    <w:rsid w:val="003C7BC6"/>
    <w:rsid w:val="00406D76"/>
    <w:rsid w:val="004235E9"/>
    <w:rsid w:val="00440FE5"/>
    <w:rsid w:val="004A33EF"/>
    <w:rsid w:val="004A7910"/>
    <w:rsid w:val="004B0B2E"/>
    <w:rsid w:val="004B19AD"/>
    <w:rsid w:val="004C4242"/>
    <w:rsid w:val="004E11A6"/>
    <w:rsid w:val="004E150E"/>
    <w:rsid w:val="004F72EE"/>
    <w:rsid w:val="005050BD"/>
    <w:rsid w:val="00510000"/>
    <w:rsid w:val="005156AE"/>
    <w:rsid w:val="0052399C"/>
    <w:rsid w:val="00524E98"/>
    <w:rsid w:val="00525FA8"/>
    <w:rsid w:val="0054481E"/>
    <w:rsid w:val="005515D1"/>
    <w:rsid w:val="0055300A"/>
    <w:rsid w:val="0055781E"/>
    <w:rsid w:val="0056640F"/>
    <w:rsid w:val="005705EA"/>
    <w:rsid w:val="00571327"/>
    <w:rsid w:val="0057725E"/>
    <w:rsid w:val="00593E99"/>
    <w:rsid w:val="0059637B"/>
    <w:rsid w:val="005A376E"/>
    <w:rsid w:val="005C515D"/>
    <w:rsid w:val="005E022B"/>
    <w:rsid w:val="005F5B41"/>
    <w:rsid w:val="00604D05"/>
    <w:rsid w:val="006055B0"/>
    <w:rsid w:val="006204A9"/>
    <w:rsid w:val="00620AED"/>
    <w:rsid w:val="00656E71"/>
    <w:rsid w:val="006A5E6E"/>
    <w:rsid w:val="006A7AF7"/>
    <w:rsid w:val="006B01F4"/>
    <w:rsid w:val="006B1C7D"/>
    <w:rsid w:val="006C3CD4"/>
    <w:rsid w:val="006E624B"/>
    <w:rsid w:val="006F6EAE"/>
    <w:rsid w:val="006F70B0"/>
    <w:rsid w:val="0070271C"/>
    <w:rsid w:val="00707F41"/>
    <w:rsid w:val="00712D79"/>
    <w:rsid w:val="00721FF0"/>
    <w:rsid w:val="00733922"/>
    <w:rsid w:val="0075518C"/>
    <w:rsid w:val="007841E0"/>
    <w:rsid w:val="007939A8"/>
    <w:rsid w:val="007A316E"/>
    <w:rsid w:val="007C758B"/>
    <w:rsid w:val="007D0AAE"/>
    <w:rsid w:val="007D62F9"/>
    <w:rsid w:val="007F1A76"/>
    <w:rsid w:val="007F6577"/>
    <w:rsid w:val="00800FA5"/>
    <w:rsid w:val="00811A8A"/>
    <w:rsid w:val="00815B8C"/>
    <w:rsid w:val="00827338"/>
    <w:rsid w:val="0082782C"/>
    <w:rsid w:val="008551E7"/>
    <w:rsid w:val="00860002"/>
    <w:rsid w:val="00862255"/>
    <w:rsid w:val="00872563"/>
    <w:rsid w:val="008729F7"/>
    <w:rsid w:val="00872B60"/>
    <w:rsid w:val="008A69DB"/>
    <w:rsid w:val="008C2AEA"/>
    <w:rsid w:val="008C633E"/>
    <w:rsid w:val="008D05E5"/>
    <w:rsid w:val="008D2BC9"/>
    <w:rsid w:val="008D2C14"/>
    <w:rsid w:val="008D31EE"/>
    <w:rsid w:val="008D4164"/>
    <w:rsid w:val="008D743E"/>
    <w:rsid w:val="008D7AB8"/>
    <w:rsid w:val="008F12E2"/>
    <w:rsid w:val="008F2467"/>
    <w:rsid w:val="008F6FCB"/>
    <w:rsid w:val="00900165"/>
    <w:rsid w:val="0090460F"/>
    <w:rsid w:val="00906381"/>
    <w:rsid w:val="00906972"/>
    <w:rsid w:val="00913B28"/>
    <w:rsid w:val="00920788"/>
    <w:rsid w:val="00943142"/>
    <w:rsid w:val="00943357"/>
    <w:rsid w:val="009433B6"/>
    <w:rsid w:val="00945933"/>
    <w:rsid w:val="009641C5"/>
    <w:rsid w:val="009648C8"/>
    <w:rsid w:val="00967563"/>
    <w:rsid w:val="00976134"/>
    <w:rsid w:val="00981132"/>
    <w:rsid w:val="009A0B65"/>
    <w:rsid w:val="009B0C25"/>
    <w:rsid w:val="009B4D2A"/>
    <w:rsid w:val="009D2743"/>
    <w:rsid w:val="009D3990"/>
    <w:rsid w:val="00A04181"/>
    <w:rsid w:val="00A2169E"/>
    <w:rsid w:val="00A24DA6"/>
    <w:rsid w:val="00A3687A"/>
    <w:rsid w:val="00A45EF2"/>
    <w:rsid w:val="00A478EE"/>
    <w:rsid w:val="00A60F6F"/>
    <w:rsid w:val="00A62286"/>
    <w:rsid w:val="00A77745"/>
    <w:rsid w:val="00A85281"/>
    <w:rsid w:val="00A911D3"/>
    <w:rsid w:val="00A9537B"/>
    <w:rsid w:val="00AA6915"/>
    <w:rsid w:val="00AA6AC7"/>
    <w:rsid w:val="00AC5DA5"/>
    <w:rsid w:val="00AC6117"/>
    <w:rsid w:val="00AC6DEB"/>
    <w:rsid w:val="00AE36B2"/>
    <w:rsid w:val="00B20F83"/>
    <w:rsid w:val="00B25C7F"/>
    <w:rsid w:val="00B342A6"/>
    <w:rsid w:val="00B42FA4"/>
    <w:rsid w:val="00B5145D"/>
    <w:rsid w:val="00B53C96"/>
    <w:rsid w:val="00B54F8D"/>
    <w:rsid w:val="00B56177"/>
    <w:rsid w:val="00B57E4C"/>
    <w:rsid w:val="00B672A8"/>
    <w:rsid w:val="00B869B8"/>
    <w:rsid w:val="00B929FF"/>
    <w:rsid w:val="00BA28D7"/>
    <w:rsid w:val="00BB23AA"/>
    <w:rsid w:val="00BB4870"/>
    <w:rsid w:val="00BC0C11"/>
    <w:rsid w:val="00BC0E85"/>
    <w:rsid w:val="00BC11EA"/>
    <w:rsid w:val="00BC4BF6"/>
    <w:rsid w:val="00BC57A7"/>
    <w:rsid w:val="00BF32DB"/>
    <w:rsid w:val="00BF6509"/>
    <w:rsid w:val="00BF6610"/>
    <w:rsid w:val="00C01FE5"/>
    <w:rsid w:val="00C07763"/>
    <w:rsid w:val="00C321B0"/>
    <w:rsid w:val="00C40E24"/>
    <w:rsid w:val="00C413CC"/>
    <w:rsid w:val="00C4232F"/>
    <w:rsid w:val="00C42A4C"/>
    <w:rsid w:val="00C43809"/>
    <w:rsid w:val="00C44AC1"/>
    <w:rsid w:val="00C52146"/>
    <w:rsid w:val="00C5742E"/>
    <w:rsid w:val="00C64DD0"/>
    <w:rsid w:val="00C702B0"/>
    <w:rsid w:val="00C76A28"/>
    <w:rsid w:val="00C83D1E"/>
    <w:rsid w:val="00C83D41"/>
    <w:rsid w:val="00C866F4"/>
    <w:rsid w:val="00C87C2B"/>
    <w:rsid w:val="00CB3F1F"/>
    <w:rsid w:val="00CB6218"/>
    <w:rsid w:val="00CC4222"/>
    <w:rsid w:val="00CE3117"/>
    <w:rsid w:val="00CF760C"/>
    <w:rsid w:val="00D14CB4"/>
    <w:rsid w:val="00D1778B"/>
    <w:rsid w:val="00D23F8D"/>
    <w:rsid w:val="00D35EA7"/>
    <w:rsid w:val="00D365A5"/>
    <w:rsid w:val="00D50700"/>
    <w:rsid w:val="00DA4206"/>
    <w:rsid w:val="00DB13B7"/>
    <w:rsid w:val="00DC65E6"/>
    <w:rsid w:val="00DD5E0A"/>
    <w:rsid w:val="00DD7DD1"/>
    <w:rsid w:val="00DF55BB"/>
    <w:rsid w:val="00DF6A20"/>
    <w:rsid w:val="00E00BCD"/>
    <w:rsid w:val="00E27C6D"/>
    <w:rsid w:val="00E41879"/>
    <w:rsid w:val="00E43993"/>
    <w:rsid w:val="00E5155E"/>
    <w:rsid w:val="00E52690"/>
    <w:rsid w:val="00E559B6"/>
    <w:rsid w:val="00E621BB"/>
    <w:rsid w:val="00E710BC"/>
    <w:rsid w:val="00E913EC"/>
    <w:rsid w:val="00EA5D2A"/>
    <w:rsid w:val="00EA6D68"/>
    <w:rsid w:val="00EB0514"/>
    <w:rsid w:val="00EB5439"/>
    <w:rsid w:val="00EC51CD"/>
    <w:rsid w:val="00EC7A57"/>
    <w:rsid w:val="00ED3FD6"/>
    <w:rsid w:val="00EF20DE"/>
    <w:rsid w:val="00EF7599"/>
    <w:rsid w:val="00F04405"/>
    <w:rsid w:val="00F10108"/>
    <w:rsid w:val="00F124C0"/>
    <w:rsid w:val="00F21659"/>
    <w:rsid w:val="00F35485"/>
    <w:rsid w:val="00F633FF"/>
    <w:rsid w:val="00F63D82"/>
    <w:rsid w:val="00F66ACC"/>
    <w:rsid w:val="00F830E2"/>
    <w:rsid w:val="00FA138F"/>
    <w:rsid w:val="00FA3160"/>
    <w:rsid w:val="00FD2307"/>
    <w:rsid w:val="00FE3412"/>
    <w:rsid w:val="00FE7A95"/>
    <w:rsid w:val="00FF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0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4181"/>
    <w:pPr>
      <w:suppressAutoHyphens/>
      <w:autoSpaceDN/>
      <w:adjustRightInd/>
      <w:spacing w:before="108" w:after="108"/>
      <w:jc w:val="center"/>
      <w:outlineLvl w:val="0"/>
    </w:pPr>
    <w:rPr>
      <w:b/>
      <w:bCs/>
      <w:color w:val="000080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4F64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33E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33EF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A04181"/>
    <w:rPr>
      <w:color w:val="000080"/>
      <w:u w:val="single"/>
    </w:rPr>
  </w:style>
  <w:style w:type="paragraph" w:customStyle="1" w:styleId="ConsPlusNormal">
    <w:name w:val="ConsPlusNormal"/>
    <w:uiPriority w:val="99"/>
    <w:rsid w:val="00A0418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table" w:styleId="TableGrid">
    <w:name w:val="Table Grid"/>
    <w:basedOn w:val="TableNormal"/>
    <w:uiPriority w:val="99"/>
    <w:rsid w:val="00A041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800FA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67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33EF"/>
    <w:rPr>
      <w:rFonts w:cs="Times New Roman"/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E00BCD"/>
    <w:pPr>
      <w:widowControl/>
      <w:overflowPunct w:val="0"/>
      <w:jc w:val="both"/>
      <w:textAlignment w:val="baseline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33EF"/>
    <w:rPr>
      <w:rFonts w:ascii="Arial" w:hAnsi="Arial" w:cs="Arial"/>
      <w:sz w:val="20"/>
      <w:szCs w:val="20"/>
    </w:rPr>
  </w:style>
  <w:style w:type="paragraph" w:customStyle="1" w:styleId="a0">
    <w:name w:val="Знак Знак"/>
    <w:basedOn w:val="Normal"/>
    <w:uiPriority w:val="99"/>
    <w:rsid w:val="00E00BC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Header">
    <w:name w:val="header"/>
    <w:basedOn w:val="Normal"/>
    <w:link w:val="HeaderChar"/>
    <w:uiPriority w:val="99"/>
    <w:rsid w:val="000512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1327"/>
    <w:rPr>
      <w:rFonts w:ascii="Arial" w:hAnsi="Arial" w:cs="Arial"/>
    </w:rPr>
  </w:style>
  <w:style w:type="character" w:styleId="PageNumber">
    <w:name w:val="page number"/>
    <w:basedOn w:val="DefaultParagraphFont"/>
    <w:uiPriority w:val="99"/>
    <w:rsid w:val="000512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12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33EF"/>
    <w:rPr>
      <w:rFonts w:ascii="Arial" w:hAnsi="Arial" w:cs="Arial"/>
      <w:sz w:val="20"/>
      <w:szCs w:val="20"/>
    </w:rPr>
  </w:style>
  <w:style w:type="character" w:customStyle="1" w:styleId="a1">
    <w:name w:val="Гипертекстовая ссылка"/>
    <w:uiPriority w:val="99"/>
    <w:rsid w:val="0056640F"/>
    <w:rPr>
      <w:rFonts w:cs="Times New Roman"/>
      <w:color w:val="auto"/>
    </w:rPr>
  </w:style>
  <w:style w:type="paragraph" w:styleId="ListParagraph">
    <w:name w:val="List Paragraph"/>
    <w:basedOn w:val="Normal"/>
    <w:uiPriority w:val="99"/>
    <w:qFormat/>
    <w:rsid w:val="00A24D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464</TotalTime>
  <Pages>2</Pages>
  <Words>334</Words>
  <Characters>1908</Characters>
  <Application>Microsoft Office Outlook</Application>
  <DocSecurity>0</DocSecurity>
  <Lines>0</Lines>
  <Paragraphs>0</Paragraphs>
  <ScaleCrop>false</ScaleCrop>
  <Company>minso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МАРИЙ ЭЛ РЕСПУБЛИКЫН</dc:title>
  <dc:subject/>
  <dc:creator>user</dc:creator>
  <cp:keywords/>
  <dc:description/>
  <cp:lastModifiedBy>Юзер</cp:lastModifiedBy>
  <cp:revision>27</cp:revision>
  <cp:lastPrinted>2023-05-22T11:00:00Z</cp:lastPrinted>
  <dcterms:created xsi:type="dcterms:W3CDTF">2021-06-03T08:14:00Z</dcterms:created>
  <dcterms:modified xsi:type="dcterms:W3CDTF">2023-05-22T11:01:00Z</dcterms:modified>
</cp:coreProperties>
</file>