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B6" w:rsidRDefault="00A55DB6" w:rsidP="00CA732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Информация в соответствии с п.2</w:t>
      </w:r>
      <w:r w:rsidRPr="001625D7">
        <w:rPr>
          <w:rFonts w:ascii="Times New Roman" w:hAnsi="Times New Roman"/>
          <w:bCs/>
          <w:sz w:val="28"/>
          <w:szCs w:val="28"/>
          <w:lang w:eastAsia="ru-RU"/>
        </w:rPr>
        <w:t xml:space="preserve"> ст. 19 Феде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рального закона от 24.07.2007г. </w:t>
      </w:r>
      <w:r w:rsidRPr="001625D7">
        <w:rPr>
          <w:rFonts w:ascii="Times New Roman" w:hAnsi="Times New Roman"/>
          <w:bCs/>
          <w:sz w:val="28"/>
          <w:szCs w:val="28"/>
          <w:lang w:eastAsia="ru-RU"/>
        </w:rPr>
        <w:t>№ 209 – ФЗ «О развитии малого и среднего предпринимат</w:t>
      </w:r>
      <w:r>
        <w:rPr>
          <w:rFonts w:ascii="Times New Roman" w:hAnsi="Times New Roman"/>
          <w:bCs/>
          <w:sz w:val="28"/>
          <w:szCs w:val="28"/>
          <w:lang w:eastAsia="ru-RU"/>
        </w:rPr>
        <w:t>ельства в Российской Федерации» по состоянию на 01.05.2019г.</w:t>
      </w:r>
    </w:p>
    <w:p w:rsidR="00A55DB6" w:rsidRPr="00BA44BB" w:rsidRDefault="00A55DB6" w:rsidP="00CA732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5DB6" w:rsidRPr="00BA44BB" w:rsidRDefault="00A55DB6" w:rsidP="00356B5C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1. В муниципальном образовании «Широкундышское сельское поселение» муниципальная программа по развитию малого и среднего предпринимательства не реализуется. </w:t>
      </w:r>
    </w:p>
    <w:p w:rsidR="00A55DB6" w:rsidRPr="00BA44BB" w:rsidRDefault="00A55DB6" w:rsidP="00FC553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531">
        <w:rPr>
          <w:rFonts w:ascii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C5531">
        <w:rPr>
          <w:rFonts w:ascii="Times New Roman" w:hAnsi="Times New Roman"/>
          <w:bCs/>
          <w:sz w:val="28"/>
          <w:szCs w:val="28"/>
          <w:lang w:eastAsia="ru-RU"/>
        </w:rPr>
        <w:t>Количество субъектов малого и среднего предпринимательства,  их классификация по видам экономической деятельности и об обороте товаров (работ, услуг), производимых данными субъектами: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058"/>
        <w:gridCol w:w="3206"/>
        <w:gridCol w:w="3151"/>
      </w:tblGrid>
      <w:tr w:rsidR="00A55DB6" w:rsidRPr="006045F0" w:rsidTr="00316198">
        <w:trPr>
          <w:jc w:val="center"/>
        </w:trPr>
        <w:tc>
          <w:tcPr>
            <w:tcW w:w="30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DB6" w:rsidRPr="00BA44BB" w:rsidRDefault="00A55DB6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DB6" w:rsidRPr="00BA44BB" w:rsidRDefault="00A55DB6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субъектов малого и среднего предпринимательства, ед.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5DB6" w:rsidRPr="00BA44BB" w:rsidRDefault="00A55DB6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предпринимательства,</w:t>
            </w:r>
          </w:p>
          <w:p w:rsidR="00A55DB6" w:rsidRPr="00BA44BB" w:rsidRDefault="00A55DB6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A55DB6" w:rsidRPr="006045F0" w:rsidTr="00200306">
        <w:trPr>
          <w:trHeight w:val="1946"/>
          <w:jc w:val="center"/>
        </w:trPr>
        <w:tc>
          <w:tcPr>
            <w:tcW w:w="30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DB6" w:rsidRPr="00BA44BB" w:rsidRDefault="00A55DB6" w:rsidP="00BA44BB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Распиловка и строгание древесины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DB6" w:rsidRPr="00BA44BB" w:rsidRDefault="00A55DB6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5DB6" w:rsidRPr="00BA44BB" w:rsidRDefault="00A55DB6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A55DB6" w:rsidRPr="006045F0" w:rsidTr="00316198">
        <w:trPr>
          <w:jc w:val="center"/>
        </w:trPr>
        <w:tc>
          <w:tcPr>
            <w:tcW w:w="30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DB6" w:rsidRPr="00BA44BB" w:rsidRDefault="00A55DB6" w:rsidP="00774897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страховых агентов и брокеров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DB6" w:rsidRPr="00BA44BB" w:rsidRDefault="00A55DB6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5DB6" w:rsidRPr="00BA44BB" w:rsidRDefault="00A55DB6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A55DB6" w:rsidRPr="006045F0" w:rsidTr="00316198">
        <w:trPr>
          <w:jc w:val="center"/>
        </w:trPr>
        <w:tc>
          <w:tcPr>
            <w:tcW w:w="30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DB6" w:rsidRPr="00BA44BB" w:rsidRDefault="00A55DB6" w:rsidP="00774897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Лесозаготовки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DB6" w:rsidRPr="00BA44BB" w:rsidRDefault="00A55DB6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5DB6" w:rsidRPr="00BA44BB" w:rsidRDefault="00A55DB6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A55DB6" w:rsidRPr="006045F0" w:rsidTr="00316198">
        <w:trPr>
          <w:jc w:val="center"/>
        </w:trPr>
        <w:tc>
          <w:tcPr>
            <w:tcW w:w="30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DB6" w:rsidRPr="00BA44BB" w:rsidRDefault="00A55DB6" w:rsidP="00BA44BB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DB6" w:rsidRPr="00BA44BB" w:rsidRDefault="00A55DB6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5DB6" w:rsidRPr="00BA44BB" w:rsidRDefault="00A55DB6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A55DB6" w:rsidRPr="006045F0" w:rsidTr="00316198">
        <w:trPr>
          <w:jc w:val="center"/>
        </w:trPr>
        <w:tc>
          <w:tcPr>
            <w:tcW w:w="30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DB6" w:rsidRPr="00BA44BB" w:rsidRDefault="00A55DB6" w:rsidP="00BA44BB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Стирка и химическая чистка текстильных и меховых изделий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DB6" w:rsidRPr="00BA44BB" w:rsidRDefault="00A55DB6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5DB6" w:rsidRPr="00BA44BB" w:rsidRDefault="00A55DB6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A55DB6" w:rsidRPr="006045F0" w:rsidTr="00316198">
        <w:trPr>
          <w:jc w:val="center"/>
        </w:trPr>
        <w:tc>
          <w:tcPr>
            <w:tcW w:w="30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DB6" w:rsidRDefault="00A55DB6" w:rsidP="00BA44BB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Торговля розничная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DB6" w:rsidRDefault="00A55DB6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5DB6" w:rsidRPr="00BA44BB" w:rsidRDefault="00A55DB6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A55DB6" w:rsidRPr="006045F0" w:rsidTr="00316198">
        <w:trPr>
          <w:jc w:val="center"/>
        </w:trPr>
        <w:tc>
          <w:tcPr>
            <w:tcW w:w="30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DB6" w:rsidRDefault="00A55DB6" w:rsidP="00BA44BB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Производство прочих строительно-монтажных работ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DB6" w:rsidRDefault="00A55DB6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5DB6" w:rsidRDefault="00A55DB6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A55DB6" w:rsidRPr="006045F0" w:rsidTr="00316198">
        <w:trPr>
          <w:jc w:val="center"/>
        </w:trPr>
        <w:tc>
          <w:tcPr>
            <w:tcW w:w="30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DB6" w:rsidRDefault="00A55DB6" w:rsidP="00BA44BB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DB6" w:rsidRDefault="00A55DB6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5DB6" w:rsidRDefault="00A55DB6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отсутствуют</w:t>
            </w:r>
            <w:bookmarkStart w:id="0" w:name="_GoBack"/>
            <w:bookmarkEnd w:id="0"/>
          </w:p>
        </w:tc>
      </w:tr>
    </w:tbl>
    <w:p w:rsidR="00A55DB6" w:rsidRDefault="00A55DB6" w:rsidP="00BA1F61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6B12">
        <w:rPr>
          <w:rFonts w:ascii="Times New Roman" w:hAnsi="Times New Roman"/>
          <w:bCs/>
          <w:sz w:val="28"/>
          <w:szCs w:val="28"/>
          <w:lang w:eastAsia="ru-RU"/>
        </w:rPr>
        <w:t>3. Сведения о числе замещенных рабочих мест в субъектах малого и среднего предпринимательства, об их финансово – экономическом состоянии:</w:t>
      </w:r>
    </w:p>
    <w:p w:rsidR="00A55DB6" w:rsidRDefault="00A55DB6" w:rsidP="00BA1F61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Сведения отсутствуют.</w:t>
      </w:r>
    </w:p>
    <w:p w:rsidR="00A55DB6" w:rsidRPr="002A42D4" w:rsidRDefault="00A55DB6" w:rsidP="002A42D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4. </w:t>
      </w:r>
      <w:r w:rsidRPr="00BB2EC0">
        <w:rPr>
          <w:rFonts w:ascii="Times New Roman" w:hAnsi="Times New Roman"/>
          <w:bCs/>
          <w:sz w:val="28"/>
          <w:szCs w:val="28"/>
          <w:lang w:eastAsia="ru-RU"/>
        </w:rPr>
        <w:t xml:space="preserve">Сведения </w:t>
      </w:r>
      <w:r w:rsidRPr="00BB2EC0">
        <w:rPr>
          <w:rFonts w:ascii="Times New Roman" w:hAnsi="Times New Roman"/>
          <w:sz w:val="28"/>
          <w:szCs w:val="28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44BB">
        <w:rPr>
          <w:rFonts w:ascii="Times New Roman" w:hAnsi="Times New Roman"/>
          <w:sz w:val="28"/>
          <w:szCs w:val="28"/>
          <w:lang w:eastAsia="ru-RU"/>
        </w:rPr>
        <w:t>отсутствуют.</w:t>
      </w:r>
      <w:r w:rsidRPr="00BA44B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A55DB6" w:rsidRPr="00BA44BB" w:rsidRDefault="00A55DB6" w:rsidP="00BA1F61">
      <w:pPr>
        <w:spacing w:after="15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6B12">
        <w:rPr>
          <w:rFonts w:ascii="Times New Roman" w:hAnsi="Times New Roman"/>
          <w:bCs/>
          <w:sz w:val="28"/>
          <w:szCs w:val="28"/>
          <w:lang w:eastAsia="ru-RU"/>
        </w:rPr>
        <w:t>5.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56B12">
        <w:rPr>
          <w:rFonts w:ascii="Times New Roman" w:hAnsi="Times New Roman"/>
          <w:sz w:val="28"/>
          <w:szCs w:val="28"/>
        </w:rPr>
        <w:t>ведения финансово – экономического состояния субъектов малого и среднего предпринимательства отсутствуют.</w:t>
      </w:r>
      <w:r>
        <w:rPr>
          <w:rStyle w:val="Strong"/>
          <w:rFonts w:ascii="Arial" w:hAnsi="Arial" w:cs="Arial"/>
          <w:color w:val="3C3C3C"/>
        </w:rPr>
        <w:t> </w:t>
      </w:r>
    </w:p>
    <w:p w:rsidR="00A55DB6" w:rsidRPr="00BA44BB" w:rsidRDefault="00A55DB6" w:rsidP="00BA1F61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B12">
        <w:rPr>
          <w:rFonts w:ascii="Times New Roman" w:hAnsi="Times New Roman"/>
          <w:bCs/>
          <w:sz w:val="28"/>
          <w:szCs w:val="28"/>
          <w:lang w:eastAsia="ru-RU"/>
        </w:rPr>
        <w:t>6.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56B12">
        <w:rPr>
          <w:rFonts w:ascii="Times New Roman" w:hAnsi="Times New Roman"/>
          <w:bCs/>
          <w:sz w:val="28"/>
          <w:szCs w:val="28"/>
          <w:lang w:eastAsia="ru-RU"/>
        </w:rPr>
        <w:t>Организации, образующие инфраструктуры поддержки субъектов малого и среднего предпринимательства:</w:t>
      </w:r>
    </w:p>
    <w:p w:rsidR="00A55DB6" w:rsidRDefault="00A55DB6" w:rsidP="00356B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4BB">
        <w:rPr>
          <w:rFonts w:ascii="Times New Roman" w:hAnsi="Times New Roman"/>
          <w:sz w:val="28"/>
          <w:szCs w:val="28"/>
          <w:lang w:eastAsia="ru-RU"/>
        </w:rPr>
        <w:t xml:space="preserve">У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Широкундышского сельского поселения</w:t>
      </w:r>
      <w:r w:rsidRPr="00BA44BB">
        <w:rPr>
          <w:rFonts w:ascii="Times New Roman" w:hAnsi="Times New Roman"/>
          <w:sz w:val="28"/>
          <w:szCs w:val="28"/>
          <w:lang w:eastAsia="ru-RU"/>
        </w:rPr>
        <w:t xml:space="preserve"> информация об условиях и о порядке оказания такими организациями поддержки субъектам малого и среднего предпринимательства отсутствует.</w:t>
      </w:r>
    </w:p>
    <w:p w:rsidR="00A55DB6" w:rsidRPr="00BA44BB" w:rsidRDefault="00A55DB6" w:rsidP="00BA1F61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F61">
        <w:rPr>
          <w:rFonts w:ascii="Times New Roman" w:hAnsi="Times New Roman"/>
          <w:bCs/>
          <w:sz w:val="28"/>
          <w:szCs w:val="28"/>
          <w:lang w:eastAsia="ru-RU"/>
        </w:rPr>
        <w:t>8.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A1F61">
        <w:rPr>
          <w:rFonts w:ascii="Times New Roman" w:hAnsi="Times New Roman"/>
          <w:bCs/>
          <w:sz w:val="28"/>
          <w:szCs w:val="28"/>
          <w:lang w:eastAsia="ru-RU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A55DB6" w:rsidRPr="00BA44BB" w:rsidRDefault="00A55DB6" w:rsidP="00BA1F61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4BB">
        <w:rPr>
          <w:rFonts w:ascii="Times New Roman" w:hAnsi="Times New Roman"/>
          <w:sz w:val="28"/>
          <w:szCs w:val="28"/>
          <w:lang w:eastAsia="ru-RU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сельском </w:t>
      </w:r>
      <w:r w:rsidRPr="00BA44BB">
        <w:rPr>
          <w:rFonts w:ascii="Times New Roman" w:hAnsi="Times New Roman"/>
          <w:sz w:val="28"/>
          <w:szCs w:val="28"/>
          <w:lang w:eastAsia="ru-RU"/>
        </w:rPr>
        <w:t>поселении не проводились в связи с отсутствием финансовых средств.</w:t>
      </w:r>
    </w:p>
    <w:p w:rsidR="00A55DB6" w:rsidRPr="00BA44BB" w:rsidRDefault="00A55DB6" w:rsidP="00815655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655">
        <w:rPr>
          <w:rFonts w:ascii="Times New Roman" w:hAnsi="Times New Roman"/>
          <w:bCs/>
          <w:sz w:val="28"/>
          <w:szCs w:val="28"/>
          <w:lang w:eastAsia="ru-RU"/>
        </w:rPr>
        <w:t>9.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15655">
        <w:rPr>
          <w:rFonts w:ascii="Times New Roman" w:hAnsi="Times New Roman"/>
          <w:bCs/>
          <w:sz w:val="28"/>
          <w:szCs w:val="28"/>
          <w:lang w:eastAsia="ru-RU"/>
        </w:rPr>
        <w:t>Иной необходимой для развития субъектов малого и среднего предпринимательства информацией (экономической, правовой, статистической, производственно – технологической информацией, информацией в области маркетинга):</w:t>
      </w:r>
    </w:p>
    <w:p w:rsidR="00A55DB6" w:rsidRPr="00BA44BB" w:rsidRDefault="00A55DB6" w:rsidP="00815655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4BB">
        <w:rPr>
          <w:rFonts w:ascii="Times New Roman" w:hAnsi="Times New Roman"/>
          <w:sz w:val="28"/>
          <w:szCs w:val="28"/>
          <w:lang w:eastAsia="ru-RU"/>
        </w:rPr>
        <w:t xml:space="preserve">В число основных задач социально – экономической политики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 w:rsidRPr="00BA44BB">
        <w:rPr>
          <w:rFonts w:ascii="Times New Roman" w:hAnsi="Times New Roman"/>
          <w:sz w:val="28"/>
          <w:szCs w:val="28"/>
          <w:lang w:eastAsia="ru-RU"/>
        </w:rPr>
        <w:t xml:space="preserve">поселения на современном этапе входит улучшение предпринимательского климата. Поскольку, малое и среднее предпринимательство способствует увеличение налоговых поступлений в бюджеты всех уровней, в том числе в бюджет </w:t>
      </w:r>
      <w:r>
        <w:rPr>
          <w:rFonts w:ascii="Times New Roman" w:hAnsi="Times New Roman"/>
          <w:sz w:val="28"/>
          <w:szCs w:val="28"/>
          <w:lang w:eastAsia="ru-RU"/>
        </w:rPr>
        <w:t>Широкундышского сельского поселения</w:t>
      </w:r>
      <w:r w:rsidRPr="00BA44BB">
        <w:rPr>
          <w:rFonts w:ascii="Times New Roman" w:hAnsi="Times New Roman"/>
          <w:sz w:val="28"/>
          <w:szCs w:val="28"/>
          <w:lang w:eastAsia="ru-RU"/>
        </w:rPr>
        <w:t>, обеспечение занятости населения путем создания новых рабочих мест, увеличению объема выпускаемой продукции, работ и услуг, их ассортимент. В настоящее время малое и среднее предпринимательство относится к числу приоритетных секторов экономики, имеющих принципиальное значение для социальной и политической стабильности в обществе, динамичного общественного развития, освоения новых видов товаров, повышение качества услуг, социальной мобильности общества.</w:t>
      </w:r>
    </w:p>
    <w:p w:rsidR="00A55DB6" w:rsidRPr="00BA44BB" w:rsidRDefault="00A55DB6" w:rsidP="00BA44B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44BB">
        <w:rPr>
          <w:rFonts w:ascii="Times New Roman" w:hAnsi="Times New Roman"/>
          <w:b/>
          <w:bCs/>
          <w:sz w:val="28"/>
          <w:szCs w:val="28"/>
          <w:lang w:eastAsia="ru-RU"/>
        </w:rPr>
        <w:t>  </w:t>
      </w:r>
    </w:p>
    <w:p w:rsidR="00A55DB6" w:rsidRPr="00BA44BB" w:rsidRDefault="00A55DB6">
      <w:pPr>
        <w:rPr>
          <w:rFonts w:ascii="Times New Roman" w:hAnsi="Times New Roman"/>
          <w:sz w:val="28"/>
          <w:szCs w:val="28"/>
        </w:rPr>
      </w:pPr>
    </w:p>
    <w:sectPr w:rsidR="00A55DB6" w:rsidRPr="00BA44BB" w:rsidSect="00E4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4BB"/>
    <w:rsid w:val="00002999"/>
    <w:rsid w:val="00004042"/>
    <w:rsid w:val="00010D32"/>
    <w:rsid w:val="000110A4"/>
    <w:rsid w:val="00012712"/>
    <w:rsid w:val="000223DD"/>
    <w:rsid w:val="000334EB"/>
    <w:rsid w:val="000459EB"/>
    <w:rsid w:val="000B3985"/>
    <w:rsid w:val="000B7543"/>
    <w:rsid w:val="000D169B"/>
    <w:rsid w:val="000E290E"/>
    <w:rsid w:val="000F353A"/>
    <w:rsid w:val="001003F1"/>
    <w:rsid w:val="001031EC"/>
    <w:rsid w:val="00106591"/>
    <w:rsid w:val="0011093E"/>
    <w:rsid w:val="00111783"/>
    <w:rsid w:val="00116184"/>
    <w:rsid w:val="00117C2A"/>
    <w:rsid w:val="00124EF5"/>
    <w:rsid w:val="001315BB"/>
    <w:rsid w:val="00134DB1"/>
    <w:rsid w:val="001562F6"/>
    <w:rsid w:val="001625D7"/>
    <w:rsid w:val="001629DC"/>
    <w:rsid w:val="0017239F"/>
    <w:rsid w:val="001726C9"/>
    <w:rsid w:val="001736F3"/>
    <w:rsid w:val="0017624E"/>
    <w:rsid w:val="001848E9"/>
    <w:rsid w:val="00191035"/>
    <w:rsid w:val="001946D8"/>
    <w:rsid w:val="00194AF1"/>
    <w:rsid w:val="001A51EC"/>
    <w:rsid w:val="001B4230"/>
    <w:rsid w:val="001B4A93"/>
    <w:rsid w:val="001C0B47"/>
    <w:rsid w:val="001C3241"/>
    <w:rsid w:val="001C6CDB"/>
    <w:rsid w:val="001C7928"/>
    <w:rsid w:val="001C7CD0"/>
    <w:rsid w:val="001D6BF7"/>
    <w:rsid w:val="001D6DAF"/>
    <w:rsid w:val="001E2F2E"/>
    <w:rsid w:val="001F2680"/>
    <w:rsid w:val="001F44E9"/>
    <w:rsid w:val="001F78C8"/>
    <w:rsid w:val="00200306"/>
    <w:rsid w:val="0020195A"/>
    <w:rsid w:val="00205DA4"/>
    <w:rsid w:val="00212A19"/>
    <w:rsid w:val="00216A9A"/>
    <w:rsid w:val="002313B4"/>
    <w:rsid w:val="0023518F"/>
    <w:rsid w:val="00242F6A"/>
    <w:rsid w:val="00261A15"/>
    <w:rsid w:val="0026256A"/>
    <w:rsid w:val="00282825"/>
    <w:rsid w:val="002908A3"/>
    <w:rsid w:val="00291465"/>
    <w:rsid w:val="002A3267"/>
    <w:rsid w:val="002A42D4"/>
    <w:rsid w:val="002B074F"/>
    <w:rsid w:val="002C19E6"/>
    <w:rsid w:val="002C6F96"/>
    <w:rsid w:val="002C780C"/>
    <w:rsid w:val="002D32A0"/>
    <w:rsid w:val="002D4FF8"/>
    <w:rsid w:val="002E2E4E"/>
    <w:rsid w:val="002F3E02"/>
    <w:rsid w:val="00307C4A"/>
    <w:rsid w:val="00316198"/>
    <w:rsid w:val="003245EE"/>
    <w:rsid w:val="003272D6"/>
    <w:rsid w:val="0033376C"/>
    <w:rsid w:val="00340475"/>
    <w:rsid w:val="00344591"/>
    <w:rsid w:val="00352DF4"/>
    <w:rsid w:val="00356B12"/>
    <w:rsid w:val="00356B5C"/>
    <w:rsid w:val="00362974"/>
    <w:rsid w:val="0036546C"/>
    <w:rsid w:val="0037222F"/>
    <w:rsid w:val="003A2C50"/>
    <w:rsid w:val="003A75C6"/>
    <w:rsid w:val="003C10C6"/>
    <w:rsid w:val="003D3E73"/>
    <w:rsid w:val="00404FE7"/>
    <w:rsid w:val="00406592"/>
    <w:rsid w:val="00422EE1"/>
    <w:rsid w:val="004401C3"/>
    <w:rsid w:val="00443B00"/>
    <w:rsid w:val="004450E1"/>
    <w:rsid w:val="00447044"/>
    <w:rsid w:val="00447D95"/>
    <w:rsid w:val="00453179"/>
    <w:rsid w:val="004531CF"/>
    <w:rsid w:val="00484C5E"/>
    <w:rsid w:val="00485EFA"/>
    <w:rsid w:val="004930A5"/>
    <w:rsid w:val="004B6EA0"/>
    <w:rsid w:val="004C2B1A"/>
    <w:rsid w:val="004C39A9"/>
    <w:rsid w:val="004C490A"/>
    <w:rsid w:val="004C494E"/>
    <w:rsid w:val="004C5311"/>
    <w:rsid w:val="004E010F"/>
    <w:rsid w:val="004E0781"/>
    <w:rsid w:val="004F232A"/>
    <w:rsid w:val="004F2834"/>
    <w:rsid w:val="004F2CCE"/>
    <w:rsid w:val="004F5F2E"/>
    <w:rsid w:val="0051035D"/>
    <w:rsid w:val="0051445C"/>
    <w:rsid w:val="00515FF9"/>
    <w:rsid w:val="00537791"/>
    <w:rsid w:val="00545DA4"/>
    <w:rsid w:val="0054696F"/>
    <w:rsid w:val="00552C40"/>
    <w:rsid w:val="00553E45"/>
    <w:rsid w:val="00557676"/>
    <w:rsid w:val="00572D29"/>
    <w:rsid w:val="00587630"/>
    <w:rsid w:val="00591E34"/>
    <w:rsid w:val="005A64EF"/>
    <w:rsid w:val="005D04F8"/>
    <w:rsid w:val="005D554E"/>
    <w:rsid w:val="006045F0"/>
    <w:rsid w:val="00604607"/>
    <w:rsid w:val="006132FE"/>
    <w:rsid w:val="0062332E"/>
    <w:rsid w:val="00633599"/>
    <w:rsid w:val="00647343"/>
    <w:rsid w:val="00655CC9"/>
    <w:rsid w:val="00670FA8"/>
    <w:rsid w:val="0067392E"/>
    <w:rsid w:val="00677476"/>
    <w:rsid w:val="006941DA"/>
    <w:rsid w:val="00694C22"/>
    <w:rsid w:val="0069671C"/>
    <w:rsid w:val="006A1BC2"/>
    <w:rsid w:val="006B5A3A"/>
    <w:rsid w:val="006C26AE"/>
    <w:rsid w:val="006C3B4C"/>
    <w:rsid w:val="006F2BA9"/>
    <w:rsid w:val="006F3F46"/>
    <w:rsid w:val="006F63D3"/>
    <w:rsid w:val="00704678"/>
    <w:rsid w:val="00711EAD"/>
    <w:rsid w:val="00715803"/>
    <w:rsid w:val="007204C7"/>
    <w:rsid w:val="00721D7F"/>
    <w:rsid w:val="00726710"/>
    <w:rsid w:val="007275F6"/>
    <w:rsid w:val="00752033"/>
    <w:rsid w:val="007522FA"/>
    <w:rsid w:val="00764928"/>
    <w:rsid w:val="00774897"/>
    <w:rsid w:val="0077634E"/>
    <w:rsid w:val="00785882"/>
    <w:rsid w:val="0078602C"/>
    <w:rsid w:val="007929D0"/>
    <w:rsid w:val="00797D13"/>
    <w:rsid w:val="007A1585"/>
    <w:rsid w:val="007A46C3"/>
    <w:rsid w:val="007D747E"/>
    <w:rsid w:val="007F19CD"/>
    <w:rsid w:val="007F292C"/>
    <w:rsid w:val="007F34A7"/>
    <w:rsid w:val="00815655"/>
    <w:rsid w:val="00846551"/>
    <w:rsid w:val="00864EAA"/>
    <w:rsid w:val="00865BAF"/>
    <w:rsid w:val="00874EEC"/>
    <w:rsid w:val="0088101E"/>
    <w:rsid w:val="00881ABD"/>
    <w:rsid w:val="008830A4"/>
    <w:rsid w:val="00890763"/>
    <w:rsid w:val="0089454B"/>
    <w:rsid w:val="00895060"/>
    <w:rsid w:val="008A24E6"/>
    <w:rsid w:val="008A49FD"/>
    <w:rsid w:val="008A5670"/>
    <w:rsid w:val="008A597F"/>
    <w:rsid w:val="008B4D60"/>
    <w:rsid w:val="008E22C6"/>
    <w:rsid w:val="008F0666"/>
    <w:rsid w:val="008F241A"/>
    <w:rsid w:val="009068AE"/>
    <w:rsid w:val="00913DBE"/>
    <w:rsid w:val="00915C74"/>
    <w:rsid w:val="00917348"/>
    <w:rsid w:val="009221D7"/>
    <w:rsid w:val="0092668C"/>
    <w:rsid w:val="00943DF7"/>
    <w:rsid w:val="0095317A"/>
    <w:rsid w:val="00960F6D"/>
    <w:rsid w:val="00971CDC"/>
    <w:rsid w:val="009848B1"/>
    <w:rsid w:val="009929B4"/>
    <w:rsid w:val="00997D6C"/>
    <w:rsid w:val="009A0DDA"/>
    <w:rsid w:val="009A19CA"/>
    <w:rsid w:val="009C101D"/>
    <w:rsid w:val="009C531D"/>
    <w:rsid w:val="009C6A57"/>
    <w:rsid w:val="009D192B"/>
    <w:rsid w:val="009D3BA5"/>
    <w:rsid w:val="009E262B"/>
    <w:rsid w:val="009F2D80"/>
    <w:rsid w:val="009F4574"/>
    <w:rsid w:val="009F5CAA"/>
    <w:rsid w:val="009F7C9A"/>
    <w:rsid w:val="00A00A8B"/>
    <w:rsid w:val="00A1046B"/>
    <w:rsid w:val="00A13115"/>
    <w:rsid w:val="00A20FCC"/>
    <w:rsid w:val="00A21D3F"/>
    <w:rsid w:val="00A21DD2"/>
    <w:rsid w:val="00A24565"/>
    <w:rsid w:val="00A40449"/>
    <w:rsid w:val="00A446F7"/>
    <w:rsid w:val="00A4591E"/>
    <w:rsid w:val="00A50A5B"/>
    <w:rsid w:val="00A5570A"/>
    <w:rsid w:val="00A55DB6"/>
    <w:rsid w:val="00A916E1"/>
    <w:rsid w:val="00A92C14"/>
    <w:rsid w:val="00AA1E1B"/>
    <w:rsid w:val="00AA757A"/>
    <w:rsid w:val="00AB4873"/>
    <w:rsid w:val="00AC750A"/>
    <w:rsid w:val="00AD2B01"/>
    <w:rsid w:val="00B06CF7"/>
    <w:rsid w:val="00B135A0"/>
    <w:rsid w:val="00B158B9"/>
    <w:rsid w:val="00B474D7"/>
    <w:rsid w:val="00B52370"/>
    <w:rsid w:val="00B54B73"/>
    <w:rsid w:val="00B67AEA"/>
    <w:rsid w:val="00B75B41"/>
    <w:rsid w:val="00B76E68"/>
    <w:rsid w:val="00B843FE"/>
    <w:rsid w:val="00B84A95"/>
    <w:rsid w:val="00B935DD"/>
    <w:rsid w:val="00BA02A9"/>
    <w:rsid w:val="00BA1F61"/>
    <w:rsid w:val="00BA44BB"/>
    <w:rsid w:val="00BB1182"/>
    <w:rsid w:val="00BB2EC0"/>
    <w:rsid w:val="00BC0FC5"/>
    <w:rsid w:val="00BD17BC"/>
    <w:rsid w:val="00BD2F30"/>
    <w:rsid w:val="00C06906"/>
    <w:rsid w:val="00C107DB"/>
    <w:rsid w:val="00C27DF1"/>
    <w:rsid w:val="00C310D3"/>
    <w:rsid w:val="00C40C85"/>
    <w:rsid w:val="00C601BE"/>
    <w:rsid w:val="00C66506"/>
    <w:rsid w:val="00C74301"/>
    <w:rsid w:val="00C8631A"/>
    <w:rsid w:val="00C93897"/>
    <w:rsid w:val="00C958DA"/>
    <w:rsid w:val="00C95AB5"/>
    <w:rsid w:val="00CA0CE3"/>
    <w:rsid w:val="00CA315B"/>
    <w:rsid w:val="00CA3F28"/>
    <w:rsid w:val="00CA7323"/>
    <w:rsid w:val="00CB1DA8"/>
    <w:rsid w:val="00CC0FA0"/>
    <w:rsid w:val="00CC6C6A"/>
    <w:rsid w:val="00CD1E67"/>
    <w:rsid w:val="00CD2E7C"/>
    <w:rsid w:val="00CE1295"/>
    <w:rsid w:val="00CE4AD6"/>
    <w:rsid w:val="00CE60DD"/>
    <w:rsid w:val="00CF4550"/>
    <w:rsid w:val="00D17991"/>
    <w:rsid w:val="00D230C4"/>
    <w:rsid w:val="00D23DD4"/>
    <w:rsid w:val="00D466AA"/>
    <w:rsid w:val="00D5283E"/>
    <w:rsid w:val="00D60561"/>
    <w:rsid w:val="00D61F87"/>
    <w:rsid w:val="00D8481B"/>
    <w:rsid w:val="00DC2A93"/>
    <w:rsid w:val="00DC6075"/>
    <w:rsid w:val="00DD4C79"/>
    <w:rsid w:val="00DD7555"/>
    <w:rsid w:val="00E021B7"/>
    <w:rsid w:val="00E0358E"/>
    <w:rsid w:val="00E04FEE"/>
    <w:rsid w:val="00E05AEA"/>
    <w:rsid w:val="00E13B69"/>
    <w:rsid w:val="00E15E8C"/>
    <w:rsid w:val="00E173FE"/>
    <w:rsid w:val="00E221B9"/>
    <w:rsid w:val="00E26AF3"/>
    <w:rsid w:val="00E40BD3"/>
    <w:rsid w:val="00E4198D"/>
    <w:rsid w:val="00E43D33"/>
    <w:rsid w:val="00E55AC1"/>
    <w:rsid w:val="00E61248"/>
    <w:rsid w:val="00E61393"/>
    <w:rsid w:val="00E66BA0"/>
    <w:rsid w:val="00E768A1"/>
    <w:rsid w:val="00E7717C"/>
    <w:rsid w:val="00E80C97"/>
    <w:rsid w:val="00E95DB8"/>
    <w:rsid w:val="00E97ACF"/>
    <w:rsid w:val="00EC2520"/>
    <w:rsid w:val="00EC2FDE"/>
    <w:rsid w:val="00EC4C2C"/>
    <w:rsid w:val="00EC5159"/>
    <w:rsid w:val="00EF392F"/>
    <w:rsid w:val="00F06438"/>
    <w:rsid w:val="00F13D39"/>
    <w:rsid w:val="00F341A4"/>
    <w:rsid w:val="00F3438F"/>
    <w:rsid w:val="00F43D44"/>
    <w:rsid w:val="00F43F98"/>
    <w:rsid w:val="00F512D7"/>
    <w:rsid w:val="00F675D8"/>
    <w:rsid w:val="00F67DE4"/>
    <w:rsid w:val="00F84700"/>
    <w:rsid w:val="00F854D0"/>
    <w:rsid w:val="00F86498"/>
    <w:rsid w:val="00F96434"/>
    <w:rsid w:val="00FB2B13"/>
    <w:rsid w:val="00FC2E94"/>
    <w:rsid w:val="00FC42DA"/>
    <w:rsid w:val="00FC5531"/>
    <w:rsid w:val="00FD6F95"/>
    <w:rsid w:val="00FE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A44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A44BB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3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3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939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68B35B8EB7574C8E4C23814233FD3F" ma:contentTypeVersion="1" ma:contentTypeDescription="Создание документа." ma:contentTypeScope="" ma:versionID="20eb631566362db5a22cb1b4f3eccaf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XXJ7TYMEEKJ2-2049519962-1</_dlc_DocId>
    <_x041e__x043f__x0438__x0441__x0430__x043d__x0438__x0435_ xmlns="6d7c22ec-c6a4-4777-88aa-bc3c76ac660e">в соответствии с п.2 ст. 19 Федерального закона от24.07.2007г. № 209 – ФЗ «О развитии малого и среднегопредпринимательства в Российской Федерации» по состоянию на 01.05.2019г.</_x041e__x043f__x0438__x0441__x0430__x043d__x0438__x0435_>
    <_dlc_DocIdUrl xmlns="57504d04-691e-4fc4-8f09-4f19fdbe90f6">
      <Url>https://vip.gov.mari.ru/kilemary/sp_shirokund/_layouts/DocIdRedir.aspx?ID=XXJ7TYMEEKJ2-2049519962-1</Url>
      <Description>XXJ7TYMEEKJ2-2049519962-1</Description>
    </_dlc_DocIdUrl>
  </documentManagement>
</p:properties>
</file>

<file path=customXml/itemProps1.xml><?xml version="1.0" encoding="utf-8"?>
<ds:datastoreItem xmlns:ds="http://schemas.openxmlformats.org/officeDocument/2006/customXml" ds:itemID="{38638B26-A322-4CB9-9C37-E5C613C3EC05}"/>
</file>

<file path=customXml/itemProps2.xml><?xml version="1.0" encoding="utf-8"?>
<ds:datastoreItem xmlns:ds="http://schemas.openxmlformats.org/officeDocument/2006/customXml" ds:itemID="{442DD7AE-7EDE-4CA2-AFE4-080444B7F8C5}"/>
</file>

<file path=customXml/itemProps3.xml><?xml version="1.0" encoding="utf-8"?>
<ds:datastoreItem xmlns:ds="http://schemas.openxmlformats.org/officeDocument/2006/customXml" ds:itemID="{D9ECF50F-F570-4B3E-AE30-A8B3DBD8C0D8}"/>
</file>

<file path=customXml/itemProps4.xml><?xml version="1.0" encoding="utf-8"?>
<ds:datastoreItem xmlns:ds="http://schemas.openxmlformats.org/officeDocument/2006/customXml" ds:itemID="{8217ADFA-B332-4DC2-B511-61C2952AE6C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348</TotalTime>
  <Pages>3</Pages>
  <Words>518</Words>
  <Characters>2959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Отдел Экономики</dc:creator>
  <cp:keywords/>
  <dc:description/>
  <cp:lastModifiedBy>admin</cp:lastModifiedBy>
  <cp:revision>62</cp:revision>
  <dcterms:created xsi:type="dcterms:W3CDTF">2019-05-21T10:43:00Z</dcterms:created>
  <dcterms:modified xsi:type="dcterms:W3CDTF">2019-05-31T06:01:00Z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0x0101005F68B35B8EB7574C8E4C23814233FD3F</vt:lpwstr>
  </property>
  <property fmtid="{D5CDD505-2E9C-101B-9397-08002B2CF9AE}" pid="3" name="_dlc_DocIdItemGuid">
    <vt:lpwstr>deb98f11-dad3-44f0-a9e5-3968318c2fc2</vt:lpwstr>
  </property>
  <property fmtid="{D5CDD505-2E9C-101B-9397-08002B2CF9AE}" pid="4" name="Описание">
    <vt:lpwstr>в соответствии с п.2 ст. 19 Федерального закона от24.07.2007г. № 209 – ФЗ «О развитии малого и среднегопредпринимательства в Российской Федерации» по состоянию на 01.05.2019г.</vt:lpwstr>
  </property>
  <property fmtid="{D5CDD505-2E9C-101B-9397-08002B2CF9AE}" pid="5" name="_dlc_DocId">
    <vt:lpwstr>XXJ7TYMEEKJ2-2049519962-1</vt:lpwstr>
  </property>
  <property fmtid="{D5CDD505-2E9C-101B-9397-08002B2CF9AE}" pid="6" name="_dlc_DocIdUrl">
    <vt:lpwstr>https://vip.gov.mari.ru/kilemary/sp_shirokund/_layouts/DocIdRedir.aspx?ID=XXJ7TYMEEKJ2-2049519962-1, XXJ7TYMEEKJ2-2049519962-1</vt:lpwstr>
  </property>
  <property fmtid="{D5CDD505-2E9C-101B-9397-08002B2CF9AE}" pid="7" name="ContentType">
    <vt:lpwstr>Документ</vt:lpwstr>
  </property>
</Properties>
</file>