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4253" w:type="dxa"/>
        <w:tblLook w:val="04A0" w:firstRow="1" w:lastRow="0" w:firstColumn="1" w:lastColumn="0" w:noHBand="0" w:noVBand="1"/>
      </w:tblPr>
      <w:tblGrid>
        <w:gridCol w:w="4536"/>
      </w:tblGrid>
      <w:tr w:rsidR="00415238" w:rsidRPr="007A2437" w:rsidTr="00F015CB">
        <w:tc>
          <w:tcPr>
            <w:tcW w:w="4536" w:type="dxa"/>
            <w:vAlign w:val="center"/>
          </w:tcPr>
          <w:p w:rsidR="00415238" w:rsidRPr="00F015CB" w:rsidRDefault="00C04279" w:rsidP="007A2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015C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15238" w:rsidRPr="00F015CB" w:rsidRDefault="00C04279" w:rsidP="007A2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CB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="00415238" w:rsidRPr="00F015CB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F015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5238" w:rsidRPr="00F015C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Государственной счетной палаты Республики Марий Эл</w:t>
            </w:r>
          </w:p>
          <w:p w:rsidR="00415238" w:rsidRPr="00F015CB" w:rsidRDefault="00415238" w:rsidP="008E1F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E1FAE" w:rsidRPr="00F01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1EF" w:rsidRPr="00F015CB">
              <w:rPr>
                <w:rFonts w:ascii="Times New Roman" w:hAnsi="Times New Roman" w:cs="Times New Roman"/>
                <w:sz w:val="24"/>
                <w:szCs w:val="24"/>
              </w:rPr>
              <w:t xml:space="preserve">0 октября </w:t>
            </w:r>
            <w:r w:rsidRPr="00F015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56A3A" w:rsidRPr="00F01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15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E1FAE" w:rsidRPr="00F015CB">
              <w:rPr>
                <w:rFonts w:ascii="Times New Roman" w:hAnsi="Times New Roman" w:cs="Times New Roman"/>
                <w:sz w:val="24"/>
                <w:szCs w:val="24"/>
              </w:rPr>
              <w:t xml:space="preserve"> № 32-о/д</w:t>
            </w:r>
          </w:p>
          <w:p w:rsidR="00DF1509" w:rsidRPr="007A2437" w:rsidRDefault="00DF1509" w:rsidP="00761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5CB">
              <w:rPr>
                <w:rFonts w:ascii="Times New Roman" w:hAnsi="Times New Roman" w:cs="Times New Roman"/>
                <w:sz w:val="24"/>
                <w:szCs w:val="24"/>
              </w:rPr>
              <w:t>(изм. от 26.12.2016 № 2</w:t>
            </w:r>
            <w:r w:rsidR="007615C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Pr="00F015CB">
              <w:rPr>
                <w:rFonts w:ascii="Times New Roman" w:hAnsi="Times New Roman" w:cs="Times New Roman"/>
                <w:sz w:val="24"/>
                <w:szCs w:val="24"/>
              </w:rPr>
              <w:t>-о/д)</w:t>
            </w:r>
          </w:p>
        </w:tc>
      </w:tr>
    </w:tbl>
    <w:p w:rsidR="00BD28C4" w:rsidRDefault="00BD28C4" w:rsidP="00BD2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238" w:rsidRDefault="00415238" w:rsidP="00BD2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1EF" w:rsidRDefault="007A51EF" w:rsidP="00BD2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8C4" w:rsidRPr="003F0B89" w:rsidRDefault="00BD28C4" w:rsidP="00BD28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0B89">
        <w:rPr>
          <w:rFonts w:ascii="Times New Roman" w:hAnsi="Times New Roman" w:cs="Times New Roman"/>
          <w:sz w:val="28"/>
          <w:szCs w:val="28"/>
        </w:rPr>
        <w:t>СЛУЖЕБНЫЙ РАСПОРЯДОК</w:t>
      </w:r>
    </w:p>
    <w:p w:rsidR="00BD28C4" w:rsidRPr="003F0B89" w:rsidRDefault="00BD28C4" w:rsidP="00BD28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0B89">
        <w:rPr>
          <w:rFonts w:ascii="Times New Roman" w:hAnsi="Times New Roman" w:cs="Times New Roman"/>
          <w:sz w:val="28"/>
          <w:szCs w:val="28"/>
        </w:rPr>
        <w:t>ГОСУДАРСТВЕННОЙ СЧЕТНОЙ ПАЛАТЫ</w:t>
      </w:r>
    </w:p>
    <w:p w:rsidR="00BD28C4" w:rsidRPr="003F0B89" w:rsidRDefault="00BD28C4" w:rsidP="00BD28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0B89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BD28C4" w:rsidRPr="003F0B89" w:rsidRDefault="00BD28C4" w:rsidP="00BD2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8C4" w:rsidRPr="003F0B89" w:rsidRDefault="000B557A" w:rsidP="005B33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D28C4" w:rsidRPr="003F0B8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D28C4" w:rsidRPr="003F0B89" w:rsidRDefault="00BD28C4" w:rsidP="00BD2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32A" w:rsidRPr="003F0B89" w:rsidRDefault="00507A61" w:rsidP="00507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A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28C4" w:rsidRPr="003F0B89">
        <w:rPr>
          <w:rFonts w:ascii="Times New Roman" w:hAnsi="Times New Roman" w:cs="Times New Roman"/>
          <w:sz w:val="28"/>
          <w:szCs w:val="28"/>
        </w:rPr>
        <w:t xml:space="preserve">Служебный распорядок </w:t>
      </w:r>
      <w:r w:rsidR="00C4308D" w:rsidRPr="003F0B89">
        <w:rPr>
          <w:rFonts w:ascii="Times New Roman" w:hAnsi="Times New Roman" w:cs="Times New Roman"/>
          <w:sz w:val="28"/>
          <w:szCs w:val="28"/>
        </w:rPr>
        <w:t xml:space="preserve">Государственной счетной палаты Республики Марий Эл </w:t>
      </w:r>
      <w:r w:rsidR="00BD28C4" w:rsidRPr="003F0B8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90F73">
        <w:rPr>
          <w:rFonts w:ascii="Times New Roman" w:hAnsi="Times New Roman" w:cs="Times New Roman"/>
          <w:sz w:val="28"/>
          <w:szCs w:val="28"/>
        </w:rPr>
        <w:t>–</w:t>
      </w:r>
      <w:r w:rsidR="00BD28C4" w:rsidRPr="003F0B89">
        <w:rPr>
          <w:rFonts w:ascii="Times New Roman" w:hAnsi="Times New Roman" w:cs="Times New Roman"/>
          <w:sz w:val="28"/>
          <w:szCs w:val="28"/>
        </w:rPr>
        <w:t xml:space="preserve"> Служебный распорядок)</w:t>
      </w:r>
      <w:r w:rsidR="00790F73">
        <w:rPr>
          <w:rFonts w:ascii="Times New Roman" w:hAnsi="Times New Roman" w:cs="Times New Roman"/>
          <w:sz w:val="28"/>
          <w:szCs w:val="28"/>
        </w:rPr>
        <w:t>,</w:t>
      </w:r>
      <w:r w:rsidR="00BD28C4" w:rsidRPr="003F0B89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790F73">
        <w:rPr>
          <w:rFonts w:ascii="Times New Roman" w:hAnsi="Times New Roman" w:cs="Times New Roman"/>
          <w:sz w:val="28"/>
          <w:szCs w:val="28"/>
        </w:rPr>
        <w:t>ный</w:t>
      </w:r>
      <w:r w:rsidR="00BD28C4" w:rsidRPr="003F0B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90F73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</w:t>
      </w:r>
      <w:r w:rsidR="00790F73" w:rsidRPr="00790F73">
        <w:rPr>
          <w:rFonts w:ascii="Times New Roman" w:hAnsi="Times New Roman" w:cs="Times New Roman"/>
          <w:sz w:val="28"/>
          <w:szCs w:val="28"/>
        </w:rPr>
        <w:t xml:space="preserve"> </w:t>
      </w:r>
      <w:r w:rsidR="00790F73">
        <w:rPr>
          <w:rFonts w:ascii="Times New Roman" w:hAnsi="Times New Roman" w:cs="Times New Roman"/>
          <w:sz w:val="28"/>
          <w:szCs w:val="28"/>
        </w:rPr>
        <w:t>Федеральным законом от 27.07.2004</w:t>
      </w:r>
      <w:r w:rsidR="00790F73" w:rsidRPr="003F0B89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790F73">
        <w:rPr>
          <w:rFonts w:ascii="Times New Roman" w:hAnsi="Times New Roman" w:cs="Times New Roman"/>
          <w:sz w:val="28"/>
          <w:szCs w:val="28"/>
        </w:rPr>
        <w:t xml:space="preserve"> </w:t>
      </w:r>
      <w:r w:rsidR="00790F73" w:rsidRPr="003F0B89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Российской Федерации» (далее </w:t>
      </w:r>
      <w:r w:rsidR="00790F73">
        <w:rPr>
          <w:rFonts w:ascii="Times New Roman" w:hAnsi="Times New Roman" w:cs="Times New Roman"/>
          <w:sz w:val="28"/>
          <w:szCs w:val="28"/>
        </w:rPr>
        <w:t>–</w:t>
      </w:r>
      <w:r w:rsidR="00790F73" w:rsidRPr="003F0B89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="00A668CA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790F73" w:rsidRPr="003F0B89">
        <w:rPr>
          <w:rFonts w:ascii="Times New Roman" w:hAnsi="Times New Roman" w:cs="Times New Roman"/>
          <w:sz w:val="28"/>
          <w:szCs w:val="28"/>
        </w:rPr>
        <w:t>), Законом Респуб</w:t>
      </w:r>
      <w:r w:rsidR="00790F73">
        <w:rPr>
          <w:rFonts w:ascii="Times New Roman" w:hAnsi="Times New Roman" w:cs="Times New Roman"/>
          <w:sz w:val="28"/>
          <w:szCs w:val="28"/>
        </w:rPr>
        <w:t xml:space="preserve">лики Марий Эл от 05.10.2004 № 38-З </w:t>
      </w:r>
      <w:r w:rsidR="00790F73" w:rsidRPr="003F0B89">
        <w:rPr>
          <w:rFonts w:ascii="Times New Roman" w:hAnsi="Times New Roman" w:cs="Times New Roman"/>
          <w:sz w:val="28"/>
          <w:szCs w:val="28"/>
        </w:rPr>
        <w:t>«О регулировании отношений в области государственной гражданской службы Республики Марий Эл» (далее – Закон Республики Марий Эл</w:t>
      </w:r>
      <w:r w:rsidR="00A668CA">
        <w:rPr>
          <w:rFonts w:ascii="Times New Roman" w:hAnsi="Times New Roman" w:cs="Times New Roman"/>
          <w:sz w:val="28"/>
          <w:szCs w:val="28"/>
        </w:rPr>
        <w:t xml:space="preserve">   № 38-З</w:t>
      </w:r>
      <w:r w:rsidR="00790F73" w:rsidRPr="003F0B89">
        <w:rPr>
          <w:rFonts w:ascii="Times New Roman" w:hAnsi="Times New Roman" w:cs="Times New Roman"/>
          <w:sz w:val="28"/>
          <w:szCs w:val="28"/>
        </w:rPr>
        <w:t>)</w:t>
      </w:r>
      <w:r w:rsidR="00790F73">
        <w:rPr>
          <w:rFonts w:ascii="Times New Roman" w:hAnsi="Times New Roman" w:cs="Times New Roman"/>
          <w:sz w:val="28"/>
          <w:szCs w:val="28"/>
        </w:rPr>
        <w:t xml:space="preserve">, иными </w:t>
      </w:r>
      <w:r w:rsidR="00790F73" w:rsidRPr="003F0B89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="00790F73">
        <w:rPr>
          <w:rFonts w:ascii="Times New Roman" w:hAnsi="Times New Roman" w:cs="Times New Roman"/>
          <w:sz w:val="28"/>
          <w:szCs w:val="28"/>
        </w:rPr>
        <w:t xml:space="preserve"> и Республики Марий Эл </w:t>
      </w:r>
      <w:r w:rsidR="00790F73" w:rsidRPr="00C04279">
        <w:rPr>
          <w:rFonts w:ascii="Times New Roman" w:hAnsi="Times New Roman" w:cs="Times New Roman"/>
          <w:sz w:val="28"/>
          <w:szCs w:val="28"/>
        </w:rPr>
        <w:t>в области трудовых отношений и государственной гражданской службы</w:t>
      </w:r>
      <w:r w:rsidR="00790F73">
        <w:rPr>
          <w:rFonts w:ascii="Times New Roman" w:hAnsi="Times New Roman" w:cs="Times New Roman"/>
          <w:sz w:val="28"/>
          <w:szCs w:val="28"/>
        </w:rPr>
        <w:t xml:space="preserve">, регламентирует порядок поступления </w:t>
      </w:r>
      <w:r w:rsidR="001B10DB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 на государственную гражданскую службу (далее – гражданская служба) в Государственную счетную палату Республики Марий Эл (далее – ГСП РМЭ) </w:t>
      </w:r>
      <w:r w:rsidR="00790F73">
        <w:rPr>
          <w:rFonts w:ascii="Times New Roman" w:hAnsi="Times New Roman" w:cs="Times New Roman"/>
          <w:sz w:val="28"/>
          <w:szCs w:val="28"/>
        </w:rPr>
        <w:t xml:space="preserve">и увольнения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Республики Марий Эл (далее – гражданские служащие) в </w:t>
      </w:r>
      <w:r w:rsidR="00AD4CB0">
        <w:rPr>
          <w:rFonts w:ascii="Times New Roman" w:hAnsi="Times New Roman" w:cs="Times New Roman"/>
          <w:sz w:val="28"/>
          <w:szCs w:val="28"/>
        </w:rPr>
        <w:t>ГСП РМЭ</w:t>
      </w:r>
      <w:r w:rsidR="005B332A" w:rsidRPr="003F0B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32A" w:rsidRPr="003F0B89">
        <w:rPr>
          <w:rFonts w:ascii="Times New Roman" w:hAnsi="Times New Roman" w:cs="Times New Roman"/>
          <w:sz w:val="28"/>
          <w:szCs w:val="28"/>
        </w:rPr>
        <w:t>основные права</w:t>
      </w:r>
      <w:r w:rsidR="00AD4CB0">
        <w:rPr>
          <w:rFonts w:ascii="Times New Roman" w:hAnsi="Times New Roman" w:cs="Times New Roman"/>
          <w:sz w:val="28"/>
          <w:szCs w:val="28"/>
        </w:rPr>
        <w:t xml:space="preserve">, </w:t>
      </w:r>
      <w:r w:rsidR="005B332A" w:rsidRPr="003F0B89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t>гражданских служащих и представителя нанимателя в лице Председателя ГСП РМЭ</w:t>
      </w:r>
      <w:r w:rsidR="005B332A" w:rsidRPr="003F0B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режим </w:t>
      </w:r>
      <w:r w:rsidR="005B332A" w:rsidRPr="003F0B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лужебного времени и времени</w:t>
      </w:r>
      <w:r w:rsidR="005B332A" w:rsidRPr="003F0B89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AD4CB0">
        <w:rPr>
          <w:rFonts w:ascii="Times New Roman" w:hAnsi="Times New Roman" w:cs="Times New Roman"/>
          <w:sz w:val="28"/>
          <w:szCs w:val="28"/>
        </w:rPr>
        <w:t xml:space="preserve"> гражданских служащих</w:t>
      </w:r>
      <w:r w:rsidR="005B332A" w:rsidRPr="003F0B89">
        <w:rPr>
          <w:rFonts w:ascii="Times New Roman" w:hAnsi="Times New Roman" w:cs="Times New Roman"/>
          <w:sz w:val="28"/>
          <w:szCs w:val="28"/>
        </w:rPr>
        <w:t xml:space="preserve">, меры поощрения </w:t>
      </w:r>
      <w:r>
        <w:rPr>
          <w:rFonts w:ascii="Times New Roman" w:hAnsi="Times New Roman" w:cs="Times New Roman"/>
          <w:sz w:val="28"/>
          <w:szCs w:val="28"/>
        </w:rPr>
        <w:t xml:space="preserve">и взыскания, </w:t>
      </w:r>
      <w:r w:rsidRPr="003F0B89">
        <w:rPr>
          <w:rFonts w:ascii="Times New Roman" w:hAnsi="Times New Roman" w:cs="Times New Roman"/>
          <w:sz w:val="28"/>
          <w:szCs w:val="28"/>
        </w:rPr>
        <w:t xml:space="preserve">применяемые </w:t>
      </w:r>
      <w:r>
        <w:rPr>
          <w:rFonts w:ascii="Times New Roman" w:hAnsi="Times New Roman" w:cs="Times New Roman"/>
          <w:sz w:val="28"/>
          <w:szCs w:val="28"/>
        </w:rPr>
        <w:t xml:space="preserve">к гражданским служащим, ответственность </w:t>
      </w:r>
      <w:r w:rsidR="000B557A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AD4CB0">
        <w:rPr>
          <w:rFonts w:ascii="Times New Roman" w:hAnsi="Times New Roman" w:cs="Times New Roman"/>
          <w:sz w:val="28"/>
          <w:szCs w:val="28"/>
        </w:rPr>
        <w:t>С</w:t>
      </w:r>
      <w:r w:rsidR="000B557A">
        <w:rPr>
          <w:rFonts w:ascii="Times New Roman" w:hAnsi="Times New Roman" w:cs="Times New Roman"/>
          <w:sz w:val="28"/>
          <w:szCs w:val="28"/>
        </w:rPr>
        <w:t xml:space="preserve">лужебного распорядка, </w:t>
      </w:r>
      <w:r w:rsidR="005B332A" w:rsidRPr="003F0B89">
        <w:rPr>
          <w:rFonts w:ascii="Times New Roman" w:hAnsi="Times New Roman" w:cs="Times New Roman"/>
          <w:sz w:val="28"/>
          <w:szCs w:val="28"/>
        </w:rPr>
        <w:t xml:space="preserve">а также иные вопросы, связанные с прохождением гражданской службы в </w:t>
      </w:r>
      <w:r w:rsidR="000B557A">
        <w:rPr>
          <w:rFonts w:ascii="Times New Roman" w:hAnsi="Times New Roman" w:cs="Times New Roman"/>
          <w:sz w:val="28"/>
          <w:szCs w:val="28"/>
        </w:rPr>
        <w:t>ГСП РМЭ</w:t>
      </w:r>
      <w:r w:rsidR="005B332A" w:rsidRPr="003F0B89">
        <w:rPr>
          <w:rFonts w:ascii="Times New Roman" w:hAnsi="Times New Roman" w:cs="Times New Roman"/>
          <w:sz w:val="28"/>
          <w:szCs w:val="28"/>
        </w:rPr>
        <w:t>.</w:t>
      </w:r>
    </w:p>
    <w:p w:rsidR="000B557A" w:rsidRDefault="001B3C0D" w:rsidP="00BD2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89">
        <w:rPr>
          <w:rFonts w:ascii="Times New Roman" w:hAnsi="Times New Roman" w:cs="Times New Roman"/>
          <w:sz w:val="28"/>
          <w:szCs w:val="28"/>
        </w:rPr>
        <w:t xml:space="preserve">1.2. </w:t>
      </w:r>
      <w:r w:rsidR="00AD4CB0">
        <w:rPr>
          <w:rFonts w:ascii="Times New Roman" w:hAnsi="Times New Roman" w:cs="Times New Roman"/>
          <w:sz w:val="28"/>
          <w:szCs w:val="28"/>
        </w:rPr>
        <w:t xml:space="preserve">Целью настоящего </w:t>
      </w:r>
      <w:r w:rsidR="00BD28C4" w:rsidRPr="003F0B89">
        <w:rPr>
          <w:rFonts w:ascii="Times New Roman" w:hAnsi="Times New Roman" w:cs="Times New Roman"/>
          <w:sz w:val="28"/>
          <w:szCs w:val="28"/>
        </w:rPr>
        <w:t>Служебн</w:t>
      </w:r>
      <w:r w:rsidR="00AD4CB0">
        <w:rPr>
          <w:rFonts w:ascii="Times New Roman" w:hAnsi="Times New Roman" w:cs="Times New Roman"/>
          <w:sz w:val="28"/>
          <w:szCs w:val="28"/>
        </w:rPr>
        <w:t>ого</w:t>
      </w:r>
      <w:r w:rsidR="00BD28C4" w:rsidRPr="003F0B89">
        <w:rPr>
          <w:rFonts w:ascii="Times New Roman" w:hAnsi="Times New Roman" w:cs="Times New Roman"/>
          <w:sz w:val="28"/>
          <w:szCs w:val="28"/>
        </w:rPr>
        <w:t xml:space="preserve"> распоряд</w:t>
      </w:r>
      <w:r w:rsidR="00AD4CB0">
        <w:rPr>
          <w:rFonts w:ascii="Times New Roman" w:hAnsi="Times New Roman" w:cs="Times New Roman"/>
          <w:sz w:val="28"/>
          <w:szCs w:val="28"/>
        </w:rPr>
        <w:t>ка</w:t>
      </w:r>
      <w:r w:rsidR="00BD28C4" w:rsidRPr="003F0B89">
        <w:rPr>
          <w:rFonts w:ascii="Times New Roman" w:hAnsi="Times New Roman" w:cs="Times New Roman"/>
          <w:sz w:val="28"/>
          <w:szCs w:val="28"/>
        </w:rPr>
        <w:t xml:space="preserve"> </w:t>
      </w:r>
      <w:r w:rsidR="00AD4CB0">
        <w:rPr>
          <w:rFonts w:ascii="Times New Roman" w:hAnsi="Times New Roman" w:cs="Times New Roman"/>
          <w:sz w:val="28"/>
          <w:szCs w:val="28"/>
        </w:rPr>
        <w:t>является организация</w:t>
      </w:r>
      <w:r w:rsidR="005141F1">
        <w:rPr>
          <w:rFonts w:ascii="Times New Roman" w:hAnsi="Times New Roman" w:cs="Times New Roman"/>
          <w:sz w:val="28"/>
          <w:szCs w:val="28"/>
        </w:rPr>
        <w:t xml:space="preserve"> служебной деятельности гражданских служащих ГСП РМЭ, повышение ее</w:t>
      </w:r>
      <w:r w:rsidR="00EB7452" w:rsidRPr="003F0B89">
        <w:rPr>
          <w:rFonts w:ascii="Times New Roman" w:hAnsi="Times New Roman" w:cs="Times New Roman"/>
          <w:sz w:val="28"/>
          <w:szCs w:val="28"/>
        </w:rPr>
        <w:t xml:space="preserve"> </w:t>
      </w:r>
      <w:r w:rsidR="005141F1">
        <w:rPr>
          <w:rFonts w:ascii="Times New Roman" w:hAnsi="Times New Roman" w:cs="Times New Roman"/>
          <w:sz w:val="28"/>
          <w:szCs w:val="28"/>
        </w:rPr>
        <w:t>рациональности и эффективности</w:t>
      </w:r>
      <w:r w:rsidR="000B557A">
        <w:rPr>
          <w:rFonts w:ascii="Times New Roman" w:hAnsi="Times New Roman" w:cs="Times New Roman"/>
          <w:sz w:val="28"/>
          <w:szCs w:val="28"/>
        </w:rPr>
        <w:t xml:space="preserve">, </w:t>
      </w:r>
      <w:r w:rsidRPr="003F0B89">
        <w:rPr>
          <w:rFonts w:ascii="Times New Roman" w:hAnsi="Times New Roman" w:cs="Times New Roman"/>
          <w:sz w:val="28"/>
          <w:szCs w:val="28"/>
        </w:rPr>
        <w:t>укреплени</w:t>
      </w:r>
      <w:r w:rsidR="005141F1">
        <w:rPr>
          <w:rFonts w:ascii="Times New Roman" w:hAnsi="Times New Roman" w:cs="Times New Roman"/>
          <w:sz w:val="28"/>
          <w:szCs w:val="28"/>
        </w:rPr>
        <w:t>е</w:t>
      </w:r>
      <w:r w:rsidRPr="003F0B89">
        <w:rPr>
          <w:rFonts w:ascii="Times New Roman" w:hAnsi="Times New Roman" w:cs="Times New Roman"/>
          <w:sz w:val="28"/>
          <w:szCs w:val="28"/>
        </w:rPr>
        <w:t xml:space="preserve"> служебной дисциплины</w:t>
      </w:r>
      <w:r w:rsidR="005141F1">
        <w:rPr>
          <w:rFonts w:ascii="Times New Roman" w:hAnsi="Times New Roman" w:cs="Times New Roman"/>
          <w:sz w:val="28"/>
          <w:szCs w:val="28"/>
        </w:rPr>
        <w:t xml:space="preserve"> и</w:t>
      </w:r>
      <w:r w:rsidRPr="003F0B89">
        <w:rPr>
          <w:rFonts w:ascii="Times New Roman" w:hAnsi="Times New Roman" w:cs="Times New Roman"/>
          <w:sz w:val="28"/>
          <w:szCs w:val="28"/>
        </w:rPr>
        <w:t xml:space="preserve"> </w:t>
      </w:r>
      <w:r w:rsidR="005141F1">
        <w:rPr>
          <w:rFonts w:ascii="Times New Roman" w:hAnsi="Times New Roman" w:cs="Times New Roman"/>
          <w:sz w:val="28"/>
          <w:szCs w:val="28"/>
        </w:rPr>
        <w:t>соблюдение</w:t>
      </w:r>
      <w:r w:rsidR="000B557A">
        <w:rPr>
          <w:rFonts w:ascii="Times New Roman" w:hAnsi="Times New Roman" w:cs="Times New Roman"/>
          <w:sz w:val="28"/>
          <w:szCs w:val="28"/>
        </w:rPr>
        <w:t xml:space="preserve"> </w:t>
      </w:r>
      <w:r w:rsidR="005141F1">
        <w:rPr>
          <w:rFonts w:ascii="Times New Roman" w:hAnsi="Times New Roman" w:cs="Times New Roman"/>
          <w:sz w:val="28"/>
          <w:szCs w:val="28"/>
        </w:rPr>
        <w:t>норм</w:t>
      </w:r>
      <w:r w:rsidR="000B557A">
        <w:rPr>
          <w:rFonts w:ascii="Times New Roman" w:hAnsi="Times New Roman" w:cs="Times New Roman"/>
          <w:sz w:val="28"/>
          <w:szCs w:val="28"/>
        </w:rPr>
        <w:t xml:space="preserve"> служебно</w:t>
      </w:r>
      <w:r w:rsidR="005141F1">
        <w:rPr>
          <w:rFonts w:ascii="Times New Roman" w:hAnsi="Times New Roman" w:cs="Times New Roman"/>
          <w:sz w:val="28"/>
          <w:szCs w:val="28"/>
        </w:rPr>
        <w:t>го</w:t>
      </w:r>
      <w:r w:rsidR="000B557A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5141F1">
        <w:rPr>
          <w:rFonts w:ascii="Times New Roman" w:hAnsi="Times New Roman" w:cs="Times New Roman"/>
          <w:sz w:val="28"/>
          <w:szCs w:val="28"/>
        </w:rPr>
        <w:t>я</w:t>
      </w:r>
      <w:r w:rsidR="000B557A">
        <w:rPr>
          <w:rFonts w:ascii="Times New Roman" w:hAnsi="Times New Roman" w:cs="Times New Roman"/>
          <w:sz w:val="28"/>
          <w:szCs w:val="28"/>
        </w:rPr>
        <w:t xml:space="preserve"> в ГСП РМЭ</w:t>
      </w:r>
      <w:r w:rsidR="006B39FE">
        <w:rPr>
          <w:rFonts w:ascii="Times New Roman" w:hAnsi="Times New Roman" w:cs="Times New Roman"/>
          <w:sz w:val="28"/>
          <w:szCs w:val="28"/>
        </w:rPr>
        <w:t>.</w:t>
      </w:r>
    </w:p>
    <w:p w:rsidR="005141F1" w:rsidRPr="005141F1" w:rsidRDefault="001B3C0D" w:rsidP="00BD2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89">
        <w:rPr>
          <w:rFonts w:ascii="Times New Roman" w:hAnsi="Times New Roman" w:cs="Times New Roman"/>
          <w:sz w:val="28"/>
          <w:szCs w:val="28"/>
        </w:rPr>
        <w:t>1.3</w:t>
      </w:r>
      <w:r w:rsidR="00BD28C4" w:rsidRPr="003F0B89">
        <w:rPr>
          <w:rFonts w:ascii="Times New Roman" w:hAnsi="Times New Roman" w:cs="Times New Roman"/>
          <w:sz w:val="28"/>
          <w:szCs w:val="28"/>
        </w:rPr>
        <w:t xml:space="preserve">. </w:t>
      </w:r>
      <w:r w:rsidR="005141F1" w:rsidRPr="005141F1">
        <w:rPr>
          <w:rFonts w:ascii="Times New Roman" w:hAnsi="Times New Roman" w:cs="Times New Roman"/>
          <w:sz w:val="28"/>
          <w:szCs w:val="28"/>
        </w:rPr>
        <w:t>Гражданские служащие</w:t>
      </w:r>
      <w:r w:rsidR="005141F1">
        <w:rPr>
          <w:rFonts w:ascii="Times New Roman" w:hAnsi="Times New Roman" w:cs="Times New Roman"/>
          <w:sz w:val="28"/>
          <w:szCs w:val="28"/>
        </w:rPr>
        <w:t xml:space="preserve"> ГСП РМЭ</w:t>
      </w:r>
      <w:r w:rsidR="005141F1" w:rsidRPr="005141F1">
        <w:rPr>
          <w:rFonts w:ascii="Times New Roman" w:hAnsi="Times New Roman" w:cs="Times New Roman"/>
          <w:sz w:val="28"/>
          <w:szCs w:val="28"/>
        </w:rPr>
        <w:t xml:space="preserve"> обязаны соблюдать требования </w:t>
      </w:r>
      <w:r w:rsidR="005141F1">
        <w:rPr>
          <w:rFonts w:ascii="Times New Roman" w:hAnsi="Times New Roman" w:cs="Times New Roman"/>
          <w:sz w:val="28"/>
          <w:szCs w:val="28"/>
        </w:rPr>
        <w:t>С</w:t>
      </w:r>
      <w:r w:rsidR="005141F1" w:rsidRPr="005141F1">
        <w:rPr>
          <w:rFonts w:ascii="Times New Roman" w:hAnsi="Times New Roman" w:cs="Times New Roman"/>
          <w:sz w:val="28"/>
          <w:szCs w:val="28"/>
        </w:rPr>
        <w:t>лужебного распорядка</w:t>
      </w:r>
      <w:r w:rsidR="005141F1">
        <w:rPr>
          <w:rFonts w:ascii="Times New Roman" w:hAnsi="Times New Roman" w:cs="Times New Roman"/>
          <w:sz w:val="28"/>
          <w:szCs w:val="28"/>
        </w:rPr>
        <w:t>.</w:t>
      </w:r>
    </w:p>
    <w:p w:rsidR="00BD28C4" w:rsidRDefault="005141F1" w:rsidP="00BD2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со </w:t>
      </w:r>
      <w:r w:rsidR="001B3C0D" w:rsidRPr="003F0B89">
        <w:rPr>
          <w:rFonts w:ascii="Times New Roman" w:hAnsi="Times New Roman" w:cs="Times New Roman"/>
          <w:sz w:val="28"/>
          <w:szCs w:val="28"/>
        </w:rPr>
        <w:t>Служебным распорядком гражданских служащих производ</w:t>
      </w:r>
      <w:r w:rsidR="00EB7452" w:rsidRPr="003F0B89">
        <w:rPr>
          <w:rFonts w:ascii="Times New Roman" w:hAnsi="Times New Roman" w:cs="Times New Roman"/>
          <w:sz w:val="28"/>
          <w:szCs w:val="28"/>
        </w:rPr>
        <w:t xml:space="preserve">ится </w:t>
      </w:r>
      <w:r w:rsidR="006B39FE">
        <w:rPr>
          <w:rFonts w:ascii="Times New Roman" w:hAnsi="Times New Roman" w:cs="Times New Roman"/>
          <w:sz w:val="28"/>
          <w:szCs w:val="28"/>
        </w:rPr>
        <w:t>специалистом ГСП РМЭ, ответственным з</w:t>
      </w:r>
      <w:r>
        <w:rPr>
          <w:rFonts w:ascii="Times New Roman" w:hAnsi="Times New Roman" w:cs="Times New Roman"/>
          <w:sz w:val="28"/>
          <w:szCs w:val="28"/>
        </w:rPr>
        <w:t>а ведение кадровой работы в ГСП</w:t>
      </w:r>
      <w:r w:rsidR="006B39FE">
        <w:rPr>
          <w:rFonts w:ascii="Times New Roman" w:hAnsi="Times New Roman" w:cs="Times New Roman"/>
          <w:sz w:val="28"/>
          <w:szCs w:val="28"/>
        </w:rPr>
        <w:t xml:space="preserve"> РМЭ,</w:t>
      </w:r>
      <w:r w:rsidR="006B39FE" w:rsidRPr="003F0B89">
        <w:rPr>
          <w:rFonts w:ascii="Times New Roman" w:hAnsi="Times New Roman" w:cs="Times New Roman"/>
          <w:sz w:val="28"/>
          <w:szCs w:val="28"/>
        </w:rPr>
        <w:t xml:space="preserve"> </w:t>
      </w:r>
      <w:r w:rsidR="00EB7452" w:rsidRPr="003F0B89">
        <w:rPr>
          <w:rFonts w:ascii="Times New Roman" w:hAnsi="Times New Roman" w:cs="Times New Roman"/>
          <w:sz w:val="28"/>
          <w:szCs w:val="28"/>
        </w:rPr>
        <w:t xml:space="preserve">под </w:t>
      </w:r>
      <w:r w:rsidR="006B39FE">
        <w:rPr>
          <w:rFonts w:ascii="Times New Roman" w:hAnsi="Times New Roman" w:cs="Times New Roman"/>
          <w:sz w:val="28"/>
          <w:szCs w:val="28"/>
        </w:rPr>
        <w:t>роспись</w:t>
      </w:r>
      <w:r w:rsidR="001B3C0D" w:rsidRPr="003F0B89">
        <w:rPr>
          <w:rFonts w:ascii="Times New Roman" w:hAnsi="Times New Roman" w:cs="Times New Roman"/>
          <w:sz w:val="28"/>
          <w:szCs w:val="28"/>
        </w:rPr>
        <w:t>.</w:t>
      </w:r>
    </w:p>
    <w:p w:rsidR="005141F1" w:rsidRPr="003F0B89" w:rsidRDefault="005141F1" w:rsidP="00BD2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5141F1">
        <w:rPr>
          <w:rFonts w:ascii="Times New Roman" w:hAnsi="Times New Roman" w:cs="Times New Roman"/>
          <w:sz w:val="28"/>
          <w:szCs w:val="28"/>
        </w:rPr>
        <w:t xml:space="preserve">Вопросы, не урегулированные Служебным распорядком, рассматриваются в соответствии с Трудовым кодексом Российской </w:t>
      </w:r>
      <w:r w:rsidRPr="005141F1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1F1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41F1">
        <w:rPr>
          <w:rFonts w:ascii="Times New Roman" w:hAnsi="Times New Roman" w:cs="Times New Roman"/>
          <w:sz w:val="28"/>
          <w:szCs w:val="28"/>
        </w:rPr>
        <w:t xml:space="preserve"> 79-ФЗ, Законом Республики Марий Эл № 38-З и иным</w:t>
      </w:r>
      <w:r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5141F1">
        <w:rPr>
          <w:rFonts w:ascii="Times New Roman" w:hAnsi="Times New Roman" w:cs="Times New Roman"/>
          <w:sz w:val="28"/>
          <w:szCs w:val="28"/>
        </w:rPr>
        <w:t xml:space="preserve"> </w:t>
      </w:r>
      <w:r w:rsidRPr="00C04279">
        <w:rPr>
          <w:rFonts w:ascii="Times New Roman" w:hAnsi="Times New Roman" w:cs="Times New Roman"/>
          <w:sz w:val="28"/>
          <w:szCs w:val="28"/>
        </w:rPr>
        <w:t>в области трудовых отношений и государственной гражданской службы</w:t>
      </w:r>
      <w:r w:rsidRPr="005141F1">
        <w:rPr>
          <w:rFonts w:ascii="Times New Roman" w:hAnsi="Times New Roman" w:cs="Times New Roman"/>
          <w:sz w:val="28"/>
          <w:szCs w:val="28"/>
        </w:rPr>
        <w:t>.</w:t>
      </w:r>
    </w:p>
    <w:p w:rsidR="005141F1" w:rsidRDefault="005141F1" w:rsidP="00A35E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8C4" w:rsidRPr="003F0B89" w:rsidRDefault="006B39FE" w:rsidP="00A35E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D28C4" w:rsidRPr="003F0B8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п</w:t>
      </w:r>
      <w:r w:rsidR="00BD28C4" w:rsidRPr="003F0B89">
        <w:rPr>
          <w:rFonts w:ascii="Times New Roman" w:hAnsi="Times New Roman" w:cs="Times New Roman"/>
          <w:b/>
          <w:sz w:val="28"/>
          <w:szCs w:val="28"/>
        </w:rPr>
        <w:t>оступлени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D28C4" w:rsidRPr="003F0B89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8C4" w:rsidRPr="003F0B89">
        <w:rPr>
          <w:rFonts w:ascii="Times New Roman" w:hAnsi="Times New Roman" w:cs="Times New Roman"/>
          <w:b/>
          <w:sz w:val="28"/>
          <w:szCs w:val="28"/>
        </w:rPr>
        <w:t>гражданск</w:t>
      </w:r>
      <w:r>
        <w:rPr>
          <w:rFonts w:ascii="Times New Roman" w:hAnsi="Times New Roman" w:cs="Times New Roman"/>
          <w:b/>
          <w:sz w:val="28"/>
          <w:szCs w:val="28"/>
        </w:rPr>
        <w:t>ую службу</w:t>
      </w:r>
      <w:r w:rsidR="00661ABE">
        <w:rPr>
          <w:rFonts w:ascii="Times New Roman" w:hAnsi="Times New Roman" w:cs="Times New Roman"/>
          <w:b/>
          <w:sz w:val="28"/>
          <w:szCs w:val="28"/>
        </w:rPr>
        <w:t xml:space="preserve"> и увольнения </w:t>
      </w:r>
      <w:r w:rsidR="00A668CA">
        <w:rPr>
          <w:rFonts w:ascii="Times New Roman" w:hAnsi="Times New Roman" w:cs="Times New Roman"/>
          <w:b/>
          <w:sz w:val="28"/>
          <w:szCs w:val="28"/>
        </w:rPr>
        <w:t>с гражданской службы</w:t>
      </w:r>
    </w:p>
    <w:p w:rsidR="00BD28C4" w:rsidRPr="003F0B89" w:rsidRDefault="00BD28C4" w:rsidP="00A35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E23" w:rsidRPr="00A35E23" w:rsidRDefault="001B3C0D" w:rsidP="00C335B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B89">
        <w:rPr>
          <w:rFonts w:ascii="Times New Roman" w:hAnsi="Times New Roman" w:cs="Times New Roman"/>
          <w:sz w:val="28"/>
          <w:szCs w:val="28"/>
        </w:rPr>
        <w:t>2.1</w:t>
      </w:r>
      <w:r w:rsidR="00BD28C4" w:rsidRPr="003F0B89">
        <w:rPr>
          <w:rFonts w:ascii="Times New Roman" w:hAnsi="Times New Roman" w:cs="Times New Roman"/>
          <w:sz w:val="28"/>
          <w:szCs w:val="28"/>
        </w:rPr>
        <w:t xml:space="preserve">. </w:t>
      </w:r>
      <w:r w:rsidR="00A35E23">
        <w:rPr>
          <w:rFonts w:ascii="Times New Roman" w:hAnsi="Times New Roman" w:cs="Times New Roman"/>
          <w:sz w:val="28"/>
          <w:szCs w:val="28"/>
        </w:rPr>
        <w:t>Поступление на гражданскую службу в ГСП РМЭ и замещение должности гражданской службы, прохождение гражданской службы, освобождение от замещаемой должности гражданской службы и увольнение с гражданской службы осуществляются в соответствии с законодательством Российской Федерации</w:t>
      </w:r>
      <w:r w:rsidR="00A668CA">
        <w:rPr>
          <w:rFonts w:ascii="Times New Roman" w:hAnsi="Times New Roman" w:cs="Times New Roman"/>
          <w:sz w:val="28"/>
          <w:szCs w:val="28"/>
        </w:rPr>
        <w:t>,</w:t>
      </w:r>
      <w:r w:rsidR="00A35E23">
        <w:rPr>
          <w:rFonts w:ascii="Times New Roman" w:hAnsi="Times New Roman" w:cs="Times New Roman"/>
          <w:sz w:val="28"/>
          <w:szCs w:val="28"/>
        </w:rPr>
        <w:t xml:space="preserve"> Республики Марий Эл и </w:t>
      </w:r>
      <w:r w:rsidR="00A668CA">
        <w:rPr>
          <w:rFonts w:ascii="Times New Roman" w:hAnsi="Times New Roman" w:cs="Times New Roman"/>
          <w:sz w:val="28"/>
          <w:szCs w:val="28"/>
        </w:rPr>
        <w:t>оформляются приказами</w:t>
      </w:r>
      <w:r w:rsidR="00A35E23">
        <w:rPr>
          <w:rFonts w:ascii="Times New Roman" w:hAnsi="Times New Roman" w:cs="Times New Roman"/>
          <w:sz w:val="28"/>
          <w:szCs w:val="28"/>
        </w:rPr>
        <w:t xml:space="preserve"> Председателя ГСП РМЭ.</w:t>
      </w:r>
    </w:p>
    <w:p w:rsidR="00C335BF" w:rsidRDefault="00A35E23" w:rsidP="00C33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F0B89">
        <w:rPr>
          <w:sz w:val="28"/>
          <w:szCs w:val="28"/>
        </w:rPr>
        <w:t xml:space="preserve">На гражданскую службу </w:t>
      </w:r>
      <w:r>
        <w:rPr>
          <w:sz w:val="28"/>
          <w:szCs w:val="28"/>
        </w:rPr>
        <w:t xml:space="preserve">в ГСП РМЭ </w:t>
      </w:r>
      <w:r w:rsidR="00A668CA">
        <w:rPr>
          <w:sz w:val="28"/>
          <w:szCs w:val="28"/>
        </w:rPr>
        <w:t>вправе поступать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требованиям.</w:t>
      </w:r>
    </w:p>
    <w:p w:rsidR="00EB7452" w:rsidRDefault="00C335BF" w:rsidP="00D73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Поступление гражданина Российской Федерации на гражданскую службу для замещения должности гражданской службы или замещение гражданским служащим другой должности гражданской службы в ГСП РМЭ осуществляется по результатам конкурса, если иное не установлено Федеральным законом № 79-ФЗ</w:t>
      </w:r>
      <w:r w:rsidR="00B37E01">
        <w:rPr>
          <w:sz w:val="28"/>
          <w:szCs w:val="28"/>
        </w:rPr>
        <w:t xml:space="preserve"> и Законом Республики Марий Эл № 38-З</w:t>
      </w:r>
      <w:r>
        <w:rPr>
          <w:sz w:val="28"/>
          <w:szCs w:val="28"/>
        </w:rPr>
        <w:t>.</w:t>
      </w:r>
    </w:p>
    <w:p w:rsidR="00F964DF" w:rsidRDefault="00F964DF" w:rsidP="00D73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не проводится в случаях, установленных статьей 22 Федерального закона № 79-ФЗ и статьей 15 Закона Республики Марий Эл № 38-З.</w:t>
      </w:r>
    </w:p>
    <w:p w:rsidR="00D73C56" w:rsidRDefault="00D73C56" w:rsidP="00F438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C56">
        <w:rPr>
          <w:sz w:val="28"/>
          <w:szCs w:val="28"/>
        </w:rPr>
        <w:t xml:space="preserve">2.4. Гражданин, поступающий на гражданскую службу в </w:t>
      </w:r>
      <w:r>
        <w:rPr>
          <w:sz w:val="28"/>
          <w:szCs w:val="28"/>
        </w:rPr>
        <w:t>ГСП РМЭ</w:t>
      </w:r>
      <w:r w:rsidRPr="00D73C56">
        <w:rPr>
          <w:sz w:val="28"/>
          <w:szCs w:val="28"/>
        </w:rPr>
        <w:t>, должен быть ознакомлен со С</w:t>
      </w:r>
      <w:r w:rsidR="00F43895">
        <w:rPr>
          <w:sz w:val="28"/>
          <w:szCs w:val="28"/>
        </w:rPr>
        <w:t>лужебным распорядком, а также с иными нормативными актами, имеющими отношение к исполнению гражданским служащим должностных обязанностей.</w:t>
      </w:r>
    </w:p>
    <w:p w:rsidR="00D73C56" w:rsidRDefault="00D73C56" w:rsidP="00D73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На основе приказа Председателя ГСП РМЭ о назначении на должность гражданской службы </w:t>
      </w:r>
      <w:r w:rsidR="00F26C31">
        <w:rPr>
          <w:sz w:val="28"/>
          <w:szCs w:val="28"/>
        </w:rPr>
        <w:t xml:space="preserve">с гражданином, поступающим на гражданскую службу, гражданским служащим </w:t>
      </w:r>
      <w:r>
        <w:rPr>
          <w:sz w:val="28"/>
          <w:szCs w:val="28"/>
        </w:rPr>
        <w:t xml:space="preserve">заключается служебный контракт в письменной форме, составленный в двух экземплярах, имеющих одинаковую юридическую силу, каждый из которых подписывается сторонами. </w:t>
      </w:r>
      <w:r w:rsidRPr="003F0B89">
        <w:rPr>
          <w:sz w:val="28"/>
          <w:szCs w:val="28"/>
        </w:rPr>
        <w:t xml:space="preserve">После подписания служебного контракта один экземпляр служебного контракта передается гражданскому служащему, второй </w:t>
      </w:r>
      <w:r>
        <w:rPr>
          <w:sz w:val="28"/>
          <w:szCs w:val="28"/>
        </w:rPr>
        <w:t xml:space="preserve">экземпляр </w:t>
      </w:r>
      <w:r w:rsidRPr="003F0B89">
        <w:rPr>
          <w:sz w:val="28"/>
          <w:szCs w:val="28"/>
        </w:rPr>
        <w:t>хранится в его личном деле.</w:t>
      </w:r>
    </w:p>
    <w:p w:rsidR="00F26C31" w:rsidRDefault="00D73C56" w:rsidP="00F96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F26C31">
        <w:rPr>
          <w:sz w:val="28"/>
          <w:szCs w:val="28"/>
        </w:rPr>
        <w:t>заключении служебного контракта</w:t>
      </w:r>
      <w:r>
        <w:rPr>
          <w:sz w:val="28"/>
          <w:szCs w:val="28"/>
        </w:rPr>
        <w:t xml:space="preserve"> гражданин, </w:t>
      </w:r>
      <w:r w:rsidR="00F26C31">
        <w:rPr>
          <w:sz w:val="28"/>
          <w:szCs w:val="28"/>
        </w:rPr>
        <w:t>поступающий на гражданскую службу, предъявляет Председателю ГСП РМЭ документы, предусмотренные статьей 26 Федерального закона № 79-ФЗ.</w:t>
      </w:r>
    </w:p>
    <w:p w:rsidR="00D73C56" w:rsidRDefault="00F26C31" w:rsidP="00D73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 </w:t>
      </w:r>
      <w:r w:rsidR="00F964DF">
        <w:rPr>
          <w:sz w:val="28"/>
          <w:szCs w:val="28"/>
        </w:rPr>
        <w:t>Содержание служебного контракта должно соответствовать условиям, содержащимся в приказе Председателя ГСП РМЭ</w:t>
      </w:r>
      <w:r w:rsidR="00F43895">
        <w:rPr>
          <w:sz w:val="28"/>
          <w:szCs w:val="28"/>
        </w:rPr>
        <w:t xml:space="preserve"> о назначении на должность гражданской службы.</w:t>
      </w:r>
    </w:p>
    <w:p w:rsidR="00D73C56" w:rsidRDefault="00F43895" w:rsidP="00F438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895">
        <w:rPr>
          <w:sz w:val="28"/>
          <w:szCs w:val="28"/>
        </w:rPr>
        <w:t>В приказе о назначении гражданина на должность гражданской службы</w:t>
      </w:r>
      <w:r>
        <w:rPr>
          <w:sz w:val="28"/>
          <w:szCs w:val="28"/>
        </w:rPr>
        <w:t xml:space="preserve"> и в служебном контракте</w:t>
      </w:r>
      <w:r w:rsidRPr="00F43895">
        <w:rPr>
          <w:sz w:val="28"/>
          <w:szCs w:val="28"/>
        </w:rPr>
        <w:t xml:space="preserve"> может быть предусмотрено испытание </w:t>
      </w:r>
      <w:r w:rsidRPr="00F43895">
        <w:rPr>
          <w:sz w:val="28"/>
          <w:szCs w:val="28"/>
        </w:rPr>
        <w:lastRenderedPageBreak/>
        <w:t xml:space="preserve">гражданского служащего в целях проверки его соответствия замещаемой должности. </w:t>
      </w:r>
      <w:r>
        <w:rPr>
          <w:sz w:val="28"/>
          <w:szCs w:val="28"/>
        </w:rPr>
        <w:t>Продолжительность срока испытания устанавливается в соответствии с частями 1 и 4 статьи 27 Федерального закона № 79-ФЗ.</w:t>
      </w:r>
    </w:p>
    <w:p w:rsidR="007E008E" w:rsidRPr="007E008E" w:rsidRDefault="007E008E" w:rsidP="007E00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08E">
        <w:rPr>
          <w:sz w:val="28"/>
          <w:szCs w:val="28"/>
        </w:rPr>
        <w:t>Испытание не устанавливается для граждан, перечень которых установлен статьей 27 Федерального закона</w:t>
      </w:r>
      <w:r>
        <w:rPr>
          <w:sz w:val="28"/>
          <w:szCs w:val="28"/>
        </w:rPr>
        <w:t xml:space="preserve"> № 79-ФЗ</w:t>
      </w:r>
      <w:r w:rsidRPr="007E008E">
        <w:rPr>
          <w:sz w:val="28"/>
          <w:szCs w:val="28"/>
        </w:rPr>
        <w:t>.</w:t>
      </w:r>
    </w:p>
    <w:p w:rsidR="00F26C31" w:rsidRDefault="00F964DF" w:rsidP="007E0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F26C31">
        <w:rPr>
          <w:sz w:val="28"/>
          <w:szCs w:val="28"/>
        </w:rPr>
        <w:t>После назначения на должность гражданской службы гражданскому служащему вручается служебное удостоверение установленной формы</w:t>
      </w:r>
      <w:r w:rsidR="007E008E">
        <w:rPr>
          <w:sz w:val="28"/>
          <w:szCs w:val="28"/>
        </w:rPr>
        <w:t>.</w:t>
      </w:r>
    </w:p>
    <w:p w:rsidR="000759BB" w:rsidRDefault="000759BB" w:rsidP="007E0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0B8">
        <w:rPr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 w:rsidR="00DC10B8">
        <w:rPr>
          <w:sz w:val="28"/>
          <w:szCs w:val="28"/>
        </w:rPr>
        <w:t>Профессиональная служебная деятельность гражданского служащего ГСП РМЭ осуществляется в соответствии с должностным регламентом, утверждаемым Председателем ГСП РМЭ.</w:t>
      </w:r>
    </w:p>
    <w:p w:rsidR="00DC10B8" w:rsidRDefault="00DC10B8" w:rsidP="007E0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0B8">
        <w:rPr>
          <w:sz w:val="28"/>
          <w:szCs w:val="28"/>
        </w:rPr>
        <w:t xml:space="preserve">2.9. На всех гражданских служащих </w:t>
      </w:r>
      <w:r>
        <w:rPr>
          <w:sz w:val="28"/>
          <w:szCs w:val="28"/>
        </w:rPr>
        <w:t>ГСП РМЭ</w:t>
      </w:r>
      <w:r w:rsidRPr="00DC10B8">
        <w:rPr>
          <w:sz w:val="28"/>
          <w:szCs w:val="28"/>
        </w:rPr>
        <w:t xml:space="preserve">, проработавших свыше пяти дней, ведутся трудовые книжки в порядке, установленном статьей 66 </w:t>
      </w:r>
      <w:r>
        <w:rPr>
          <w:sz w:val="28"/>
          <w:szCs w:val="28"/>
        </w:rPr>
        <w:t>Трудового к</w:t>
      </w:r>
      <w:r w:rsidRPr="00DC10B8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Федерации.</w:t>
      </w:r>
    </w:p>
    <w:p w:rsidR="007C3B82" w:rsidRPr="007C3B82" w:rsidRDefault="007C3B82" w:rsidP="007C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B82">
        <w:rPr>
          <w:sz w:val="28"/>
          <w:szCs w:val="28"/>
        </w:rPr>
        <w:t>Трудовая книжка гражданского служащего ГСП РМЭ хранится в ГСП РМЭ с момента назначения на должность гражданской службы и выдается ему на руки в день увольнения (последний день работы).</w:t>
      </w:r>
    </w:p>
    <w:p w:rsidR="00FE6102" w:rsidRDefault="00FE6102" w:rsidP="00FE6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письменному заявлению гражданского служащего ГСП РМЭ специалист, ответственный за ведение кадровой работы в ГСП РМЭ, обязан не позднее трех рабочих дней со дня подачи этого заявления выдать гражданскому служащему трудовую книжку в целях его обязательного социального страхования (обеспечения) (указанная норма вступает в действие с 1 января 2015 года), </w:t>
      </w:r>
      <w:r w:rsidRPr="007C3B82">
        <w:rPr>
          <w:sz w:val="28"/>
          <w:szCs w:val="28"/>
        </w:rPr>
        <w:t>заверенн</w:t>
      </w:r>
      <w:r>
        <w:rPr>
          <w:sz w:val="28"/>
          <w:szCs w:val="28"/>
        </w:rPr>
        <w:t>ые</w:t>
      </w:r>
      <w:r w:rsidRPr="007C3B82">
        <w:rPr>
          <w:sz w:val="28"/>
          <w:szCs w:val="28"/>
        </w:rPr>
        <w:t xml:space="preserve"> надлежащим образом</w:t>
      </w:r>
      <w:r>
        <w:rPr>
          <w:sz w:val="28"/>
          <w:szCs w:val="28"/>
        </w:rPr>
        <w:t xml:space="preserve"> копии документов, </w:t>
      </w:r>
      <w:r w:rsidRPr="007C3B82">
        <w:rPr>
          <w:sz w:val="28"/>
          <w:szCs w:val="28"/>
        </w:rPr>
        <w:t>связанных с прохождением гражданской службы</w:t>
      </w:r>
      <w:r>
        <w:rPr>
          <w:sz w:val="28"/>
          <w:szCs w:val="28"/>
        </w:rPr>
        <w:t>. Гражданский служащий ГСП РМЭ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работодателю (указанная норма вступает в действие с 1 января 2015 года).</w:t>
      </w:r>
    </w:p>
    <w:p w:rsidR="00CF4FB1" w:rsidRDefault="00CF4FB1" w:rsidP="00CF4F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На всех гражданских служащих ГСП РМЭ ведутся личные дела в порядке, установленном Федеральным законом № 79-ФЗ и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дела».</w:t>
      </w:r>
    </w:p>
    <w:p w:rsidR="00FE6102" w:rsidRDefault="00FE6102" w:rsidP="004F1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264">
        <w:rPr>
          <w:sz w:val="28"/>
          <w:szCs w:val="28"/>
        </w:rPr>
        <w:t>2.1</w:t>
      </w:r>
      <w:r w:rsidR="00CF4FB1" w:rsidRPr="00264264">
        <w:rPr>
          <w:sz w:val="28"/>
          <w:szCs w:val="28"/>
        </w:rPr>
        <w:t>1</w:t>
      </w:r>
      <w:r w:rsidRPr="00264264">
        <w:rPr>
          <w:sz w:val="28"/>
          <w:szCs w:val="28"/>
        </w:rPr>
        <w:t xml:space="preserve">. Предельный возраст пребывания на гражданской службе </w:t>
      </w:r>
      <w:r w:rsidR="00DD34B8" w:rsidRPr="00264264">
        <w:rPr>
          <w:sz w:val="28"/>
          <w:szCs w:val="28"/>
        </w:rPr>
        <w:t>–</w:t>
      </w:r>
      <w:r w:rsidRPr="00264264">
        <w:rPr>
          <w:sz w:val="28"/>
          <w:szCs w:val="28"/>
        </w:rPr>
        <w:t xml:space="preserve"> </w:t>
      </w:r>
      <w:r w:rsidR="00282785" w:rsidRPr="00264264">
        <w:rPr>
          <w:sz w:val="28"/>
          <w:szCs w:val="28"/>
        </w:rPr>
        <w:t>6</w:t>
      </w:r>
      <w:r w:rsidR="00E90694" w:rsidRPr="00264264">
        <w:rPr>
          <w:sz w:val="28"/>
          <w:szCs w:val="28"/>
        </w:rPr>
        <w:t>5</w:t>
      </w:r>
      <w:r w:rsidRPr="00264264">
        <w:rPr>
          <w:sz w:val="28"/>
          <w:szCs w:val="28"/>
        </w:rPr>
        <w:t xml:space="preserve"> лет. Гражданскому служащему, достигшему предельного возраста пребывания на гражданской службе, срок гражданской службы с его согласия может быть продлен по решению </w:t>
      </w:r>
      <w:r w:rsidR="00DD34B8" w:rsidRPr="00264264">
        <w:rPr>
          <w:sz w:val="28"/>
          <w:szCs w:val="28"/>
        </w:rPr>
        <w:t>Председателя ГСП РМЭ</w:t>
      </w:r>
      <w:r w:rsidRPr="00264264">
        <w:rPr>
          <w:sz w:val="28"/>
          <w:szCs w:val="28"/>
        </w:rPr>
        <w:t xml:space="preserve">, но не свыше чем до достижения им возраста </w:t>
      </w:r>
      <w:r w:rsidR="00DF1509" w:rsidRPr="00264264">
        <w:rPr>
          <w:sz w:val="28"/>
          <w:szCs w:val="28"/>
        </w:rPr>
        <w:t>70</w:t>
      </w:r>
      <w:r w:rsidRPr="00264264">
        <w:rPr>
          <w:sz w:val="28"/>
          <w:szCs w:val="28"/>
        </w:rPr>
        <w:t xml:space="preserve"> лет</w:t>
      </w:r>
      <w:r w:rsidR="00DD34B8" w:rsidRPr="00264264">
        <w:rPr>
          <w:sz w:val="28"/>
          <w:szCs w:val="28"/>
        </w:rPr>
        <w:t>. При этом с гражданским служащим, достигшим возраста 6</w:t>
      </w:r>
      <w:r w:rsidR="00DF1509" w:rsidRPr="00264264">
        <w:rPr>
          <w:sz w:val="28"/>
          <w:szCs w:val="28"/>
        </w:rPr>
        <w:t>5</w:t>
      </w:r>
      <w:r w:rsidR="00DD34B8" w:rsidRPr="00264264">
        <w:rPr>
          <w:sz w:val="28"/>
          <w:szCs w:val="28"/>
        </w:rPr>
        <w:t xml:space="preserve"> лет, заключается срочный служебный контракт на од</w:t>
      </w:r>
      <w:r w:rsidR="00E90694" w:rsidRPr="00264264">
        <w:rPr>
          <w:sz w:val="28"/>
          <w:szCs w:val="28"/>
        </w:rPr>
        <w:t>и</w:t>
      </w:r>
      <w:r w:rsidR="00DD34B8" w:rsidRPr="00264264">
        <w:rPr>
          <w:sz w:val="28"/>
          <w:szCs w:val="28"/>
        </w:rPr>
        <w:t>н год</w:t>
      </w:r>
      <w:r w:rsidR="00E90694" w:rsidRPr="00264264">
        <w:rPr>
          <w:sz w:val="28"/>
          <w:szCs w:val="28"/>
        </w:rPr>
        <w:t>.</w:t>
      </w:r>
    </w:p>
    <w:p w:rsidR="004F140A" w:rsidRDefault="004F140A" w:rsidP="004F14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F4FB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F140A">
        <w:rPr>
          <w:sz w:val="28"/>
          <w:szCs w:val="28"/>
        </w:rPr>
        <w:t xml:space="preserve">Увольнение гражданских служащих </w:t>
      </w:r>
      <w:r>
        <w:rPr>
          <w:sz w:val="28"/>
          <w:szCs w:val="28"/>
        </w:rPr>
        <w:t xml:space="preserve">в ГСП РМЭ </w:t>
      </w:r>
      <w:r w:rsidRPr="004F140A">
        <w:rPr>
          <w:sz w:val="28"/>
          <w:szCs w:val="28"/>
        </w:rPr>
        <w:t>производится по основаниям и в порядке, предусмотренном Федеральным законом</w:t>
      </w:r>
      <w:r>
        <w:rPr>
          <w:sz w:val="28"/>
          <w:szCs w:val="28"/>
        </w:rPr>
        <w:t xml:space="preserve"> №</w:t>
      </w:r>
      <w:r w:rsidR="00F015CB">
        <w:rPr>
          <w:sz w:val="28"/>
          <w:szCs w:val="28"/>
        </w:rPr>
        <w:t> </w:t>
      </w:r>
      <w:r>
        <w:rPr>
          <w:sz w:val="28"/>
          <w:szCs w:val="28"/>
        </w:rPr>
        <w:t>79-ФЗ</w:t>
      </w:r>
      <w:r w:rsidRPr="004F140A">
        <w:rPr>
          <w:sz w:val="28"/>
          <w:szCs w:val="28"/>
        </w:rPr>
        <w:t>.</w:t>
      </w:r>
    </w:p>
    <w:p w:rsidR="00832719" w:rsidRDefault="00832719" w:rsidP="0083271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Прекращение служебного контракта, освобождение от замещаемой должности гражданской службы и увольнение с гражданской службы оформляется приказом Председателя ГСП РМЭ.</w:t>
      </w:r>
    </w:p>
    <w:p w:rsidR="00832719" w:rsidRPr="004F140A" w:rsidRDefault="00832719" w:rsidP="0083271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C0DE6">
        <w:rPr>
          <w:sz w:val="28"/>
          <w:szCs w:val="28"/>
        </w:rPr>
        <w:t>Перед увольнением гражданский служащий</w:t>
      </w:r>
      <w:r>
        <w:rPr>
          <w:sz w:val="28"/>
          <w:szCs w:val="28"/>
        </w:rPr>
        <w:t xml:space="preserve"> ГСП РМЭ</w:t>
      </w:r>
      <w:r w:rsidRPr="008C0DE6">
        <w:rPr>
          <w:sz w:val="28"/>
          <w:szCs w:val="28"/>
        </w:rPr>
        <w:t xml:space="preserve">, являющийся материально-ответственным лицом, обязан передать числящиеся за ним основные средства, материальные запасы, денежные документы </w:t>
      </w:r>
      <w:r>
        <w:rPr>
          <w:sz w:val="28"/>
          <w:szCs w:val="28"/>
        </w:rPr>
        <w:br/>
      </w:r>
      <w:r w:rsidRPr="008C0DE6">
        <w:rPr>
          <w:sz w:val="28"/>
          <w:szCs w:val="28"/>
        </w:rPr>
        <w:t xml:space="preserve">и бланки строгой отчетности лицу, определенному приказом </w:t>
      </w:r>
      <w:r>
        <w:rPr>
          <w:sz w:val="28"/>
          <w:szCs w:val="28"/>
        </w:rPr>
        <w:t>Председателя ГСП РМЭ</w:t>
      </w:r>
      <w:r w:rsidRPr="008C0DE6">
        <w:rPr>
          <w:sz w:val="28"/>
          <w:szCs w:val="28"/>
        </w:rPr>
        <w:t>.</w:t>
      </w:r>
    </w:p>
    <w:p w:rsidR="004F140A" w:rsidRPr="00832719" w:rsidRDefault="004F140A" w:rsidP="00A94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719">
        <w:rPr>
          <w:sz w:val="28"/>
          <w:szCs w:val="28"/>
        </w:rPr>
        <w:t>Днем увольнения гражданского служащего считается последний день его работы. В указанный день гражданскому служащему выдается трудовая книжка</w:t>
      </w:r>
      <w:r w:rsidR="00A94766">
        <w:rPr>
          <w:sz w:val="28"/>
          <w:szCs w:val="28"/>
        </w:rPr>
        <w:t xml:space="preserve"> в порядке, определенном Трудовым кодексом Российской Федерации и Федеральным законом № 79-ФЗ, </w:t>
      </w:r>
      <w:r w:rsidRPr="00832719">
        <w:rPr>
          <w:sz w:val="28"/>
          <w:szCs w:val="28"/>
        </w:rPr>
        <w:t>а также производится окончательный расчет.</w:t>
      </w:r>
      <w:r w:rsidR="00A94766">
        <w:rPr>
          <w:sz w:val="28"/>
          <w:szCs w:val="28"/>
        </w:rPr>
        <w:t xml:space="preserve"> По письменному заявлению гражданского служащего специалист, ответственный за ведение кадровой работы в ГСП РМЭ, обязан выдать ему заверенные надлежащим образом копии документов, связанных с </w:t>
      </w:r>
      <w:r w:rsidR="00A94766" w:rsidRPr="007C3B82">
        <w:rPr>
          <w:sz w:val="28"/>
          <w:szCs w:val="28"/>
        </w:rPr>
        <w:t>прохождением гражданской службы</w:t>
      </w:r>
      <w:r w:rsidR="00A94766">
        <w:rPr>
          <w:sz w:val="28"/>
          <w:szCs w:val="28"/>
        </w:rPr>
        <w:t>.</w:t>
      </w:r>
    </w:p>
    <w:p w:rsidR="004F140A" w:rsidRPr="00832719" w:rsidRDefault="004F140A" w:rsidP="00A947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719">
        <w:rPr>
          <w:sz w:val="28"/>
          <w:szCs w:val="28"/>
        </w:rPr>
        <w:t>При увольнении гражданский служащий обязан сдать служебное удостоверение, а также передать по принадлежности служебные документы и материальные ценности, которые предоставлялись ему для исполнения должностных обязанностей.</w:t>
      </w:r>
    </w:p>
    <w:p w:rsidR="00BD28C4" w:rsidRPr="003F0B89" w:rsidRDefault="00BD28C4" w:rsidP="00A947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28C4" w:rsidRPr="003F0B89" w:rsidRDefault="00CF4FB1" w:rsidP="00BB57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CF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D28C4" w:rsidRPr="000B7CFF">
        <w:rPr>
          <w:rFonts w:ascii="Times New Roman" w:hAnsi="Times New Roman" w:cs="Times New Roman"/>
          <w:b/>
          <w:sz w:val="28"/>
          <w:szCs w:val="28"/>
        </w:rPr>
        <w:t>. Основные</w:t>
      </w:r>
      <w:r w:rsidR="00BD28C4" w:rsidRPr="003F0B89">
        <w:rPr>
          <w:rFonts w:ascii="Times New Roman" w:hAnsi="Times New Roman" w:cs="Times New Roman"/>
          <w:b/>
          <w:sz w:val="28"/>
          <w:szCs w:val="28"/>
        </w:rPr>
        <w:t xml:space="preserve"> права </w:t>
      </w:r>
      <w:r>
        <w:rPr>
          <w:rFonts w:ascii="Times New Roman" w:hAnsi="Times New Roman" w:cs="Times New Roman"/>
          <w:b/>
          <w:sz w:val="28"/>
          <w:szCs w:val="28"/>
        </w:rPr>
        <w:t>и обязанности</w:t>
      </w:r>
      <w:r w:rsidRPr="00CF4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8C4" w:rsidRPr="003F0B89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BD28C4" w:rsidRPr="003F0B89" w:rsidRDefault="00BD28C4" w:rsidP="00BD2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CFF" w:rsidRDefault="000B7CFF" w:rsidP="000B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Основные права и основные обязанности г</w:t>
      </w:r>
      <w:r w:rsidRPr="008C0DE6">
        <w:rPr>
          <w:sz w:val="28"/>
          <w:szCs w:val="28"/>
        </w:rPr>
        <w:t>ражданск</w:t>
      </w:r>
      <w:r>
        <w:rPr>
          <w:sz w:val="28"/>
          <w:szCs w:val="28"/>
        </w:rPr>
        <w:t>ого служащего установлены</w:t>
      </w:r>
      <w:r w:rsidRPr="008C0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14 и 15 Федерального закона </w:t>
      </w:r>
      <w:r w:rsidR="00E90694">
        <w:rPr>
          <w:sz w:val="28"/>
          <w:szCs w:val="28"/>
        </w:rPr>
        <w:t>№ 79 </w:t>
      </w:r>
      <w:r>
        <w:rPr>
          <w:sz w:val="28"/>
          <w:szCs w:val="28"/>
        </w:rPr>
        <w:t xml:space="preserve">ФЗ. </w:t>
      </w:r>
    </w:p>
    <w:p w:rsidR="000B7CFF" w:rsidRDefault="000B7CFF" w:rsidP="000B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E6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8C0DE6">
        <w:rPr>
          <w:sz w:val="28"/>
          <w:szCs w:val="28"/>
        </w:rPr>
        <w:t xml:space="preserve">. </w:t>
      </w:r>
      <w:r w:rsidRPr="000B7CFF">
        <w:rPr>
          <w:sz w:val="28"/>
          <w:szCs w:val="28"/>
        </w:rPr>
        <w:t xml:space="preserve">Гражданский служащий вправе с предварительным уведомлением </w:t>
      </w:r>
      <w:r>
        <w:rPr>
          <w:sz w:val="28"/>
          <w:szCs w:val="28"/>
        </w:rPr>
        <w:t>Председателя ГСП РМЭ</w:t>
      </w:r>
      <w:r w:rsidRPr="000B7CFF">
        <w:rPr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0B7CFF" w:rsidRDefault="000B7CFF" w:rsidP="000B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0B7CFF" w:rsidRDefault="000B7CFF" w:rsidP="000B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</w:t>
      </w:r>
      <w:r w:rsidRPr="000B7CFF">
        <w:rPr>
          <w:sz w:val="28"/>
          <w:szCs w:val="28"/>
        </w:rPr>
        <w:t>законами</w:t>
      </w:r>
      <w:r>
        <w:rPr>
          <w:sz w:val="28"/>
          <w:szCs w:val="28"/>
        </w:rPr>
        <w:t>.</w:t>
      </w:r>
    </w:p>
    <w:p w:rsidR="000B7CFF" w:rsidRDefault="000B7CFF" w:rsidP="000B7C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0B7CFF">
        <w:rPr>
          <w:sz w:val="28"/>
          <w:szCs w:val="28"/>
        </w:rPr>
        <w:t>Гражданские служащие обязаны соблюдать ограничения и запреты, связанные с гражданской службой в соответствии с требованиями статей 16 и 17 Федерального закона</w:t>
      </w:r>
      <w:r>
        <w:rPr>
          <w:sz w:val="28"/>
          <w:szCs w:val="28"/>
        </w:rPr>
        <w:t xml:space="preserve"> № 79-ФЗ</w:t>
      </w:r>
      <w:r w:rsidRPr="000B7CFF">
        <w:rPr>
          <w:sz w:val="28"/>
          <w:szCs w:val="28"/>
        </w:rPr>
        <w:t>.</w:t>
      </w:r>
    </w:p>
    <w:p w:rsidR="000B7CFF" w:rsidRPr="004D7F8D" w:rsidRDefault="000B7CFF" w:rsidP="000B7C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CFF">
        <w:rPr>
          <w:sz w:val="28"/>
          <w:szCs w:val="28"/>
        </w:rPr>
        <w:t xml:space="preserve">3.5. </w:t>
      </w:r>
      <w:r w:rsidRPr="004D7F8D">
        <w:rPr>
          <w:sz w:val="28"/>
          <w:szCs w:val="28"/>
        </w:rPr>
        <w:t xml:space="preserve">Гражданские служащие, замещающие должности гражданской </w:t>
      </w:r>
      <w:r w:rsidRPr="004D7F8D">
        <w:rPr>
          <w:sz w:val="28"/>
          <w:szCs w:val="28"/>
        </w:rPr>
        <w:lastRenderedPageBreak/>
        <w:t xml:space="preserve">службы, включенные в Перечень, установленный приказом </w:t>
      </w:r>
      <w:r w:rsidR="004D7F8D" w:rsidRPr="004D7F8D">
        <w:rPr>
          <w:sz w:val="28"/>
          <w:szCs w:val="28"/>
        </w:rPr>
        <w:t>Председателя ГСП РМЭ</w:t>
      </w:r>
      <w:r w:rsidRPr="004D7F8D">
        <w:rPr>
          <w:sz w:val="28"/>
          <w:szCs w:val="28"/>
        </w:rPr>
        <w:t xml:space="preserve">, обязаны ежегодно, не позднее 30 апреля года, следующего за отчетным, представлять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 в соответствии со </w:t>
      </w:r>
      <w:hyperlink r:id="rId7" w:history="1">
        <w:r w:rsidRPr="004D7F8D">
          <w:rPr>
            <w:sz w:val="28"/>
            <w:szCs w:val="28"/>
          </w:rPr>
          <w:t>статьей 20</w:t>
        </w:r>
      </w:hyperlink>
      <w:r w:rsidRPr="004D7F8D">
        <w:rPr>
          <w:sz w:val="28"/>
          <w:szCs w:val="28"/>
        </w:rPr>
        <w:t xml:space="preserve"> Федерального закона</w:t>
      </w:r>
      <w:r w:rsidR="004D7F8D" w:rsidRPr="004D7F8D">
        <w:rPr>
          <w:sz w:val="28"/>
          <w:szCs w:val="28"/>
        </w:rPr>
        <w:t xml:space="preserve"> № 79-ФЗ</w:t>
      </w:r>
      <w:r w:rsidRPr="004D7F8D">
        <w:rPr>
          <w:sz w:val="28"/>
          <w:szCs w:val="28"/>
        </w:rPr>
        <w:t>.</w:t>
      </w:r>
    </w:p>
    <w:p w:rsidR="000B7CFF" w:rsidRPr="004D7F8D" w:rsidRDefault="000B7CFF" w:rsidP="000B7C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F8D">
        <w:rPr>
          <w:sz w:val="28"/>
          <w:szCs w:val="28"/>
        </w:rPr>
        <w:t>3.6. Гражданские служащие, замещающие должност</w:t>
      </w:r>
      <w:r w:rsidR="004D7F8D">
        <w:rPr>
          <w:sz w:val="28"/>
          <w:szCs w:val="28"/>
        </w:rPr>
        <w:t>и</w:t>
      </w:r>
      <w:r w:rsidRPr="004D7F8D">
        <w:rPr>
          <w:sz w:val="28"/>
          <w:szCs w:val="28"/>
        </w:rPr>
        <w:t xml:space="preserve"> гражданской службы, включенн</w:t>
      </w:r>
      <w:r w:rsidR="004D7F8D">
        <w:rPr>
          <w:sz w:val="28"/>
          <w:szCs w:val="28"/>
        </w:rPr>
        <w:t>ые</w:t>
      </w:r>
      <w:r w:rsidRPr="004D7F8D">
        <w:rPr>
          <w:sz w:val="28"/>
          <w:szCs w:val="28"/>
        </w:rPr>
        <w:t xml:space="preserve"> в </w:t>
      </w:r>
      <w:r w:rsidR="004D7F8D" w:rsidRPr="004D7F8D">
        <w:rPr>
          <w:sz w:val="28"/>
          <w:szCs w:val="28"/>
        </w:rPr>
        <w:t>П</w:t>
      </w:r>
      <w:r w:rsidRPr="004D7F8D">
        <w:rPr>
          <w:sz w:val="28"/>
          <w:szCs w:val="28"/>
        </w:rPr>
        <w:t xml:space="preserve">еречень, установленный </w:t>
      </w:r>
      <w:r w:rsidR="004D7F8D" w:rsidRPr="004D7F8D">
        <w:rPr>
          <w:sz w:val="28"/>
          <w:szCs w:val="28"/>
        </w:rPr>
        <w:t>приказом Председателя ГСП РМЭ</w:t>
      </w:r>
      <w:r w:rsidRPr="004D7F8D">
        <w:rPr>
          <w:sz w:val="28"/>
          <w:szCs w:val="28"/>
        </w:rPr>
        <w:t xml:space="preserve">, обязаны в соответствии со </w:t>
      </w:r>
      <w:hyperlink r:id="rId8" w:history="1">
        <w:r w:rsidRPr="004D7F8D">
          <w:rPr>
            <w:sz w:val="28"/>
            <w:szCs w:val="28"/>
          </w:rPr>
          <w:t>статьей 20.1</w:t>
        </w:r>
      </w:hyperlink>
      <w:r w:rsidRPr="004D7F8D">
        <w:rPr>
          <w:sz w:val="28"/>
          <w:szCs w:val="28"/>
        </w:rPr>
        <w:t xml:space="preserve"> Федерального закона </w:t>
      </w:r>
      <w:r w:rsidR="004D7F8D">
        <w:rPr>
          <w:sz w:val="28"/>
          <w:szCs w:val="28"/>
        </w:rPr>
        <w:t xml:space="preserve">№ 79-ФЗ </w:t>
      </w:r>
      <w:r w:rsidRPr="004D7F8D">
        <w:rPr>
          <w:sz w:val="28"/>
          <w:szCs w:val="28"/>
        </w:rPr>
        <w:t xml:space="preserve">представлять </w:t>
      </w:r>
      <w:r w:rsidR="004D7F8D">
        <w:rPr>
          <w:sz w:val="28"/>
          <w:szCs w:val="28"/>
        </w:rPr>
        <w:t>Председателю ГСП РМЭ</w:t>
      </w:r>
      <w:r w:rsidRPr="004D7F8D">
        <w:rPr>
          <w:sz w:val="28"/>
          <w:szCs w:val="28"/>
        </w:rPr>
        <w:t xml:space="preserve"> сведения о своих расходах, а также о расходах членов своей семьи в порядке, установленном Федеральным </w:t>
      </w:r>
      <w:hyperlink r:id="rId9" w:history="1">
        <w:r w:rsidRPr="004D7F8D">
          <w:rPr>
            <w:sz w:val="28"/>
            <w:szCs w:val="28"/>
          </w:rPr>
          <w:t>законом</w:t>
        </w:r>
      </w:hyperlink>
      <w:r w:rsidRPr="004D7F8D">
        <w:rPr>
          <w:sz w:val="28"/>
          <w:szCs w:val="28"/>
        </w:rPr>
        <w:t xml:space="preserve"> </w:t>
      </w:r>
      <w:r w:rsidR="004D7F8D">
        <w:rPr>
          <w:sz w:val="28"/>
          <w:szCs w:val="28"/>
        </w:rPr>
        <w:t xml:space="preserve">№ 79-ФЗ </w:t>
      </w:r>
      <w:r w:rsidRPr="004D7F8D">
        <w:rPr>
          <w:sz w:val="28"/>
          <w:szCs w:val="28"/>
        </w:rPr>
        <w:t>и иными нормативно-правовыми актами Российской Федерации</w:t>
      </w:r>
      <w:r w:rsidR="004D7F8D">
        <w:rPr>
          <w:sz w:val="28"/>
          <w:szCs w:val="28"/>
        </w:rPr>
        <w:t>.</w:t>
      </w:r>
    </w:p>
    <w:p w:rsidR="003F0B89" w:rsidRPr="003F0B89" w:rsidRDefault="003F0B89" w:rsidP="004230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1693" w:rsidRPr="009F7903" w:rsidRDefault="009F7903" w:rsidP="00FB1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0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B1693" w:rsidRPr="00026D06">
        <w:rPr>
          <w:rFonts w:ascii="Times New Roman" w:hAnsi="Times New Roman" w:cs="Times New Roman"/>
          <w:b/>
          <w:sz w:val="28"/>
          <w:szCs w:val="28"/>
        </w:rPr>
        <w:t>. Права</w:t>
      </w:r>
      <w:r w:rsidR="00FB1693" w:rsidRPr="003F0B89">
        <w:rPr>
          <w:rFonts w:ascii="Times New Roman" w:hAnsi="Times New Roman" w:cs="Times New Roman"/>
          <w:b/>
          <w:sz w:val="28"/>
          <w:szCs w:val="28"/>
        </w:rPr>
        <w:t xml:space="preserve"> и обязанности </w:t>
      </w:r>
      <w:r>
        <w:rPr>
          <w:rFonts w:ascii="Times New Roman" w:hAnsi="Times New Roman" w:cs="Times New Roman"/>
          <w:b/>
          <w:sz w:val="28"/>
          <w:szCs w:val="28"/>
        </w:rPr>
        <w:t>Председателя Государственной счетной палаты Республики Марий Эл</w:t>
      </w:r>
    </w:p>
    <w:p w:rsidR="00FB1693" w:rsidRPr="003F0B89" w:rsidRDefault="00FB1693" w:rsidP="009672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D06" w:rsidRDefault="00026D06" w:rsidP="00026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13F9" w:rsidRPr="003F0B89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При осуществлении своих прав и исполнении своих обязанностей представитель нанимателя в лице Председателя ГСП РМЭ руководствуется </w:t>
      </w:r>
      <w:r w:rsidRPr="00026D06">
        <w:rPr>
          <w:sz w:val="28"/>
          <w:szCs w:val="28"/>
        </w:rPr>
        <w:t>Конституцией</w:t>
      </w:r>
      <w:r>
        <w:rPr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 в области трудовых отношений и государственной гражданской службы, Конституцией Республики Марий Эл, законами и иными нормативными правовыми актами Республики Марий Эл, Регламентом ГСП РМЭ, Служебным распорядком, иными нормативными актами.</w:t>
      </w:r>
    </w:p>
    <w:p w:rsidR="009672FE" w:rsidRPr="003F0B89" w:rsidRDefault="00026D06" w:rsidP="00026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72FE" w:rsidRPr="003F0B89">
        <w:rPr>
          <w:sz w:val="28"/>
          <w:szCs w:val="28"/>
        </w:rPr>
        <w:t>.2. Предс</w:t>
      </w:r>
      <w:r>
        <w:rPr>
          <w:sz w:val="28"/>
          <w:szCs w:val="28"/>
        </w:rPr>
        <w:t xml:space="preserve">едатель </w:t>
      </w:r>
      <w:r w:rsidR="001C6A83">
        <w:rPr>
          <w:sz w:val="28"/>
          <w:szCs w:val="28"/>
        </w:rPr>
        <w:t>ГСП РМЭ</w:t>
      </w:r>
      <w:r w:rsidR="009672FE" w:rsidRPr="003F0B89">
        <w:rPr>
          <w:sz w:val="28"/>
          <w:szCs w:val="28"/>
        </w:rPr>
        <w:t xml:space="preserve"> имеет право:</w:t>
      </w:r>
    </w:p>
    <w:p w:rsidR="001C6A83" w:rsidRDefault="001C6A83" w:rsidP="001C6A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9672FE" w:rsidRPr="003F0B89">
        <w:rPr>
          <w:rFonts w:ascii="Times New Roman" w:hAnsi="Times New Roman" w:cs="Times New Roman"/>
          <w:sz w:val="28"/>
          <w:szCs w:val="28"/>
        </w:rPr>
        <w:t xml:space="preserve"> заключать и расторгать</w:t>
      </w:r>
      <w:r w:rsidR="00E17A28" w:rsidRPr="003F0B89">
        <w:rPr>
          <w:rFonts w:ascii="Times New Roman" w:hAnsi="Times New Roman" w:cs="Times New Roman"/>
          <w:sz w:val="28"/>
          <w:szCs w:val="28"/>
        </w:rPr>
        <w:t xml:space="preserve"> служебные контракты с гражданским</w:t>
      </w:r>
      <w:r w:rsidR="004D5747" w:rsidRPr="003F0B89">
        <w:rPr>
          <w:rFonts w:ascii="Times New Roman" w:hAnsi="Times New Roman" w:cs="Times New Roman"/>
          <w:sz w:val="28"/>
          <w:szCs w:val="28"/>
        </w:rPr>
        <w:t>и</w:t>
      </w:r>
      <w:r w:rsidR="00E17A28" w:rsidRPr="003F0B89">
        <w:rPr>
          <w:rFonts w:ascii="Times New Roman" w:hAnsi="Times New Roman" w:cs="Times New Roman"/>
          <w:sz w:val="28"/>
          <w:szCs w:val="28"/>
        </w:rPr>
        <w:t xml:space="preserve"> служащими;</w:t>
      </w:r>
    </w:p>
    <w:p w:rsidR="001C6A83" w:rsidRDefault="001C6A83" w:rsidP="001C6A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E17A28" w:rsidRPr="003F0B89">
        <w:rPr>
          <w:rFonts w:ascii="Times New Roman" w:hAnsi="Times New Roman" w:cs="Times New Roman"/>
          <w:sz w:val="28"/>
          <w:szCs w:val="28"/>
        </w:rPr>
        <w:t xml:space="preserve">издавать </w:t>
      </w:r>
      <w:r w:rsidR="004D5747" w:rsidRPr="003F0B89">
        <w:rPr>
          <w:rFonts w:ascii="Times New Roman" w:hAnsi="Times New Roman" w:cs="Times New Roman"/>
          <w:sz w:val="28"/>
          <w:szCs w:val="28"/>
        </w:rPr>
        <w:t>приказы</w:t>
      </w:r>
      <w:r w:rsidR="00E17A28" w:rsidRPr="003F0B89">
        <w:rPr>
          <w:rFonts w:ascii="Times New Roman" w:hAnsi="Times New Roman" w:cs="Times New Roman"/>
          <w:sz w:val="28"/>
          <w:szCs w:val="28"/>
        </w:rPr>
        <w:t>, регулирующие служебную деятельность гражданских служащих</w:t>
      </w:r>
      <w:r w:rsidR="004D5747" w:rsidRPr="003F0B89">
        <w:rPr>
          <w:rFonts w:ascii="Times New Roman" w:hAnsi="Times New Roman" w:cs="Times New Roman"/>
          <w:sz w:val="28"/>
          <w:szCs w:val="28"/>
        </w:rPr>
        <w:t>;</w:t>
      </w:r>
    </w:p>
    <w:p w:rsidR="004D5747" w:rsidRDefault="001C6A83" w:rsidP="001C6A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4D5747" w:rsidRPr="003F0B89">
        <w:rPr>
          <w:rFonts w:ascii="Times New Roman" w:hAnsi="Times New Roman" w:cs="Times New Roman"/>
          <w:sz w:val="28"/>
          <w:szCs w:val="28"/>
        </w:rPr>
        <w:t>требовать от гражданск</w:t>
      </w:r>
      <w:r>
        <w:rPr>
          <w:rFonts w:ascii="Times New Roman" w:hAnsi="Times New Roman" w:cs="Times New Roman"/>
          <w:sz w:val="28"/>
          <w:szCs w:val="28"/>
        </w:rPr>
        <w:t>их служащих</w:t>
      </w:r>
      <w:r w:rsidR="004D5747" w:rsidRPr="003F0B89">
        <w:rPr>
          <w:rFonts w:ascii="Times New Roman" w:hAnsi="Times New Roman" w:cs="Times New Roman"/>
          <w:sz w:val="28"/>
          <w:szCs w:val="28"/>
        </w:rPr>
        <w:t xml:space="preserve"> исполнения должностных обязанностей, возложенных на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D5747" w:rsidRPr="003F0B89">
        <w:rPr>
          <w:rFonts w:ascii="Times New Roman" w:hAnsi="Times New Roman" w:cs="Times New Roman"/>
          <w:sz w:val="28"/>
          <w:szCs w:val="28"/>
        </w:rPr>
        <w:t xml:space="preserve"> служебным контрактом, должностным регламентом, а также соблюдения Служебного распорядка;</w:t>
      </w:r>
    </w:p>
    <w:p w:rsidR="009C0618" w:rsidRDefault="009C0618" w:rsidP="001C6A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 w:rsidR="00264264">
        <w:rPr>
          <w:rFonts w:ascii="Times New Roman" w:hAnsi="Times New Roman" w:cs="Times New Roman"/>
          <w:sz w:val="28"/>
          <w:szCs w:val="28"/>
        </w:rPr>
        <w:t xml:space="preserve">в </w:t>
      </w:r>
      <w:r w:rsidR="00264264" w:rsidRPr="003F0B89">
        <w:rPr>
          <w:rFonts w:ascii="Times New Roman" w:hAnsi="Times New Roman" w:cs="Times New Roman"/>
          <w:sz w:val="28"/>
          <w:szCs w:val="28"/>
        </w:rPr>
        <w:t>пределах,</w:t>
      </w:r>
      <w:r w:rsidRPr="003F0B89">
        <w:rPr>
          <w:rFonts w:ascii="Times New Roman" w:hAnsi="Times New Roman" w:cs="Times New Roman"/>
          <w:sz w:val="28"/>
          <w:szCs w:val="28"/>
        </w:rPr>
        <w:t xml:space="preserve"> заключенных с гражданскими служащими служебных контрактов и их должностных регламентов давать им поручения и устные указания, обязательные для исполнения;</w:t>
      </w:r>
    </w:p>
    <w:p w:rsidR="004D5747" w:rsidRDefault="009C0618" w:rsidP="009C06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="004D5747" w:rsidRPr="003F0B89">
        <w:rPr>
          <w:rFonts w:ascii="Times New Roman" w:hAnsi="Times New Roman" w:cs="Times New Roman"/>
          <w:sz w:val="28"/>
          <w:szCs w:val="28"/>
        </w:rPr>
        <w:t>направлять гражданских служащих для исполнения заданий в служебные командировки;</w:t>
      </w:r>
    </w:p>
    <w:p w:rsidR="009C0618" w:rsidRDefault="009C0618" w:rsidP="009C06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в случаях производственной необходимости привлекать гражданских служащих к работе во время получения ими дополнительного профессионального образования (например, совмещение гражданской службы с обучением);</w:t>
      </w:r>
    </w:p>
    <w:p w:rsidR="004D5747" w:rsidRPr="003F0B89" w:rsidRDefault="009C0618" w:rsidP="009C06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 </w:t>
      </w:r>
      <w:r w:rsidR="004D5747" w:rsidRPr="003F0B89">
        <w:rPr>
          <w:rFonts w:ascii="Times New Roman" w:hAnsi="Times New Roman" w:cs="Times New Roman"/>
          <w:sz w:val="28"/>
          <w:szCs w:val="28"/>
        </w:rPr>
        <w:t xml:space="preserve">оценивать служебную деятельность гражданских служащих, в том числе по результатам выполнения отдельных поручений, при </w:t>
      </w:r>
      <w:r w:rsidR="004D5747" w:rsidRPr="003F0B89">
        <w:rPr>
          <w:rFonts w:ascii="Times New Roman" w:hAnsi="Times New Roman" w:cs="Times New Roman"/>
          <w:sz w:val="28"/>
          <w:szCs w:val="28"/>
        </w:rPr>
        <w:lastRenderedPageBreak/>
        <w:t>проведении аттестации или других мероприятий по оценке деятельности, предусмотренных законодательством о гражданской службе;</w:t>
      </w:r>
    </w:p>
    <w:p w:rsidR="004D5747" w:rsidRDefault="009C0618" w:rsidP="00967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4.2.8. </w:t>
      </w:r>
      <w:r w:rsidR="004D5747" w:rsidRPr="003F0B89">
        <w:rPr>
          <w:rFonts w:ascii="Times New Roman" w:hAnsi="Times New Roman" w:cs="Times New Roman"/>
          <w:sz w:val="28"/>
          <w:szCs w:val="28"/>
        </w:rPr>
        <w:t>применять по результатам служебной деятельности гражданских служащих меры поощрения и дисциплинарного взыскания, предусмотренные законодательством о гражданск</w:t>
      </w:r>
      <w:r>
        <w:rPr>
          <w:rFonts w:ascii="Times New Roman" w:hAnsi="Times New Roman" w:cs="Times New Roman"/>
          <w:sz w:val="28"/>
          <w:szCs w:val="28"/>
        </w:rPr>
        <w:t>ой службе;</w:t>
      </w:r>
    </w:p>
    <w:p w:rsidR="009C0618" w:rsidRDefault="009C0618" w:rsidP="00967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4.2.9. </w:t>
      </w:r>
      <w:r w:rsidRPr="009C0618">
        <w:rPr>
          <w:rFonts w:ascii="Times New Roman" w:hAnsi="Times New Roman" w:cs="Times New Roman"/>
          <w:sz w:val="28"/>
          <w:szCs w:val="28"/>
        </w:rPr>
        <w:t xml:space="preserve">реализовывать иные права, предусмотренные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9C0618">
        <w:rPr>
          <w:rFonts w:ascii="Times New Roman" w:hAnsi="Times New Roman" w:cs="Times New Roman"/>
          <w:sz w:val="28"/>
          <w:szCs w:val="28"/>
        </w:rPr>
        <w:t xml:space="preserve"> о гражданской службе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5C7" w:rsidRPr="003F0B89" w:rsidRDefault="009C0618" w:rsidP="009C06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525C7" w:rsidRPr="003F0B89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едатель ГСП РМЭ</w:t>
      </w:r>
      <w:r w:rsidR="00D525C7" w:rsidRPr="003F0B8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D525C7" w:rsidRDefault="009C0618" w:rsidP="00967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="00D525C7" w:rsidRPr="003F0B89">
        <w:rPr>
          <w:rFonts w:ascii="Times New Roman" w:hAnsi="Times New Roman" w:cs="Times New Roman"/>
          <w:sz w:val="28"/>
          <w:szCs w:val="28"/>
        </w:rPr>
        <w:t>обеспечить прохождение граждански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525C7" w:rsidRPr="003F0B89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25C7" w:rsidRPr="003F0B89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F62318" w:rsidRPr="003F0B89">
        <w:rPr>
          <w:rFonts w:ascii="Times New Roman" w:hAnsi="Times New Roman" w:cs="Times New Roman"/>
          <w:sz w:val="28"/>
          <w:szCs w:val="28"/>
        </w:rPr>
        <w:t>ой службы и замещение должности;</w:t>
      </w:r>
    </w:p>
    <w:p w:rsidR="00146FF4" w:rsidRPr="003F0B89" w:rsidRDefault="00146FF4" w:rsidP="00967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обеспечивать</w:t>
      </w:r>
      <w:r w:rsidRPr="00146FF4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46FF4">
        <w:rPr>
          <w:rFonts w:ascii="Times New Roman" w:hAnsi="Times New Roman" w:cs="Times New Roman"/>
          <w:sz w:val="28"/>
          <w:szCs w:val="28"/>
        </w:rPr>
        <w:t>ражданск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46FF4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46FF4">
        <w:rPr>
          <w:rFonts w:ascii="Times New Roman" w:hAnsi="Times New Roman" w:cs="Times New Roman"/>
          <w:sz w:val="28"/>
          <w:szCs w:val="28"/>
        </w:rPr>
        <w:t xml:space="preserve"> государственных гарантий, установленных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№ 79-ФЗ</w:t>
      </w:r>
      <w:r w:rsidRPr="00146FF4">
        <w:rPr>
          <w:rFonts w:ascii="Times New Roman" w:hAnsi="Times New Roman" w:cs="Times New Roman"/>
          <w:sz w:val="28"/>
          <w:szCs w:val="28"/>
        </w:rPr>
        <w:t>, Законом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№ 38-З</w:t>
      </w:r>
      <w:r w:rsidRPr="00146FF4">
        <w:rPr>
          <w:rFonts w:ascii="Times New Roman" w:hAnsi="Times New Roman" w:cs="Times New Roman"/>
          <w:sz w:val="28"/>
          <w:szCs w:val="28"/>
        </w:rPr>
        <w:t>;</w:t>
      </w:r>
    </w:p>
    <w:p w:rsidR="00F62318" w:rsidRPr="003F0B89" w:rsidRDefault="009C0618" w:rsidP="00967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146F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2318" w:rsidRPr="003F0B89">
        <w:rPr>
          <w:rFonts w:ascii="Times New Roman" w:hAnsi="Times New Roman" w:cs="Times New Roman"/>
          <w:sz w:val="28"/>
          <w:szCs w:val="28"/>
        </w:rPr>
        <w:t>создавать необходимые условия для безопасной и эффективной работы, обеспечивающие исполнение должностных обязанностей;</w:t>
      </w:r>
    </w:p>
    <w:p w:rsidR="00F62318" w:rsidRPr="003F0B89" w:rsidRDefault="00047F81" w:rsidP="00047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146F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2318" w:rsidRPr="003F0B89">
        <w:rPr>
          <w:rFonts w:ascii="Times New Roman" w:hAnsi="Times New Roman" w:cs="Times New Roman"/>
          <w:sz w:val="28"/>
          <w:szCs w:val="28"/>
        </w:rPr>
        <w:t>оборудовать служебное место в соответствии с правилами охраны труда и те</w:t>
      </w:r>
      <w:r>
        <w:rPr>
          <w:rFonts w:ascii="Times New Roman" w:hAnsi="Times New Roman" w:cs="Times New Roman"/>
          <w:sz w:val="28"/>
          <w:szCs w:val="28"/>
        </w:rPr>
        <w:t xml:space="preserve">хники безопасности, </w:t>
      </w:r>
      <w:r w:rsidR="00F62318" w:rsidRPr="003F0B89">
        <w:rPr>
          <w:rFonts w:ascii="Times New Roman" w:hAnsi="Times New Roman" w:cs="Times New Roman"/>
          <w:sz w:val="28"/>
          <w:szCs w:val="28"/>
        </w:rPr>
        <w:t>обеспечивать гражданских служащих всеми необходимыми для выполнения должностных обязанностей документами, оборудованием и оргтехникой;</w:t>
      </w:r>
    </w:p>
    <w:p w:rsidR="00047F81" w:rsidRDefault="00047F81" w:rsidP="00047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146F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2318" w:rsidRPr="003F0B89">
        <w:rPr>
          <w:rFonts w:ascii="Times New Roman" w:hAnsi="Times New Roman" w:cs="Times New Roman"/>
          <w:sz w:val="28"/>
          <w:szCs w:val="28"/>
        </w:rPr>
        <w:t xml:space="preserve">обеспечивать условия для соблюдения исполнительной дисциплины, рационального использования служебного времени, применять меры воздействия к </w:t>
      </w:r>
      <w:r>
        <w:rPr>
          <w:rFonts w:ascii="Times New Roman" w:hAnsi="Times New Roman" w:cs="Times New Roman"/>
          <w:sz w:val="28"/>
          <w:szCs w:val="28"/>
        </w:rPr>
        <w:t>гражданским служащим, нарушающим дисциплину</w:t>
      </w:r>
      <w:r w:rsidR="00F62318" w:rsidRPr="003F0B89">
        <w:rPr>
          <w:rFonts w:ascii="Times New Roman" w:hAnsi="Times New Roman" w:cs="Times New Roman"/>
          <w:sz w:val="28"/>
          <w:szCs w:val="28"/>
        </w:rPr>
        <w:t xml:space="preserve"> и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2318" w:rsidRPr="003F0B89">
        <w:rPr>
          <w:rFonts w:ascii="Times New Roman" w:hAnsi="Times New Roman" w:cs="Times New Roman"/>
          <w:sz w:val="28"/>
          <w:szCs w:val="28"/>
        </w:rPr>
        <w:t xml:space="preserve"> служебного поведения;</w:t>
      </w:r>
    </w:p>
    <w:p w:rsidR="00047F81" w:rsidRDefault="00047F81" w:rsidP="00047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146F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2318" w:rsidRPr="003F0B89">
        <w:rPr>
          <w:rFonts w:ascii="Times New Roman" w:hAnsi="Times New Roman" w:cs="Times New Roman"/>
          <w:sz w:val="28"/>
          <w:szCs w:val="28"/>
        </w:rPr>
        <w:t>объективно оценивать вклад гражданск</w:t>
      </w:r>
      <w:r>
        <w:rPr>
          <w:rFonts w:ascii="Times New Roman" w:hAnsi="Times New Roman" w:cs="Times New Roman"/>
          <w:sz w:val="28"/>
          <w:szCs w:val="28"/>
        </w:rPr>
        <w:t>их служащих</w:t>
      </w:r>
      <w:r w:rsidR="00F62318" w:rsidRPr="003F0B89">
        <w:rPr>
          <w:rFonts w:ascii="Times New Roman" w:hAnsi="Times New Roman" w:cs="Times New Roman"/>
          <w:sz w:val="28"/>
          <w:szCs w:val="28"/>
        </w:rPr>
        <w:t xml:space="preserve"> и в установленном порядке применять меры поощрения за успешную и добросовестную гражданскую службу;</w:t>
      </w:r>
    </w:p>
    <w:p w:rsidR="009672FE" w:rsidRDefault="00047F81" w:rsidP="00146F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4.3.8. </w:t>
      </w:r>
      <w:r w:rsidR="00F62318" w:rsidRPr="003F0B89">
        <w:rPr>
          <w:rFonts w:ascii="Times New Roman" w:hAnsi="Times New Roman" w:cs="Times New Roman"/>
          <w:sz w:val="28"/>
          <w:szCs w:val="28"/>
        </w:rPr>
        <w:t xml:space="preserve">внимательно относиться к нуждам и запросам гражданских служащих, своевременно рассматривать их предложения и заявления по вопросам совершенствования служебной </w:t>
      </w:r>
      <w:r w:rsidR="008C696A" w:rsidRPr="003F0B89">
        <w:rPr>
          <w:rFonts w:ascii="Times New Roman" w:hAnsi="Times New Roman" w:cs="Times New Roman"/>
          <w:sz w:val="28"/>
          <w:szCs w:val="28"/>
        </w:rPr>
        <w:t xml:space="preserve">деятельности, улучшения условий труда и отдыха, другим вопросам деятельности </w:t>
      </w:r>
      <w:r>
        <w:rPr>
          <w:rFonts w:ascii="Times New Roman" w:hAnsi="Times New Roman" w:cs="Times New Roman"/>
          <w:sz w:val="28"/>
          <w:szCs w:val="28"/>
        </w:rPr>
        <w:t>ГСП РМЭ</w:t>
      </w:r>
      <w:r w:rsidR="008C696A" w:rsidRPr="003F0B89">
        <w:rPr>
          <w:rFonts w:ascii="Times New Roman" w:hAnsi="Times New Roman" w:cs="Times New Roman"/>
          <w:sz w:val="28"/>
          <w:szCs w:val="28"/>
        </w:rPr>
        <w:t>;</w:t>
      </w:r>
    </w:p>
    <w:p w:rsidR="00146FF4" w:rsidRDefault="00146FF4" w:rsidP="00146F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4.3.9. </w:t>
      </w:r>
      <w:r w:rsidRPr="00146FF4">
        <w:rPr>
          <w:rFonts w:ascii="Times New Roman" w:hAnsi="Times New Roman" w:cs="Times New Roman"/>
          <w:sz w:val="28"/>
          <w:szCs w:val="28"/>
        </w:rPr>
        <w:t xml:space="preserve">исполнять иные обязанности, предусмотренные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46FF4">
        <w:rPr>
          <w:rFonts w:ascii="Times New Roman" w:hAnsi="Times New Roman" w:cs="Times New Roman"/>
          <w:sz w:val="28"/>
          <w:szCs w:val="28"/>
        </w:rPr>
        <w:t>едеральным законо</w:t>
      </w:r>
      <w:r>
        <w:rPr>
          <w:rFonts w:ascii="Times New Roman" w:hAnsi="Times New Roman" w:cs="Times New Roman"/>
          <w:sz w:val="28"/>
          <w:szCs w:val="28"/>
        </w:rPr>
        <w:t>дательством и законодательством Республики Марий Эл.</w:t>
      </w:r>
    </w:p>
    <w:p w:rsidR="00146FF4" w:rsidRDefault="00146FF4" w:rsidP="00146F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1EF" w:rsidRPr="007615C7" w:rsidRDefault="007A51EF" w:rsidP="007A51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18" w:rsidRPr="007A51EF" w:rsidRDefault="00146FF4" w:rsidP="007A51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Сроки и порядок выплаты денежного содержания гражданским служащим</w:t>
      </w:r>
    </w:p>
    <w:p w:rsidR="007A51EF" w:rsidRDefault="007A51EF" w:rsidP="00146F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FF4" w:rsidRDefault="00146FF4" w:rsidP="00146F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Оплата труда гражданских служащих осуществляется в соответствии с Федеральным законом № 79-ФЗ, Законом Республики Марий Эл № 38-З и локальными правовыми актами ГСП РМЭ.</w:t>
      </w:r>
    </w:p>
    <w:p w:rsidR="00466818" w:rsidRDefault="00071175" w:rsidP="00146F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46FF4">
        <w:rPr>
          <w:rFonts w:ascii="Times New Roman" w:hAnsi="Times New Roman" w:cs="Times New Roman"/>
          <w:sz w:val="28"/>
          <w:szCs w:val="28"/>
        </w:rPr>
        <w:t xml:space="preserve">Денежное содержание гражданским служащим ГСП РМЭ выплачивается </w:t>
      </w:r>
      <w:r w:rsidR="00047F81" w:rsidRPr="003F0B89">
        <w:rPr>
          <w:rFonts w:ascii="Times New Roman" w:hAnsi="Times New Roman" w:cs="Times New Roman"/>
          <w:sz w:val="28"/>
          <w:szCs w:val="28"/>
        </w:rPr>
        <w:t xml:space="preserve">за первую половину месяца – 15 числа, за вторую половину – 1 числа следующего </w:t>
      </w:r>
      <w:r w:rsidR="00146FF4" w:rsidRPr="003F0B89">
        <w:rPr>
          <w:rFonts w:ascii="Times New Roman" w:hAnsi="Times New Roman" w:cs="Times New Roman"/>
          <w:sz w:val="28"/>
          <w:szCs w:val="28"/>
        </w:rPr>
        <w:t>месяца</w:t>
      </w:r>
      <w:r w:rsidR="00146FF4">
        <w:rPr>
          <w:rFonts w:ascii="Times New Roman" w:hAnsi="Times New Roman" w:cs="Times New Roman"/>
          <w:sz w:val="28"/>
          <w:szCs w:val="28"/>
        </w:rPr>
        <w:t xml:space="preserve"> </w:t>
      </w:r>
      <w:r w:rsidR="00047F81" w:rsidRPr="003F0B89">
        <w:rPr>
          <w:rFonts w:ascii="Times New Roman" w:hAnsi="Times New Roman" w:cs="Times New Roman"/>
          <w:sz w:val="28"/>
          <w:szCs w:val="28"/>
        </w:rPr>
        <w:t>за</w:t>
      </w:r>
      <w:r w:rsidR="00146FF4">
        <w:rPr>
          <w:rFonts w:ascii="Times New Roman" w:hAnsi="Times New Roman" w:cs="Times New Roman"/>
          <w:sz w:val="28"/>
          <w:szCs w:val="28"/>
        </w:rPr>
        <w:t xml:space="preserve"> фактически отработанное время </w:t>
      </w:r>
      <w:r w:rsidR="00047F81" w:rsidRPr="003F0B89">
        <w:rPr>
          <w:rFonts w:ascii="Times New Roman" w:hAnsi="Times New Roman" w:cs="Times New Roman"/>
          <w:sz w:val="28"/>
          <w:szCs w:val="28"/>
        </w:rPr>
        <w:t>на основании табеля учета служебного времени</w:t>
      </w:r>
      <w:r w:rsidR="00146FF4">
        <w:rPr>
          <w:rFonts w:ascii="Times New Roman" w:hAnsi="Times New Roman" w:cs="Times New Roman"/>
          <w:sz w:val="28"/>
          <w:szCs w:val="28"/>
        </w:rPr>
        <w:t>.</w:t>
      </w:r>
    </w:p>
    <w:p w:rsidR="00146FF4" w:rsidRDefault="00146FF4" w:rsidP="00146F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5CB" w:rsidRPr="003F0B89" w:rsidRDefault="00F015CB" w:rsidP="00146F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8C4" w:rsidRDefault="00071175" w:rsidP="008C69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6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BD28C4" w:rsidRPr="00264264">
        <w:rPr>
          <w:rFonts w:ascii="Times New Roman" w:hAnsi="Times New Roman" w:cs="Times New Roman"/>
          <w:b/>
          <w:sz w:val="28"/>
          <w:szCs w:val="28"/>
        </w:rPr>
        <w:t>.</w:t>
      </w:r>
      <w:r w:rsidR="00BD28C4" w:rsidRPr="003F0B89">
        <w:rPr>
          <w:rFonts w:ascii="Times New Roman" w:hAnsi="Times New Roman" w:cs="Times New Roman"/>
          <w:b/>
          <w:sz w:val="28"/>
          <w:szCs w:val="28"/>
        </w:rPr>
        <w:t xml:space="preserve"> Служебное время и время отдыха</w:t>
      </w:r>
    </w:p>
    <w:p w:rsidR="003F0B89" w:rsidRPr="003F0B89" w:rsidRDefault="003F0B89" w:rsidP="008C69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175" w:rsidRDefault="00071175" w:rsidP="00071175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гражданских служащих ГСП РМЭ устанавливается пятидневная служебная неделя продолжительностью </w:t>
      </w:r>
      <w:r w:rsidR="003B707B" w:rsidRPr="003F0B89">
        <w:rPr>
          <w:rFonts w:ascii="Times New Roman" w:hAnsi="Times New Roman" w:cs="Times New Roman"/>
          <w:sz w:val="28"/>
          <w:szCs w:val="28"/>
        </w:rPr>
        <w:t>40 часов в неделю</w:t>
      </w:r>
      <w:r>
        <w:rPr>
          <w:rFonts w:ascii="Times New Roman" w:hAnsi="Times New Roman" w:cs="Times New Roman"/>
          <w:sz w:val="28"/>
          <w:szCs w:val="28"/>
        </w:rPr>
        <w:t xml:space="preserve"> с двумя выходными днями (суббота и воскресенье)</w:t>
      </w:r>
      <w:r w:rsidR="003B707B" w:rsidRPr="003F0B89">
        <w:rPr>
          <w:rFonts w:ascii="Times New Roman" w:hAnsi="Times New Roman" w:cs="Times New Roman"/>
          <w:sz w:val="28"/>
          <w:szCs w:val="28"/>
        </w:rPr>
        <w:t>.</w:t>
      </w:r>
    </w:p>
    <w:p w:rsidR="00071175" w:rsidRDefault="00071175" w:rsidP="00071175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и окончания служебного времени с понедельника по пятницу устанавливается с 8 часов 30 минут до 17 часов 30 минут. Перерыв для отдыха и питания устанавливается продолжительностью 1 (один) час в период с 12 часов 30 минут до 13 часов 30 минут.</w:t>
      </w:r>
    </w:p>
    <w:p w:rsidR="002B7284" w:rsidRDefault="00071175" w:rsidP="00F926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время начала и окончания служебного времени, а также </w:t>
      </w:r>
      <w:r w:rsidRPr="00071175">
        <w:rPr>
          <w:rFonts w:ascii="Times New Roman" w:hAnsi="Times New Roman" w:cs="Times New Roman"/>
          <w:sz w:val="28"/>
          <w:szCs w:val="28"/>
        </w:rPr>
        <w:t>перерыва для отдыха и питания</w:t>
      </w:r>
      <w:r>
        <w:rPr>
          <w:rFonts w:ascii="Times New Roman" w:hAnsi="Times New Roman" w:cs="Times New Roman"/>
          <w:sz w:val="28"/>
          <w:szCs w:val="28"/>
        </w:rPr>
        <w:t xml:space="preserve"> по решению Председателя ГСП РМЭ </w:t>
      </w:r>
      <w:r w:rsidR="002B7284">
        <w:rPr>
          <w:rFonts w:ascii="Times New Roman" w:hAnsi="Times New Roman" w:cs="Times New Roman"/>
          <w:sz w:val="28"/>
          <w:szCs w:val="28"/>
        </w:rPr>
        <w:t xml:space="preserve">может быть изменено. Время начала и окончания служебного времени в понедельник, вторник, среду и четверг </w:t>
      </w:r>
      <w:r w:rsidR="00F926F1">
        <w:rPr>
          <w:rFonts w:ascii="Times New Roman" w:hAnsi="Times New Roman" w:cs="Times New Roman"/>
          <w:sz w:val="28"/>
          <w:szCs w:val="28"/>
        </w:rPr>
        <w:t>может быть установлено</w:t>
      </w:r>
      <w:r w:rsidR="002B7284">
        <w:rPr>
          <w:rFonts w:ascii="Times New Roman" w:hAnsi="Times New Roman" w:cs="Times New Roman"/>
          <w:sz w:val="28"/>
          <w:szCs w:val="28"/>
        </w:rPr>
        <w:t xml:space="preserve"> с 8 часов 30 минут до 17 часов 30 минут, в пятницу с 8 часов 30 минут до 16 часов 15 минут. Перерыв для отдыха и питания </w:t>
      </w:r>
      <w:r w:rsidR="00F926F1">
        <w:rPr>
          <w:rFonts w:ascii="Times New Roman" w:hAnsi="Times New Roman" w:cs="Times New Roman"/>
          <w:sz w:val="28"/>
          <w:szCs w:val="28"/>
        </w:rPr>
        <w:t>может быть установлен</w:t>
      </w:r>
      <w:r w:rsidR="002B7284">
        <w:rPr>
          <w:rFonts w:ascii="Times New Roman" w:hAnsi="Times New Roman" w:cs="Times New Roman"/>
          <w:sz w:val="28"/>
          <w:szCs w:val="28"/>
        </w:rPr>
        <w:t xml:space="preserve"> продолжительностью 45 минут в период с 12 часов 30 минут до 13 часов 15 минут.</w:t>
      </w:r>
    </w:p>
    <w:p w:rsidR="002B7284" w:rsidRDefault="002B7284" w:rsidP="002B7284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Гражданские служащие</w:t>
      </w:r>
      <w:r w:rsidRPr="003F0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ГСП РМЭ</w:t>
      </w:r>
      <w:r w:rsidRPr="003F0B89">
        <w:rPr>
          <w:rFonts w:ascii="Times New Roman" w:hAnsi="Times New Roman" w:cs="Times New Roman"/>
          <w:sz w:val="28"/>
          <w:szCs w:val="28"/>
        </w:rPr>
        <w:t xml:space="preserve">, находящиеся на проверках в других организациях, </w:t>
      </w:r>
      <w:r>
        <w:rPr>
          <w:rFonts w:ascii="Times New Roman" w:hAnsi="Times New Roman" w:cs="Times New Roman"/>
          <w:sz w:val="28"/>
          <w:szCs w:val="28"/>
        </w:rPr>
        <w:t>осуществляют свою деятельность в соответствии со служебным распорядком</w:t>
      </w:r>
      <w:r w:rsidRPr="003F0B89">
        <w:rPr>
          <w:rFonts w:ascii="Times New Roman" w:hAnsi="Times New Roman" w:cs="Times New Roman"/>
          <w:sz w:val="28"/>
          <w:szCs w:val="28"/>
        </w:rPr>
        <w:t xml:space="preserve"> данной организации.</w:t>
      </w:r>
    </w:p>
    <w:p w:rsidR="002B7284" w:rsidRDefault="002B7284" w:rsidP="002B7284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8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Трудовым</w:t>
      </w:r>
      <w:r w:rsidRPr="002B7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7284">
        <w:rPr>
          <w:rFonts w:ascii="Times New Roman" w:hAnsi="Times New Roman" w:cs="Times New Roman"/>
          <w:sz w:val="28"/>
          <w:szCs w:val="28"/>
        </w:rPr>
        <w:t>одекс</w:t>
      </w:r>
      <w:r>
        <w:rPr>
          <w:rFonts w:ascii="Times New Roman" w:hAnsi="Times New Roman" w:cs="Times New Roman"/>
          <w:sz w:val="28"/>
          <w:szCs w:val="28"/>
        </w:rPr>
        <w:t>ом Российской Федерации</w:t>
      </w:r>
      <w:r w:rsidRPr="002B7284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дня (служебного времени), непосредственно предшествующего нерабочему праздничному дню, уменьшается на один час.</w:t>
      </w:r>
    </w:p>
    <w:p w:rsidR="0047450B" w:rsidRDefault="0047450B" w:rsidP="0047450B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труда гражданских служащих, постоянно работающих с компьютерами, устанавливается с соблюдением технологических перерывов на 15 минут через каждые 45 минут работы.</w:t>
      </w:r>
    </w:p>
    <w:p w:rsidR="0047450B" w:rsidRPr="007A51EF" w:rsidRDefault="0047450B" w:rsidP="0047450B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EF">
        <w:rPr>
          <w:rFonts w:ascii="Times New Roman" w:hAnsi="Times New Roman" w:cs="Times New Roman"/>
          <w:sz w:val="28"/>
          <w:szCs w:val="28"/>
        </w:rPr>
        <w:t xml:space="preserve">По соглашению сторон допускается изменение времени начала и окончания службы в пределах нормальной продолжительности рабочего дня, о чем издается соответствующий приказ Председателя ГСП РМЭ. </w:t>
      </w:r>
    </w:p>
    <w:p w:rsidR="0047450B" w:rsidRPr="00264264" w:rsidRDefault="007F2762" w:rsidP="0047450B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762">
        <w:rPr>
          <w:rFonts w:ascii="Times New Roman" w:hAnsi="Times New Roman" w:cs="Times New Roman"/>
          <w:sz w:val="28"/>
          <w:szCs w:val="28"/>
        </w:rPr>
        <w:t xml:space="preserve">Привлечение гражданских служащих к исполнению служебных обязанностей в выходные и нерабочие праздничные дни производится с их письменного согласия по приказу Председателя ГСП РМЭ в случае необходимости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7F2762">
        <w:rPr>
          <w:rFonts w:ascii="Times New Roman" w:hAnsi="Times New Roman" w:cs="Times New Roman"/>
          <w:sz w:val="28"/>
          <w:szCs w:val="28"/>
        </w:rPr>
        <w:t xml:space="preserve"> работ, от срочного выполнения которых зависит в дальнейшем нормальная работа контрольно-счетного органа, и в случае необходимости выполнения особо важных поручений Председателя </w:t>
      </w:r>
      <w:r>
        <w:rPr>
          <w:rFonts w:ascii="Times New Roman" w:hAnsi="Times New Roman" w:cs="Times New Roman"/>
          <w:sz w:val="28"/>
          <w:szCs w:val="28"/>
        </w:rPr>
        <w:t>ГСП РМЭ</w:t>
      </w:r>
      <w:r w:rsidRPr="00264264">
        <w:rPr>
          <w:rFonts w:ascii="Times New Roman" w:hAnsi="Times New Roman" w:cs="Times New Roman"/>
          <w:sz w:val="28"/>
          <w:szCs w:val="28"/>
        </w:rPr>
        <w:t>.</w:t>
      </w:r>
    </w:p>
    <w:p w:rsidR="0047450B" w:rsidRDefault="0047450B" w:rsidP="004A3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1EF">
        <w:rPr>
          <w:sz w:val="28"/>
          <w:szCs w:val="28"/>
        </w:rPr>
        <w:t>Оплата труда в выходные и нерабочие праздничные дни осуществляется в соответствии с трудовым законодательством Российской Федерации. По желанию</w:t>
      </w:r>
      <w:r w:rsidRPr="004A32DF">
        <w:rPr>
          <w:i/>
          <w:color w:val="7030A0"/>
          <w:sz w:val="28"/>
          <w:szCs w:val="28"/>
        </w:rPr>
        <w:t xml:space="preserve"> </w:t>
      </w:r>
      <w:r w:rsidR="004A32DF">
        <w:rPr>
          <w:sz w:val="28"/>
          <w:szCs w:val="28"/>
        </w:rPr>
        <w:t>гражданского служащего</w:t>
      </w:r>
      <w:r>
        <w:rPr>
          <w:sz w:val="28"/>
          <w:szCs w:val="28"/>
        </w:rPr>
        <w:t xml:space="preserve"> работа </w:t>
      </w:r>
      <w:r w:rsidR="004A32DF" w:rsidRPr="0047450B">
        <w:rPr>
          <w:sz w:val="28"/>
          <w:szCs w:val="28"/>
        </w:rPr>
        <w:t>в выходные и нерабочие праздничные дни</w:t>
      </w:r>
      <w:r w:rsidR="004A32DF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</w:r>
      <w:r w:rsidR="004A32DF">
        <w:rPr>
          <w:sz w:val="28"/>
          <w:szCs w:val="28"/>
        </w:rPr>
        <w:t>.</w:t>
      </w:r>
    </w:p>
    <w:p w:rsidR="004A32DF" w:rsidRDefault="009A1A09" w:rsidP="004A32D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Ненормированный служебный день устанавливается </w:t>
      </w:r>
      <w:r w:rsidR="004A32DF">
        <w:rPr>
          <w:rFonts w:ascii="Times New Roman" w:hAnsi="Times New Roman" w:cs="Times New Roman"/>
          <w:sz w:val="28"/>
          <w:szCs w:val="28"/>
        </w:rPr>
        <w:t>г</w:t>
      </w:r>
      <w:r w:rsidR="004A32DF" w:rsidRPr="004A32DF">
        <w:rPr>
          <w:rFonts w:ascii="Times New Roman" w:hAnsi="Times New Roman" w:cs="Times New Roman"/>
          <w:sz w:val="28"/>
          <w:szCs w:val="28"/>
        </w:rPr>
        <w:t xml:space="preserve">ражданским служащим </w:t>
      </w:r>
      <w:r w:rsidR="004A32DF">
        <w:rPr>
          <w:rFonts w:ascii="Times New Roman" w:hAnsi="Times New Roman" w:cs="Times New Roman"/>
          <w:sz w:val="28"/>
          <w:szCs w:val="28"/>
        </w:rPr>
        <w:t>ГСП РМЭ</w:t>
      </w:r>
      <w:r>
        <w:rPr>
          <w:rFonts w:ascii="Times New Roman" w:hAnsi="Times New Roman" w:cs="Times New Roman"/>
          <w:sz w:val="28"/>
          <w:szCs w:val="28"/>
        </w:rPr>
        <w:t>, замещающим должности гражданской службы в ГСП РМЭ согласно перечню должностей, прилагаемому к настоящему Служебному распорядку.</w:t>
      </w:r>
    </w:p>
    <w:p w:rsidR="004A32DF" w:rsidRPr="00264264" w:rsidRDefault="004A32DF" w:rsidP="004A32D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64">
        <w:rPr>
          <w:rFonts w:ascii="Times New Roman" w:hAnsi="Times New Roman" w:cs="Times New Roman"/>
          <w:sz w:val="28"/>
          <w:szCs w:val="28"/>
        </w:rPr>
        <w:t>Гражданским служащим предоставляется ежегодный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4A32DF" w:rsidRPr="00264264" w:rsidRDefault="004A32DF" w:rsidP="00E21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264">
        <w:rPr>
          <w:sz w:val="28"/>
          <w:szCs w:val="28"/>
        </w:rPr>
        <w:t>Гражданским служащим ГСП РМЭ предоставляется ежегодный основной оплачиваемый отпуск продолжительностью 30 календарных дней.</w:t>
      </w:r>
    </w:p>
    <w:p w:rsidR="004A32DF" w:rsidRPr="00264264" w:rsidRDefault="008A0738" w:rsidP="0047450B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64">
        <w:rPr>
          <w:rFonts w:ascii="Times New Roman" w:hAnsi="Times New Roman" w:cs="Times New Roman"/>
          <w:sz w:val="28"/>
          <w:szCs w:val="28"/>
        </w:rPr>
        <w:t>Гражданским служащим предоставляются ежегодные дополнительные оплачиваемые отпуска за выслугу лет и за ненормированный служебный день в соответствии с Федеральным законом № 79-ФЗ.</w:t>
      </w:r>
    </w:p>
    <w:p w:rsidR="000A7DFB" w:rsidRPr="00264264" w:rsidRDefault="008A0738" w:rsidP="008A0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264">
        <w:rPr>
          <w:sz w:val="28"/>
          <w:szCs w:val="28"/>
        </w:rPr>
        <w:t>Продолжительность ежегодного дополнительного оплачиваемого отпуска за выслугу лет исчисляется из расчета</w:t>
      </w:r>
      <w:r w:rsidR="000A7DFB" w:rsidRPr="00264264">
        <w:rPr>
          <w:sz w:val="28"/>
          <w:szCs w:val="28"/>
        </w:rPr>
        <w:t>:</w:t>
      </w:r>
    </w:p>
    <w:p w:rsidR="000A7DFB" w:rsidRPr="00264264" w:rsidRDefault="000A7DFB" w:rsidP="000A7DF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64264">
        <w:rPr>
          <w:sz w:val="28"/>
          <w:szCs w:val="28"/>
        </w:rPr>
        <w:t>1) при стаже гражданской службы от 1 года до 5 лет - 1 календарный день;</w:t>
      </w:r>
    </w:p>
    <w:p w:rsidR="000A7DFB" w:rsidRPr="00264264" w:rsidRDefault="000A7DFB" w:rsidP="000A7DF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64264">
        <w:rPr>
          <w:sz w:val="28"/>
          <w:szCs w:val="28"/>
        </w:rPr>
        <w:t>2) при стаже гражданской службы от 5 до 10 лет - 5 календарных дней;</w:t>
      </w:r>
    </w:p>
    <w:p w:rsidR="000A7DFB" w:rsidRPr="00264264" w:rsidRDefault="000A7DFB" w:rsidP="000A7DF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64264">
        <w:rPr>
          <w:sz w:val="28"/>
          <w:szCs w:val="28"/>
        </w:rPr>
        <w:t>3) при стаже гражданской службы от 10 до 15 лет - 7 календарных дней;</w:t>
      </w:r>
    </w:p>
    <w:p w:rsidR="000A7DFB" w:rsidRPr="00264264" w:rsidRDefault="000A7DFB" w:rsidP="000A7DF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64264">
        <w:rPr>
          <w:sz w:val="28"/>
          <w:szCs w:val="28"/>
        </w:rPr>
        <w:t>4) при стаже гражданской службы 15 лет и более - 10 календарных дней.</w:t>
      </w:r>
    </w:p>
    <w:p w:rsidR="000F4926" w:rsidRPr="007A51EF" w:rsidRDefault="000F4926" w:rsidP="008A0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264">
        <w:rPr>
          <w:sz w:val="28"/>
          <w:szCs w:val="28"/>
        </w:rPr>
        <w:t>Гражданским служащим, имеющим ненормированный служебный день, предоставляется ежегодный дополнительный оплачиваемый отпуск продолжительностью три календарных дня.</w:t>
      </w:r>
    </w:p>
    <w:p w:rsidR="000F4926" w:rsidRDefault="000F4926" w:rsidP="000F4926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F4926">
        <w:rPr>
          <w:sz w:val="28"/>
          <w:szCs w:val="28"/>
        </w:rPr>
        <w:t>жегодный оплачиваемый отпуск предоставля</w:t>
      </w:r>
      <w:r>
        <w:rPr>
          <w:sz w:val="28"/>
          <w:szCs w:val="28"/>
        </w:rPr>
        <w:t>ет</w:t>
      </w:r>
      <w:r w:rsidRPr="000F4926">
        <w:rPr>
          <w:sz w:val="28"/>
          <w:szCs w:val="28"/>
        </w:rPr>
        <w:t xml:space="preserve">ся гражданскому служащему ежегодно в соответствии с графиком отпусков, утверждаемым </w:t>
      </w:r>
      <w:r>
        <w:rPr>
          <w:sz w:val="28"/>
          <w:szCs w:val="28"/>
        </w:rPr>
        <w:t>Председателем ГСП РМЭ</w:t>
      </w:r>
      <w:r w:rsidRPr="000F49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0DE6">
        <w:rPr>
          <w:sz w:val="28"/>
          <w:szCs w:val="28"/>
        </w:rPr>
        <w:t>График отпусков составляется с учетом служебной необходимости и пожеланий гражданских служащих не позднее чем за 2 недели до наступления календарного года. График отпусков доводится до сведения всех гражданских служащих.</w:t>
      </w:r>
    </w:p>
    <w:p w:rsidR="000F4926" w:rsidRPr="000F4926" w:rsidRDefault="000F4926" w:rsidP="000F4926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4926">
        <w:rPr>
          <w:sz w:val="28"/>
          <w:szCs w:val="28"/>
        </w:rPr>
        <w:t xml:space="preserve">По заявлению гражданского служащего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 По согласованию с </w:t>
      </w:r>
      <w:r>
        <w:rPr>
          <w:sz w:val="28"/>
          <w:szCs w:val="28"/>
        </w:rPr>
        <w:t>Председателем ГСП РМЭ</w:t>
      </w:r>
      <w:r w:rsidRPr="000F4926">
        <w:rPr>
          <w:sz w:val="28"/>
          <w:szCs w:val="28"/>
        </w:rPr>
        <w:t xml:space="preserve"> гражданскому служащему может предоставляться часть отпуска иной продолжительности.</w:t>
      </w:r>
    </w:p>
    <w:p w:rsidR="00FC36AA" w:rsidRDefault="000F4926" w:rsidP="00FC36AA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FC36AA">
        <w:rPr>
          <w:sz w:val="28"/>
          <w:szCs w:val="28"/>
        </w:rPr>
        <w:t xml:space="preserve">и условия </w:t>
      </w:r>
      <w:r>
        <w:rPr>
          <w:sz w:val="28"/>
          <w:szCs w:val="28"/>
        </w:rPr>
        <w:t>осуществления выплат при предоставлении ежегодного оплачиваемого отпуска гражданскому служащему определен Федеральным законом № 79-ФЗ, Законом Республики Марий Эл № 38-З.</w:t>
      </w:r>
    </w:p>
    <w:p w:rsidR="00FC36AA" w:rsidRPr="00FC36AA" w:rsidRDefault="00FC36AA" w:rsidP="00FC36AA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6AA">
        <w:rPr>
          <w:sz w:val="28"/>
          <w:szCs w:val="28"/>
        </w:rPr>
        <w:lastRenderedPageBreak/>
        <w:t xml:space="preserve">По семейным обстоятельствам и иным уважительным причинам гражданскому служащему по его письменному заявлению решением </w:t>
      </w:r>
      <w:r>
        <w:rPr>
          <w:sz w:val="28"/>
          <w:szCs w:val="28"/>
        </w:rPr>
        <w:t>Председателя ГСП РМЭ</w:t>
      </w:r>
      <w:r w:rsidRPr="00FC36AA">
        <w:rPr>
          <w:sz w:val="28"/>
          <w:szCs w:val="28"/>
        </w:rPr>
        <w:t xml:space="preserve"> может предоставляться отпуск без сохранения денежного содержания продолжительностью не более одного года. Гражданскому служащему также предоставляется отпуск без сохранения денежного содержания в иных случаях, предусмотренных федеральными законами.</w:t>
      </w:r>
    </w:p>
    <w:p w:rsidR="00FC36AA" w:rsidRPr="00FC36AA" w:rsidRDefault="00FC36AA" w:rsidP="00FC3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AA">
        <w:rPr>
          <w:sz w:val="28"/>
          <w:szCs w:val="28"/>
        </w:rPr>
        <w:t>Во время отпуска без сохранения денежного содержания за гражданским служащим сохраняется замещаемая должность гражданской службы.</w:t>
      </w:r>
    </w:p>
    <w:p w:rsidR="00FE04DC" w:rsidRPr="003F0B89" w:rsidRDefault="00FE04DC" w:rsidP="00D34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22" w:rsidRPr="003F0B89" w:rsidRDefault="00FC36AA" w:rsidP="000E68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0E6822" w:rsidRPr="003F0B89">
        <w:rPr>
          <w:rFonts w:ascii="Times New Roman" w:hAnsi="Times New Roman" w:cs="Times New Roman"/>
          <w:b/>
          <w:sz w:val="28"/>
          <w:szCs w:val="28"/>
        </w:rPr>
        <w:t>. Поощрения и награждения за гражданскую службу</w:t>
      </w:r>
    </w:p>
    <w:p w:rsidR="00FC36AA" w:rsidRDefault="00FC36AA" w:rsidP="00FC36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36AA" w:rsidRDefault="000E6822" w:rsidP="00FC36AA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B89">
        <w:rPr>
          <w:rFonts w:ascii="Times New Roman" w:hAnsi="Times New Roman" w:cs="Times New Roman"/>
          <w:sz w:val="28"/>
          <w:szCs w:val="28"/>
        </w:rPr>
        <w:t>За безупречную и эффективную гражданскую службу к гражданским служащим применяются виды поощрени</w:t>
      </w:r>
      <w:r w:rsidR="00FC36AA">
        <w:rPr>
          <w:rFonts w:ascii="Times New Roman" w:hAnsi="Times New Roman" w:cs="Times New Roman"/>
          <w:sz w:val="28"/>
          <w:szCs w:val="28"/>
        </w:rPr>
        <w:t>й</w:t>
      </w:r>
      <w:r w:rsidRPr="003F0B89">
        <w:rPr>
          <w:rFonts w:ascii="Times New Roman" w:hAnsi="Times New Roman" w:cs="Times New Roman"/>
          <w:sz w:val="28"/>
          <w:szCs w:val="28"/>
        </w:rPr>
        <w:t xml:space="preserve"> и награждени</w:t>
      </w:r>
      <w:r w:rsidR="00FC36AA">
        <w:rPr>
          <w:rFonts w:ascii="Times New Roman" w:hAnsi="Times New Roman" w:cs="Times New Roman"/>
          <w:sz w:val="28"/>
          <w:szCs w:val="28"/>
        </w:rPr>
        <w:t>й, предусмотренные Федеральным законом № 79-ФЗ, Законом Республики Марий Эл № 38-З, локальными правовыми актами ГСП РМЭ.</w:t>
      </w:r>
    </w:p>
    <w:p w:rsidR="00FC36AA" w:rsidRPr="00FC36AA" w:rsidRDefault="00FC36AA" w:rsidP="00FC36AA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40B22">
        <w:rPr>
          <w:rFonts w:ascii="Times New Roman" w:hAnsi="Times New Roman" w:cs="Times New Roman"/>
          <w:sz w:val="28"/>
          <w:szCs w:val="28"/>
        </w:rPr>
        <w:t>и условия поощрения и награждения гражданских служащих определены нормативными правовыми актами Российской Федерации, Республики Марий Эл, локальными правовыми актами ГСП РМЭ.</w:t>
      </w:r>
    </w:p>
    <w:p w:rsidR="00CD2606" w:rsidRPr="00FC36AA" w:rsidRDefault="00CD2606" w:rsidP="00FC36AA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AA">
        <w:rPr>
          <w:rFonts w:ascii="Times New Roman" w:hAnsi="Times New Roman" w:cs="Times New Roman"/>
          <w:sz w:val="28"/>
          <w:szCs w:val="28"/>
        </w:rPr>
        <w:t xml:space="preserve">Соответствующая запись о поощрении или награждении </w:t>
      </w:r>
      <w:r w:rsidR="00E2187F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FC36AA">
        <w:rPr>
          <w:rFonts w:ascii="Times New Roman" w:hAnsi="Times New Roman" w:cs="Times New Roman"/>
          <w:sz w:val="28"/>
          <w:szCs w:val="28"/>
        </w:rPr>
        <w:t>вносится в трудовую книжку и личное дело гражданского служащего.</w:t>
      </w:r>
    </w:p>
    <w:p w:rsidR="00666E74" w:rsidRPr="00FC36AA" w:rsidRDefault="00666E74" w:rsidP="00540B2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D2606" w:rsidRPr="00540B22" w:rsidRDefault="00540B22" w:rsidP="00A740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CD2606" w:rsidRPr="003F0B89">
        <w:rPr>
          <w:rFonts w:ascii="Times New Roman" w:hAnsi="Times New Roman" w:cs="Times New Roman"/>
          <w:b/>
          <w:sz w:val="28"/>
          <w:szCs w:val="28"/>
        </w:rPr>
        <w:t xml:space="preserve">. Ответственность </w:t>
      </w:r>
      <w:r>
        <w:rPr>
          <w:rFonts w:ascii="Times New Roman" w:hAnsi="Times New Roman" w:cs="Times New Roman"/>
          <w:b/>
          <w:sz w:val="28"/>
          <w:szCs w:val="28"/>
        </w:rPr>
        <w:t>гражданских служащих</w:t>
      </w:r>
    </w:p>
    <w:p w:rsidR="003B707B" w:rsidRPr="003F0B89" w:rsidRDefault="003B707B" w:rsidP="00BD2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463" w:rsidRPr="007F7463" w:rsidRDefault="007F7463" w:rsidP="007F7463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7463">
        <w:rPr>
          <w:sz w:val="28"/>
          <w:szCs w:val="28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служебных обязанностей, в соответствии с Федеральн</w:t>
      </w:r>
      <w:r>
        <w:rPr>
          <w:sz w:val="28"/>
          <w:szCs w:val="28"/>
        </w:rPr>
        <w:t>ым</w:t>
      </w:r>
      <w:r w:rsidRPr="007F746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№ 79-ФЗ</w:t>
      </w:r>
      <w:r w:rsidRPr="007F746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ГСП РМЭ</w:t>
      </w:r>
      <w:r w:rsidRPr="007F7463">
        <w:rPr>
          <w:sz w:val="28"/>
          <w:szCs w:val="28"/>
        </w:rPr>
        <w:t xml:space="preserve"> имеет право применить следующие дисциплинарные взыскания:</w:t>
      </w:r>
    </w:p>
    <w:p w:rsidR="007F7463" w:rsidRPr="007F7463" w:rsidRDefault="007F7463" w:rsidP="007F74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463">
        <w:rPr>
          <w:sz w:val="28"/>
          <w:szCs w:val="28"/>
        </w:rPr>
        <w:t>а) замечание;</w:t>
      </w:r>
    </w:p>
    <w:p w:rsidR="007F7463" w:rsidRPr="007F7463" w:rsidRDefault="007F7463" w:rsidP="007F74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463">
        <w:rPr>
          <w:sz w:val="28"/>
          <w:szCs w:val="28"/>
        </w:rPr>
        <w:t>б) выговор;</w:t>
      </w:r>
    </w:p>
    <w:p w:rsidR="007F7463" w:rsidRPr="007F7463" w:rsidRDefault="007F7463" w:rsidP="007F74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463">
        <w:rPr>
          <w:sz w:val="28"/>
          <w:szCs w:val="28"/>
        </w:rPr>
        <w:t>в) предупреждение о неполном должностном соответствии;</w:t>
      </w:r>
    </w:p>
    <w:p w:rsidR="007F7463" w:rsidRPr="007F7463" w:rsidRDefault="007F7463" w:rsidP="007F74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463">
        <w:rPr>
          <w:sz w:val="28"/>
          <w:szCs w:val="28"/>
        </w:rPr>
        <w:t xml:space="preserve">г) увольнение с гражданской службы по основаниям, установленным </w:t>
      </w:r>
      <w:r>
        <w:rPr>
          <w:sz w:val="28"/>
          <w:szCs w:val="28"/>
        </w:rPr>
        <w:t>статьей 37 Федерального закона № 79-ФЗ</w:t>
      </w:r>
      <w:r w:rsidRPr="007F7463">
        <w:rPr>
          <w:sz w:val="28"/>
          <w:szCs w:val="28"/>
        </w:rPr>
        <w:t>.</w:t>
      </w:r>
    </w:p>
    <w:p w:rsidR="00D40F50" w:rsidRDefault="007F7463" w:rsidP="00D40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463">
        <w:rPr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D40F50" w:rsidRDefault="00251FC2" w:rsidP="00D40F50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0B89">
        <w:rPr>
          <w:sz w:val="28"/>
          <w:szCs w:val="28"/>
        </w:rPr>
        <w:t>Порядок применения и снятия дисциплинарных взысканий определен Федеральным законом</w:t>
      </w:r>
      <w:r w:rsidR="00D40F50">
        <w:rPr>
          <w:sz w:val="28"/>
          <w:szCs w:val="28"/>
        </w:rPr>
        <w:t xml:space="preserve"> № 79-ФЗ.</w:t>
      </w:r>
    </w:p>
    <w:p w:rsidR="00D40F50" w:rsidRPr="00264264" w:rsidRDefault="00D40F50" w:rsidP="00D40F50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4264">
        <w:rPr>
          <w:sz w:val="28"/>
          <w:szCs w:val="28"/>
        </w:rPr>
        <w:t>Перед применением дисциплинарного взыскания проводится служебная проверка в порядке, определенном Федеральным законом    № 79-ФЗ.</w:t>
      </w:r>
    </w:p>
    <w:p w:rsidR="00D40F50" w:rsidRPr="00264264" w:rsidRDefault="00D40F50" w:rsidP="00D40F50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4264">
        <w:rPr>
          <w:sz w:val="28"/>
          <w:szCs w:val="28"/>
        </w:rPr>
        <w:t xml:space="preserve">Дисциплинарное взыскание не может быть применено позднее шести месяцев со дня совершения дисциплинарного проступка, а </w:t>
      </w:r>
      <w:r w:rsidRPr="00264264">
        <w:rPr>
          <w:sz w:val="28"/>
          <w:szCs w:val="28"/>
        </w:rPr>
        <w:lastRenderedPageBreak/>
        <w:t>по результатам проверки финансово-хозяйственной деятельности или аудиторской проверки –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D40F50" w:rsidRPr="00264264" w:rsidRDefault="00D40F50" w:rsidP="00D40F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4264">
        <w:rPr>
          <w:sz w:val="28"/>
          <w:szCs w:val="28"/>
        </w:rPr>
        <w:t>Если в течение одного года со дня применения дисциплинарного взыскания, предусмотренного подпунктами а, б, в пункта 8.1. настоящего Служебного распорядка и статьей 59.1 Федерального закона № 79-ФЗ (взыскания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коррупции), гражданский служащий не подвергнут новому дисциплинарному взысканию, он считается не имеющим дисциплинарного взыскания.</w:t>
      </w:r>
    </w:p>
    <w:p w:rsidR="00D40F50" w:rsidRPr="00264264" w:rsidRDefault="00D40F50" w:rsidP="00D40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264">
        <w:rPr>
          <w:sz w:val="28"/>
          <w:szCs w:val="28"/>
        </w:rPr>
        <w:t>Председатель ГСП РМЭ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инициативе, по письменному заявлению гражданского служащего или по ходатайству его непосредственного руководителя.</w:t>
      </w:r>
    </w:p>
    <w:p w:rsidR="00DC6869" w:rsidRPr="003F0B89" w:rsidRDefault="00884324" w:rsidP="00D40F50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0B89">
        <w:rPr>
          <w:sz w:val="28"/>
          <w:szCs w:val="28"/>
        </w:rPr>
        <w:t xml:space="preserve">В течение срока действия дисциплинарного взыскания меры поощрения, указанные в </w:t>
      </w:r>
      <w:r w:rsidR="00D40F50">
        <w:rPr>
          <w:sz w:val="28"/>
          <w:szCs w:val="28"/>
        </w:rPr>
        <w:t xml:space="preserve">разделе </w:t>
      </w:r>
      <w:r w:rsidR="00D40F50">
        <w:rPr>
          <w:sz w:val="28"/>
          <w:szCs w:val="28"/>
          <w:lang w:val="en-US"/>
        </w:rPr>
        <w:t>VII</w:t>
      </w:r>
      <w:r w:rsidR="00D40F50" w:rsidRPr="00D40F50">
        <w:rPr>
          <w:sz w:val="28"/>
          <w:szCs w:val="28"/>
        </w:rPr>
        <w:t xml:space="preserve"> </w:t>
      </w:r>
      <w:r w:rsidR="00D40F50">
        <w:rPr>
          <w:sz w:val="28"/>
          <w:szCs w:val="28"/>
        </w:rPr>
        <w:t xml:space="preserve">настоящего </w:t>
      </w:r>
      <w:r w:rsidRPr="003F0B89">
        <w:rPr>
          <w:sz w:val="28"/>
          <w:szCs w:val="28"/>
        </w:rPr>
        <w:t>Служебно</w:t>
      </w:r>
      <w:r w:rsidR="00D40F50">
        <w:rPr>
          <w:sz w:val="28"/>
          <w:szCs w:val="28"/>
        </w:rPr>
        <w:t>го</w:t>
      </w:r>
      <w:r w:rsidRPr="003F0B89">
        <w:rPr>
          <w:sz w:val="28"/>
          <w:szCs w:val="28"/>
        </w:rPr>
        <w:t xml:space="preserve"> распорядк</w:t>
      </w:r>
      <w:r w:rsidR="00D40F50">
        <w:rPr>
          <w:sz w:val="28"/>
          <w:szCs w:val="28"/>
        </w:rPr>
        <w:t>а</w:t>
      </w:r>
      <w:r w:rsidRPr="003F0B89">
        <w:rPr>
          <w:sz w:val="28"/>
          <w:szCs w:val="28"/>
        </w:rPr>
        <w:t>, к гражданскому служащему не применя</w:t>
      </w:r>
      <w:r w:rsidR="0044616A" w:rsidRPr="003F0B89">
        <w:rPr>
          <w:sz w:val="28"/>
          <w:szCs w:val="28"/>
        </w:rPr>
        <w:t>ю</w:t>
      </w:r>
      <w:r w:rsidRPr="003F0B89">
        <w:rPr>
          <w:sz w:val="28"/>
          <w:szCs w:val="28"/>
        </w:rPr>
        <w:t>тся.</w:t>
      </w:r>
    </w:p>
    <w:p w:rsidR="00E51DB4" w:rsidRPr="003F0B89" w:rsidRDefault="00DC6869" w:rsidP="00DC6869">
      <w:pPr>
        <w:autoSpaceDE w:val="0"/>
        <w:autoSpaceDN w:val="0"/>
        <w:adjustRightInd w:val="0"/>
        <w:ind w:left="5496" w:firstLine="540"/>
        <w:jc w:val="center"/>
        <w:rPr>
          <w:sz w:val="28"/>
          <w:szCs w:val="28"/>
        </w:rPr>
      </w:pPr>
      <w:r w:rsidRPr="003F0B89">
        <w:rPr>
          <w:sz w:val="28"/>
          <w:szCs w:val="28"/>
        </w:rPr>
        <w:br w:type="page"/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143"/>
      </w:tblGrid>
      <w:tr w:rsidR="00E51DB4" w:rsidRPr="00136E5B" w:rsidTr="00136E5B">
        <w:tc>
          <w:tcPr>
            <w:tcW w:w="4359" w:type="dxa"/>
            <w:shd w:val="clear" w:color="auto" w:fill="auto"/>
          </w:tcPr>
          <w:p w:rsidR="00E51DB4" w:rsidRPr="00F015CB" w:rsidRDefault="00E51DB4" w:rsidP="00136E5B">
            <w:pPr>
              <w:autoSpaceDE w:val="0"/>
              <w:autoSpaceDN w:val="0"/>
              <w:adjustRightInd w:val="0"/>
              <w:jc w:val="center"/>
            </w:pPr>
            <w:r w:rsidRPr="00F015CB">
              <w:lastRenderedPageBreak/>
              <w:t>ПРИЛОЖЕНИЕ</w:t>
            </w:r>
          </w:p>
          <w:p w:rsidR="00E51DB4" w:rsidRPr="00136E5B" w:rsidRDefault="00E51DB4" w:rsidP="00136E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5CB">
              <w:t>к Служебному распорядку Государственной счетной палаты Республики Марий Эл</w:t>
            </w:r>
          </w:p>
        </w:tc>
      </w:tr>
    </w:tbl>
    <w:p w:rsidR="00DC6869" w:rsidRPr="003F0B89" w:rsidRDefault="00DC6869" w:rsidP="00DC6869">
      <w:pPr>
        <w:autoSpaceDE w:val="0"/>
        <w:autoSpaceDN w:val="0"/>
        <w:adjustRightInd w:val="0"/>
        <w:ind w:left="5496" w:firstLine="540"/>
        <w:jc w:val="center"/>
        <w:rPr>
          <w:sz w:val="28"/>
          <w:szCs w:val="28"/>
        </w:rPr>
      </w:pPr>
    </w:p>
    <w:p w:rsidR="00DC6869" w:rsidRPr="003F0B89" w:rsidRDefault="00DC6869" w:rsidP="00DC68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6869" w:rsidRPr="003F0B89" w:rsidRDefault="00DC6869" w:rsidP="00DC68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1DB4" w:rsidRDefault="00E51DB4" w:rsidP="00DC686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DC6869" w:rsidRPr="003F0B89">
        <w:rPr>
          <w:b/>
          <w:sz w:val="28"/>
          <w:szCs w:val="28"/>
        </w:rPr>
        <w:t xml:space="preserve"> </w:t>
      </w:r>
    </w:p>
    <w:p w:rsidR="00DC6869" w:rsidRPr="003F0B89" w:rsidRDefault="00DC6869" w:rsidP="00DC686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F0B89">
        <w:rPr>
          <w:b/>
          <w:sz w:val="28"/>
          <w:szCs w:val="28"/>
        </w:rPr>
        <w:t xml:space="preserve">должностей государственной гражданской службы </w:t>
      </w:r>
      <w:r w:rsidR="00E51DB4">
        <w:rPr>
          <w:b/>
          <w:sz w:val="28"/>
          <w:szCs w:val="28"/>
        </w:rPr>
        <w:t>в</w:t>
      </w:r>
      <w:r w:rsidRPr="003F0B89">
        <w:rPr>
          <w:b/>
          <w:sz w:val="28"/>
          <w:szCs w:val="28"/>
        </w:rPr>
        <w:br/>
        <w:t>Государственной счетной палат</w:t>
      </w:r>
      <w:r w:rsidR="00E51DB4">
        <w:rPr>
          <w:b/>
          <w:sz w:val="28"/>
          <w:szCs w:val="28"/>
        </w:rPr>
        <w:t>е</w:t>
      </w:r>
      <w:r w:rsidRPr="003F0B89">
        <w:rPr>
          <w:b/>
          <w:sz w:val="28"/>
          <w:szCs w:val="28"/>
        </w:rPr>
        <w:t xml:space="preserve"> Республики Марий Эл</w:t>
      </w:r>
      <w:r w:rsidR="00E51DB4">
        <w:rPr>
          <w:b/>
          <w:sz w:val="28"/>
          <w:szCs w:val="28"/>
        </w:rPr>
        <w:t xml:space="preserve">, при замещение которых гражданским служащим устанавливается </w:t>
      </w:r>
      <w:r w:rsidR="00E51DB4">
        <w:rPr>
          <w:b/>
          <w:sz w:val="28"/>
          <w:szCs w:val="28"/>
        </w:rPr>
        <w:br/>
      </w:r>
      <w:r w:rsidRPr="003F0B89">
        <w:rPr>
          <w:b/>
          <w:sz w:val="28"/>
          <w:szCs w:val="28"/>
        </w:rPr>
        <w:t>ненормированны</w:t>
      </w:r>
      <w:r w:rsidR="00E51DB4">
        <w:rPr>
          <w:b/>
          <w:sz w:val="28"/>
          <w:szCs w:val="28"/>
        </w:rPr>
        <w:t>й</w:t>
      </w:r>
      <w:r w:rsidRPr="003F0B89">
        <w:rPr>
          <w:b/>
          <w:sz w:val="28"/>
          <w:szCs w:val="28"/>
        </w:rPr>
        <w:t xml:space="preserve"> служебны</w:t>
      </w:r>
      <w:r w:rsidR="00E51DB4">
        <w:rPr>
          <w:b/>
          <w:sz w:val="28"/>
          <w:szCs w:val="28"/>
        </w:rPr>
        <w:t>й</w:t>
      </w:r>
      <w:r w:rsidRPr="003F0B89">
        <w:rPr>
          <w:b/>
          <w:sz w:val="28"/>
          <w:szCs w:val="28"/>
        </w:rPr>
        <w:t xml:space="preserve"> д</w:t>
      </w:r>
      <w:r w:rsidR="00E51DB4">
        <w:rPr>
          <w:b/>
          <w:sz w:val="28"/>
          <w:szCs w:val="28"/>
        </w:rPr>
        <w:t>ень</w:t>
      </w:r>
    </w:p>
    <w:p w:rsidR="00DC6869" w:rsidRPr="003F0B89" w:rsidRDefault="00DC6869" w:rsidP="00DC686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51DB4" w:rsidRDefault="00E51DB4" w:rsidP="00E51DB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E51DB4" w:rsidRDefault="00E51DB4" w:rsidP="00E51DB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E51DB4" w:rsidRDefault="00E51DB4" w:rsidP="00E51D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Главная группа должностей государственной гражданской службы Республики Марий Эл</w:t>
      </w:r>
    </w:p>
    <w:p w:rsidR="00E51DB4" w:rsidRDefault="00E51DB4" w:rsidP="00E51D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869" w:rsidRPr="003F0B89" w:rsidRDefault="00E51DB4" w:rsidP="00E51DB4">
      <w:pPr>
        <w:numPr>
          <w:ilvl w:val="0"/>
          <w:numId w:val="1"/>
        </w:numPr>
        <w:autoSpaceDE w:val="0"/>
        <w:autoSpaceDN w:val="0"/>
        <w:adjustRightInd w:val="0"/>
        <w:ind w:hanging="19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DC6869" w:rsidRPr="003F0B89" w:rsidRDefault="00DC6869" w:rsidP="00E51DB4">
      <w:pPr>
        <w:numPr>
          <w:ilvl w:val="0"/>
          <w:numId w:val="1"/>
        </w:numPr>
        <w:autoSpaceDE w:val="0"/>
        <w:autoSpaceDN w:val="0"/>
        <w:adjustRightInd w:val="0"/>
        <w:ind w:hanging="191"/>
        <w:jc w:val="both"/>
        <w:rPr>
          <w:sz w:val="28"/>
          <w:szCs w:val="28"/>
        </w:rPr>
      </w:pPr>
      <w:r w:rsidRPr="003F0B89">
        <w:rPr>
          <w:sz w:val="28"/>
          <w:szCs w:val="28"/>
        </w:rPr>
        <w:t>Главный инспектор</w:t>
      </w:r>
    </w:p>
    <w:p w:rsidR="00E51DB4" w:rsidRDefault="00E51DB4" w:rsidP="00E51DB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E51DB4" w:rsidRDefault="00E51DB4" w:rsidP="00E51D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Ведущая группа должностей государственной гражданской службы Республики Марий Эл</w:t>
      </w:r>
    </w:p>
    <w:p w:rsidR="00E51DB4" w:rsidRDefault="00E51DB4" w:rsidP="00E51DB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E51DB4" w:rsidRDefault="00E51DB4" w:rsidP="00E51DB4">
      <w:pPr>
        <w:autoSpaceDE w:val="0"/>
        <w:autoSpaceDN w:val="0"/>
        <w:adjustRightInd w:val="0"/>
        <w:ind w:left="540"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6869" w:rsidRPr="003F0B89">
        <w:rPr>
          <w:sz w:val="28"/>
          <w:szCs w:val="28"/>
        </w:rPr>
        <w:t>Инспектор</w:t>
      </w:r>
    </w:p>
    <w:p w:rsidR="00DC6869" w:rsidRPr="003F0B89" w:rsidRDefault="00E51DB4" w:rsidP="00E51DB4">
      <w:pPr>
        <w:autoSpaceDE w:val="0"/>
        <w:autoSpaceDN w:val="0"/>
        <w:adjustRightInd w:val="0"/>
        <w:ind w:left="540"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6869" w:rsidRPr="003F0B89">
        <w:rPr>
          <w:sz w:val="28"/>
          <w:szCs w:val="28"/>
        </w:rPr>
        <w:t>Консультант</w:t>
      </w:r>
    </w:p>
    <w:p w:rsidR="00E51DB4" w:rsidRDefault="00E51DB4" w:rsidP="00E51DB4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E51DB4" w:rsidRDefault="00E51DB4" w:rsidP="00E51DB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Старшая группа должностей государственной гражданской службы Республики Марий Эл</w:t>
      </w:r>
    </w:p>
    <w:p w:rsidR="00E51DB4" w:rsidRDefault="00E51DB4" w:rsidP="00E51DB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E51DB4" w:rsidRPr="00E51DB4" w:rsidRDefault="00E51DB4" w:rsidP="00E51DB4">
      <w:pPr>
        <w:numPr>
          <w:ilvl w:val="0"/>
          <w:numId w:val="11"/>
        </w:numPr>
        <w:autoSpaceDE w:val="0"/>
        <w:autoSpaceDN w:val="0"/>
        <w:adjustRightInd w:val="0"/>
        <w:ind w:hanging="191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Старший специалист 1 разряда</w:t>
      </w:r>
    </w:p>
    <w:p w:rsidR="00E51DB4" w:rsidRDefault="00E51DB4" w:rsidP="00E51DB4">
      <w:pPr>
        <w:autoSpaceDE w:val="0"/>
        <w:autoSpaceDN w:val="0"/>
        <w:adjustRightInd w:val="0"/>
        <w:ind w:hanging="191"/>
        <w:jc w:val="both"/>
        <w:outlineLvl w:val="0"/>
        <w:rPr>
          <w:sz w:val="28"/>
          <w:szCs w:val="28"/>
        </w:rPr>
      </w:pPr>
    </w:p>
    <w:p w:rsidR="00E51DB4" w:rsidRDefault="00E51DB4" w:rsidP="00E51DB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Младшая группа должностей государственной гражданской службы Республики Марий Эл</w:t>
      </w:r>
    </w:p>
    <w:p w:rsidR="00E51DB4" w:rsidRDefault="00E51DB4" w:rsidP="00E51DB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E51DB4" w:rsidRDefault="00E51DB4" w:rsidP="00E51DB4">
      <w:pPr>
        <w:numPr>
          <w:ilvl w:val="0"/>
          <w:numId w:val="12"/>
        </w:numPr>
        <w:autoSpaceDE w:val="0"/>
        <w:autoSpaceDN w:val="0"/>
        <w:adjustRightInd w:val="0"/>
        <w:ind w:hanging="1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Специалист 1 разряда</w:t>
      </w:r>
    </w:p>
    <w:p w:rsidR="007737C1" w:rsidRDefault="007737C1" w:rsidP="007737C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8E4124">
        <w:rPr>
          <w:rFonts w:ascii="Times New Roman" w:hAnsi="Times New Roman" w:cs="Times New Roman"/>
          <w:b/>
          <w:sz w:val="28"/>
          <w:szCs w:val="28"/>
        </w:rPr>
        <w:lastRenderedPageBreak/>
        <w:t>Лист ознако</w:t>
      </w:r>
      <w:r>
        <w:rPr>
          <w:rFonts w:ascii="Times New Roman" w:hAnsi="Times New Roman" w:cs="Times New Roman"/>
          <w:b/>
          <w:sz w:val="28"/>
          <w:szCs w:val="28"/>
        </w:rPr>
        <w:t>мления со Служебным распорядком</w:t>
      </w:r>
      <w:r w:rsidR="00AB6A02">
        <w:rPr>
          <w:rFonts w:ascii="Times New Roman" w:hAnsi="Times New Roman" w:cs="Times New Roman"/>
          <w:b/>
          <w:sz w:val="28"/>
          <w:szCs w:val="28"/>
        </w:rPr>
        <w:t xml:space="preserve"> ГСП РМЭ</w:t>
      </w:r>
    </w:p>
    <w:p w:rsidR="00AB6A02" w:rsidRDefault="00AB6A02" w:rsidP="007737C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899"/>
        <w:gridCol w:w="1774"/>
        <w:gridCol w:w="1924"/>
        <w:gridCol w:w="1581"/>
      </w:tblGrid>
      <w:tr w:rsidR="007737C1" w:rsidRPr="0053775C" w:rsidTr="00240E64">
        <w:trPr>
          <w:trHeight w:val="1208"/>
        </w:trPr>
        <w:tc>
          <w:tcPr>
            <w:tcW w:w="611" w:type="dxa"/>
            <w:vAlign w:val="center"/>
          </w:tcPr>
          <w:p w:rsidR="007737C1" w:rsidRPr="0053775C" w:rsidRDefault="007737C1" w:rsidP="00EA2123">
            <w:pPr>
              <w:ind w:firstLine="709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53775C">
              <w:rPr>
                <w:rFonts w:ascii="Calibri" w:eastAsia="Calibri" w:hAnsi="Calibri"/>
                <w:sz w:val="28"/>
                <w:szCs w:val="28"/>
              </w:rPr>
              <w:t>№</w:t>
            </w:r>
          </w:p>
        </w:tc>
        <w:tc>
          <w:tcPr>
            <w:tcW w:w="2899" w:type="dxa"/>
            <w:vAlign w:val="center"/>
          </w:tcPr>
          <w:p w:rsidR="007737C1" w:rsidRPr="00AB6A02" w:rsidRDefault="007737C1" w:rsidP="00EA2123">
            <w:pPr>
              <w:jc w:val="center"/>
              <w:rPr>
                <w:rFonts w:eastAsia="Calibri"/>
                <w:sz w:val="16"/>
                <w:szCs w:val="16"/>
              </w:rPr>
            </w:pPr>
            <w:r w:rsidRPr="00AB6A02">
              <w:rPr>
                <w:rFonts w:eastAsia="Calibri"/>
                <w:sz w:val="16"/>
                <w:szCs w:val="16"/>
              </w:rPr>
              <w:t>Фамилия, имя, отчество гражданского служащего (лица), назначенного на должность гражданской службы</w:t>
            </w:r>
          </w:p>
        </w:tc>
        <w:tc>
          <w:tcPr>
            <w:tcW w:w="1774" w:type="dxa"/>
            <w:vAlign w:val="center"/>
          </w:tcPr>
          <w:p w:rsidR="007737C1" w:rsidRPr="00AB6A02" w:rsidRDefault="007737C1" w:rsidP="00EA2123">
            <w:pPr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  <w:p w:rsidR="007737C1" w:rsidRPr="00AB6A02" w:rsidRDefault="007737C1" w:rsidP="007737C1">
            <w:pPr>
              <w:jc w:val="center"/>
              <w:rPr>
                <w:rFonts w:eastAsia="Calibri"/>
                <w:sz w:val="16"/>
                <w:szCs w:val="16"/>
              </w:rPr>
            </w:pPr>
            <w:r w:rsidRPr="00AB6A02">
              <w:rPr>
                <w:rFonts w:eastAsia="Calibri"/>
                <w:sz w:val="16"/>
                <w:szCs w:val="16"/>
              </w:rPr>
              <w:t>Дата и подпись гражданского служащего после ознакомления со Служебным распорядком</w:t>
            </w:r>
          </w:p>
        </w:tc>
        <w:tc>
          <w:tcPr>
            <w:tcW w:w="1924" w:type="dxa"/>
            <w:vAlign w:val="center"/>
          </w:tcPr>
          <w:p w:rsidR="007737C1" w:rsidRPr="00AB6A02" w:rsidRDefault="007737C1" w:rsidP="00EA2123">
            <w:pPr>
              <w:jc w:val="center"/>
              <w:rPr>
                <w:rFonts w:eastAsia="Calibri"/>
                <w:sz w:val="16"/>
                <w:szCs w:val="16"/>
              </w:rPr>
            </w:pPr>
            <w:r w:rsidRPr="00AB6A02">
              <w:rPr>
                <w:rFonts w:eastAsia="Calibri"/>
                <w:sz w:val="16"/>
                <w:szCs w:val="16"/>
              </w:rPr>
              <w:t>Дата и номер приказа о назначении на должность гражданской службы</w:t>
            </w:r>
          </w:p>
        </w:tc>
        <w:tc>
          <w:tcPr>
            <w:tcW w:w="1581" w:type="dxa"/>
            <w:vAlign w:val="center"/>
          </w:tcPr>
          <w:p w:rsidR="007737C1" w:rsidRPr="00AB6A02" w:rsidRDefault="007737C1" w:rsidP="00EA2123">
            <w:pPr>
              <w:jc w:val="center"/>
              <w:rPr>
                <w:rFonts w:eastAsia="Calibri"/>
                <w:spacing w:val="-6"/>
                <w:sz w:val="16"/>
                <w:szCs w:val="16"/>
              </w:rPr>
            </w:pPr>
            <w:r w:rsidRPr="00AB6A02">
              <w:rPr>
                <w:rFonts w:eastAsia="Calibri"/>
                <w:spacing w:val="-6"/>
                <w:sz w:val="16"/>
                <w:szCs w:val="16"/>
              </w:rPr>
              <w:t>Дата и номер приказа об освобождении от замещаемой должности гражданской службы</w:t>
            </w:r>
          </w:p>
        </w:tc>
      </w:tr>
      <w:tr w:rsidR="007737C1" w:rsidRPr="004D41A9" w:rsidTr="00240E64">
        <w:tc>
          <w:tcPr>
            <w:tcW w:w="611" w:type="dxa"/>
          </w:tcPr>
          <w:p w:rsidR="007737C1" w:rsidRPr="004D41A9" w:rsidRDefault="007737C1" w:rsidP="00EA2123">
            <w:pPr>
              <w:ind w:firstLine="709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899" w:type="dxa"/>
          </w:tcPr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B6A02" w:rsidRDefault="00AB6A02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B6A02" w:rsidRDefault="00AB6A02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B6A02" w:rsidRDefault="00AB6A02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Pr="00222DA5" w:rsidRDefault="007737C1" w:rsidP="00EA212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4" w:type="dxa"/>
          </w:tcPr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4" w:type="dxa"/>
          </w:tcPr>
          <w:p w:rsidR="007737C1" w:rsidRPr="00222DA5" w:rsidRDefault="007737C1" w:rsidP="00EA2123">
            <w:pPr>
              <w:ind w:firstLine="70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1" w:type="dxa"/>
          </w:tcPr>
          <w:p w:rsidR="007737C1" w:rsidRPr="00222DA5" w:rsidRDefault="007737C1" w:rsidP="00EA2123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E51DB4" w:rsidRPr="00E51DB4" w:rsidRDefault="00E51DB4" w:rsidP="00240E64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sectPr w:rsidR="00E51DB4" w:rsidRPr="00E51DB4" w:rsidSect="007A51EF">
      <w:headerReference w:type="even" r:id="rId10"/>
      <w:headerReference w:type="default" r:id="rId11"/>
      <w:pgSz w:w="11906" w:h="16838"/>
      <w:pgMar w:top="1135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90" w:rsidRPr="00954037" w:rsidRDefault="00934490">
      <w:pPr>
        <w:rPr>
          <w:sz w:val="23"/>
          <w:szCs w:val="23"/>
        </w:rPr>
      </w:pPr>
      <w:r w:rsidRPr="00954037">
        <w:rPr>
          <w:sz w:val="23"/>
          <w:szCs w:val="23"/>
        </w:rPr>
        <w:separator/>
      </w:r>
    </w:p>
  </w:endnote>
  <w:endnote w:type="continuationSeparator" w:id="0">
    <w:p w:rsidR="00934490" w:rsidRPr="00954037" w:rsidRDefault="00934490">
      <w:pPr>
        <w:rPr>
          <w:sz w:val="23"/>
          <w:szCs w:val="23"/>
        </w:rPr>
      </w:pPr>
      <w:r w:rsidRPr="0095403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90" w:rsidRPr="00954037" w:rsidRDefault="00934490">
      <w:pPr>
        <w:rPr>
          <w:sz w:val="23"/>
          <w:szCs w:val="23"/>
        </w:rPr>
      </w:pPr>
      <w:r w:rsidRPr="00954037">
        <w:rPr>
          <w:sz w:val="23"/>
          <w:szCs w:val="23"/>
        </w:rPr>
        <w:separator/>
      </w:r>
    </w:p>
  </w:footnote>
  <w:footnote w:type="continuationSeparator" w:id="0">
    <w:p w:rsidR="00934490" w:rsidRPr="00954037" w:rsidRDefault="00934490">
      <w:pPr>
        <w:rPr>
          <w:sz w:val="23"/>
          <w:szCs w:val="23"/>
        </w:rPr>
      </w:pPr>
      <w:r w:rsidRPr="0095403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3D" w:rsidRPr="00954037" w:rsidRDefault="0038233D" w:rsidP="0031087F">
    <w:pPr>
      <w:pStyle w:val="a4"/>
      <w:framePr w:wrap="around" w:vAnchor="text" w:hAnchor="margin" w:xAlign="right" w:y="1"/>
      <w:rPr>
        <w:rStyle w:val="a5"/>
        <w:sz w:val="23"/>
        <w:szCs w:val="23"/>
      </w:rPr>
    </w:pPr>
    <w:r w:rsidRPr="00954037">
      <w:rPr>
        <w:rStyle w:val="a5"/>
        <w:sz w:val="23"/>
        <w:szCs w:val="23"/>
      </w:rPr>
      <w:fldChar w:fldCharType="begin"/>
    </w:r>
    <w:r w:rsidRPr="00954037">
      <w:rPr>
        <w:rStyle w:val="a5"/>
        <w:sz w:val="23"/>
        <w:szCs w:val="23"/>
      </w:rPr>
      <w:instrText xml:space="preserve">PAGE  </w:instrText>
    </w:r>
    <w:r w:rsidRPr="00954037">
      <w:rPr>
        <w:rStyle w:val="a5"/>
        <w:sz w:val="23"/>
        <w:szCs w:val="23"/>
      </w:rPr>
      <w:fldChar w:fldCharType="end"/>
    </w:r>
  </w:p>
  <w:p w:rsidR="0038233D" w:rsidRPr="00954037" w:rsidRDefault="0038233D" w:rsidP="00C27CD4">
    <w:pPr>
      <w:pStyle w:val="a4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3D" w:rsidRPr="00240E64" w:rsidRDefault="0038233D" w:rsidP="0031087F">
    <w:pPr>
      <w:pStyle w:val="a4"/>
      <w:framePr w:wrap="around" w:vAnchor="text" w:hAnchor="margin" w:xAlign="right" w:y="1"/>
      <w:rPr>
        <w:rStyle w:val="a5"/>
      </w:rPr>
    </w:pPr>
    <w:r w:rsidRPr="00240E64">
      <w:rPr>
        <w:rStyle w:val="a5"/>
      </w:rPr>
      <w:fldChar w:fldCharType="begin"/>
    </w:r>
    <w:r w:rsidRPr="00240E64">
      <w:rPr>
        <w:rStyle w:val="a5"/>
      </w:rPr>
      <w:instrText xml:space="preserve">PAGE  </w:instrText>
    </w:r>
    <w:r w:rsidRPr="00240E64">
      <w:rPr>
        <w:rStyle w:val="a5"/>
      </w:rPr>
      <w:fldChar w:fldCharType="separate"/>
    </w:r>
    <w:r w:rsidR="000921E2">
      <w:rPr>
        <w:rStyle w:val="a5"/>
        <w:noProof/>
      </w:rPr>
      <w:t>12</w:t>
    </w:r>
    <w:r w:rsidRPr="00240E64">
      <w:rPr>
        <w:rStyle w:val="a5"/>
      </w:rPr>
      <w:fldChar w:fldCharType="end"/>
    </w:r>
  </w:p>
  <w:p w:rsidR="0038233D" w:rsidRPr="00954037" w:rsidRDefault="0038233D" w:rsidP="00C27CD4">
    <w:pPr>
      <w:pStyle w:val="a4"/>
      <w:ind w:right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0614"/>
    <w:multiLevelType w:val="multilevel"/>
    <w:tmpl w:val="D83287A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1C1E5281"/>
    <w:multiLevelType w:val="multilevel"/>
    <w:tmpl w:val="D83287A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1E491E5C"/>
    <w:multiLevelType w:val="multilevel"/>
    <w:tmpl w:val="CA560378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35BE6640"/>
    <w:multiLevelType w:val="multilevel"/>
    <w:tmpl w:val="EC46E27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48C60839"/>
    <w:multiLevelType w:val="hybridMultilevel"/>
    <w:tmpl w:val="EA008C46"/>
    <w:lvl w:ilvl="0" w:tplc="9D7C21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677635"/>
    <w:multiLevelType w:val="hybridMultilevel"/>
    <w:tmpl w:val="55120E00"/>
    <w:lvl w:ilvl="0" w:tplc="BCF486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A768CD"/>
    <w:multiLevelType w:val="hybridMultilevel"/>
    <w:tmpl w:val="B5D89D3C"/>
    <w:lvl w:ilvl="0" w:tplc="F3BC059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013C9C"/>
    <w:multiLevelType w:val="multilevel"/>
    <w:tmpl w:val="DA50C7F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5FC96C8A"/>
    <w:multiLevelType w:val="multilevel"/>
    <w:tmpl w:val="13807EE4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61F40C7E"/>
    <w:multiLevelType w:val="multilevel"/>
    <w:tmpl w:val="D3E69F16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678D6C49"/>
    <w:multiLevelType w:val="hybridMultilevel"/>
    <w:tmpl w:val="B07AD00A"/>
    <w:lvl w:ilvl="0" w:tplc="BCF486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91732BB"/>
    <w:multiLevelType w:val="multilevel"/>
    <w:tmpl w:val="DA50C7F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11"/>
    <w:rsid w:val="000079BA"/>
    <w:rsid w:val="00011035"/>
    <w:rsid w:val="00013BBF"/>
    <w:rsid w:val="00026D06"/>
    <w:rsid w:val="000479EF"/>
    <w:rsid w:val="00047F81"/>
    <w:rsid w:val="000511A0"/>
    <w:rsid w:val="000559C3"/>
    <w:rsid w:val="00070B70"/>
    <w:rsid w:val="00071175"/>
    <w:rsid w:val="000759BB"/>
    <w:rsid w:val="0008633E"/>
    <w:rsid w:val="000921E2"/>
    <w:rsid w:val="000A7DFB"/>
    <w:rsid w:val="000B557A"/>
    <w:rsid w:val="000B7CFF"/>
    <w:rsid w:val="000E6822"/>
    <w:rsid w:val="000F4926"/>
    <w:rsid w:val="00106B37"/>
    <w:rsid w:val="00121312"/>
    <w:rsid w:val="00122F5C"/>
    <w:rsid w:val="001267FE"/>
    <w:rsid w:val="00136E5B"/>
    <w:rsid w:val="00146FF4"/>
    <w:rsid w:val="00151B7D"/>
    <w:rsid w:val="0016764C"/>
    <w:rsid w:val="00193632"/>
    <w:rsid w:val="00196187"/>
    <w:rsid w:val="001A3D79"/>
    <w:rsid w:val="001B10DB"/>
    <w:rsid w:val="001B3C0D"/>
    <w:rsid w:val="001C6A83"/>
    <w:rsid w:val="001E7F2D"/>
    <w:rsid w:val="001F7EDA"/>
    <w:rsid w:val="00211E47"/>
    <w:rsid w:val="00217D50"/>
    <w:rsid w:val="0022278D"/>
    <w:rsid w:val="00240E64"/>
    <w:rsid w:val="00251FC2"/>
    <w:rsid w:val="00264264"/>
    <w:rsid w:val="00282785"/>
    <w:rsid w:val="002B2011"/>
    <w:rsid w:val="002B7284"/>
    <w:rsid w:val="002D778E"/>
    <w:rsid w:val="003050E4"/>
    <w:rsid w:val="0031087F"/>
    <w:rsid w:val="00320EB3"/>
    <w:rsid w:val="00381E3B"/>
    <w:rsid w:val="0038233D"/>
    <w:rsid w:val="00390C5D"/>
    <w:rsid w:val="003B54AB"/>
    <w:rsid w:val="003B707B"/>
    <w:rsid w:val="003E6252"/>
    <w:rsid w:val="003F0B89"/>
    <w:rsid w:val="003F4B06"/>
    <w:rsid w:val="00415238"/>
    <w:rsid w:val="0042307F"/>
    <w:rsid w:val="00434543"/>
    <w:rsid w:val="00436D0F"/>
    <w:rsid w:val="00443DCB"/>
    <w:rsid w:val="0044616A"/>
    <w:rsid w:val="00456A3A"/>
    <w:rsid w:val="00461E42"/>
    <w:rsid w:val="00466818"/>
    <w:rsid w:val="00470B96"/>
    <w:rsid w:val="0047450B"/>
    <w:rsid w:val="004808DE"/>
    <w:rsid w:val="0048216A"/>
    <w:rsid w:val="004A32DF"/>
    <w:rsid w:val="004B6108"/>
    <w:rsid w:val="004D5747"/>
    <w:rsid w:val="004D7F8D"/>
    <w:rsid w:val="004E348B"/>
    <w:rsid w:val="004F140A"/>
    <w:rsid w:val="004F3507"/>
    <w:rsid w:val="004F580B"/>
    <w:rsid w:val="00507A61"/>
    <w:rsid w:val="005141F1"/>
    <w:rsid w:val="005264A8"/>
    <w:rsid w:val="00540B22"/>
    <w:rsid w:val="00582217"/>
    <w:rsid w:val="005A4BFE"/>
    <w:rsid w:val="005B332A"/>
    <w:rsid w:val="005B5888"/>
    <w:rsid w:val="005C4A41"/>
    <w:rsid w:val="005D153D"/>
    <w:rsid w:val="005D3C2F"/>
    <w:rsid w:val="005E10C6"/>
    <w:rsid w:val="0061049E"/>
    <w:rsid w:val="0065469B"/>
    <w:rsid w:val="00661ABE"/>
    <w:rsid w:val="00666A64"/>
    <w:rsid w:val="00666E74"/>
    <w:rsid w:val="006B39FE"/>
    <w:rsid w:val="006D3BFD"/>
    <w:rsid w:val="006D4DD3"/>
    <w:rsid w:val="006F0553"/>
    <w:rsid w:val="006F33D3"/>
    <w:rsid w:val="00704736"/>
    <w:rsid w:val="00712682"/>
    <w:rsid w:val="00721996"/>
    <w:rsid w:val="007615C7"/>
    <w:rsid w:val="00771198"/>
    <w:rsid w:val="007737C1"/>
    <w:rsid w:val="00790F73"/>
    <w:rsid w:val="007A2437"/>
    <w:rsid w:val="007A51EF"/>
    <w:rsid w:val="007A607E"/>
    <w:rsid w:val="007C30E9"/>
    <w:rsid w:val="007C3B82"/>
    <w:rsid w:val="007D0F45"/>
    <w:rsid w:val="007E008E"/>
    <w:rsid w:val="007F2762"/>
    <w:rsid w:val="007F364A"/>
    <w:rsid w:val="007F7463"/>
    <w:rsid w:val="00816A3D"/>
    <w:rsid w:val="00832719"/>
    <w:rsid w:val="00832BC8"/>
    <w:rsid w:val="00854A83"/>
    <w:rsid w:val="00884324"/>
    <w:rsid w:val="008A0738"/>
    <w:rsid w:val="008C696A"/>
    <w:rsid w:val="008E1FAE"/>
    <w:rsid w:val="008E5DC4"/>
    <w:rsid w:val="008F6481"/>
    <w:rsid w:val="00905CB5"/>
    <w:rsid w:val="00915873"/>
    <w:rsid w:val="00916E18"/>
    <w:rsid w:val="009339F3"/>
    <w:rsid w:val="00934490"/>
    <w:rsid w:val="009420F2"/>
    <w:rsid w:val="00943916"/>
    <w:rsid w:val="009507DE"/>
    <w:rsid w:val="00954037"/>
    <w:rsid w:val="00954DC3"/>
    <w:rsid w:val="009672FE"/>
    <w:rsid w:val="00973BB2"/>
    <w:rsid w:val="009A1A09"/>
    <w:rsid w:val="009A4CF9"/>
    <w:rsid w:val="009A7CE8"/>
    <w:rsid w:val="009C0618"/>
    <w:rsid w:val="009C3EE2"/>
    <w:rsid w:val="009E300A"/>
    <w:rsid w:val="009F002F"/>
    <w:rsid w:val="009F7903"/>
    <w:rsid w:val="00A17BBD"/>
    <w:rsid w:val="00A248C1"/>
    <w:rsid w:val="00A2494C"/>
    <w:rsid w:val="00A346F0"/>
    <w:rsid w:val="00A35E23"/>
    <w:rsid w:val="00A4447E"/>
    <w:rsid w:val="00A506D2"/>
    <w:rsid w:val="00A668CA"/>
    <w:rsid w:val="00A74035"/>
    <w:rsid w:val="00A94766"/>
    <w:rsid w:val="00AB6A02"/>
    <w:rsid w:val="00AC347F"/>
    <w:rsid w:val="00AC79A9"/>
    <w:rsid w:val="00AD4CB0"/>
    <w:rsid w:val="00AE77F8"/>
    <w:rsid w:val="00AF2A48"/>
    <w:rsid w:val="00B051E9"/>
    <w:rsid w:val="00B12313"/>
    <w:rsid w:val="00B37E01"/>
    <w:rsid w:val="00B65F65"/>
    <w:rsid w:val="00B765CB"/>
    <w:rsid w:val="00B95CD9"/>
    <w:rsid w:val="00BB5789"/>
    <w:rsid w:val="00BB69DC"/>
    <w:rsid w:val="00BD28C4"/>
    <w:rsid w:val="00C04279"/>
    <w:rsid w:val="00C14AA2"/>
    <w:rsid w:val="00C27CD4"/>
    <w:rsid w:val="00C335BF"/>
    <w:rsid w:val="00C33BDB"/>
    <w:rsid w:val="00C41675"/>
    <w:rsid w:val="00C4308D"/>
    <w:rsid w:val="00C913F9"/>
    <w:rsid w:val="00CB568A"/>
    <w:rsid w:val="00CD2606"/>
    <w:rsid w:val="00CD77B5"/>
    <w:rsid w:val="00CF41FD"/>
    <w:rsid w:val="00CF4FB1"/>
    <w:rsid w:val="00D3401E"/>
    <w:rsid w:val="00D347AD"/>
    <w:rsid w:val="00D40F50"/>
    <w:rsid w:val="00D525C7"/>
    <w:rsid w:val="00D73C56"/>
    <w:rsid w:val="00DC10B8"/>
    <w:rsid w:val="00DC6869"/>
    <w:rsid w:val="00DD34B8"/>
    <w:rsid w:val="00DE3E24"/>
    <w:rsid w:val="00DE4DF0"/>
    <w:rsid w:val="00DF1509"/>
    <w:rsid w:val="00DF4549"/>
    <w:rsid w:val="00E17A28"/>
    <w:rsid w:val="00E2187F"/>
    <w:rsid w:val="00E2592C"/>
    <w:rsid w:val="00E312C3"/>
    <w:rsid w:val="00E46AA8"/>
    <w:rsid w:val="00E51DB4"/>
    <w:rsid w:val="00E54ED4"/>
    <w:rsid w:val="00E80459"/>
    <w:rsid w:val="00E8197C"/>
    <w:rsid w:val="00E90694"/>
    <w:rsid w:val="00EA10D0"/>
    <w:rsid w:val="00EA2123"/>
    <w:rsid w:val="00EB7452"/>
    <w:rsid w:val="00EB7458"/>
    <w:rsid w:val="00EC0F23"/>
    <w:rsid w:val="00ED4C1E"/>
    <w:rsid w:val="00EE3F69"/>
    <w:rsid w:val="00EE70E4"/>
    <w:rsid w:val="00F014F7"/>
    <w:rsid w:val="00F015CB"/>
    <w:rsid w:val="00F05B0C"/>
    <w:rsid w:val="00F264DF"/>
    <w:rsid w:val="00F26C31"/>
    <w:rsid w:val="00F30F10"/>
    <w:rsid w:val="00F31D75"/>
    <w:rsid w:val="00F331EC"/>
    <w:rsid w:val="00F43895"/>
    <w:rsid w:val="00F62318"/>
    <w:rsid w:val="00F73910"/>
    <w:rsid w:val="00F926F1"/>
    <w:rsid w:val="00F964DF"/>
    <w:rsid w:val="00FB1693"/>
    <w:rsid w:val="00FC36AA"/>
    <w:rsid w:val="00FC4161"/>
    <w:rsid w:val="00FD14A9"/>
    <w:rsid w:val="00FD7A8C"/>
    <w:rsid w:val="00FE04DC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FE22E-014A-4301-A5AE-8792DB7E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1E42"/>
    <w:rPr>
      <w:color w:val="0000FF"/>
      <w:u w:val="single"/>
    </w:rPr>
  </w:style>
  <w:style w:type="paragraph" w:customStyle="1" w:styleId="ConsPlusNormal">
    <w:name w:val="ConsPlusNormal"/>
    <w:rsid w:val="00BD28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28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D28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27C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7CD4"/>
  </w:style>
  <w:style w:type="table" w:styleId="a6">
    <w:name w:val="Table Grid"/>
    <w:basedOn w:val="a1"/>
    <w:rsid w:val="004152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Знак Знак Знак Знак"/>
    <w:basedOn w:val="a"/>
    <w:rsid w:val="008327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footer"/>
    <w:basedOn w:val="a"/>
    <w:link w:val="a9"/>
    <w:rsid w:val="000B7C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B7CFF"/>
    <w:rPr>
      <w:sz w:val="24"/>
      <w:szCs w:val="24"/>
    </w:rPr>
  </w:style>
  <w:style w:type="paragraph" w:styleId="aa">
    <w:name w:val="Balloon Text"/>
    <w:basedOn w:val="a"/>
    <w:link w:val="ab"/>
    <w:rsid w:val="007F27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7F2762"/>
    <w:rPr>
      <w:rFonts w:ascii="Segoe UI" w:hAnsi="Segoe UI" w:cs="Segoe UI"/>
      <w:sz w:val="18"/>
      <w:szCs w:val="18"/>
    </w:rPr>
  </w:style>
  <w:style w:type="character" w:styleId="ac">
    <w:name w:val="annotation reference"/>
    <w:rsid w:val="000A7DFB"/>
    <w:rPr>
      <w:sz w:val="16"/>
      <w:szCs w:val="16"/>
    </w:rPr>
  </w:style>
  <w:style w:type="paragraph" w:styleId="ad">
    <w:name w:val="annotation text"/>
    <w:basedOn w:val="a"/>
    <w:link w:val="ae"/>
    <w:rsid w:val="000A7DF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A7DFB"/>
  </w:style>
  <w:style w:type="paragraph" w:styleId="af">
    <w:name w:val="annotation subject"/>
    <w:basedOn w:val="ad"/>
    <w:next w:val="ad"/>
    <w:link w:val="af0"/>
    <w:rsid w:val="000A7DFB"/>
    <w:rPr>
      <w:b/>
      <w:bCs/>
    </w:rPr>
  </w:style>
  <w:style w:type="character" w:customStyle="1" w:styleId="af0">
    <w:name w:val="Тема примечания Знак"/>
    <w:link w:val="af"/>
    <w:rsid w:val="000A7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3314E57ACE272FCF7B748AE4D70339DCE7781CDED3459B8E39A5308141D24B319650Eq9l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3314E57ACE272FCF7B748AE4D70339DCE7781CDED3459B8E39A5308141D24B3196506929CCFE8q9l1G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D3314E57ACE272FCF7B748AE4D70339DCE7781CDED3459B8E39A5308q1l4G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60;&#1080;&#1088;&#1084;&#1077;&#1085;&#1085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FE57F5D3B5E64E99647E8D40392185" ma:contentTypeVersion="1" ma:contentTypeDescription="Создание документа." ma:contentTypeScope="" ma:versionID="07c8ec90daf6689a051f8e18eac56a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XXJ7TYMEEKJ2-952-12</_dlc_DocId>
    <_dlc_DocIdUrl xmlns="57504d04-691e-4fc4-8f09-4f19fdbe90f6">
      <Url>https://vip.gov.mari.ru/gsp/_layouts/DocIdRedir.aspx?ID=XXJ7TYMEEKJ2-952-12</Url>
      <Description>XXJ7TYMEEKJ2-952-12</Description>
    </_dlc_DocIdUrl>
  </documentManagement>
</p:properties>
</file>

<file path=customXml/itemProps1.xml><?xml version="1.0" encoding="utf-8"?>
<ds:datastoreItem xmlns:ds="http://schemas.openxmlformats.org/officeDocument/2006/customXml" ds:itemID="{B48B1EEF-3704-4071-B860-63E893EBB684}"/>
</file>

<file path=customXml/itemProps2.xml><?xml version="1.0" encoding="utf-8"?>
<ds:datastoreItem xmlns:ds="http://schemas.openxmlformats.org/officeDocument/2006/customXml" ds:itemID="{55A84CF6-722A-48F1-9E01-9C0A0E5600DB}"/>
</file>

<file path=customXml/itemProps3.xml><?xml version="1.0" encoding="utf-8"?>
<ds:datastoreItem xmlns:ds="http://schemas.openxmlformats.org/officeDocument/2006/customXml" ds:itemID="{80365464-8C21-4966-B6A2-B61CD51D6732}"/>
</file>

<file path=customXml/itemProps4.xml><?xml version="1.0" encoding="utf-8"?>
<ds:datastoreItem xmlns:ds="http://schemas.openxmlformats.org/officeDocument/2006/customXml" ds:itemID="{25079503-CBDE-41DD-9935-DB18F56B27BA}"/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</Template>
  <TotalTime>1</TotalTime>
  <Pages>12</Pages>
  <Words>2930</Words>
  <Characters>20970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Государственная счетная палата РМЭ</Company>
  <LinksUpToDate>false</LinksUpToDate>
  <CharactersWithSpaces>23853</CharactersWithSpaces>
  <SharedDoc>false</SharedDoc>
  <HLinks>
    <vt:vector size="18" baseType="variant">
      <vt:variant>
        <vt:i4>5242880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consultantplus://offline/ref=BED3314E57ACE272FCF7B748AE4D70339DCE7781CDED3459B8E39A5308q1l4G</vt:lpwstr>
      </vt:variant>
      <vt:variant>
        <vt:lpwstr/>
      </vt:variant>
      <vt:variant>
        <vt:i4>3604579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consultantplus://offline/ref=BED3314E57ACE272FCF7B748AE4D70339DCE7781CDED3459B8E39A5308141D24B319650Eq9lAG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consultantplus://offline/ref=BED3314E57ACE272FCF7B748AE4D70339DCE7781CDED3459B8E39A5308141D24B3196506929CCFE8q9l1G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Служеб распорядок ГСП, 2016</dc:title>
  <dc:subject/>
  <dc:creator>2</dc:creator>
  <cp:keywords/>
  <cp:lastModifiedBy>Марьина Марина</cp:lastModifiedBy>
  <cp:revision>2</cp:revision>
  <cp:lastPrinted>2014-11-19T14:14:00Z</cp:lastPrinted>
  <dcterms:created xsi:type="dcterms:W3CDTF">2017-08-14T11:36:00Z</dcterms:created>
  <dcterms:modified xsi:type="dcterms:W3CDTF">2017-08-14T11:36:00Z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0x0101003BFE57F5D3B5E64E99647E8D40392185</vt:lpwstr>
  </property>
  <property fmtid="{D5CDD505-2E9C-101B-9397-08002B2CF9AE}" pid="3" name="_dlc_DocIdItemGuid">
    <vt:lpwstr>77c210b6-111d-4ccb-902b-db6ff9616a8e</vt:lpwstr>
  </property>
</Properties>
</file>