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CC" w:rsidRPr="00D53860" w:rsidRDefault="009135CC" w:rsidP="00D538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Доклад</w:t>
      </w:r>
    </w:p>
    <w:p w:rsidR="009135CC" w:rsidRPr="00DA299A" w:rsidRDefault="009135CC" w:rsidP="00DA29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 xml:space="preserve">об осуществлении государственного контроля (надзора), муниципального контроля </w:t>
      </w:r>
      <w:r w:rsidRPr="007E0A65">
        <w:rPr>
          <w:rFonts w:ascii="Times New Roman" w:hAnsi="Times New Roman"/>
          <w:sz w:val="28"/>
          <w:szCs w:val="28"/>
        </w:rPr>
        <w:t>за</w:t>
      </w:r>
      <w:bookmarkStart w:id="0" w:name="_GoBack"/>
      <w:bookmarkEnd w:id="0"/>
      <w:r w:rsidRPr="007E0A65">
        <w:rPr>
          <w:rFonts w:ascii="Times New Roman" w:hAnsi="Times New Roman"/>
          <w:b/>
          <w:sz w:val="28"/>
          <w:szCs w:val="28"/>
        </w:rPr>
        <w:t xml:space="preserve"> 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3860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5CC" w:rsidRPr="00D53860" w:rsidRDefault="009135CC" w:rsidP="00D5386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 «Микряковское сельское поселение»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Раздел 1.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Состояние нормативно-правового регулирования в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соответствующей сфере деятельности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Нормативно-правовые документы по муниципальному земельному контролю разработаны и утверждены.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Раздел 2.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Организация государственного контроля (надзора),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муниципального контроля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 xml:space="preserve">Обязанности по проведению муниципального земельного контроля возложены на главного специалиста  </w:t>
      </w:r>
      <w:r>
        <w:rPr>
          <w:rFonts w:ascii="Times New Roman" w:hAnsi="Times New Roman"/>
          <w:sz w:val="28"/>
          <w:szCs w:val="28"/>
        </w:rPr>
        <w:t>Микряк</w:t>
      </w:r>
      <w:r w:rsidRPr="00D53860">
        <w:rPr>
          <w:rFonts w:ascii="Times New Roman" w:hAnsi="Times New Roman"/>
          <w:sz w:val="28"/>
          <w:szCs w:val="28"/>
        </w:rPr>
        <w:t>овской сельской администрации.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Раздел 3.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 xml:space="preserve">               Отдельной штатной единицы для выполнения муниципального земельного контроля штатным расписанием </w:t>
      </w:r>
      <w:r>
        <w:rPr>
          <w:rFonts w:ascii="Times New Roman" w:hAnsi="Times New Roman"/>
          <w:sz w:val="28"/>
          <w:szCs w:val="28"/>
        </w:rPr>
        <w:t>Микряк</w:t>
      </w:r>
      <w:r w:rsidRPr="00D53860">
        <w:rPr>
          <w:rFonts w:ascii="Times New Roman" w:hAnsi="Times New Roman"/>
          <w:sz w:val="28"/>
          <w:szCs w:val="28"/>
        </w:rPr>
        <w:t>овской сельской администрации не предусмотрено.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 xml:space="preserve">               Соответственно финансы для выполнения муниципального земельного контроля  отдельной статьей в бюджете МО «</w:t>
      </w:r>
      <w:r>
        <w:rPr>
          <w:rFonts w:ascii="Times New Roman" w:hAnsi="Times New Roman"/>
          <w:sz w:val="28"/>
          <w:szCs w:val="28"/>
        </w:rPr>
        <w:t>Микряк</w:t>
      </w:r>
      <w:r w:rsidRPr="00D53860">
        <w:rPr>
          <w:rFonts w:ascii="Times New Roman" w:hAnsi="Times New Roman"/>
          <w:sz w:val="28"/>
          <w:szCs w:val="28"/>
        </w:rPr>
        <w:t xml:space="preserve">овское сельское поселение» так же не заложены и не предусмотрены 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Раздел 4.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Проведение государственного контроля (надзора),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муниципального контроля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Не были запланированы и не проводились проверки. На внеплановые проверки заявления не поступали.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Раздел 5.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Действия органов государственного контроля (надзора),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Нарушения не зарегистрированы, заявлений не поступало.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Раздел 6.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Анализ и оценка эффективности государственного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контроля (надзора), муниципального контроля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Раздел 7.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Выводы и предложения по результатам государственного</w:t>
      </w: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контроля (надзора), муниципального контроля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Нужна отдельная штатная единица, специалист,  с финансовым закреплением в бюджете.</w:t>
      </w: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D53860" w:rsidRDefault="009135CC" w:rsidP="00D53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53860">
        <w:rPr>
          <w:rFonts w:ascii="Times New Roman" w:hAnsi="Times New Roman"/>
          <w:sz w:val="28"/>
          <w:szCs w:val="28"/>
        </w:rPr>
        <w:t>Приложения</w:t>
      </w:r>
    </w:p>
    <w:p w:rsidR="009135CC" w:rsidRPr="00C72BAB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C72BAB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C72BAB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Pr="00C72BAB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135CC" w:rsidRDefault="009135CC" w:rsidP="00D538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9135CC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5CC" w:rsidRDefault="009135CC" w:rsidP="00280D96">
      <w:pPr>
        <w:spacing w:after="0" w:line="240" w:lineRule="auto"/>
      </w:pPr>
      <w:r>
        <w:separator/>
      </w:r>
    </w:p>
  </w:endnote>
  <w:endnote w:type="continuationSeparator" w:id="0">
    <w:p w:rsidR="009135CC" w:rsidRDefault="009135CC" w:rsidP="0028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CC" w:rsidRDefault="009135C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9135CC" w:rsidRDefault="00913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5CC" w:rsidRDefault="009135CC" w:rsidP="00280D96">
      <w:pPr>
        <w:spacing w:after="0" w:line="240" w:lineRule="auto"/>
      </w:pPr>
      <w:r>
        <w:separator/>
      </w:r>
    </w:p>
  </w:footnote>
  <w:footnote w:type="continuationSeparator" w:id="0">
    <w:p w:rsidR="009135CC" w:rsidRDefault="009135CC" w:rsidP="0028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CC" w:rsidRPr="00404177" w:rsidRDefault="009135CC" w:rsidP="00404177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860"/>
    <w:rsid w:val="001F189B"/>
    <w:rsid w:val="00213CB0"/>
    <w:rsid w:val="00280D96"/>
    <w:rsid w:val="00336B76"/>
    <w:rsid w:val="003F4086"/>
    <w:rsid w:val="00404177"/>
    <w:rsid w:val="004066A6"/>
    <w:rsid w:val="00592C09"/>
    <w:rsid w:val="00646E8D"/>
    <w:rsid w:val="007E0A65"/>
    <w:rsid w:val="00886888"/>
    <w:rsid w:val="0089240F"/>
    <w:rsid w:val="009135CC"/>
    <w:rsid w:val="00A5722C"/>
    <w:rsid w:val="00AC508C"/>
    <w:rsid w:val="00C649F4"/>
    <w:rsid w:val="00C72BAB"/>
    <w:rsid w:val="00D323A3"/>
    <w:rsid w:val="00D53860"/>
    <w:rsid w:val="00DA299A"/>
    <w:rsid w:val="00EE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9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86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386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8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FF93FA2F4FD44B1CDEC19533D4A6A" ma:contentTypeVersion="0" ma:contentTypeDescription="Создание документа." ma:contentTypeScope="" ma:versionID="e8d6fbeaee2545d0be4b70cc501a3ca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XXJ7TYMEEKJ2-3875-271</_dlc_DocId>
    <_dlc_DocIdUrl xmlns="57504d04-691e-4fc4-8f09-4f19fdbe90f6">
      <Url>https://vip.gov.mari.ru/gornomari/msp/_layouts/DocIdRedir.aspx?ID=XXJ7TYMEEKJ2-3875-271</Url>
      <Description>XXJ7TYMEEKJ2-3875-271</Description>
    </_dlc_DocIdUrl>
  </documentManagement>
</p:properties>
</file>

<file path=customXml/itemProps1.xml><?xml version="1.0" encoding="utf-8"?>
<ds:datastoreItem xmlns:ds="http://schemas.openxmlformats.org/officeDocument/2006/customXml" ds:itemID="{BE5FB7BE-E7CE-4D68-91D4-90EF3B8A4A66}"/>
</file>

<file path=customXml/itemProps2.xml><?xml version="1.0" encoding="utf-8"?>
<ds:datastoreItem xmlns:ds="http://schemas.openxmlformats.org/officeDocument/2006/customXml" ds:itemID="{D1A94A74-EC2E-4EFA-A5FC-84A38EBA388A}"/>
</file>

<file path=customXml/itemProps3.xml><?xml version="1.0" encoding="utf-8"?>
<ds:datastoreItem xmlns:ds="http://schemas.openxmlformats.org/officeDocument/2006/customXml" ds:itemID="{E0DD7EF6-A275-4D3B-B167-B0801BFE491E}"/>
</file>

<file path=customXml/itemProps4.xml><?xml version="1.0" encoding="utf-8"?>
<ds:datastoreItem xmlns:ds="http://schemas.openxmlformats.org/officeDocument/2006/customXml" ds:itemID="{030974CB-50F1-4389-A8F6-4B11ADDDFA3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2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Glava</cp:lastModifiedBy>
  <cp:revision>8</cp:revision>
  <cp:lastPrinted>2019-05-13T05:58:00Z</cp:lastPrinted>
  <dcterms:created xsi:type="dcterms:W3CDTF">2019-02-14T05:50:00Z</dcterms:created>
  <dcterms:modified xsi:type="dcterms:W3CDTF">2020-06-15T10:45:00Z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0x010100BA4FF93FA2F4FD44B1CDEC19533D4A6A</vt:lpwstr>
  </property>
  <property fmtid="{D5CDD505-2E9C-101B-9397-08002B2CF9AE}" pid="3" name="_dlc_DocIdItemGuid">
    <vt:lpwstr>abeaddfb-e2c4-4639-af3a-38ef1d6873c7</vt:lpwstr>
  </property>
</Properties>
</file>