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5"/>
        <w:tblW w:w="92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58"/>
        <w:gridCol w:w="589"/>
        <w:gridCol w:w="4714"/>
      </w:tblGrid>
      <w:tr w:rsidR="00E743FC" w:rsidTr="00FC0BEF">
        <w:trPr>
          <w:trHeight w:val="1009"/>
        </w:trPr>
        <w:tc>
          <w:tcPr>
            <w:tcW w:w="3958" w:type="dxa"/>
          </w:tcPr>
          <w:p w:rsidR="00E743FC" w:rsidRPr="00FC0BEF" w:rsidRDefault="00E743FC" w:rsidP="00FC0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BEF">
              <w:rPr>
                <w:rFonts w:ascii="Times New Roman" w:hAnsi="Times New Roman"/>
                <w:b/>
                <w:sz w:val="28"/>
                <w:szCs w:val="28"/>
              </w:rPr>
              <w:t>МИКРÄК СЕЛЬСКИЙ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0BEF">
              <w:rPr>
                <w:rFonts w:ascii="Times New Roman" w:hAnsi="Times New Roman"/>
                <w:b/>
                <w:sz w:val="28"/>
                <w:szCs w:val="28"/>
              </w:rPr>
              <w:t>АДМИНИСТРАЦИ</w:t>
            </w:r>
          </w:p>
          <w:p w:rsidR="00E743FC" w:rsidRPr="00FC0BEF" w:rsidRDefault="00E743FC" w:rsidP="00FC0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BEF">
              <w:rPr>
                <w:rFonts w:ascii="Times New Roman" w:hAnsi="Times New Roman"/>
                <w:b/>
                <w:sz w:val="28"/>
                <w:szCs w:val="28"/>
              </w:rPr>
              <w:t>ПОСТАНОВЛЕНИ</w:t>
            </w:r>
          </w:p>
          <w:p w:rsidR="00E743FC" w:rsidRPr="00FC0BEF" w:rsidRDefault="00E743FC" w:rsidP="00FC0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E743FC" w:rsidRPr="00FC0BEF" w:rsidRDefault="00E743FC" w:rsidP="00FC0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4" w:type="dxa"/>
          </w:tcPr>
          <w:p w:rsidR="00E743FC" w:rsidRPr="00FC0BEF" w:rsidRDefault="00E743FC" w:rsidP="00FC0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BEF">
              <w:rPr>
                <w:rFonts w:ascii="Times New Roman" w:hAnsi="Times New Roman"/>
                <w:b/>
                <w:sz w:val="28"/>
                <w:szCs w:val="28"/>
              </w:rPr>
              <w:t>МИКРЯКОВСКАЯ СЕЛЬСКАЯ АДМИНИСТРАЦИЯ</w:t>
            </w:r>
          </w:p>
          <w:p w:rsidR="00E743FC" w:rsidRPr="00FC0BEF" w:rsidRDefault="00E743FC" w:rsidP="00FC0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BEF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743FC" w:rsidRDefault="00E743FC" w:rsidP="00FC0BEF">
      <w:pPr>
        <w:rPr>
          <w:rFonts w:ascii="Times New Roman" w:hAnsi="Times New Roman"/>
          <w:b/>
          <w:sz w:val="28"/>
          <w:szCs w:val="28"/>
        </w:rPr>
      </w:pPr>
    </w:p>
    <w:p w:rsidR="00E743FC" w:rsidRDefault="00E743FC" w:rsidP="00BB6BCA">
      <w:pPr>
        <w:tabs>
          <w:tab w:val="left" w:pos="285"/>
          <w:tab w:val="left" w:pos="73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от  06.02. 2019 г.</w:t>
      </w:r>
      <w:r>
        <w:rPr>
          <w:rFonts w:ascii="Times New Roman" w:hAnsi="Times New Roman"/>
          <w:b/>
          <w:sz w:val="28"/>
          <w:szCs w:val="28"/>
        </w:rPr>
        <w:tab/>
        <w:t>№ 3</w:t>
      </w:r>
    </w:p>
    <w:p w:rsidR="00E743FC" w:rsidRDefault="00E743FC" w:rsidP="00BB6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3FC" w:rsidRPr="00B25C82" w:rsidRDefault="00E743FC" w:rsidP="00B25C82">
      <w:pPr>
        <w:jc w:val="center"/>
        <w:rPr>
          <w:rFonts w:ascii="Times New Roman" w:hAnsi="Times New Roman"/>
          <w:b/>
          <w:sz w:val="28"/>
          <w:szCs w:val="28"/>
        </w:rPr>
      </w:pPr>
      <w:r w:rsidRPr="00B25C82">
        <w:rPr>
          <w:rFonts w:ascii="Times New Roman" w:hAnsi="Times New Roman"/>
          <w:b/>
          <w:sz w:val="28"/>
          <w:szCs w:val="28"/>
        </w:rPr>
        <w:t>О признании утратившим силу  постановление  Микряковской  сельской администрации   №48 от 08.08.2016 г.   и постановления                                                с внесенными изменениями</w:t>
      </w:r>
    </w:p>
    <w:p w:rsidR="00E743FC" w:rsidRDefault="00E743FC" w:rsidP="00BB6BCA">
      <w:pPr>
        <w:rPr>
          <w:rFonts w:ascii="Times New Roman" w:hAnsi="Times New Roman"/>
          <w:sz w:val="28"/>
          <w:szCs w:val="28"/>
        </w:rPr>
      </w:pPr>
    </w:p>
    <w:p w:rsidR="00E743FC" w:rsidRDefault="00E743FC" w:rsidP="00BB6BCA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82AE4">
        <w:rPr>
          <w:rFonts w:ascii="Times New Roman" w:hAnsi="Times New Roman"/>
          <w:sz w:val="28"/>
          <w:szCs w:val="28"/>
        </w:rPr>
        <w:t xml:space="preserve"> В связи с принятием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E4">
        <w:rPr>
          <w:rFonts w:ascii="Times New Roman" w:hAnsi="Times New Roman"/>
          <w:sz w:val="28"/>
          <w:szCs w:val="28"/>
        </w:rPr>
        <w:t xml:space="preserve">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 </w:t>
      </w:r>
      <w:r>
        <w:rPr>
          <w:rFonts w:ascii="Times New Roman" w:hAnsi="Times New Roman"/>
          <w:sz w:val="28"/>
          <w:szCs w:val="28"/>
        </w:rPr>
        <w:t>Микряковское</w:t>
      </w:r>
      <w:r w:rsidRPr="00782AE4">
        <w:rPr>
          <w:rFonts w:ascii="Times New Roman" w:hAnsi="Times New Roman"/>
          <w:sz w:val="28"/>
          <w:szCs w:val="28"/>
        </w:rPr>
        <w:t xml:space="preserve">  сельское поселение» Горномарийского муниципального района     Республики Ма</w:t>
      </w:r>
      <w:r>
        <w:rPr>
          <w:rFonts w:ascii="Times New Roman" w:hAnsi="Times New Roman"/>
          <w:sz w:val="28"/>
          <w:szCs w:val="28"/>
        </w:rPr>
        <w:t>рий Эл от 04.07.2018 г. № 20  администрация Микряковского сельского поселения  п о с т а н о в л я е т:</w:t>
      </w:r>
    </w:p>
    <w:p w:rsidR="00E743FC" w:rsidRDefault="00E743FC" w:rsidP="00663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3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E743FC" w:rsidRDefault="00E743FC" w:rsidP="00663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сельской администрации от 08.08.2016 г. № 48 «Об утверждении административного</w:t>
      </w:r>
      <w:r w:rsidRPr="00FC653D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FC6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FC653D">
        <w:rPr>
          <w:rFonts w:ascii="Times New Roman" w:hAnsi="Times New Roman"/>
          <w:sz w:val="28"/>
          <w:szCs w:val="28"/>
        </w:rPr>
        <w:t>«Предос</w:t>
      </w:r>
      <w:r>
        <w:rPr>
          <w:rFonts w:ascii="Times New Roman" w:hAnsi="Times New Roman"/>
          <w:sz w:val="28"/>
          <w:szCs w:val="28"/>
        </w:rPr>
        <w:t>тавление порубочного билета и (</w:t>
      </w:r>
      <w:r w:rsidRPr="00FC653D">
        <w:rPr>
          <w:rFonts w:ascii="Times New Roman" w:hAnsi="Times New Roman"/>
          <w:sz w:val="28"/>
          <w:szCs w:val="28"/>
        </w:rPr>
        <w:t>или) разрешение  на пересадку деревьев и кустарников»</w:t>
      </w:r>
      <w:r>
        <w:rPr>
          <w:rFonts w:ascii="Times New Roman" w:hAnsi="Times New Roman"/>
          <w:sz w:val="28"/>
          <w:szCs w:val="28"/>
        </w:rPr>
        <w:t>,</w:t>
      </w:r>
    </w:p>
    <w:p w:rsidR="00E743FC" w:rsidRPr="00FC653D" w:rsidRDefault="00E743FC" w:rsidP="00663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3D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Микряковской сельской администрации </w:t>
      </w:r>
      <w:r w:rsidRPr="00FC653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13.09.2016 г.     №55</w:t>
      </w:r>
      <w:r w:rsidRPr="00FC6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53D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кустарников».</w:t>
      </w:r>
    </w:p>
    <w:p w:rsidR="00E743FC" w:rsidRPr="00FC653D" w:rsidRDefault="00E743FC" w:rsidP="0058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3D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Микряковской сельской администрации </w:t>
      </w:r>
      <w:r w:rsidRPr="00FC653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12.03.2018 г.     № 11</w:t>
      </w:r>
      <w:r w:rsidRPr="00FC6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53D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кустарников».</w:t>
      </w:r>
    </w:p>
    <w:p w:rsidR="00E743FC" w:rsidRDefault="00E743FC" w:rsidP="00663F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3FC" w:rsidRPr="00782AE4" w:rsidRDefault="00E743FC" w:rsidP="00663F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</w:t>
      </w:r>
      <w:r w:rsidRPr="009057F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народов</w:t>
      </w:r>
      <w:r w:rsidRPr="009057F3">
        <w:rPr>
          <w:rFonts w:ascii="Times New Roman" w:hAnsi="Times New Roman"/>
          <w:sz w:val="28"/>
          <w:szCs w:val="28"/>
        </w:rPr>
        <w:t xml:space="preserve">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на информационных стендах МСикряковского сельского поселения и </w:t>
      </w:r>
      <w:r w:rsidRPr="009057F3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95AA4">
          <w:rPr>
            <w:rStyle w:val="Hyperlink"/>
            <w:rFonts w:ascii="Times New Roman" w:hAnsi="Times New Roman"/>
            <w:sz w:val="28"/>
            <w:szCs w:val="28"/>
          </w:rPr>
          <w:t>http://mari-el.gov.ru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057F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7F3">
        <w:rPr>
          <w:rFonts w:ascii="Times New Roman" w:hAnsi="Times New Roman"/>
          <w:sz w:val="28"/>
          <w:szCs w:val="28"/>
        </w:rPr>
        <w:t>«Интернет».</w:t>
      </w:r>
    </w:p>
    <w:p w:rsidR="00E743FC" w:rsidRDefault="00E743FC" w:rsidP="00BB6BCA">
      <w:pPr>
        <w:tabs>
          <w:tab w:val="left" w:pos="7170"/>
        </w:tabs>
        <w:rPr>
          <w:rFonts w:ascii="Times New Roman" w:hAnsi="Times New Roman"/>
          <w:sz w:val="28"/>
          <w:szCs w:val="28"/>
        </w:rPr>
      </w:pPr>
    </w:p>
    <w:p w:rsidR="00E743FC" w:rsidRPr="00B25C82" w:rsidRDefault="00E743FC" w:rsidP="00B25C82">
      <w:pPr>
        <w:tabs>
          <w:tab w:val="left" w:pos="71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Микряковской сельской                                                                                администрации   _____________   Б.З.Васютин</w:t>
      </w:r>
    </w:p>
    <w:sectPr w:rsidR="00E743FC" w:rsidRPr="00B25C82" w:rsidSect="00587156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C8C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1A3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1A5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78B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203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8A8F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5A7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AAAD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40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744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BCA"/>
    <w:rsid w:val="00037E82"/>
    <w:rsid w:val="00095AA4"/>
    <w:rsid w:val="00173264"/>
    <w:rsid w:val="002537AD"/>
    <w:rsid w:val="00357400"/>
    <w:rsid w:val="00396566"/>
    <w:rsid w:val="00416FFA"/>
    <w:rsid w:val="00462101"/>
    <w:rsid w:val="004F11BC"/>
    <w:rsid w:val="00587156"/>
    <w:rsid w:val="005F3525"/>
    <w:rsid w:val="00663FB1"/>
    <w:rsid w:val="00755D49"/>
    <w:rsid w:val="00782AE4"/>
    <w:rsid w:val="00815F6F"/>
    <w:rsid w:val="008F790E"/>
    <w:rsid w:val="009057F3"/>
    <w:rsid w:val="00A51BBD"/>
    <w:rsid w:val="00B25C82"/>
    <w:rsid w:val="00B44163"/>
    <w:rsid w:val="00BB6BCA"/>
    <w:rsid w:val="00E506D6"/>
    <w:rsid w:val="00E743FC"/>
    <w:rsid w:val="00EB305B"/>
    <w:rsid w:val="00F42D06"/>
    <w:rsid w:val="00FA2FF5"/>
    <w:rsid w:val="00FC0BEF"/>
    <w:rsid w:val="00FC653D"/>
    <w:rsid w:val="00FE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6BCA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FC0BEF"/>
    <w:pPr>
      <w:suppressAutoHyphens/>
    </w:pPr>
    <w:rPr>
      <w:rFonts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25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8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6C00285B46B5478A2A130EBAC149BE" ma:contentTypeVersion="1" ma:contentTypeDescription="Создание документа." ma:contentTypeScope="" ma:versionID="f441225c2b107a6abf4cf74ff66ae1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XXJ7TYMEEKJ2-3598-679</_dlc_DocId>
    <_dlc_DocIdUrl xmlns="57504d04-691e-4fc4-8f09-4f19fdbe90f6">
      <Url>https://vip.gov.mari.ru/gornomari/msp/_layouts/DocIdRedir.aspx?ID=XXJ7TYMEEKJ2-3598-679</Url>
      <Description>XXJ7TYMEEKJ2-3598-679</Description>
    </_dlc_DocIdUrl>
  </documentManagement>
</p:properties>
</file>

<file path=customXml/itemProps1.xml><?xml version="1.0" encoding="utf-8"?>
<ds:datastoreItem xmlns:ds="http://schemas.openxmlformats.org/officeDocument/2006/customXml" ds:itemID="{D47C8153-EE23-408B-9168-212673A8E17F}"/>
</file>

<file path=customXml/itemProps2.xml><?xml version="1.0" encoding="utf-8"?>
<ds:datastoreItem xmlns:ds="http://schemas.openxmlformats.org/officeDocument/2006/customXml" ds:itemID="{56A9232D-8DA5-43CA-B514-C472EC9EC431}"/>
</file>

<file path=customXml/itemProps3.xml><?xml version="1.0" encoding="utf-8"?>
<ds:datastoreItem xmlns:ds="http://schemas.openxmlformats.org/officeDocument/2006/customXml" ds:itemID="{B211EBE2-70A6-406D-A64E-41831D040F1F}"/>
</file>

<file path=customXml/itemProps4.xml><?xml version="1.0" encoding="utf-8"?>
<ds:datastoreItem xmlns:ds="http://schemas.openxmlformats.org/officeDocument/2006/customXml" ds:itemID="{B526F335-970F-450B-A37C-3844A5930F3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286</Words>
  <Characters>1633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2019-02-07T07:07:00Z</cp:lastPrinted>
  <dcterms:created xsi:type="dcterms:W3CDTF">2019-02-04T11:22:00Z</dcterms:created>
  <dcterms:modified xsi:type="dcterms:W3CDTF">2019-02-07T07:07:00Z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0x010100016C00285B46B5478A2A130EBAC149BE</vt:lpwstr>
  </property>
  <property fmtid="{D5CDD505-2E9C-101B-9397-08002B2CF9AE}" pid="3" name="_dlc_DocIdItemGuid">
    <vt:lpwstr>54521410-b701-4856-bc8c-fd4704f63a43</vt:lpwstr>
  </property>
</Properties>
</file>