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D" w:rsidRPr="00D645EF" w:rsidRDefault="002C19D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2C19DD" w:rsidRDefault="002C19D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2C19DD" w:rsidRDefault="002C19D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C19DD" w:rsidRPr="002A3568" w:rsidRDefault="002C19D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Департамент управления делами </w:t>
      </w:r>
    </w:p>
    <w:p w:rsidR="002C19DD" w:rsidRPr="002A3568" w:rsidRDefault="002C19D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2C19DD" w:rsidRDefault="002C19DD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2C19DD" w:rsidRDefault="002C19DD" w:rsidP="00324958">
      <w:pPr>
        <w:jc w:val="center"/>
        <w:rPr>
          <w:b/>
          <w:bCs/>
          <w:sz w:val="26"/>
          <w:szCs w:val="26"/>
        </w:rPr>
      </w:pPr>
    </w:p>
    <w:p w:rsidR="002C19DD" w:rsidRDefault="002C19DD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FootnoteReference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FootnoteReference"/>
        </w:rPr>
        <w:footnoteReference w:id="3"/>
      </w:r>
      <w:r>
        <w:rPr>
          <w:b/>
          <w:bCs/>
          <w:sz w:val="26"/>
          <w:szCs w:val="26"/>
        </w:rPr>
        <w:br/>
      </w:r>
    </w:p>
    <w:p w:rsidR="002C19DD" w:rsidRPr="00DC2838" w:rsidRDefault="002C19DD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C2838">
          <w:rPr>
            <w:b/>
            <w:sz w:val="22"/>
            <w:szCs w:val="22"/>
          </w:rPr>
          <w:t>1968 г</w:t>
        </w:r>
      </w:smartTag>
      <w:r w:rsidRPr="00DC2838">
        <w:rPr>
          <w:b/>
          <w:sz w:val="22"/>
          <w:szCs w:val="22"/>
        </w:rPr>
        <w:t>.р.,</w:t>
      </w:r>
    </w:p>
    <w:p w:rsidR="002C19DD" w:rsidRPr="00DC2838" w:rsidRDefault="002C19DD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2C19DD" w:rsidRPr="00DC2838" w:rsidRDefault="002C19DD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40 05 152684, выдан </w:t>
      </w:r>
      <w:r>
        <w:rPr>
          <w:b/>
          <w:sz w:val="22"/>
          <w:szCs w:val="22"/>
        </w:rPr>
        <w:t xml:space="preserve">12.03.2003 г. </w:t>
      </w:r>
      <w:r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2C19DD" w:rsidRPr="00E7574F" w:rsidRDefault="002C19DD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2C19DD" w:rsidRPr="00FF1F63" w:rsidRDefault="002C19DD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C19DD" w:rsidRPr="00DC2838" w:rsidRDefault="002C19DD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советник общего отдела Департамента управления делами </w:t>
      </w:r>
    </w:p>
    <w:p w:rsidR="002C19DD" w:rsidRDefault="002C19DD" w:rsidP="00324958">
      <w:pPr>
        <w:pBdr>
          <w:top w:val="single" w:sz="4" w:space="1" w:color="auto"/>
        </w:pBdr>
        <w:rPr>
          <w:sz w:val="2"/>
          <w:szCs w:val="2"/>
        </w:rPr>
      </w:pPr>
    </w:p>
    <w:p w:rsidR="002C19DD" w:rsidRPr="00E7574F" w:rsidRDefault="002C19DD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2C19DD" w:rsidRPr="009C36FA" w:rsidRDefault="002C19DD" w:rsidP="00324958">
      <w:pPr>
        <w:tabs>
          <w:tab w:val="left" w:pos="9837"/>
        </w:tabs>
      </w:pPr>
      <w:r w:rsidRPr="009C36FA">
        <w:tab/>
        <w:t>,</w:t>
      </w:r>
    </w:p>
    <w:p w:rsidR="002C19DD" w:rsidRPr="00E7574F" w:rsidRDefault="002C19DD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2C19DD" w:rsidRDefault="002C19DD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/>
      </w:tblPr>
      <w:tblGrid>
        <w:gridCol w:w="3510"/>
        <w:gridCol w:w="6343"/>
      </w:tblGrid>
      <w:tr w:rsidR="002C19DD" w:rsidRPr="009C36FA" w:rsidTr="00D163CB">
        <w:tc>
          <w:tcPr>
            <w:tcW w:w="3510" w:type="dxa"/>
          </w:tcPr>
          <w:p w:rsidR="002C19DD" w:rsidRPr="009C36FA" w:rsidRDefault="002C19DD" w:rsidP="00D163CB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C19DD" w:rsidRPr="00D163CB" w:rsidRDefault="002C19DD" w:rsidP="00D163CB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D163CB">
                <w:rPr>
                  <w:b/>
                  <w:sz w:val="22"/>
                  <w:szCs w:val="22"/>
                </w:rPr>
                <w:t>194100, г</w:t>
              </w:r>
            </w:smartTag>
            <w:r w:rsidRPr="00D163CB">
              <w:rPr>
                <w:b/>
                <w:sz w:val="22"/>
                <w:szCs w:val="22"/>
              </w:rPr>
              <w:t xml:space="preserve">. Санкт-Петербург, ул. Белоостровская, д. 1, кв. 1 </w:t>
            </w:r>
          </w:p>
        </w:tc>
      </w:tr>
    </w:tbl>
    <w:p w:rsidR="002C19DD" w:rsidRPr="00E7574F" w:rsidRDefault="002C19DD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2C19DD" w:rsidRDefault="002C19DD" w:rsidP="00324958">
      <w:pPr>
        <w:tabs>
          <w:tab w:val="left" w:pos="9837"/>
        </w:tabs>
      </w:pPr>
      <w:r w:rsidRPr="009C36FA">
        <w:tab/>
      </w:r>
    </w:p>
    <w:p w:rsidR="002C19DD" w:rsidRPr="00DC2838" w:rsidRDefault="002C19DD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smartTag w:uri="urn:schemas-microsoft-com:office:smarttags" w:element="metricconverter">
        <w:smartTagPr>
          <w:attr w:name="ProductID" w:val="103274, г"/>
        </w:smartTagPr>
        <w:r w:rsidRPr="00DC2838">
          <w:rPr>
            <w:b/>
            <w:sz w:val="22"/>
            <w:szCs w:val="22"/>
          </w:rPr>
          <w:t>103274, г</w:t>
        </w:r>
      </w:smartTag>
      <w:r w:rsidRPr="00DC2838">
        <w:rPr>
          <w:b/>
          <w:sz w:val="22"/>
          <w:szCs w:val="22"/>
        </w:rPr>
        <w:t xml:space="preserve">. Москва, Краснопресненская наб., </w:t>
      </w:r>
    </w:p>
    <w:p w:rsidR="002C19DD" w:rsidRPr="00DC2838" w:rsidRDefault="002C19DD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2C19DD" w:rsidRPr="009C36FA" w:rsidRDefault="002C19DD" w:rsidP="00324958">
      <w:pPr>
        <w:pBdr>
          <w:top w:val="single" w:sz="4" w:space="1" w:color="auto"/>
        </w:pBdr>
        <w:ind w:right="113"/>
      </w:pPr>
    </w:p>
    <w:p w:rsidR="002C19DD" w:rsidRPr="00FF1F63" w:rsidRDefault="002C19DD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2C19DD" w:rsidRPr="009C36FA" w:rsidRDefault="002C19DD" w:rsidP="00324958">
      <w:pPr>
        <w:tabs>
          <w:tab w:val="left" w:pos="9837"/>
        </w:tabs>
      </w:pPr>
      <w:r w:rsidRPr="009C36FA">
        <w:tab/>
      </w:r>
    </w:p>
    <w:p w:rsidR="002C19DD" w:rsidRPr="00E7574F" w:rsidRDefault="002C19DD" w:rsidP="0009515E">
      <w:pPr>
        <w:pBdr>
          <w:top w:val="single" w:sz="4" w:space="0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2C19DD" w:rsidRPr="009C36FA" w:rsidRDefault="002C19DD" w:rsidP="00324958"/>
    <w:p w:rsidR="002C19DD" w:rsidRPr="00E7574F" w:rsidRDefault="002C19DD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2C19DD" w:rsidRDefault="002C19DD" w:rsidP="00324958">
      <w:pPr>
        <w:jc w:val="both"/>
      </w:pPr>
    </w:p>
    <w:p w:rsidR="002C19DD" w:rsidRPr="00E7574F" w:rsidRDefault="002C19DD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2C19DD" w:rsidRPr="00392344" w:rsidRDefault="002C19DD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2C19DD" w:rsidTr="00D163CB">
        <w:tc>
          <w:tcPr>
            <w:tcW w:w="3936" w:type="dxa"/>
            <w:gridSpan w:val="2"/>
          </w:tcPr>
          <w:p w:rsidR="002C19DD" w:rsidRPr="00D163CB" w:rsidRDefault="002C19DD" w:rsidP="00D163C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163CB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C19DD" w:rsidRPr="00D163CB" w:rsidRDefault="002C19DD" w:rsidP="00D163CB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163C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2C19DD" w:rsidRPr="00D163CB" w:rsidRDefault="002C19DD" w:rsidP="00D163CB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D163CB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C19DD" w:rsidRPr="00D163CB" w:rsidRDefault="002C19DD" w:rsidP="00D163CB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163C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2C19DD" w:rsidRPr="00D163CB" w:rsidRDefault="002C19DD" w:rsidP="00D163C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163CB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2C19DD" w:rsidTr="00D163CB">
        <w:tc>
          <w:tcPr>
            <w:tcW w:w="2235" w:type="dxa"/>
          </w:tcPr>
          <w:p w:rsidR="002C19DD" w:rsidRPr="00D163CB" w:rsidRDefault="002C19DD" w:rsidP="00D163C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163CB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C19DD" w:rsidRPr="00D163CB" w:rsidRDefault="002C19DD" w:rsidP="00D163C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D163CB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2C19DD" w:rsidRPr="00E7574F" w:rsidRDefault="002C19DD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2C19DD" w:rsidRPr="00317294" w:rsidRDefault="002C19DD" w:rsidP="00324958">
      <w:pPr>
        <w:rPr>
          <w:sz w:val="16"/>
          <w:szCs w:val="16"/>
        </w:rPr>
      </w:pPr>
    </w:p>
    <w:p w:rsidR="002C19DD" w:rsidRPr="00D752FD" w:rsidRDefault="002C19DD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2C19DD" w:rsidRPr="00D752FD" w:rsidTr="00D163CB">
        <w:tc>
          <w:tcPr>
            <w:tcW w:w="5334" w:type="dxa"/>
          </w:tcPr>
          <w:p w:rsidR="002C19DD" w:rsidRPr="00D163CB" w:rsidRDefault="002C19DD" w:rsidP="00D163CB">
            <w:pPr>
              <w:ind w:right="-108"/>
              <w:jc w:val="both"/>
              <w:rPr>
                <w:sz w:val="26"/>
                <w:szCs w:val="26"/>
              </w:rPr>
            </w:pPr>
            <w:r w:rsidRPr="00D163CB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D163CB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2C19DD" w:rsidRPr="00D163CB" w:rsidRDefault="002C19DD" w:rsidP="00D163CB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D163CB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2C19DD" w:rsidRPr="00D163CB" w:rsidRDefault="002C19DD" w:rsidP="00D163CB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D163CB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2C19DD" w:rsidRPr="00D163CB" w:rsidRDefault="002C19DD" w:rsidP="00D163CB">
            <w:pPr>
              <w:jc w:val="both"/>
              <w:rPr>
                <w:b/>
                <w:sz w:val="26"/>
                <w:szCs w:val="26"/>
              </w:rPr>
            </w:pPr>
            <w:r w:rsidRPr="00D163CB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2C19DD" w:rsidRPr="00D163CB" w:rsidRDefault="002C19DD" w:rsidP="00D163CB">
            <w:pPr>
              <w:jc w:val="both"/>
              <w:rPr>
                <w:b/>
                <w:sz w:val="26"/>
                <w:szCs w:val="26"/>
              </w:rPr>
            </w:pPr>
            <w:r w:rsidRPr="00D163CB">
              <w:rPr>
                <w:b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163CB">
                <w:rPr>
                  <w:b/>
                  <w:sz w:val="26"/>
                  <w:szCs w:val="26"/>
                </w:rPr>
                <w:t>2014 г</w:t>
              </w:r>
            </w:smartTag>
            <w:r w:rsidRPr="00D163C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5" w:type="dxa"/>
          </w:tcPr>
          <w:p w:rsidR="002C19DD" w:rsidRPr="00D163CB" w:rsidRDefault="002C19DD" w:rsidP="00D163CB">
            <w:pPr>
              <w:jc w:val="both"/>
              <w:rPr>
                <w:b/>
                <w:sz w:val="26"/>
                <w:szCs w:val="26"/>
              </w:rPr>
            </w:pPr>
            <w:r w:rsidRPr="00D163CB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2C19DD" w:rsidRPr="00D163CB" w:rsidRDefault="002C19DD" w:rsidP="00D163CB">
            <w:pPr>
              <w:jc w:val="both"/>
              <w:rPr>
                <w:b/>
                <w:sz w:val="26"/>
                <w:szCs w:val="26"/>
              </w:rPr>
            </w:pPr>
            <w:r w:rsidRPr="00D163C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C19DD" w:rsidRDefault="002C19DD" w:rsidP="00324958">
      <w:pPr>
        <w:jc w:val="both"/>
      </w:pPr>
    </w:p>
    <w:p w:rsidR="002C19DD" w:rsidRDefault="002C19DD" w:rsidP="00324958">
      <w:pPr>
        <w:jc w:val="both"/>
      </w:pPr>
    </w:p>
    <w:p w:rsidR="002C19DD" w:rsidRDefault="002C19DD" w:rsidP="00324958">
      <w:pPr>
        <w:jc w:val="both"/>
      </w:pPr>
    </w:p>
    <w:p w:rsidR="002C19DD" w:rsidRDefault="002C19DD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2C19DD" w:rsidTr="00A75B7D"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2C19DD" w:rsidRDefault="002C19DD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2C19DD" w:rsidRDefault="002C19DD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2C19DD" w:rsidRPr="001453EA" w:rsidTr="00A75B7D">
        <w:tc>
          <w:tcPr>
            <w:tcW w:w="595" w:type="dxa"/>
          </w:tcPr>
          <w:p w:rsidR="002C19DD" w:rsidRPr="001453EA" w:rsidRDefault="002C19DD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2C19DD" w:rsidRPr="001453EA" w:rsidRDefault="002C19DD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2C19DD" w:rsidRPr="001453EA" w:rsidRDefault="002C19DD" w:rsidP="001E7366">
            <w:pPr>
              <w:jc w:val="center"/>
            </w:pPr>
            <w:r w:rsidRPr="001453EA">
              <w:t>3</w:t>
            </w:r>
          </w:p>
        </w:tc>
      </w:tr>
      <w:tr w:rsidR="002C19DD" w:rsidTr="00A75B7D">
        <w:trPr>
          <w:trHeight w:val="429"/>
        </w:trPr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2C19DD" w:rsidRPr="00731A35" w:rsidRDefault="002C19DD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2C19DD" w:rsidRPr="00731A35" w:rsidRDefault="002C19DD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</w:p>
        </w:tc>
      </w:tr>
      <w:tr w:rsidR="002C19DD" w:rsidTr="00A75B7D">
        <w:trPr>
          <w:trHeight w:val="414"/>
        </w:trPr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2C19DD" w:rsidRPr="00731A35" w:rsidRDefault="002C19DD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2C19DD" w:rsidTr="00A75B7D">
        <w:trPr>
          <w:trHeight w:val="428"/>
        </w:trPr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2C19DD" w:rsidRPr="00731A35" w:rsidRDefault="002C19DD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2C19DD" w:rsidRPr="00DC2838" w:rsidRDefault="002C19DD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2C19DD" w:rsidTr="00A75B7D">
        <w:trPr>
          <w:trHeight w:val="406"/>
        </w:trPr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2C19DD" w:rsidRPr="00731A35" w:rsidRDefault="002C19DD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2C19DD" w:rsidTr="00A75B7D">
        <w:trPr>
          <w:trHeight w:val="560"/>
        </w:trPr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2C19DD" w:rsidRPr="00731A35" w:rsidRDefault="002C19DD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2C19DD" w:rsidTr="00A75B7D">
        <w:tc>
          <w:tcPr>
            <w:tcW w:w="595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2C19DD" w:rsidRPr="00731A35" w:rsidRDefault="002C19DD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2C19DD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9DD" w:rsidRDefault="002C19DD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2C19DD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C19DD" w:rsidRDefault="002C19DD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2C19DD" w:rsidRDefault="002C19DD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2C19DD" w:rsidRPr="00DC2838" w:rsidRDefault="002C19DD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2C19DD" w:rsidTr="00A75B7D">
        <w:tc>
          <w:tcPr>
            <w:tcW w:w="595" w:type="dxa"/>
            <w:tcBorders>
              <w:top w:val="nil"/>
            </w:tcBorders>
            <w:vAlign w:val="bottom"/>
          </w:tcPr>
          <w:p w:rsidR="002C19DD" w:rsidRDefault="002C19DD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2C19DD" w:rsidRPr="00DC2838" w:rsidRDefault="002C19DD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2C19DD" w:rsidRPr="00DC2838" w:rsidRDefault="002C19DD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2C19DD" w:rsidTr="00A75B7D">
        <w:tc>
          <w:tcPr>
            <w:tcW w:w="595" w:type="dxa"/>
            <w:vAlign w:val="bottom"/>
          </w:tcPr>
          <w:p w:rsidR="002C19DD" w:rsidRDefault="002C19DD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2C19DD" w:rsidRDefault="002C19DD" w:rsidP="00324958">
      <w:r>
        <w:t>_________________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2C19DD" w:rsidRPr="004841AB" w:rsidRDefault="002C19DD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2C19DD" w:rsidTr="00D163CB">
        <w:tc>
          <w:tcPr>
            <w:tcW w:w="540" w:type="dxa"/>
          </w:tcPr>
          <w:p w:rsidR="002C19DD" w:rsidRDefault="002C19DD" w:rsidP="00D163CB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 xml:space="preserve">Сумма сделки </w:t>
            </w:r>
          </w:p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Основание приобретения</w:t>
            </w:r>
            <w:r w:rsidRPr="00D163CB">
              <w:rPr>
                <w:vertAlign w:val="superscript"/>
              </w:rPr>
              <w:t>2</w:t>
            </w:r>
          </w:p>
        </w:tc>
      </w:tr>
      <w:tr w:rsidR="002C19DD" w:rsidRPr="001453EA" w:rsidTr="00D163CB">
        <w:tc>
          <w:tcPr>
            <w:tcW w:w="540" w:type="dxa"/>
          </w:tcPr>
          <w:p w:rsidR="002C19DD" w:rsidRPr="001453EA" w:rsidRDefault="002C19DD" w:rsidP="00D163CB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2</w:t>
            </w:r>
          </w:p>
        </w:tc>
        <w:tc>
          <w:tcPr>
            <w:tcW w:w="1547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3</w:t>
            </w:r>
          </w:p>
        </w:tc>
        <w:tc>
          <w:tcPr>
            <w:tcW w:w="3735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4</w:t>
            </w:r>
          </w:p>
        </w:tc>
        <w:tc>
          <w:tcPr>
            <w:tcW w:w="2004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5</w:t>
            </w:r>
          </w:p>
        </w:tc>
      </w:tr>
      <w:tr w:rsidR="002C19DD" w:rsidTr="00D163CB">
        <w:tc>
          <w:tcPr>
            <w:tcW w:w="540" w:type="dxa"/>
            <w:tcBorders>
              <w:bottom w:val="nil"/>
            </w:tcBorders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2C19DD" w:rsidRPr="00D163CB" w:rsidRDefault="002C19DD" w:rsidP="001E7366">
            <w:pPr>
              <w:rPr>
                <w:bCs/>
              </w:rPr>
            </w:pPr>
            <w:r w:rsidRPr="00D163CB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</w:tr>
      <w:tr w:rsidR="002C19DD" w:rsidTr="00D163CB">
        <w:tc>
          <w:tcPr>
            <w:tcW w:w="540" w:type="dxa"/>
            <w:tcBorders>
              <w:bottom w:val="nil"/>
            </w:tcBorders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2C19DD" w:rsidRPr="00D163CB" w:rsidRDefault="002C19DD" w:rsidP="001E7366">
            <w:pPr>
              <w:rPr>
                <w:bCs/>
              </w:rPr>
            </w:pPr>
            <w:r w:rsidRPr="00D163CB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</w:tr>
      <w:tr w:rsidR="002C19DD" w:rsidTr="00D163CB">
        <w:tc>
          <w:tcPr>
            <w:tcW w:w="540" w:type="dxa"/>
            <w:tcBorders>
              <w:top w:val="nil"/>
              <w:bottom w:val="nil"/>
            </w:tcBorders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2C19DD" w:rsidRPr="00D163CB" w:rsidRDefault="002C19DD" w:rsidP="008B6016">
            <w:pPr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2C19DD" w:rsidRPr="00D163CB" w:rsidRDefault="002C19DD" w:rsidP="008B6016">
            <w:pPr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2C19DD" w:rsidRPr="00D163CB" w:rsidRDefault="002C19DD" w:rsidP="008B6016">
            <w:pPr>
              <w:rPr>
                <w:b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>ул.</w:t>
            </w:r>
            <w:r w:rsidRPr="00D163CB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2C19DD" w:rsidRPr="00D163CB" w:rsidRDefault="002C19DD" w:rsidP="008B6016">
            <w:pPr>
              <w:rPr>
                <w:b/>
                <w:sz w:val="22"/>
                <w:szCs w:val="22"/>
              </w:rPr>
            </w:pPr>
            <w:r w:rsidRPr="00D163CB">
              <w:rPr>
                <w:b/>
                <w:sz w:val="22"/>
                <w:szCs w:val="22"/>
              </w:rPr>
              <w:t xml:space="preserve">общая площадь </w:t>
            </w:r>
          </w:p>
          <w:p w:rsidR="002C19DD" w:rsidRPr="00D163CB" w:rsidRDefault="002C19DD" w:rsidP="008B6016">
            <w:pPr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2C19DD" w:rsidRPr="00D163CB" w:rsidRDefault="002C19DD" w:rsidP="00D163CB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2C19DD" w:rsidRPr="00D163CB" w:rsidRDefault="002C19DD" w:rsidP="00D163CB">
            <w:pPr>
              <w:jc w:val="both"/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D163CB">
              <w:rPr>
                <w:b/>
                <w:bCs/>
                <w:sz w:val="22"/>
                <w:szCs w:val="22"/>
              </w:rPr>
              <w:br/>
              <w:t xml:space="preserve">работы в 2010-2014 гг в сумме 3 000 000 руб.; доход по основному месту работы моей супруги Ивановой Анны Борисовны </w:t>
            </w:r>
            <w:r w:rsidRPr="00D163CB">
              <w:rPr>
                <w:b/>
                <w:bCs/>
                <w:sz w:val="22"/>
                <w:szCs w:val="22"/>
              </w:rPr>
              <w:br/>
              <w:t xml:space="preserve">в 2010–2014 гг  в сумме </w:t>
            </w:r>
            <w:r w:rsidRPr="00D163CB">
              <w:rPr>
                <w:b/>
                <w:bCs/>
                <w:sz w:val="22"/>
                <w:szCs w:val="22"/>
              </w:rPr>
              <w:br/>
              <w:t xml:space="preserve">1 500 000 руб.; кредит наличными в сумме 1 500 000 руб. по договору от 05.02.2014 № 524/0600-00256 </w:t>
            </w:r>
            <w:r w:rsidRPr="00D163CB"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2C19DD" w:rsidRPr="00D163CB" w:rsidRDefault="002C19DD" w:rsidP="00D163CB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 77 АА 758654</w:t>
            </w:r>
          </w:p>
          <w:p w:rsidR="002C19DD" w:rsidRPr="00D163CB" w:rsidRDefault="002C19DD" w:rsidP="00D163CB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>от 21.07.2014г. Договор</w:t>
            </w:r>
          </w:p>
          <w:p w:rsidR="002C19DD" w:rsidRPr="00D163CB" w:rsidRDefault="002C19DD" w:rsidP="00D163CB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2C19DD" w:rsidRPr="00D163CB" w:rsidRDefault="002C19DD" w:rsidP="00D163CB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CB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2C19DD" w:rsidTr="00D163CB">
        <w:tc>
          <w:tcPr>
            <w:tcW w:w="540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3</w:t>
            </w:r>
          </w:p>
        </w:tc>
        <w:tc>
          <w:tcPr>
            <w:tcW w:w="2205" w:type="dxa"/>
          </w:tcPr>
          <w:p w:rsidR="002C19DD" w:rsidRPr="00D163CB" w:rsidRDefault="002C19DD" w:rsidP="001E7366">
            <w:pPr>
              <w:rPr>
                <w:bCs/>
              </w:rPr>
            </w:pPr>
            <w:r w:rsidRPr="00D163CB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</w:tr>
      <w:tr w:rsidR="002C19DD" w:rsidTr="00D163CB">
        <w:tc>
          <w:tcPr>
            <w:tcW w:w="540" w:type="dxa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4</w:t>
            </w:r>
          </w:p>
        </w:tc>
        <w:tc>
          <w:tcPr>
            <w:tcW w:w="2205" w:type="dxa"/>
          </w:tcPr>
          <w:p w:rsidR="002C19DD" w:rsidRPr="00D163CB" w:rsidRDefault="002C19DD" w:rsidP="001E7366">
            <w:pPr>
              <w:rPr>
                <w:bCs/>
              </w:rPr>
            </w:pPr>
            <w:r w:rsidRPr="00D163CB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  <w:r w:rsidRPr="00D163CB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2C19DD" w:rsidRPr="00D163CB" w:rsidRDefault="002C19DD" w:rsidP="00D163CB">
            <w:pPr>
              <w:jc w:val="center"/>
              <w:rPr>
                <w:bCs/>
              </w:rPr>
            </w:pPr>
          </w:p>
        </w:tc>
      </w:tr>
    </w:tbl>
    <w:p w:rsidR="002C19DD" w:rsidRDefault="002C19DD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2C19DD" w:rsidRPr="004841AB" w:rsidRDefault="002C19DD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6" w:history="1">
        <w:r w:rsidRPr="000C1299">
          <w:rPr>
            <w:rStyle w:val="a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2C19DD" w:rsidRPr="004841AB" w:rsidRDefault="002C19DD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2C19DD" w:rsidRPr="004841AB" w:rsidRDefault="002C19DD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C19DD" w:rsidRDefault="002C19DD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2C19DD" w:rsidRDefault="002C19DD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2C19DD" w:rsidTr="00B17DB4">
        <w:tc>
          <w:tcPr>
            <w:tcW w:w="454" w:type="dxa"/>
          </w:tcPr>
          <w:p w:rsidR="002C19DD" w:rsidRDefault="002C19D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2C19DD" w:rsidRDefault="002C19DD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2C19DD" w:rsidRDefault="002C19DD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2C19DD" w:rsidRDefault="002C19DD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2C19DD" w:rsidRDefault="002C19DD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2C19DD" w:rsidRDefault="002C19DD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2C19DD" w:rsidRPr="001453EA" w:rsidTr="00B17DB4">
        <w:tc>
          <w:tcPr>
            <w:tcW w:w="454" w:type="dxa"/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2C19DD" w:rsidRPr="001453EA" w:rsidRDefault="002C19DD" w:rsidP="001E7366">
            <w:pPr>
              <w:jc w:val="center"/>
            </w:pPr>
            <w:r w:rsidRPr="001453EA">
              <w:t>6</w:t>
            </w:r>
          </w:p>
        </w:tc>
      </w:tr>
      <w:tr w:rsidR="002C19DD" w:rsidTr="00B17DB4">
        <w:tc>
          <w:tcPr>
            <w:tcW w:w="454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2C19DD" w:rsidRDefault="002C19DD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</w:tr>
      <w:tr w:rsidR="002C19DD" w:rsidTr="00B17DB4">
        <w:tc>
          <w:tcPr>
            <w:tcW w:w="454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9DD" w:rsidRPr="00DC2838" w:rsidRDefault="002C19DD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2C19DD" w:rsidRPr="00DC2838" w:rsidRDefault="002C19DD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DC2838">
              <w:rPr>
                <w:b/>
                <w:bCs/>
                <w:sz w:val="22"/>
                <w:szCs w:val="22"/>
              </w:rPr>
              <w:t>АА 46156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9DD" w:rsidRDefault="002C19DD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2C19DD" w:rsidRPr="00DC2838" w:rsidRDefault="002C19DD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2C19DD" w:rsidTr="00B17DB4">
        <w:tc>
          <w:tcPr>
            <w:tcW w:w="454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ind w:left="57"/>
              <w:rPr>
                <w:b/>
              </w:rPr>
            </w:pPr>
          </w:p>
          <w:p w:rsidR="002C19DD" w:rsidRDefault="002C19DD" w:rsidP="001E7366">
            <w:pPr>
              <w:ind w:left="57"/>
              <w:rPr>
                <w:b/>
              </w:rPr>
            </w:pPr>
          </w:p>
          <w:p w:rsidR="002C19DD" w:rsidRPr="00DC2838" w:rsidRDefault="002C19DD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jc w:val="center"/>
              <w:rPr>
                <w:b/>
              </w:rPr>
            </w:pPr>
          </w:p>
          <w:p w:rsidR="002C19DD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jc w:val="center"/>
              <w:rPr>
                <w:b/>
              </w:rPr>
            </w:pPr>
          </w:p>
          <w:p w:rsidR="002C19DD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E620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9515, г"/>
              </w:smartTagPr>
              <w:r w:rsidRPr="00DC2838">
                <w:rPr>
                  <w:b/>
                  <w:sz w:val="22"/>
                  <w:szCs w:val="22"/>
                </w:rPr>
                <w:t>129515,</w:t>
              </w:r>
              <w:r w:rsidRPr="00DC2838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r w:rsidRPr="00DC2838">
                <w:rPr>
                  <w:b/>
                  <w:sz w:val="22"/>
                  <w:szCs w:val="22"/>
                </w:rPr>
                <w:t>г</w:t>
              </w:r>
            </w:smartTag>
            <w:r w:rsidRPr="00DC2838">
              <w:rPr>
                <w:b/>
                <w:sz w:val="22"/>
                <w:szCs w:val="22"/>
              </w:rPr>
              <w:t xml:space="preserve">. Москва, Проектируемый </w:t>
            </w:r>
          </w:p>
          <w:p w:rsidR="002C19DD" w:rsidRPr="00DC2838" w:rsidRDefault="002C19DD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jc w:val="center"/>
              <w:rPr>
                <w:b/>
              </w:rPr>
            </w:pPr>
          </w:p>
          <w:p w:rsidR="002C19DD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9DD" w:rsidRDefault="002C19DD" w:rsidP="00D36C9E">
            <w:pPr>
              <w:jc w:val="center"/>
              <w:rPr>
                <w:b/>
                <w:bCs/>
              </w:rPr>
            </w:pPr>
          </w:p>
          <w:p w:rsidR="002C19DD" w:rsidRDefault="002C19DD" w:rsidP="00D36C9E">
            <w:pPr>
              <w:jc w:val="center"/>
              <w:rPr>
                <w:b/>
                <w:bCs/>
              </w:rPr>
            </w:pPr>
          </w:p>
          <w:p w:rsidR="002C19DD" w:rsidRDefault="002C19DD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9DD" w:rsidRPr="00DC2838" w:rsidRDefault="002C19DD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9DD" w:rsidRPr="00DC2838" w:rsidRDefault="002C19DD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2C19DD" w:rsidTr="00B17DB4">
        <w:tc>
          <w:tcPr>
            <w:tcW w:w="454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2C19DD" w:rsidRPr="00731A35" w:rsidRDefault="002C19DD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2C19DD" w:rsidRPr="00731A35" w:rsidRDefault="002C19DD" w:rsidP="001E7366">
            <w:pPr>
              <w:jc w:val="center"/>
              <w:rPr>
                <w:highlight w:val="yellow"/>
              </w:rPr>
            </w:pPr>
          </w:p>
        </w:tc>
      </w:tr>
      <w:tr w:rsidR="002C19DD" w:rsidTr="00B17DB4">
        <w:tc>
          <w:tcPr>
            <w:tcW w:w="454" w:type="dxa"/>
            <w:tcBorders>
              <w:top w:val="nil"/>
            </w:tcBorders>
          </w:tcPr>
          <w:p w:rsidR="002C19DD" w:rsidRDefault="002C19D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ind w:left="57"/>
              <w:rPr>
                <w:b/>
              </w:rPr>
            </w:pPr>
          </w:p>
          <w:p w:rsidR="002C19DD" w:rsidRPr="00DC2838" w:rsidRDefault="002C19DD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2C19DD" w:rsidRPr="00DC2838" w:rsidRDefault="002C19DD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2C19DD" w:rsidRPr="00DC2838" w:rsidRDefault="002C19DD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  <w:highlight w:val="yellow"/>
              </w:rPr>
            </w:pPr>
          </w:p>
          <w:p w:rsidR="002C19DD" w:rsidRDefault="002C19DD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9DD" w:rsidRPr="00DC2838" w:rsidRDefault="002C19DD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2C19DD" w:rsidRDefault="002C19DD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2C19DD" w:rsidRPr="00DC2838" w:rsidRDefault="002C19DD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Декларация об объекте недвижимого имущества от 01.08.2010г.</w:t>
            </w:r>
          </w:p>
        </w:tc>
      </w:tr>
      <w:tr w:rsidR="002C19DD" w:rsidTr="00B17DB4">
        <w:tc>
          <w:tcPr>
            <w:tcW w:w="454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2C19DD" w:rsidRPr="00731A35" w:rsidRDefault="002C19DD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  <w:rPr>
                <w:highlight w:val="yellow"/>
              </w:rPr>
            </w:pPr>
          </w:p>
        </w:tc>
      </w:tr>
      <w:tr w:rsidR="002C19DD" w:rsidTr="00B17DB4">
        <w:tc>
          <w:tcPr>
            <w:tcW w:w="454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DC2838">
                <w:rPr>
                  <w:b/>
                  <w:sz w:val="22"/>
                </w:rPr>
                <w:t>194100, г</w:t>
              </w:r>
            </w:smartTag>
            <w:r w:rsidRPr="00DC2838">
              <w:rPr>
                <w:b/>
                <w:sz w:val="22"/>
              </w:rPr>
              <w:t>. Санкт-Петербург,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9DD" w:rsidRDefault="002C19DD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9DD" w:rsidRPr="00DC2838" w:rsidRDefault="002C19DD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Pr="00DC2838">
              <w:rPr>
                <w:b/>
                <w:bCs/>
                <w:sz w:val="22"/>
              </w:rPr>
              <w:t xml:space="preserve">АА 769632 </w:t>
            </w:r>
          </w:p>
          <w:p w:rsidR="002C19DD" w:rsidRDefault="002C19DD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2C19DD" w:rsidRPr="00DC2838" w:rsidRDefault="002C19DD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2C19DD" w:rsidTr="00B17DB4">
        <w:tc>
          <w:tcPr>
            <w:tcW w:w="454" w:type="dxa"/>
            <w:tcBorders>
              <w:top w:val="nil"/>
            </w:tcBorders>
          </w:tcPr>
          <w:p w:rsidR="002C19DD" w:rsidRDefault="002C19D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ind w:left="57"/>
              <w:rPr>
                <w:b/>
              </w:rPr>
            </w:pPr>
          </w:p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9147, г"/>
              </w:smartTagPr>
              <w:r w:rsidRPr="00DC2838">
                <w:rPr>
                  <w:b/>
                  <w:sz w:val="22"/>
                </w:rPr>
                <w:t>109147, г</w:t>
              </w:r>
            </w:smartTag>
            <w:r w:rsidRPr="00DC2838">
              <w:rPr>
                <w:b/>
                <w:sz w:val="22"/>
              </w:rPr>
              <w:t xml:space="preserve">. Москва,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  <w:highlight w:val="yellow"/>
              </w:rPr>
            </w:pPr>
          </w:p>
          <w:p w:rsidR="002C19DD" w:rsidRDefault="002C19DD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9DD" w:rsidRPr="00DC2838" w:rsidRDefault="002C19DD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DC2838">
              <w:rPr>
                <w:b/>
                <w:bCs/>
                <w:sz w:val="22"/>
              </w:rPr>
              <w:t xml:space="preserve">АА 758654 </w:t>
            </w:r>
          </w:p>
          <w:p w:rsidR="002C19DD" w:rsidRDefault="002C19DD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2C19DD" w:rsidRDefault="002C19DD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2C19DD" w:rsidRDefault="002C19DD" w:rsidP="001E7366">
            <w:pPr>
              <w:jc w:val="center"/>
              <w:rPr>
                <w:b/>
                <w:bCs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2C19DD" w:rsidTr="00B17DB4">
        <w:tc>
          <w:tcPr>
            <w:tcW w:w="454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2C19DD" w:rsidRPr="00731A35" w:rsidRDefault="002C19DD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  <w:rPr>
                <w:highlight w:val="yellow"/>
              </w:rPr>
            </w:pPr>
          </w:p>
        </w:tc>
      </w:tr>
      <w:tr w:rsidR="002C19DD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2C19DD" w:rsidRDefault="002C19D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9515, г"/>
              </w:smartTagPr>
              <w:r w:rsidRPr="00DC2838">
                <w:rPr>
                  <w:b/>
                  <w:sz w:val="22"/>
                  <w:szCs w:val="22"/>
                </w:rPr>
                <w:t>129515,</w:t>
              </w:r>
              <w:r w:rsidRPr="00DC2838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r w:rsidRPr="00DC2838">
                <w:rPr>
                  <w:b/>
                  <w:sz w:val="22"/>
                  <w:szCs w:val="22"/>
                </w:rPr>
                <w:t>г</w:t>
              </w:r>
            </w:smartTag>
            <w:r w:rsidRPr="00DC2838">
              <w:rPr>
                <w:b/>
                <w:sz w:val="22"/>
                <w:szCs w:val="22"/>
              </w:rPr>
              <w:t xml:space="preserve">. Москва, Проектируемый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9DD" w:rsidRDefault="002C19DD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9DD" w:rsidRPr="00DC2838" w:rsidRDefault="002C19DD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2C19DD" w:rsidRPr="00DC2838" w:rsidRDefault="002C19DD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2C19DD" w:rsidTr="00B17DB4">
        <w:tc>
          <w:tcPr>
            <w:tcW w:w="454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2C19DD" w:rsidRPr="00731A35" w:rsidRDefault="002C19DD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C19DD" w:rsidRPr="00731A35" w:rsidRDefault="002C19DD" w:rsidP="001E7366">
            <w:pPr>
              <w:jc w:val="center"/>
              <w:rPr>
                <w:highlight w:val="yellow"/>
              </w:rPr>
            </w:pPr>
          </w:p>
        </w:tc>
      </w:tr>
      <w:tr w:rsidR="002C19DD" w:rsidTr="00B17DB4">
        <w:tc>
          <w:tcPr>
            <w:tcW w:w="454" w:type="dxa"/>
            <w:tcBorders>
              <w:top w:val="nil"/>
            </w:tcBorders>
            <w:vAlign w:val="bottom"/>
          </w:tcPr>
          <w:p w:rsidR="002C19DD" w:rsidRDefault="002C19D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2C19DD" w:rsidRPr="00DC2838" w:rsidRDefault="002C19DD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Нежилое помещение (подвал жилого дома)</w:t>
            </w:r>
          </w:p>
        </w:tc>
        <w:tc>
          <w:tcPr>
            <w:tcW w:w="1984" w:type="dxa"/>
            <w:tcBorders>
              <w:top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9515, г"/>
              </w:smartTagPr>
              <w:r w:rsidRPr="00DC2838">
                <w:rPr>
                  <w:b/>
                  <w:sz w:val="22"/>
                </w:rPr>
                <w:t>129515</w:t>
              </w:r>
              <w:r w:rsidRPr="00DC2838">
                <w:rPr>
                  <w:b/>
                  <w:color w:val="000000"/>
                  <w:sz w:val="22"/>
                  <w:szCs w:val="21"/>
                </w:rPr>
                <w:t xml:space="preserve">, </w:t>
              </w:r>
              <w:r w:rsidRPr="00DC2838">
                <w:rPr>
                  <w:b/>
                  <w:sz w:val="22"/>
                </w:rPr>
                <w:t>г</w:t>
              </w:r>
            </w:smartTag>
            <w:r w:rsidRPr="00DC2838">
              <w:rPr>
                <w:b/>
                <w:sz w:val="22"/>
              </w:rPr>
              <w:t xml:space="preserve">. Москва, Проектируемый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</w:tcBorders>
          </w:tcPr>
          <w:p w:rsidR="002C19DD" w:rsidRDefault="002C19DD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19DD" w:rsidRPr="00DC2838" w:rsidRDefault="002C19DD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 КК</w:t>
            </w:r>
            <w:r w:rsidRPr="00DC2838">
              <w:rPr>
                <w:b/>
                <w:bCs/>
                <w:sz w:val="22"/>
              </w:rPr>
              <w:t xml:space="preserve"> 432554 </w:t>
            </w:r>
          </w:p>
          <w:p w:rsidR="002C19DD" w:rsidRPr="00DC2838" w:rsidRDefault="002C19DD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16.10.2011г.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2C19DD" w:rsidRDefault="002C19DD" w:rsidP="00324958">
      <w:r>
        <w:t>_________________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2C19DD" w:rsidTr="00A75B7D"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2C19DD" w:rsidRDefault="002C19DD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2C19DD" w:rsidRDefault="002C19DD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2C19DD" w:rsidRDefault="002C19DD" w:rsidP="001E7366">
            <w:pPr>
              <w:jc w:val="center"/>
            </w:pPr>
            <w:r>
              <w:t>Место регистрации</w:t>
            </w:r>
          </w:p>
        </w:tc>
      </w:tr>
      <w:tr w:rsidR="002C19DD" w:rsidRPr="001453EA" w:rsidTr="00A75B7D">
        <w:tc>
          <w:tcPr>
            <w:tcW w:w="595" w:type="dxa"/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2C19DD" w:rsidRPr="001453EA" w:rsidRDefault="002C19DD" w:rsidP="001E7366">
            <w:pPr>
              <w:jc w:val="center"/>
            </w:pPr>
            <w:r w:rsidRPr="001453EA">
              <w:t>4</w:t>
            </w:r>
          </w:p>
        </w:tc>
      </w:tr>
      <w:tr w:rsidR="002C19DD" w:rsidTr="00A75B7D">
        <w:tc>
          <w:tcPr>
            <w:tcW w:w="595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2C19DD" w:rsidRDefault="002C19DD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</w:tr>
      <w:tr w:rsidR="002C19DD" w:rsidTr="00A75B7D">
        <w:tc>
          <w:tcPr>
            <w:tcW w:w="595" w:type="dxa"/>
            <w:tcBorders>
              <w:top w:val="nil"/>
              <w:bottom w:val="nil"/>
            </w:tcBorders>
          </w:tcPr>
          <w:p w:rsidR="002C19DD" w:rsidRDefault="002C19DD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фокус,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C2838">
                <w:rPr>
                  <w:b/>
                  <w:sz w:val="22"/>
                </w:rPr>
                <w:t>2011 г</w:t>
              </w:r>
            </w:smartTag>
            <w:r w:rsidRPr="00DC2838">
              <w:rPr>
                <w:b/>
                <w:sz w:val="22"/>
              </w:rPr>
              <w:t>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2C19DD" w:rsidTr="00A75B7D">
        <w:tc>
          <w:tcPr>
            <w:tcW w:w="595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2C19DD" w:rsidRPr="00DC2838" w:rsidRDefault="002C19DD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2C19DD" w:rsidRPr="00DC2838" w:rsidRDefault="002C19DD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Pr="00DC2838">
              <w:rPr>
                <w:b/>
                <w:sz w:val="22"/>
              </w:rPr>
              <w:t xml:space="preserve">Тайота Хилукс,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2010 г</w:t>
              </w:r>
            </w:smartTag>
            <w:r w:rsidRPr="00DC2838">
              <w:rPr>
                <w:b/>
                <w:sz w:val="22"/>
              </w:rPr>
              <w:t>.в.</w:t>
            </w:r>
          </w:p>
        </w:tc>
        <w:tc>
          <w:tcPr>
            <w:tcW w:w="1984" w:type="dxa"/>
            <w:tcBorders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2C19DD" w:rsidRPr="00DC2838" w:rsidRDefault="002C19DD" w:rsidP="001E7366">
            <w:pPr>
              <w:jc w:val="center"/>
              <w:rPr>
                <w:b/>
              </w:rPr>
            </w:pP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2C19DD" w:rsidTr="00A75B7D">
        <w:tc>
          <w:tcPr>
            <w:tcW w:w="595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2C19DD" w:rsidRDefault="002C19DD" w:rsidP="00A23876">
            <w:pPr>
              <w:ind w:left="57"/>
            </w:pPr>
            <w:r>
              <w:t>Мототранспортные средства:</w:t>
            </w:r>
          </w:p>
          <w:p w:rsidR="002C19DD" w:rsidRPr="00A23876" w:rsidRDefault="002C19DD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</w:tr>
      <w:tr w:rsidR="002C19DD" w:rsidTr="00A75B7D">
        <w:tc>
          <w:tcPr>
            <w:tcW w:w="595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2C19DD" w:rsidRDefault="002C19DD" w:rsidP="001E7366">
            <w:pPr>
              <w:ind w:left="57"/>
            </w:pPr>
            <w:r>
              <w:t>Сельскохозяйственная техника:</w:t>
            </w:r>
          </w:p>
          <w:p w:rsidR="002C19DD" w:rsidRPr="00A23876" w:rsidRDefault="002C19DD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</w:tr>
      <w:tr w:rsidR="002C19DD" w:rsidTr="00A75B7D">
        <w:tc>
          <w:tcPr>
            <w:tcW w:w="595" w:type="dxa"/>
            <w:tcBorders>
              <w:bottom w:val="nil"/>
            </w:tcBorders>
          </w:tcPr>
          <w:p w:rsidR="002C19DD" w:rsidRDefault="002C19DD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2C19DD" w:rsidRDefault="002C19DD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C19DD" w:rsidRDefault="002C19DD" w:rsidP="001E7366">
            <w:pPr>
              <w:jc w:val="center"/>
            </w:pPr>
          </w:p>
        </w:tc>
      </w:tr>
      <w:tr w:rsidR="002C19DD" w:rsidTr="00A75B7D">
        <w:tc>
          <w:tcPr>
            <w:tcW w:w="595" w:type="dxa"/>
            <w:tcBorders>
              <w:top w:val="nil"/>
            </w:tcBorders>
          </w:tcPr>
          <w:p w:rsidR="002C19DD" w:rsidRDefault="002C19DD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C19DD" w:rsidRPr="00DC2838" w:rsidRDefault="002C19DD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2C19DD" w:rsidTr="00A75B7D"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2C19DD" w:rsidRDefault="002C19DD" w:rsidP="001E7366">
            <w:pPr>
              <w:ind w:left="57"/>
            </w:pPr>
            <w:r>
              <w:t>Воздушный транспорт:</w:t>
            </w:r>
          </w:p>
          <w:p w:rsidR="002C19DD" w:rsidRPr="00A23876" w:rsidRDefault="002C19DD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2C19DD" w:rsidRDefault="002C19DD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2C19DD" w:rsidRDefault="002C19DD" w:rsidP="001E7366">
            <w:pPr>
              <w:jc w:val="center"/>
            </w:pPr>
          </w:p>
        </w:tc>
      </w:tr>
      <w:tr w:rsidR="002C19DD" w:rsidTr="00A75B7D">
        <w:trPr>
          <w:trHeight w:val="422"/>
        </w:trPr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2C19DD" w:rsidRDefault="002C19DD" w:rsidP="001E7366">
            <w:pPr>
              <w:ind w:left="57"/>
            </w:pPr>
            <w:r>
              <w:t>Иные транспортные средства:</w:t>
            </w:r>
          </w:p>
          <w:p w:rsidR="002C19DD" w:rsidRPr="00A23876" w:rsidRDefault="002C19DD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2C19DD" w:rsidRDefault="002C19DD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2C19DD" w:rsidRDefault="002C19DD" w:rsidP="001E7366">
            <w:pPr>
              <w:jc w:val="center"/>
            </w:pPr>
          </w:p>
        </w:tc>
      </w:tr>
    </w:tbl>
    <w:p w:rsidR="002C19DD" w:rsidRDefault="002C19DD" w:rsidP="00324958">
      <w:r>
        <w:t>_________________</w:t>
      </w:r>
    </w:p>
    <w:p w:rsidR="002C19DD" w:rsidRPr="004841AB" w:rsidRDefault="002C19DD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2C19DD" w:rsidTr="00A75B7D"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2C19DD" w:rsidRDefault="002C19DD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2C19DD" w:rsidRDefault="002C19DD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C19DD" w:rsidRDefault="002C19DD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2C19DD" w:rsidRDefault="002C19DD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2C19DD" w:rsidRDefault="002C19DD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2C19DD" w:rsidRDefault="002C19DD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2C19DD" w:rsidRPr="0058631A" w:rsidTr="00A75B7D">
        <w:tc>
          <w:tcPr>
            <w:tcW w:w="595" w:type="dxa"/>
          </w:tcPr>
          <w:p w:rsidR="002C19DD" w:rsidRPr="0058631A" w:rsidRDefault="002C19DD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2C19DD" w:rsidRPr="0058631A" w:rsidRDefault="002C19DD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2C19DD" w:rsidRPr="0058631A" w:rsidRDefault="002C19DD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2C19DD" w:rsidRPr="0058631A" w:rsidRDefault="002C19DD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2C19DD" w:rsidRPr="0058631A" w:rsidRDefault="002C19DD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2C19DD" w:rsidRPr="0058631A" w:rsidRDefault="002C19DD" w:rsidP="001E7366">
            <w:pPr>
              <w:jc w:val="center"/>
            </w:pPr>
            <w:r w:rsidRPr="0058631A">
              <w:t>6</w:t>
            </w:r>
          </w:p>
        </w:tc>
      </w:tr>
      <w:tr w:rsidR="002C19DD" w:rsidTr="00A75B7D">
        <w:trPr>
          <w:trHeight w:val="443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2C19DD" w:rsidRPr="00DC2838" w:rsidRDefault="002C19DD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2C19DD" w:rsidTr="00A75B7D">
        <w:trPr>
          <w:trHeight w:val="408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2C19DD" w:rsidRPr="00DC2838" w:rsidRDefault="002C19DD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2C19DD" w:rsidRPr="00DC2838" w:rsidRDefault="002C19DD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2C19DD" w:rsidTr="00A75B7D">
        <w:trPr>
          <w:trHeight w:val="428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2C19DD" w:rsidRPr="00DC2838" w:rsidRDefault="002C19DD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2C19DD" w:rsidRPr="00DC2838" w:rsidRDefault="002C19DD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2C19DD" w:rsidRPr="00DC2838" w:rsidRDefault="002C19DD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2C19DD" w:rsidTr="00A75B7D">
        <w:trPr>
          <w:trHeight w:val="428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2C19DD" w:rsidRPr="00DC2838" w:rsidRDefault="002C19DD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2C19DD" w:rsidRPr="00DC2838" w:rsidRDefault="002C19DD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2C19DD" w:rsidRPr="00DC2838" w:rsidRDefault="002C19DD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2C19DD" w:rsidRPr="00DC2838" w:rsidRDefault="002C19DD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2C19DD" w:rsidRPr="00DC2838" w:rsidRDefault="002C19DD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2C19DD" w:rsidTr="00A75B7D">
        <w:trPr>
          <w:trHeight w:val="428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2C19DD" w:rsidRPr="00DC2838" w:rsidRDefault="002C19DD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2C19DD" w:rsidTr="00A75B7D">
        <w:trPr>
          <w:trHeight w:val="428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2C19DD" w:rsidRPr="00DC2838" w:rsidRDefault="002C19DD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2C19DD" w:rsidTr="00A75B7D">
        <w:trPr>
          <w:trHeight w:val="428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2C19DD" w:rsidRPr="00DC2838" w:rsidRDefault="002C19DD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2C19DD" w:rsidRPr="006B4B3A" w:rsidRDefault="002C19DD" w:rsidP="00324958">
      <w:pPr>
        <w:rPr>
          <w:sz w:val="20"/>
        </w:rPr>
      </w:pPr>
    </w:p>
    <w:p w:rsidR="002C19DD" w:rsidRPr="00774CFA" w:rsidRDefault="002C19DD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2C19DD" w:rsidRDefault="002C19DD" w:rsidP="00324958">
      <w:r>
        <w:t>______</w:t>
      </w:r>
    </w:p>
    <w:p w:rsidR="002C19DD" w:rsidRPr="004841AB" w:rsidRDefault="002C19DD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2C19DD" w:rsidRPr="004841AB" w:rsidRDefault="002C19DD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C19DD" w:rsidRPr="004841AB" w:rsidRDefault="002C19DD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2C19DD" w:rsidRDefault="002C19DD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2C19DD" w:rsidTr="00A75B7D"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2C19DD" w:rsidRDefault="002C19DD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2C19DD" w:rsidRDefault="002C19DD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2C19DD" w:rsidRDefault="002C19DD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2C19DD" w:rsidRDefault="002C19DD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2C19DD" w:rsidRDefault="002C19DD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2C19DD" w:rsidRDefault="002C19DD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2C19DD" w:rsidRPr="0058631A" w:rsidTr="00A75B7D">
        <w:tc>
          <w:tcPr>
            <w:tcW w:w="595" w:type="dxa"/>
          </w:tcPr>
          <w:p w:rsidR="002C19DD" w:rsidRPr="0058631A" w:rsidRDefault="002C19DD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2C19DD" w:rsidRPr="0058631A" w:rsidRDefault="002C19DD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2C19DD" w:rsidRPr="0058631A" w:rsidRDefault="002C19DD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2C19DD" w:rsidRPr="0058631A" w:rsidRDefault="002C19DD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2C19DD" w:rsidRPr="0058631A" w:rsidRDefault="002C19DD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2C19DD" w:rsidRPr="0058631A" w:rsidRDefault="002C19DD" w:rsidP="001E7366">
            <w:pPr>
              <w:jc w:val="center"/>
            </w:pPr>
            <w:r w:rsidRPr="0058631A">
              <w:t>6</w:t>
            </w:r>
          </w:p>
        </w:tc>
      </w:tr>
      <w:tr w:rsidR="002C19DD" w:rsidTr="00A75B7D">
        <w:trPr>
          <w:trHeight w:val="404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2C19DD" w:rsidTr="00A75B7D">
        <w:trPr>
          <w:trHeight w:val="409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2C19DD" w:rsidRPr="00DC2838" w:rsidRDefault="002C19DD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</w:tbl>
    <w:p w:rsidR="002C19DD" w:rsidRDefault="002C19DD" w:rsidP="00324958"/>
    <w:p w:rsidR="002C19DD" w:rsidRPr="00A23876" w:rsidRDefault="002C19DD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2C19DD" w:rsidRPr="004841AB" w:rsidRDefault="002C19DD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2C19DD" w:rsidTr="00B44839"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2C19DD" w:rsidRDefault="002C19DD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2C19DD" w:rsidRDefault="002C19DD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2C19DD" w:rsidRDefault="002C19DD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2C19DD" w:rsidRDefault="002C19DD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2C19DD" w:rsidRDefault="002C19DD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2C19DD" w:rsidRPr="00825458" w:rsidTr="00B44839">
        <w:tc>
          <w:tcPr>
            <w:tcW w:w="595" w:type="dxa"/>
          </w:tcPr>
          <w:p w:rsidR="002C19DD" w:rsidRPr="00825458" w:rsidRDefault="002C19DD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2C19DD" w:rsidRPr="00825458" w:rsidRDefault="002C19DD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2C19DD" w:rsidRPr="00825458" w:rsidRDefault="002C19DD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2C19DD" w:rsidRPr="00825458" w:rsidRDefault="002C19DD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2C19DD" w:rsidRPr="00825458" w:rsidRDefault="002C19DD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2C19DD" w:rsidRPr="00825458" w:rsidRDefault="002C19DD" w:rsidP="001E7366">
            <w:pPr>
              <w:jc w:val="center"/>
            </w:pPr>
            <w:r w:rsidRPr="00825458">
              <w:t>6</w:t>
            </w:r>
          </w:p>
        </w:tc>
      </w:tr>
      <w:tr w:rsidR="002C19DD" w:rsidTr="00B44839">
        <w:trPr>
          <w:trHeight w:val="502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2C19DD" w:rsidRDefault="002C19DD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C19DD" w:rsidRDefault="002C19DD" w:rsidP="00324958">
      <w:pPr>
        <w:ind w:firstLine="567"/>
        <w:jc w:val="both"/>
        <w:rPr>
          <w:b/>
        </w:rPr>
      </w:pPr>
    </w:p>
    <w:p w:rsidR="002C19DD" w:rsidRDefault="002C19DD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2C19DD" w:rsidRDefault="002C19DD" w:rsidP="00324958">
      <w:pPr>
        <w:ind w:firstLine="567"/>
        <w:jc w:val="both"/>
        <w:rPr>
          <w:b/>
          <w:bCs/>
        </w:rPr>
      </w:pPr>
    </w:p>
    <w:p w:rsidR="002C19DD" w:rsidRDefault="002C19DD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2C19DD" w:rsidRDefault="002C19DD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2C19DD" w:rsidTr="00A75B7D">
        <w:tc>
          <w:tcPr>
            <w:tcW w:w="454" w:type="dxa"/>
          </w:tcPr>
          <w:p w:rsidR="002C19DD" w:rsidRDefault="002C19D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2C19DD" w:rsidRDefault="002C19DD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C19DD" w:rsidRDefault="002C19DD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C19DD" w:rsidRDefault="002C19DD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2C19DD" w:rsidRDefault="002C19DD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2C19DD" w:rsidRDefault="002C19DD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2C19DD" w:rsidRPr="003A143F" w:rsidTr="00A75B7D">
        <w:tc>
          <w:tcPr>
            <w:tcW w:w="454" w:type="dxa"/>
          </w:tcPr>
          <w:p w:rsidR="002C19DD" w:rsidRPr="003A143F" w:rsidRDefault="002C19DD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2C19DD" w:rsidRPr="003A143F" w:rsidRDefault="002C19DD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2C19DD" w:rsidRPr="003A143F" w:rsidRDefault="002C19DD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2C19DD" w:rsidRPr="003A143F" w:rsidRDefault="002C19DD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2C19DD" w:rsidRPr="003A143F" w:rsidRDefault="002C19DD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2C19DD" w:rsidRPr="003A143F" w:rsidRDefault="002C19DD" w:rsidP="001E7366">
            <w:pPr>
              <w:jc w:val="center"/>
            </w:pPr>
            <w:r w:rsidRPr="003A143F">
              <w:t>6</w:t>
            </w:r>
          </w:p>
        </w:tc>
      </w:tr>
      <w:tr w:rsidR="002C19DD" w:rsidTr="00A75B7D">
        <w:trPr>
          <w:trHeight w:val="376"/>
        </w:trPr>
        <w:tc>
          <w:tcPr>
            <w:tcW w:w="454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</w:tcPr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2C19DD" w:rsidTr="00A75B7D">
        <w:trPr>
          <w:trHeight w:val="423"/>
        </w:trPr>
        <w:tc>
          <w:tcPr>
            <w:tcW w:w="454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2C19DD" w:rsidRDefault="002C19DD" w:rsidP="00324958">
      <w:r>
        <w:t>_________________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2C19DD" w:rsidRDefault="002C19DD" w:rsidP="00324958">
      <w:pPr>
        <w:ind w:firstLine="567"/>
        <w:jc w:val="both"/>
      </w:pPr>
      <w:r>
        <w:br w:type="column"/>
      </w:r>
    </w:p>
    <w:p w:rsidR="002C19DD" w:rsidRDefault="002C19DD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2C19DD" w:rsidTr="00A75B7D">
        <w:tc>
          <w:tcPr>
            <w:tcW w:w="595" w:type="dxa"/>
          </w:tcPr>
          <w:p w:rsidR="002C19DD" w:rsidRDefault="002C19D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2C19DD" w:rsidRDefault="002C19DD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2C19DD" w:rsidRDefault="002C19DD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C19DD" w:rsidRDefault="002C19DD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2C19DD" w:rsidRDefault="002C19DD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2C19DD" w:rsidRDefault="002C19DD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2C19DD" w:rsidRPr="00315151" w:rsidTr="00A75B7D">
        <w:tc>
          <w:tcPr>
            <w:tcW w:w="595" w:type="dxa"/>
          </w:tcPr>
          <w:p w:rsidR="002C19DD" w:rsidRPr="00315151" w:rsidRDefault="002C19DD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2C19DD" w:rsidRPr="00315151" w:rsidRDefault="002C19DD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2C19DD" w:rsidRPr="00315151" w:rsidRDefault="002C19DD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2C19DD" w:rsidRPr="00315151" w:rsidRDefault="002C19DD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2C19DD" w:rsidRPr="00315151" w:rsidRDefault="002C19DD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2C19DD" w:rsidRPr="00315151" w:rsidRDefault="002C19DD" w:rsidP="001E7366">
            <w:pPr>
              <w:jc w:val="center"/>
            </w:pPr>
            <w:r w:rsidRPr="00315151">
              <w:t>6</w:t>
            </w:r>
          </w:p>
        </w:tc>
      </w:tr>
      <w:tr w:rsidR="002C19DD" w:rsidTr="00A75B7D">
        <w:trPr>
          <w:trHeight w:val="388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2C19DD" w:rsidRDefault="002C19DD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>
              <w:rPr>
                <w:b/>
                <w:sz w:val="22"/>
                <w:szCs w:val="22"/>
              </w:rPr>
              <w:t xml:space="preserve"> супруга </w:t>
            </w:r>
          </w:p>
          <w:p w:rsidR="002C19DD" w:rsidRPr="00DC2838" w:rsidRDefault="002C19DD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2C19DD" w:rsidRPr="00DC2838" w:rsidRDefault="002C19DD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2C19DD" w:rsidTr="00A75B7D">
        <w:trPr>
          <w:trHeight w:val="436"/>
        </w:trPr>
        <w:tc>
          <w:tcPr>
            <w:tcW w:w="59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2C19DD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C19DD" w:rsidRDefault="002C19DD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>
              <w:rPr>
                <w:b/>
                <w:sz w:val="22"/>
                <w:szCs w:val="22"/>
              </w:rPr>
              <w:t xml:space="preserve">/ </w:t>
            </w:r>
          </w:p>
          <w:p w:rsidR="002C19DD" w:rsidRPr="00DC2838" w:rsidRDefault="002C19DD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2C19DD" w:rsidRPr="00DC2838" w:rsidRDefault="002C19DD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2C19DD" w:rsidRDefault="002C19DD" w:rsidP="00324958">
      <w:pPr>
        <w:ind w:firstLine="567"/>
      </w:pPr>
    </w:p>
    <w:p w:rsidR="002C19DD" w:rsidRDefault="002C19DD" w:rsidP="00324958">
      <w:pPr>
        <w:ind w:firstLine="567"/>
      </w:pPr>
      <w:r>
        <w:t>Достоверность и полноту настоящих сведений подтверждаю.</w:t>
      </w:r>
    </w:p>
    <w:p w:rsidR="002C19DD" w:rsidRDefault="002C19DD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C19DD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9DD" w:rsidRDefault="002C19DD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DD" w:rsidRDefault="002C19DD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9DD" w:rsidRDefault="002C19DD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DD" w:rsidRDefault="002C19DD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9DD" w:rsidRDefault="002C19DD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DD" w:rsidRDefault="002C19DD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9DD" w:rsidRDefault="002C19DD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DD" w:rsidRDefault="002C19DD" w:rsidP="001E7366">
            <w:pPr>
              <w:jc w:val="center"/>
            </w:pPr>
          </w:p>
        </w:tc>
      </w:tr>
      <w:tr w:rsidR="002C19DD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C19DD" w:rsidRDefault="002C19DD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19DD" w:rsidRDefault="002C19DD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19DD" w:rsidRDefault="002C19DD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C19DD" w:rsidRDefault="002C19DD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19DD" w:rsidRDefault="002C19DD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C19DD" w:rsidRDefault="002C19DD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9DD" w:rsidRDefault="002C19DD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C19DD" w:rsidRDefault="002C19DD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C19DD" w:rsidRDefault="002C19DD" w:rsidP="00324958">
      <w:pPr>
        <w:spacing w:before="240"/>
      </w:pPr>
    </w:p>
    <w:p w:rsidR="002C19DD" w:rsidRDefault="002C19DD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C19DD" w:rsidRDefault="002C19DD" w:rsidP="00324958">
      <w:pPr>
        <w:pBdr>
          <w:top w:val="single" w:sz="4" w:space="1" w:color="auto"/>
        </w:pBdr>
        <w:jc w:val="center"/>
      </w:pPr>
    </w:p>
    <w:p w:rsidR="002C19DD" w:rsidRPr="00A75B7D" w:rsidRDefault="002C19DD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2C19DD" w:rsidRDefault="002C19DD" w:rsidP="00324958">
      <w:r>
        <w:t>_________________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C19DD" w:rsidRPr="004841AB" w:rsidRDefault="002C19D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C19DD" w:rsidRPr="004841AB" w:rsidRDefault="002C19DD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2C19DD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DD" w:rsidRDefault="002C19DD" w:rsidP="00324958">
      <w:r>
        <w:separator/>
      </w:r>
    </w:p>
  </w:endnote>
  <w:endnote w:type="continuationSeparator" w:id="1">
    <w:p w:rsidR="002C19DD" w:rsidRDefault="002C19DD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DD" w:rsidRDefault="002C19DD" w:rsidP="00324958">
      <w:r>
        <w:separator/>
      </w:r>
    </w:p>
  </w:footnote>
  <w:footnote w:type="continuationSeparator" w:id="1">
    <w:p w:rsidR="002C19DD" w:rsidRDefault="002C19DD" w:rsidP="00324958">
      <w:r>
        <w:continuationSeparator/>
      </w:r>
    </w:p>
  </w:footnote>
  <w:footnote w:id="2">
    <w:p w:rsidR="002C19DD" w:rsidRDefault="002C19DD" w:rsidP="00324958">
      <w:pPr>
        <w:pStyle w:val="FootnoteText"/>
        <w:ind w:firstLine="567"/>
        <w:jc w:val="both"/>
      </w:pPr>
      <w:r w:rsidRPr="00372753">
        <w:rPr>
          <w:rStyle w:val="FootnoteReference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2C19DD" w:rsidRDefault="002C19DD" w:rsidP="00324958">
      <w:pPr>
        <w:pStyle w:val="FootnoteText"/>
        <w:ind w:firstLine="567"/>
        <w:jc w:val="both"/>
      </w:pPr>
      <w:r w:rsidRPr="00372753">
        <w:rPr>
          <w:rStyle w:val="FootnoteReference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6D8E"/>
    <w:rsid w:val="00006E4D"/>
    <w:rsid w:val="000324E3"/>
    <w:rsid w:val="00070497"/>
    <w:rsid w:val="00091297"/>
    <w:rsid w:val="0009515E"/>
    <w:rsid w:val="000C1299"/>
    <w:rsid w:val="00127BFD"/>
    <w:rsid w:val="00135878"/>
    <w:rsid w:val="001453EA"/>
    <w:rsid w:val="0018239F"/>
    <w:rsid w:val="00185DF6"/>
    <w:rsid w:val="001A05F6"/>
    <w:rsid w:val="001E7366"/>
    <w:rsid w:val="002520FF"/>
    <w:rsid w:val="00256EE6"/>
    <w:rsid w:val="00266B65"/>
    <w:rsid w:val="00267381"/>
    <w:rsid w:val="00272F3C"/>
    <w:rsid w:val="00294746"/>
    <w:rsid w:val="00296CB6"/>
    <w:rsid w:val="002A3568"/>
    <w:rsid w:val="002B010F"/>
    <w:rsid w:val="002B5130"/>
    <w:rsid w:val="002C19DD"/>
    <w:rsid w:val="00306438"/>
    <w:rsid w:val="00315151"/>
    <w:rsid w:val="00317294"/>
    <w:rsid w:val="00324958"/>
    <w:rsid w:val="00342889"/>
    <w:rsid w:val="00372753"/>
    <w:rsid w:val="00390796"/>
    <w:rsid w:val="00392344"/>
    <w:rsid w:val="003A143F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672B4"/>
    <w:rsid w:val="0057602C"/>
    <w:rsid w:val="00582BDA"/>
    <w:rsid w:val="005861CF"/>
    <w:rsid w:val="0058631A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25458"/>
    <w:rsid w:val="00830BCE"/>
    <w:rsid w:val="008450AC"/>
    <w:rsid w:val="008917A5"/>
    <w:rsid w:val="008B6016"/>
    <w:rsid w:val="008C2720"/>
    <w:rsid w:val="008D74D4"/>
    <w:rsid w:val="009734B2"/>
    <w:rsid w:val="00973637"/>
    <w:rsid w:val="009805F5"/>
    <w:rsid w:val="009C36FA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3374A"/>
    <w:rsid w:val="00C56557"/>
    <w:rsid w:val="00C63479"/>
    <w:rsid w:val="00CA1C76"/>
    <w:rsid w:val="00D12471"/>
    <w:rsid w:val="00D163CB"/>
    <w:rsid w:val="00D17A50"/>
    <w:rsid w:val="00D25367"/>
    <w:rsid w:val="00D36C9E"/>
    <w:rsid w:val="00D5193C"/>
    <w:rsid w:val="00D63150"/>
    <w:rsid w:val="00D645EF"/>
    <w:rsid w:val="00D752FD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7574F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2495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324958"/>
    <w:rPr>
      <w:rFonts w:cs="Times New Roman"/>
      <w:color w:val="106BBE"/>
    </w:rPr>
  </w:style>
  <w:style w:type="character" w:styleId="EndnoteReference">
    <w:name w:val="endnote reference"/>
    <w:basedOn w:val="DefaultParagraphFont"/>
    <w:uiPriority w:val="99"/>
    <w:semiHidden/>
    <w:rsid w:val="0037275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0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XXJ7TYMEEKJ2-3873-254</_dlc_DocId>
    <_dlc_DocIdUrl xmlns="57504d04-691e-4fc4-8f09-4f19fdbe90f6">
      <Url>https://vip.gov.mari.ru/gornomari/kusnezovo/_layouts/DocIdRedir.aspx?ID=XXJ7TYMEEKJ2-3873-254</Url>
      <Description>XXJ7TYMEEKJ2-3873-254</Description>
    </_dlc_DocIdUrl>
  </documentManagement>
</p:properties>
</file>

<file path=customXml/itemProps1.xml><?xml version="1.0" encoding="utf-8"?>
<ds:datastoreItem xmlns:ds="http://schemas.openxmlformats.org/officeDocument/2006/customXml" ds:itemID="{3CEBA770-38C3-43D4-A460-DD2DC0FB5389}"/>
</file>

<file path=customXml/itemProps2.xml><?xml version="1.0" encoding="utf-8"?>
<ds:datastoreItem xmlns:ds="http://schemas.openxmlformats.org/officeDocument/2006/customXml" ds:itemID="{3AC93B12-D540-4FE6-BA14-4E9BF1E80230}"/>
</file>

<file path=customXml/itemProps3.xml><?xml version="1.0" encoding="utf-8"?>
<ds:datastoreItem xmlns:ds="http://schemas.openxmlformats.org/officeDocument/2006/customXml" ds:itemID="{FFD33DC0-6048-43C8-B154-9399CE7E1A6C}"/>
</file>

<file path=customXml/itemProps4.xml><?xml version="1.0" encoding="utf-8"?>
<ds:datastoreItem xmlns:ds="http://schemas.openxmlformats.org/officeDocument/2006/customXml" ds:itemID="{CC3B03F3-64F9-4B3F-8AFC-CBB96BE3A0C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2395</Words>
  <Characters>13652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4</cp:revision>
  <cp:lastPrinted>2016-02-17T11:50:00Z</cp:lastPrinted>
  <dcterms:created xsi:type="dcterms:W3CDTF">2016-02-17T11:52:00Z</dcterms:created>
  <dcterms:modified xsi:type="dcterms:W3CDTF">2016-04-01T06:50:00Z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4ca3dc09-51e4-4294-a687-69ce72cd4efd</vt:lpwstr>
  </property>
</Properties>
</file>