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0F" w:rsidRPr="005E7E5A" w:rsidRDefault="00B21C0F" w:rsidP="002F3D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7E5A">
        <w:rPr>
          <w:rFonts w:ascii="Times New Roman" w:hAnsi="Times New Roman"/>
          <w:b/>
          <w:sz w:val="28"/>
          <w:szCs w:val="28"/>
        </w:rPr>
        <w:t xml:space="preserve">КУЛАКОВО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5E7E5A">
        <w:rPr>
          <w:rFonts w:ascii="Times New Roman" w:hAnsi="Times New Roman"/>
          <w:b/>
          <w:sz w:val="28"/>
          <w:szCs w:val="28"/>
        </w:rPr>
        <w:t xml:space="preserve">  КРАСНОВОЛЖСКАЯ</w:t>
      </w:r>
    </w:p>
    <w:p w:rsidR="00B21C0F" w:rsidRPr="005E7E5A" w:rsidRDefault="00B21C0F" w:rsidP="002F3D7B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E7E5A">
        <w:rPr>
          <w:b/>
          <w:sz w:val="28"/>
          <w:szCs w:val="28"/>
        </w:rPr>
        <w:t xml:space="preserve">СЕЛЬСКИЙ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5E7E5A">
        <w:rPr>
          <w:b/>
          <w:sz w:val="28"/>
          <w:szCs w:val="28"/>
        </w:rPr>
        <w:t xml:space="preserve"> СЕЛЬСКАЯ</w:t>
      </w:r>
    </w:p>
    <w:p w:rsidR="00B21C0F" w:rsidRPr="005E7E5A" w:rsidRDefault="00B21C0F" w:rsidP="002F3D7B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7E5A">
        <w:rPr>
          <w:b/>
          <w:sz w:val="28"/>
          <w:szCs w:val="28"/>
        </w:rPr>
        <w:t xml:space="preserve">АДМИНИСТРАЦИН                               </w:t>
      </w:r>
      <w:r>
        <w:rPr>
          <w:b/>
          <w:sz w:val="28"/>
          <w:szCs w:val="28"/>
        </w:rPr>
        <w:t xml:space="preserve">           </w:t>
      </w:r>
      <w:r w:rsidRPr="005E7E5A">
        <w:rPr>
          <w:b/>
          <w:sz w:val="28"/>
          <w:szCs w:val="28"/>
        </w:rPr>
        <w:t xml:space="preserve"> АДМИНИСТРАЦИЯ</w:t>
      </w:r>
    </w:p>
    <w:p w:rsidR="00B21C0F" w:rsidRPr="005E7E5A" w:rsidRDefault="00B21C0F" w:rsidP="002F3D7B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21C0F" w:rsidRPr="005E7E5A" w:rsidRDefault="00B21C0F" w:rsidP="002F3D7B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  <w:r w:rsidRPr="005E7E5A">
        <w:rPr>
          <w:b/>
          <w:sz w:val="28"/>
          <w:szCs w:val="28"/>
        </w:rPr>
        <w:t xml:space="preserve">ПОСТАНОВЛЕНИ                   </w:t>
      </w:r>
      <w:r>
        <w:rPr>
          <w:b/>
          <w:sz w:val="28"/>
          <w:szCs w:val="28"/>
        </w:rPr>
        <w:t xml:space="preserve">                </w:t>
      </w:r>
      <w:r w:rsidRPr="005E7E5A">
        <w:rPr>
          <w:b/>
          <w:sz w:val="28"/>
          <w:szCs w:val="28"/>
        </w:rPr>
        <w:t xml:space="preserve">              ПОСТАНОВЛЕНИЕ</w:t>
      </w:r>
    </w:p>
    <w:p w:rsidR="00B21C0F" w:rsidRPr="005E7E5A" w:rsidRDefault="00B21C0F" w:rsidP="002F3D7B">
      <w:pPr>
        <w:pStyle w:val="msonormalcxspmiddle"/>
        <w:jc w:val="both"/>
        <w:rPr>
          <w:b/>
        </w:rPr>
      </w:pPr>
      <w:r>
        <w:t xml:space="preserve">        </w:t>
      </w:r>
    </w:p>
    <w:p w:rsidR="00B21C0F" w:rsidRDefault="00B21C0F" w:rsidP="002F3D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От 07.02.2019  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№ 5</w:t>
      </w:r>
    </w:p>
    <w:p w:rsidR="00B21C0F" w:rsidRDefault="00B21C0F" w:rsidP="00BB6BCA">
      <w:pPr>
        <w:ind w:firstLine="708"/>
      </w:pPr>
    </w:p>
    <w:p w:rsidR="00B21C0F" w:rsidRDefault="00B21C0F" w:rsidP="00BB6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C0F" w:rsidRDefault="00B21C0F" w:rsidP="00BB6B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</w:t>
      </w:r>
      <w:r w:rsidRPr="00782A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некоторых постановлений</w:t>
      </w:r>
      <w:r w:rsidRPr="00782AE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Красноволжской сельской </w:t>
      </w:r>
      <w:r w:rsidRPr="00782AE4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2AE4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05.10.2016 № 152</w:t>
      </w:r>
    </w:p>
    <w:p w:rsidR="00B21C0F" w:rsidRDefault="00B21C0F" w:rsidP="00BB6BCA">
      <w:pPr>
        <w:rPr>
          <w:rFonts w:ascii="Times New Roman" w:hAnsi="Times New Roman"/>
          <w:sz w:val="28"/>
          <w:szCs w:val="28"/>
        </w:rPr>
      </w:pPr>
    </w:p>
    <w:p w:rsidR="00B21C0F" w:rsidRDefault="00B21C0F" w:rsidP="00BB6BCA">
      <w:p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82AE4">
        <w:rPr>
          <w:rFonts w:ascii="Times New Roman" w:hAnsi="Times New Roman"/>
          <w:sz w:val="28"/>
          <w:szCs w:val="28"/>
        </w:rPr>
        <w:t xml:space="preserve"> В связи с принятием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E4">
        <w:rPr>
          <w:rFonts w:ascii="Times New Roman" w:hAnsi="Times New Roman"/>
          <w:sz w:val="28"/>
          <w:szCs w:val="28"/>
        </w:rPr>
        <w:t xml:space="preserve">о порядке вырубки и охраны зеленых насаждений, произрастающих на  землях общего пользования и на землях сельскохозяйственного назначения находящихся в муниципальной собственности муниципального образования  </w:t>
      </w:r>
      <w:r>
        <w:rPr>
          <w:rFonts w:ascii="Times New Roman" w:hAnsi="Times New Roman"/>
          <w:sz w:val="28"/>
          <w:szCs w:val="28"/>
        </w:rPr>
        <w:t>Красноволжское</w:t>
      </w:r>
      <w:r w:rsidRPr="00782AE4">
        <w:rPr>
          <w:rFonts w:ascii="Times New Roman" w:hAnsi="Times New Roman"/>
          <w:sz w:val="28"/>
          <w:szCs w:val="28"/>
        </w:rPr>
        <w:t xml:space="preserve">  сельское поселение» Горномарийского муниципального района     Республики Ма</w:t>
      </w:r>
      <w:r>
        <w:rPr>
          <w:rFonts w:ascii="Times New Roman" w:hAnsi="Times New Roman"/>
          <w:sz w:val="28"/>
          <w:szCs w:val="28"/>
        </w:rPr>
        <w:t xml:space="preserve">рий Эл от 06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 № 20а администрация Красноволжского сельского поселения  п о с т а н о в л я е т:</w:t>
      </w:r>
    </w:p>
    <w:p w:rsidR="00B21C0F" w:rsidRDefault="00B21C0F" w:rsidP="00663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53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B21C0F" w:rsidRDefault="00B21C0F" w:rsidP="00663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сельской администрации от 05.10.2016 № 152 «Об утверждении административного</w:t>
      </w:r>
      <w:r w:rsidRPr="00FC653D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FC6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FC653D">
        <w:rPr>
          <w:rFonts w:ascii="Times New Roman" w:hAnsi="Times New Roman"/>
          <w:sz w:val="28"/>
          <w:szCs w:val="28"/>
        </w:rPr>
        <w:t>«Предос</w:t>
      </w:r>
      <w:r>
        <w:rPr>
          <w:rFonts w:ascii="Times New Roman" w:hAnsi="Times New Roman"/>
          <w:sz w:val="28"/>
          <w:szCs w:val="28"/>
        </w:rPr>
        <w:t>тавление порубочного билета и (</w:t>
      </w:r>
      <w:r w:rsidRPr="00FC653D">
        <w:rPr>
          <w:rFonts w:ascii="Times New Roman" w:hAnsi="Times New Roman"/>
          <w:sz w:val="28"/>
          <w:szCs w:val="28"/>
        </w:rPr>
        <w:t>или) разрешение  на пересадку деревьев и кустарников»</w:t>
      </w:r>
      <w:r>
        <w:rPr>
          <w:rFonts w:ascii="Times New Roman" w:hAnsi="Times New Roman"/>
          <w:sz w:val="28"/>
          <w:szCs w:val="28"/>
        </w:rPr>
        <w:t>,</w:t>
      </w:r>
    </w:p>
    <w:p w:rsidR="00B21C0F" w:rsidRPr="00FC653D" w:rsidRDefault="00B21C0F" w:rsidP="00663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53D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Красноволжской сельской администрации от  05.03.2018 г.  № 10</w:t>
      </w:r>
      <w:r w:rsidRPr="00FC6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53D"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кустарников».</w:t>
      </w:r>
    </w:p>
    <w:p w:rsidR="00B21C0F" w:rsidRPr="00782AE4" w:rsidRDefault="00B21C0F" w:rsidP="00663F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О</w:t>
      </w:r>
      <w:r w:rsidRPr="009057F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народов</w:t>
      </w:r>
      <w:r w:rsidRPr="009057F3">
        <w:rPr>
          <w:rFonts w:ascii="Times New Roman" w:hAnsi="Times New Roman"/>
          <w:sz w:val="28"/>
          <w:szCs w:val="28"/>
        </w:rPr>
        <w:t xml:space="preserve">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на информационных стендах Красноволжского сельского поселения и </w:t>
      </w:r>
      <w:r w:rsidRPr="009057F3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095AA4">
          <w:rPr>
            <w:rStyle w:val="Hyperlink"/>
            <w:rFonts w:ascii="Times New Roman" w:hAnsi="Times New Roman"/>
            <w:sz w:val="28"/>
            <w:szCs w:val="28"/>
          </w:rPr>
          <w:t>http://mari-el.gov.ru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057F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7F3">
        <w:rPr>
          <w:rFonts w:ascii="Times New Roman" w:hAnsi="Times New Roman"/>
          <w:sz w:val="28"/>
          <w:szCs w:val="28"/>
        </w:rPr>
        <w:t>«Интернет».</w:t>
      </w:r>
    </w:p>
    <w:p w:rsidR="00B21C0F" w:rsidRDefault="00B21C0F" w:rsidP="00BB6BCA">
      <w:pPr>
        <w:jc w:val="both"/>
        <w:rPr>
          <w:rFonts w:ascii="Times New Roman" w:hAnsi="Times New Roman"/>
          <w:sz w:val="28"/>
          <w:szCs w:val="28"/>
        </w:rPr>
      </w:pPr>
    </w:p>
    <w:p w:rsidR="00B21C0F" w:rsidRDefault="00B21C0F" w:rsidP="002F3D7B">
      <w:pPr>
        <w:tabs>
          <w:tab w:val="left" w:pos="7170"/>
        </w:tabs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И.С.Идабаев</w:t>
      </w:r>
    </w:p>
    <w:sectPr w:rsidR="00B21C0F" w:rsidSect="0081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BCA"/>
    <w:rsid w:val="00095AA4"/>
    <w:rsid w:val="002537AD"/>
    <w:rsid w:val="002F3D7B"/>
    <w:rsid w:val="00416FFA"/>
    <w:rsid w:val="005D4B0F"/>
    <w:rsid w:val="005E7E5A"/>
    <w:rsid w:val="00663FB1"/>
    <w:rsid w:val="00782AE4"/>
    <w:rsid w:val="00815F6F"/>
    <w:rsid w:val="009057F3"/>
    <w:rsid w:val="00A51BBD"/>
    <w:rsid w:val="00B21C0F"/>
    <w:rsid w:val="00BB6BCA"/>
    <w:rsid w:val="00E82CCD"/>
    <w:rsid w:val="00FC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6BCA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2F3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6BF27C0D2A90458C66C35594F0FDD3" ma:contentTypeVersion="1" ma:contentTypeDescription="Создание документа." ma:contentTypeScope="" ma:versionID="d4698c662f802183a48e1d8e39821cf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XXJ7TYMEEKJ2-3585-775</_dlc_DocId>
    <_dlc_DocIdUrl xmlns="57504d04-691e-4fc4-8f09-4f19fdbe90f6">
      <Url>https://vip.gov.mari.ru/gornomari/ksp/_layouts/DocIdRedir.aspx?ID=XXJ7TYMEEKJ2-3585-775</Url>
      <Description>XXJ7TYMEEKJ2-3585-775</Description>
    </_dlc_DocIdUrl>
  </documentManagement>
</p:properties>
</file>

<file path=customXml/itemProps1.xml><?xml version="1.0" encoding="utf-8"?>
<ds:datastoreItem xmlns:ds="http://schemas.openxmlformats.org/officeDocument/2006/customXml" ds:itemID="{C4778532-745E-40B6-9EE7-EA4060B5D8E5}"/>
</file>

<file path=customXml/itemProps2.xml><?xml version="1.0" encoding="utf-8"?>
<ds:datastoreItem xmlns:ds="http://schemas.openxmlformats.org/officeDocument/2006/customXml" ds:itemID="{BD7656E4-76B7-4063-AB8C-E42FE22ED7A1}"/>
</file>

<file path=customXml/itemProps3.xml><?xml version="1.0" encoding="utf-8"?>
<ds:datastoreItem xmlns:ds="http://schemas.openxmlformats.org/officeDocument/2006/customXml" ds:itemID="{54DE6EC0-EE8D-41C2-8065-BFC4A74F384F}"/>
</file>

<file path=customXml/itemProps4.xml><?xml version="1.0" encoding="utf-8"?>
<ds:datastoreItem xmlns:ds="http://schemas.openxmlformats.org/officeDocument/2006/customXml" ds:itemID="{67690ED0-FEEA-472C-A5EE-BBFD23A0E72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263</Words>
  <Characters>1505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2019-02-04T11:22:00Z</dcterms:created>
  <dcterms:modified xsi:type="dcterms:W3CDTF">2019-02-15T09:23:00Z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0x0101008C6BF27C0D2A90458C66C35594F0FDD3</vt:lpwstr>
  </property>
  <property fmtid="{D5CDD505-2E9C-101B-9397-08002B2CF9AE}" pid="3" name="_dlc_DocIdItemGuid">
    <vt:lpwstr>5b465c98-13af-4759-a139-37cbbc275b44</vt:lpwstr>
  </property>
</Properties>
</file>