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AC6" w:rsidRPr="00BC18CB" w:rsidRDefault="003E5AC6" w:rsidP="00C24B83">
      <w:pPr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BC18CB">
        <w:rPr>
          <w:rFonts w:ascii="Times New Roman" w:hAnsi="Times New Roman"/>
          <w:b/>
          <w:sz w:val="28"/>
          <w:szCs w:val="28"/>
          <w:u w:val="single"/>
        </w:rPr>
        <w:t>Собрание депутатов Красноволжского сельского поселения</w:t>
      </w:r>
    </w:p>
    <w:p w:rsidR="003E5AC6" w:rsidRPr="001B59DC" w:rsidRDefault="003E5AC6" w:rsidP="00C24B83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E5AC6" w:rsidRDefault="003E5AC6" w:rsidP="00C24B83">
      <w:pPr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 135</w:t>
      </w:r>
    </w:p>
    <w:p w:rsidR="003E5AC6" w:rsidRPr="001B59DC" w:rsidRDefault="003E5AC6" w:rsidP="00C24B83">
      <w:pPr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E5AC6" w:rsidRPr="001B59DC" w:rsidRDefault="003E5AC6" w:rsidP="00C24B83">
      <w:pPr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31</w:t>
      </w:r>
      <w:r w:rsidRPr="001B59DC">
        <w:rPr>
          <w:rFonts w:ascii="Times New Roman" w:hAnsi="Times New Roman"/>
          <w:sz w:val="28"/>
          <w:szCs w:val="28"/>
        </w:rPr>
        <w:t xml:space="preserve">  очередная сессия </w:t>
      </w:r>
      <w:r w:rsidRPr="001B59DC">
        <w:rPr>
          <w:rFonts w:ascii="Times New Roman" w:hAnsi="Times New Roman"/>
          <w:sz w:val="28"/>
          <w:szCs w:val="28"/>
        </w:rPr>
        <w:tab/>
      </w:r>
      <w:r w:rsidRPr="001B59DC">
        <w:rPr>
          <w:rFonts w:ascii="Times New Roman" w:hAnsi="Times New Roman"/>
          <w:sz w:val="28"/>
          <w:szCs w:val="28"/>
        </w:rPr>
        <w:tab/>
        <w:t xml:space="preserve">                                         8 ноября </w:t>
      </w:r>
      <w:smartTag w:uri="urn:schemas-microsoft-com:office:smarttags" w:element="metricconverter">
        <w:smartTagPr>
          <w:attr w:name="ProductID" w:val="2017 г"/>
        </w:smartTagPr>
        <w:r w:rsidRPr="001B59DC">
          <w:rPr>
            <w:rFonts w:ascii="Times New Roman" w:hAnsi="Times New Roman"/>
            <w:sz w:val="28"/>
            <w:szCs w:val="28"/>
          </w:rPr>
          <w:t>2017 г</w:t>
        </w:r>
      </w:smartTag>
      <w:r w:rsidRPr="001B59DC">
        <w:rPr>
          <w:rFonts w:ascii="Times New Roman" w:hAnsi="Times New Roman"/>
          <w:sz w:val="28"/>
          <w:szCs w:val="28"/>
        </w:rPr>
        <w:t xml:space="preserve">. </w:t>
      </w:r>
    </w:p>
    <w:p w:rsidR="003E5AC6" w:rsidRDefault="003E5AC6" w:rsidP="00C24B8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1B59DC">
        <w:rPr>
          <w:rFonts w:ascii="Times New Roman" w:hAnsi="Times New Roman"/>
          <w:sz w:val="28"/>
          <w:szCs w:val="28"/>
        </w:rPr>
        <w:t xml:space="preserve">3 созыв </w:t>
      </w:r>
      <w:r w:rsidRPr="001B59DC">
        <w:rPr>
          <w:rFonts w:ascii="Times New Roman" w:hAnsi="Times New Roman"/>
          <w:sz w:val="28"/>
          <w:szCs w:val="28"/>
        </w:rPr>
        <w:tab/>
      </w:r>
      <w:r w:rsidRPr="001B59DC">
        <w:rPr>
          <w:rFonts w:ascii="Times New Roman" w:hAnsi="Times New Roman"/>
          <w:sz w:val="28"/>
          <w:szCs w:val="28"/>
        </w:rPr>
        <w:tab/>
      </w:r>
      <w:r w:rsidRPr="001B59DC">
        <w:rPr>
          <w:rFonts w:ascii="Times New Roman" w:hAnsi="Times New Roman"/>
          <w:sz w:val="28"/>
          <w:szCs w:val="28"/>
        </w:rPr>
        <w:tab/>
      </w:r>
      <w:r w:rsidRPr="001B59DC">
        <w:rPr>
          <w:rFonts w:ascii="Times New Roman" w:hAnsi="Times New Roman"/>
          <w:sz w:val="28"/>
          <w:szCs w:val="28"/>
        </w:rPr>
        <w:tab/>
      </w:r>
      <w:r w:rsidRPr="001B59DC">
        <w:rPr>
          <w:rFonts w:ascii="Times New Roman" w:hAnsi="Times New Roman"/>
          <w:sz w:val="28"/>
          <w:szCs w:val="28"/>
        </w:rPr>
        <w:tab/>
      </w:r>
      <w:r w:rsidRPr="001B59DC">
        <w:rPr>
          <w:rFonts w:ascii="Times New Roman" w:hAnsi="Times New Roman"/>
          <w:sz w:val="28"/>
          <w:szCs w:val="28"/>
        </w:rPr>
        <w:tab/>
      </w:r>
      <w:r w:rsidRPr="001B59DC">
        <w:rPr>
          <w:rFonts w:ascii="Times New Roman" w:hAnsi="Times New Roman"/>
          <w:sz w:val="28"/>
          <w:szCs w:val="28"/>
        </w:rPr>
        <w:tab/>
        <w:t xml:space="preserve">        с. Кулаково</w:t>
      </w:r>
    </w:p>
    <w:p w:rsidR="003E5AC6" w:rsidRDefault="003E5AC6" w:rsidP="00C24B83">
      <w:pPr>
        <w:spacing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3E5AC6" w:rsidRDefault="003E5AC6">
      <w:pPr>
        <w:rPr>
          <w:rFonts w:ascii="Times New Roman" w:hAnsi="Times New Roman"/>
          <w:sz w:val="28"/>
          <w:szCs w:val="28"/>
        </w:rPr>
      </w:pPr>
    </w:p>
    <w:p w:rsidR="003E5AC6" w:rsidRDefault="003E5AC6">
      <w:pPr>
        <w:rPr>
          <w:rFonts w:ascii="Times New Roman" w:hAnsi="Times New Roman"/>
          <w:sz w:val="28"/>
          <w:szCs w:val="28"/>
        </w:rPr>
      </w:pPr>
    </w:p>
    <w:p w:rsidR="003E5AC6" w:rsidRDefault="003E5AC6" w:rsidP="008625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Генеральный план муниципального образования «Красноволжское сельское поселение», утвержденный решением Собрания депутатов Красноволжского сельского поселения </w:t>
      </w:r>
    </w:p>
    <w:p w:rsidR="003E5AC6" w:rsidRPr="00D754E3" w:rsidRDefault="003E5AC6" w:rsidP="008625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20.12.2012 г. № 161</w:t>
      </w:r>
    </w:p>
    <w:p w:rsidR="003E5AC6" w:rsidRDefault="003E5AC6" w:rsidP="008D78D4">
      <w:pPr>
        <w:jc w:val="center"/>
        <w:rPr>
          <w:rFonts w:ascii="Times New Roman" w:hAnsi="Times New Roman"/>
          <w:sz w:val="28"/>
          <w:szCs w:val="28"/>
        </w:rPr>
      </w:pPr>
    </w:p>
    <w:p w:rsidR="003E5AC6" w:rsidRDefault="003E5AC6" w:rsidP="0063393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№131-ФЗ «Об общих принципах местного самоуправления в Российской Федерации», статьей 6 п. 21, Устава муниципального образования «Красноволжское сельское поселение», Положением о публичных слушаниях в муниципальном образовании «Красноволжское сельское поселение, утвержденным решением Собрания депутатов Красноволжского сельского поселения от 02.06.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47, руководствуясь статьей 24 Градостроительного кодекса Российской Федерации, Собрание депутатов Красноволжского сельского поселения решило:</w:t>
      </w:r>
    </w:p>
    <w:p w:rsidR="003E5AC6" w:rsidRDefault="003E5AC6" w:rsidP="00F93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Заключения публичных слушаний по проекту решения Собрания Красноволжского сельского поселения «О внесении изменений</w:t>
      </w:r>
      <w:r w:rsidRPr="00D94B91">
        <w:rPr>
          <w:rFonts w:ascii="Times New Roman" w:hAnsi="Times New Roman"/>
          <w:sz w:val="28"/>
          <w:szCs w:val="28"/>
        </w:rPr>
        <w:t xml:space="preserve"> в Генеральный план муниципального образования «Красноволжское сельское поселение», утвержденный решением Собрания депутатов Красноволж</w:t>
      </w:r>
      <w:r>
        <w:rPr>
          <w:rFonts w:ascii="Times New Roman" w:hAnsi="Times New Roman"/>
          <w:sz w:val="28"/>
          <w:szCs w:val="28"/>
        </w:rPr>
        <w:t>ского сельского поселения от 20</w:t>
      </w:r>
      <w:r w:rsidRPr="00D94B9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12.2012 г. № 161» от 08.11.2017 г. принять к сведению.</w:t>
      </w:r>
    </w:p>
    <w:p w:rsidR="003E5AC6" w:rsidRDefault="003E5AC6" w:rsidP="00F93DF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решение Собрания Красноволжского сельского поселения от 20.12.2012 г. № 161 «Об утверждении Генерального плана муниципального образования «Красноволжское сельское поселение»:</w:t>
      </w:r>
    </w:p>
    <w:p w:rsidR="003E5AC6" w:rsidRDefault="003E5AC6" w:rsidP="0063393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увеличение границы д. Болониха за счет включения в границу следующих земельных участков: </w:t>
      </w:r>
    </w:p>
    <w:p w:rsidR="003E5AC6" w:rsidRPr="00761559" w:rsidRDefault="003E5AC6" w:rsidP="001D0451">
      <w:pPr>
        <w:ind w:firstLine="426"/>
        <w:jc w:val="both"/>
        <w:rPr>
          <w:rFonts w:ascii="Times New Roman" w:hAnsi="Times New Roman"/>
          <w:spacing w:val="-2"/>
          <w:kern w:val="16"/>
          <w:sz w:val="28"/>
          <w:szCs w:val="28"/>
        </w:rPr>
      </w:pPr>
      <w:r w:rsidRPr="00761559">
        <w:rPr>
          <w:rFonts w:ascii="Times New Roman" w:hAnsi="Times New Roman"/>
          <w:spacing w:val="-2"/>
          <w:kern w:val="16"/>
          <w:sz w:val="28"/>
          <w:szCs w:val="28"/>
        </w:rPr>
        <w:t>- земельного участка с кадастровым номером 12:02:0030301:217 площадью 1668 кв.м., расположенного в пределах участка почтового адреса ориентира (нежилой дом): Республика Марий Эл, Горномарийский район, д. Болониха, ул. Центральная, д.45в с переводом в зону застройки индивидуальными жилыми домами с содержанием домашнего скота и птицы (Ж-1Б);</w:t>
      </w:r>
    </w:p>
    <w:p w:rsidR="003E5AC6" w:rsidRDefault="003E5AC6" w:rsidP="001D045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земельного участка с кадастровым </w:t>
      </w:r>
      <w:r w:rsidRPr="00F93DF6">
        <w:rPr>
          <w:rFonts w:ascii="Times New Roman" w:hAnsi="Times New Roman"/>
          <w:sz w:val="28"/>
          <w:szCs w:val="28"/>
        </w:rPr>
        <w:t>номер</w:t>
      </w:r>
      <w:r>
        <w:rPr>
          <w:rFonts w:ascii="Times New Roman" w:hAnsi="Times New Roman"/>
          <w:sz w:val="28"/>
          <w:szCs w:val="28"/>
        </w:rPr>
        <w:t>ом</w:t>
      </w:r>
      <w:r w:rsidRPr="00F93DF6">
        <w:rPr>
          <w:rFonts w:ascii="Times New Roman" w:hAnsi="Times New Roman"/>
          <w:sz w:val="28"/>
          <w:szCs w:val="28"/>
        </w:rPr>
        <w:t xml:space="preserve"> 12:02:0030301:112</w:t>
      </w:r>
      <w:r>
        <w:rPr>
          <w:rFonts w:ascii="Times New Roman" w:hAnsi="Times New Roman"/>
          <w:sz w:val="28"/>
          <w:szCs w:val="28"/>
        </w:rPr>
        <w:t xml:space="preserve"> площадью 16500 кв.м., расположенного </w:t>
      </w:r>
      <w:r w:rsidRPr="00167C10">
        <w:rPr>
          <w:rFonts w:ascii="Times New Roman" w:hAnsi="Times New Roman"/>
          <w:spacing w:val="-4"/>
          <w:kern w:val="16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300 м"/>
        </w:smartTagPr>
        <w:r w:rsidRPr="00167C10">
          <w:rPr>
            <w:rFonts w:ascii="Times New Roman" w:hAnsi="Times New Roman"/>
            <w:spacing w:val="-4"/>
            <w:kern w:val="16"/>
            <w:sz w:val="28"/>
            <w:szCs w:val="28"/>
          </w:rPr>
          <w:t>300 м</w:t>
        </w:r>
      </w:smartTag>
      <w:r w:rsidRPr="00167C10">
        <w:rPr>
          <w:rFonts w:ascii="Times New Roman" w:hAnsi="Times New Roman"/>
          <w:spacing w:val="-4"/>
          <w:kern w:val="16"/>
          <w:sz w:val="28"/>
          <w:szCs w:val="28"/>
        </w:rPr>
        <w:t xml:space="preserve"> по направлению на восток</w:t>
      </w:r>
      <w:r>
        <w:rPr>
          <w:rFonts w:ascii="Times New Roman" w:hAnsi="Times New Roman"/>
          <w:sz w:val="28"/>
          <w:szCs w:val="28"/>
        </w:rPr>
        <w:t xml:space="preserve"> относительно почтового адреса ориентира: </w:t>
      </w:r>
      <w:r w:rsidRPr="00167C10">
        <w:rPr>
          <w:rFonts w:ascii="Times New Roman" w:hAnsi="Times New Roman"/>
          <w:spacing w:val="-4"/>
          <w:kern w:val="16"/>
          <w:sz w:val="28"/>
          <w:szCs w:val="28"/>
        </w:rPr>
        <w:t>Республика Марий Эл, Горномарийский район, д. Болониха, ул. Зеленая, д.47</w:t>
      </w:r>
      <w:r>
        <w:rPr>
          <w:rFonts w:ascii="Times New Roman" w:hAnsi="Times New Roman"/>
          <w:spacing w:val="-4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переводом из категории «земли сельскохозяйственного назначения» в категорию «Земли населенных пунктов», переводом в зону застройки индивидуальными жилыми домами с содержанием домашнего скота и птицы (Ж-1Б) с разрешенным использованием «Для ведения личного подсобного хозяйства».</w:t>
      </w:r>
    </w:p>
    <w:p w:rsidR="003E5AC6" w:rsidRDefault="003E5AC6" w:rsidP="0007691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земельного участка с кадастровым номером 12:02:0030301:112 площадью 3800 кв.м, расположенного по адресу: </w:t>
      </w:r>
      <w:r w:rsidRPr="00167C10">
        <w:rPr>
          <w:rFonts w:ascii="Times New Roman" w:hAnsi="Times New Roman"/>
          <w:spacing w:val="-4"/>
          <w:kern w:val="16"/>
          <w:sz w:val="28"/>
          <w:szCs w:val="28"/>
        </w:rPr>
        <w:t>Республика Марий Эл, Г</w:t>
      </w:r>
      <w:r>
        <w:rPr>
          <w:rFonts w:ascii="Times New Roman" w:hAnsi="Times New Roman"/>
          <w:spacing w:val="-4"/>
          <w:kern w:val="16"/>
          <w:sz w:val="28"/>
          <w:szCs w:val="28"/>
        </w:rPr>
        <w:t>орномарийский район, д. Замятино</w:t>
      </w:r>
      <w:r w:rsidRPr="00167C10">
        <w:rPr>
          <w:rFonts w:ascii="Times New Roman" w:hAnsi="Times New Roman"/>
          <w:spacing w:val="-4"/>
          <w:kern w:val="16"/>
          <w:sz w:val="28"/>
          <w:szCs w:val="28"/>
        </w:rPr>
        <w:t xml:space="preserve">, ул. </w:t>
      </w:r>
      <w:r>
        <w:rPr>
          <w:rFonts w:ascii="Times New Roman" w:hAnsi="Times New Roman"/>
          <w:spacing w:val="-4"/>
          <w:kern w:val="16"/>
          <w:sz w:val="28"/>
          <w:szCs w:val="28"/>
        </w:rPr>
        <w:t>Замятинская, д.2, д.4, с зоны размещения арендных и семейных ферм (СХ-8)</w:t>
      </w:r>
      <w:r>
        <w:rPr>
          <w:rFonts w:ascii="Times New Roman" w:hAnsi="Times New Roman"/>
          <w:sz w:val="28"/>
          <w:szCs w:val="28"/>
        </w:rPr>
        <w:t xml:space="preserve"> на «Зона застройки индивидуальными жилыми домами с содержанием домашнего скота и птицы» (Ж-1Б)</w:t>
      </w:r>
    </w:p>
    <w:p w:rsidR="003E5AC6" w:rsidRDefault="003E5AC6" w:rsidP="0063393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решение в газете «Край Горномарийский» и на официальном сайте Горномарийского муниципального района.</w:t>
      </w:r>
    </w:p>
    <w:p w:rsidR="003E5AC6" w:rsidRDefault="003E5AC6" w:rsidP="00633934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</w:t>
      </w:r>
    </w:p>
    <w:p w:rsidR="003E5AC6" w:rsidRDefault="003E5AC6" w:rsidP="00633934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3E5AC6" w:rsidRDefault="003E5AC6" w:rsidP="007D5CCC">
      <w:pPr>
        <w:jc w:val="both"/>
        <w:rPr>
          <w:rFonts w:ascii="Times New Roman" w:hAnsi="Times New Roman"/>
          <w:sz w:val="28"/>
          <w:szCs w:val="28"/>
        </w:rPr>
      </w:pPr>
    </w:p>
    <w:p w:rsidR="003E5AC6" w:rsidRDefault="003E5AC6" w:rsidP="007D5CCC">
      <w:pPr>
        <w:jc w:val="both"/>
        <w:rPr>
          <w:rFonts w:ascii="Times New Roman" w:hAnsi="Times New Roman"/>
          <w:sz w:val="28"/>
          <w:szCs w:val="28"/>
        </w:rPr>
      </w:pPr>
    </w:p>
    <w:p w:rsidR="003E5AC6" w:rsidRDefault="003E5AC6" w:rsidP="008C4A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3E5AC6" w:rsidRPr="00633934" w:rsidRDefault="003E5AC6" w:rsidP="008C4A9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Красноволжского сельского поселения                                     /С.В. Архипов/</w:t>
      </w:r>
    </w:p>
    <w:p w:rsidR="003E5AC6" w:rsidRPr="008D78D4" w:rsidRDefault="003E5AC6" w:rsidP="00D754E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E5AC6" w:rsidRPr="008D78D4" w:rsidSect="0094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D4"/>
    <w:rsid w:val="00006B8C"/>
    <w:rsid w:val="0004393B"/>
    <w:rsid w:val="0007691E"/>
    <w:rsid w:val="000819A9"/>
    <w:rsid w:val="00167C10"/>
    <w:rsid w:val="001B59DC"/>
    <w:rsid w:val="001D0451"/>
    <w:rsid w:val="002E240A"/>
    <w:rsid w:val="00316BD1"/>
    <w:rsid w:val="003A4823"/>
    <w:rsid w:val="003E5AC6"/>
    <w:rsid w:val="003E6854"/>
    <w:rsid w:val="00472632"/>
    <w:rsid w:val="00480A21"/>
    <w:rsid w:val="00510CB2"/>
    <w:rsid w:val="005D7003"/>
    <w:rsid w:val="00633934"/>
    <w:rsid w:val="006602E7"/>
    <w:rsid w:val="006618CB"/>
    <w:rsid w:val="006F1DD2"/>
    <w:rsid w:val="00761559"/>
    <w:rsid w:val="007A7092"/>
    <w:rsid w:val="007D5CCC"/>
    <w:rsid w:val="008625E3"/>
    <w:rsid w:val="00864F00"/>
    <w:rsid w:val="008C4A96"/>
    <w:rsid w:val="008D78D4"/>
    <w:rsid w:val="00946BE2"/>
    <w:rsid w:val="00A43D4D"/>
    <w:rsid w:val="00BC18CB"/>
    <w:rsid w:val="00BE2826"/>
    <w:rsid w:val="00C24B83"/>
    <w:rsid w:val="00D072C3"/>
    <w:rsid w:val="00D1509E"/>
    <w:rsid w:val="00D754E3"/>
    <w:rsid w:val="00D94B91"/>
    <w:rsid w:val="00E01DE1"/>
    <w:rsid w:val="00EA60F8"/>
    <w:rsid w:val="00EC0E5B"/>
    <w:rsid w:val="00F93DF6"/>
    <w:rsid w:val="00FB23DA"/>
    <w:rsid w:val="00FE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BE2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6BF27C0D2A90458C66C35594F0FDD3" ma:contentTypeVersion="1" ma:contentTypeDescription="Создание документа." ma:contentTypeScope="" ma:versionID="d4698c662f802183a48e1d8e39821cf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XXJ7TYMEEKJ2-3585-639</_dlc_DocId>
    <_dlc_DocIdUrl xmlns="57504d04-691e-4fc4-8f09-4f19fdbe90f6">
      <Url>https://vip.gov.mari.ru/gornomari/ksp/_layouts/DocIdRedir.aspx?ID=XXJ7TYMEEKJ2-3585-639</Url>
      <Description>XXJ7TYMEEKJ2-3585-639</Description>
    </_dlc_DocIdUrl>
  </documentManagement>
</p:properties>
</file>

<file path=customXml/itemProps1.xml><?xml version="1.0" encoding="utf-8"?>
<ds:datastoreItem xmlns:ds="http://schemas.openxmlformats.org/officeDocument/2006/customXml" ds:itemID="{10A6CC79-79AA-4BCA-AC47-4DB0EBDFC4F0}"/>
</file>

<file path=customXml/itemProps2.xml><?xml version="1.0" encoding="utf-8"?>
<ds:datastoreItem xmlns:ds="http://schemas.openxmlformats.org/officeDocument/2006/customXml" ds:itemID="{D8F2BA3F-73D0-4C6C-8393-1B519B35B67B}"/>
</file>

<file path=customXml/itemProps3.xml><?xml version="1.0" encoding="utf-8"?>
<ds:datastoreItem xmlns:ds="http://schemas.openxmlformats.org/officeDocument/2006/customXml" ds:itemID="{915A244E-4D11-422B-B9B5-94649D739971}"/>
</file>

<file path=customXml/itemProps4.xml><?xml version="1.0" encoding="utf-8"?>
<ds:datastoreItem xmlns:ds="http://schemas.openxmlformats.org/officeDocument/2006/customXml" ds:itemID="{7C7BC07F-6B90-42D6-9539-07EF8996BDC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2</Pages>
  <Words>467</Words>
  <Characters>2664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6</cp:revision>
  <cp:lastPrinted>2017-11-10T07:01:00Z</cp:lastPrinted>
  <dcterms:created xsi:type="dcterms:W3CDTF">2017-08-10T08:52:00Z</dcterms:created>
  <dcterms:modified xsi:type="dcterms:W3CDTF">2017-11-10T07:04:00Z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0x0101008C6BF27C0D2A90458C66C35594F0FDD3</vt:lpwstr>
  </property>
  <property fmtid="{D5CDD505-2E9C-101B-9397-08002B2CF9AE}" pid="3" name="_dlc_DocIdItemGuid">
    <vt:lpwstr>c9896279-0375-48cc-b051-39c2be2af756</vt:lpwstr>
  </property>
</Properties>
</file>