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20" w:type="dxa"/>
        <w:tblLayout w:type="fixed"/>
        <w:tblLook w:val="01E0"/>
      </w:tblPr>
      <w:tblGrid>
        <w:gridCol w:w="1996"/>
        <w:gridCol w:w="327"/>
        <w:gridCol w:w="592"/>
        <w:gridCol w:w="857"/>
        <w:gridCol w:w="725"/>
        <w:gridCol w:w="857"/>
        <w:gridCol w:w="725"/>
        <w:gridCol w:w="766"/>
        <w:gridCol w:w="684"/>
        <w:gridCol w:w="725"/>
        <w:gridCol w:w="725"/>
        <w:gridCol w:w="725"/>
        <w:gridCol w:w="406"/>
        <w:gridCol w:w="381"/>
        <w:gridCol w:w="857"/>
        <w:gridCol w:w="1072"/>
      </w:tblGrid>
      <w:tr w:rsidR="004D0027" w:rsidRPr="00884F53" w:rsidTr="00F139DE">
        <w:tc>
          <w:tcPr>
            <w:tcW w:w="12420" w:type="dxa"/>
            <w:gridSpan w:val="16"/>
          </w:tcPr>
          <w:p w:rsidR="004D0027" w:rsidRPr="00CB153E" w:rsidRDefault="004D0027" w:rsidP="00CB153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0" w:name="_Toc355010975"/>
            <w:r w:rsidRPr="00CB153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1.Инвестиции в основной капитал по полному кругу организаций</w:t>
            </w:r>
            <w:bookmarkEnd w:id="0"/>
          </w:p>
        </w:tc>
      </w:tr>
      <w:tr w:rsidR="004D0027" w:rsidRPr="00884F53" w:rsidTr="00F139DE"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январь-декабрь 2018  года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r w:rsidRPr="00884F5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D0027" w:rsidRPr="00884F53" w:rsidTr="00F139DE">
        <w:trPr>
          <w:cantSplit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4D0027" w:rsidRPr="00884F53" w:rsidTr="00F139DE">
        <w:trPr>
          <w:cantSplit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крупные и средние организации по формам собственности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основной капитал, не наблюдае-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мые прямы-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ми статисти-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ческими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методами</w:t>
            </w:r>
          </w:p>
        </w:tc>
      </w:tr>
      <w:tr w:rsidR="004D0027" w:rsidRPr="00884F53" w:rsidTr="00F139DE">
        <w:trPr>
          <w:cantSplit/>
          <w:trHeight w:val="633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государ-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ственная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из нее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муни-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ципаль-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ная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общест-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венных и рели-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гиозныхоргани-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заций (объе-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дине-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ний)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част-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потре-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битель-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ской копе-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рации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госу-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дарст-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венных корпо-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раций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сме-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шанная Рос-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сийская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совме-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стнаяроссий-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ская и иност-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ранная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иностран-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F139DE">
        <w:trPr>
          <w:cantSplit/>
          <w:trHeight w:val="1660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феде-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респуб-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ликан-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ская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F139D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4D0027" w:rsidRPr="00884F53" w:rsidTr="00F139DE">
        <w:tc>
          <w:tcPr>
            <w:tcW w:w="1996" w:type="dxa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Горномарийский</w:t>
            </w:r>
          </w:p>
        </w:tc>
        <w:tc>
          <w:tcPr>
            <w:tcW w:w="919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315762</w:t>
            </w:r>
          </w:p>
        </w:tc>
        <w:tc>
          <w:tcPr>
            <w:tcW w:w="85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72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85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72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56892</w:t>
            </w:r>
          </w:p>
        </w:tc>
        <w:tc>
          <w:tcPr>
            <w:tcW w:w="76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26769</w:t>
            </w:r>
          </w:p>
        </w:tc>
        <w:tc>
          <w:tcPr>
            <w:tcW w:w="72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787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207015</w:t>
            </w:r>
          </w:p>
        </w:tc>
      </w:tr>
      <w:tr w:rsidR="004D0027" w:rsidRPr="00884F53" w:rsidTr="00F139DE"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CB153E">
        <w:rPr>
          <w:rFonts w:ascii="Times New Roman" w:hAnsi="Times New Roman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6"/>
        <w:gridCol w:w="1602"/>
        <w:gridCol w:w="1843"/>
        <w:gridCol w:w="1845"/>
        <w:gridCol w:w="1699"/>
        <w:gridCol w:w="1701"/>
        <w:gridCol w:w="1636"/>
      </w:tblGrid>
      <w:tr w:rsidR="004D0027" w:rsidRPr="00884F53" w:rsidTr="00CB153E">
        <w:tc>
          <w:tcPr>
            <w:tcW w:w="14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0027" w:rsidRPr="00CB153E" w:rsidRDefault="004D0027" w:rsidP="00CB153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1" w:name="_Toc478741957"/>
            <w:r w:rsidRPr="00CB153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1.Инвестиции в основной капитал и индексы физического объема по полному кругу организаций</w:t>
            </w:r>
            <w:bookmarkEnd w:id="1"/>
          </w:p>
        </w:tc>
      </w:tr>
      <w:tr w:rsidR="004D0027" w:rsidRPr="00884F53" w:rsidTr="00CB153E">
        <w:tc>
          <w:tcPr>
            <w:tcW w:w="4176" w:type="dxa"/>
            <w:tcBorders>
              <w:top w:val="nil"/>
              <w:left w:val="nil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январь-декабрь 2018  года</w:t>
            </w:r>
          </w:p>
        </w:tc>
        <w:tc>
          <w:tcPr>
            <w:tcW w:w="5036" w:type="dxa"/>
            <w:gridSpan w:val="3"/>
            <w:tcBorders>
              <w:top w:val="nil"/>
              <w:left w:val="nil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0027" w:rsidRPr="00884F53" w:rsidTr="00CB153E">
        <w:trPr>
          <w:cantSplit/>
        </w:trPr>
        <w:tc>
          <w:tcPr>
            <w:tcW w:w="4176" w:type="dxa"/>
            <w:vMerge w:val="restart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90" w:type="dxa"/>
            <w:gridSpan w:val="3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По полному кругу организаций</w:t>
            </w:r>
          </w:p>
        </w:tc>
        <w:tc>
          <w:tcPr>
            <w:tcW w:w="5036" w:type="dxa"/>
            <w:gridSpan w:val="3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По крупным и средним организациям</w:t>
            </w:r>
          </w:p>
        </w:tc>
      </w:tr>
      <w:tr w:rsidR="004D0027" w:rsidRPr="00884F53" w:rsidTr="00CB153E">
        <w:trPr>
          <w:cantSplit/>
        </w:trPr>
        <w:tc>
          <w:tcPr>
            <w:tcW w:w="0" w:type="auto"/>
            <w:vMerge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gridSpan w:val="2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использовано, тыс.руб.</w:t>
            </w:r>
          </w:p>
        </w:tc>
        <w:tc>
          <w:tcPr>
            <w:tcW w:w="1845" w:type="dxa"/>
            <w:vMerge w:val="restart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индекс физического объема за период с начала года, %</w:t>
            </w:r>
          </w:p>
        </w:tc>
        <w:tc>
          <w:tcPr>
            <w:tcW w:w="3400" w:type="dxa"/>
            <w:gridSpan w:val="2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использовано, тыс.руб.</w:t>
            </w:r>
          </w:p>
        </w:tc>
        <w:tc>
          <w:tcPr>
            <w:tcW w:w="1636" w:type="dxa"/>
            <w:vMerge w:val="restart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индекс физического объема за период с начала года, %</w:t>
            </w:r>
          </w:p>
        </w:tc>
      </w:tr>
      <w:tr w:rsidR="004D0027" w:rsidRPr="00884F53" w:rsidTr="00CB153E">
        <w:trPr>
          <w:cantSplit/>
        </w:trPr>
        <w:tc>
          <w:tcPr>
            <w:tcW w:w="0" w:type="auto"/>
            <w:vMerge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 с начала года</w:t>
            </w:r>
          </w:p>
        </w:tc>
        <w:tc>
          <w:tcPr>
            <w:tcW w:w="1843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соотв. период с начала пр.года</w:t>
            </w:r>
          </w:p>
        </w:tc>
        <w:tc>
          <w:tcPr>
            <w:tcW w:w="0" w:type="auto"/>
            <w:vMerge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 с начала года</w:t>
            </w:r>
          </w:p>
        </w:tc>
        <w:tc>
          <w:tcPr>
            <w:tcW w:w="1701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соотв. период с начала пр.года</w:t>
            </w:r>
          </w:p>
        </w:tc>
        <w:tc>
          <w:tcPr>
            <w:tcW w:w="0" w:type="auto"/>
            <w:vMerge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4176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602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36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4D0027" w:rsidRPr="00884F53" w:rsidTr="00CB153E">
        <w:tc>
          <w:tcPr>
            <w:tcW w:w="4176" w:type="dxa"/>
            <w:tcBorders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Всего по республике</w:t>
            </w:r>
          </w:p>
        </w:tc>
        <w:tc>
          <w:tcPr>
            <w:tcW w:w="1602" w:type="dxa"/>
            <w:tcBorders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28233402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24029203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110.4</w:t>
            </w: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16607883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14057612</w:t>
            </w:r>
          </w:p>
        </w:tc>
        <w:tc>
          <w:tcPr>
            <w:tcW w:w="1636" w:type="dxa"/>
            <w:tcBorders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111.0</w:t>
            </w:r>
          </w:p>
        </w:tc>
      </w:tr>
      <w:tr w:rsidR="004D0027" w:rsidRPr="00884F53" w:rsidTr="00CB153E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Городские округа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Йошкар-Ола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13126185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10715394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115.1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6069168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5455892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104.5</w:t>
            </w:r>
          </w:p>
        </w:tc>
      </w:tr>
      <w:tr w:rsidR="004D0027" w:rsidRPr="00884F53" w:rsidTr="00CB153E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Волжск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1795133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1599191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105.5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1167765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1064291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103.1</w:t>
            </w:r>
          </w:p>
        </w:tc>
      </w:tr>
      <w:tr w:rsidR="004D0027" w:rsidRPr="00884F53" w:rsidTr="00CB153E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Козьмодемьянск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441684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452701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369703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287586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120.8</w:t>
            </w:r>
          </w:p>
        </w:tc>
      </w:tr>
      <w:tr w:rsidR="004D0027" w:rsidRPr="00884F53" w:rsidTr="00CB153E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Волжский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408179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628184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92611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315936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27.5</w:t>
            </w:r>
          </w:p>
        </w:tc>
      </w:tr>
      <w:tr w:rsidR="004D0027" w:rsidRPr="00884F53" w:rsidTr="00CB153E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Горномарийский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315762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472810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108747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228099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44.8</w:t>
            </w:r>
          </w:p>
        </w:tc>
      </w:tr>
      <w:tr w:rsidR="004D0027" w:rsidRPr="00884F53" w:rsidTr="00CB153E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Звениговский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2094794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1820088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108.1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1657146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1382249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112.6</w:t>
            </w:r>
          </w:p>
        </w:tc>
      </w:tr>
      <w:tr w:rsidR="004D0027" w:rsidRPr="00884F53" w:rsidTr="00CB153E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Килемарский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92555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112237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36851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62511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55.4</w:t>
            </w:r>
          </w:p>
        </w:tc>
      </w:tr>
      <w:tr w:rsidR="004D0027" w:rsidRPr="00884F53" w:rsidTr="00CB153E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Куженерский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186669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294271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105263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172153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57.5</w:t>
            </w:r>
          </w:p>
        </w:tc>
      </w:tr>
      <w:tr w:rsidR="004D0027" w:rsidRPr="00884F53" w:rsidTr="00CB153E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Мари-Турекский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266482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327798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76.4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149341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221041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63.5</w:t>
            </w:r>
          </w:p>
        </w:tc>
      </w:tr>
      <w:tr w:rsidR="004D0027" w:rsidRPr="00884F53" w:rsidTr="00CB153E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Медведевский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3913436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3720946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2277353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2058500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103.9</w:t>
            </w:r>
          </w:p>
        </w:tc>
      </w:tr>
      <w:tr w:rsidR="004D0027" w:rsidRPr="00884F53" w:rsidTr="00CB153E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Моркинский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256549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375800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64.1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76029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118319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60.4</w:t>
            </w:r>
          </w:p>
        </w:tc>
      </w:tr>
      <w:tr w:rsidR="004D0027" w:rsidRPr="00884F53" w:rsidTr="00CB153E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Новоторьяльский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186727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150455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116.6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135779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105466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121.0</w:t>
            </w:r>
          </w:p>
        </w:tc>
      </w:tr>
      <w:tr w:rsidR="004D0027" w:rsidRPr="00884F53" w:rsidTr="00CB153E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Оршанский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671128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509867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123.7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295762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223855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124.1</w:t>
            </w:r>
          </w:p>
        </w:tc>
      </w:tr>
      <w:tr w:rsidR="004D0027" w:rsidRPr="00884F53" w:rsidTr="00CB153E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Параньгинский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546492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200996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  2.6 р.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447083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120731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  3.5 р.</w:t>
            </w:r>
          </w:p>
        </w:tc>
      </w:tr>
      <w:tr w:rsidR="004D0027" w:rsidRPr="00884F53" w:rsidTr="00CB153E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Сернурский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926236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399904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  2.2 р.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805861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276055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  2.7 р.</w:t>
            </w:r>
          </w:p>
        </w:tc>
      </w:tr>
      <w:tr w:rsidR="004D0027" w:rsidRPr="00884F53" w:rsidTr="00CB153E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846653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504232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157.8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670172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242957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  2.6 р.</w:t>
            </w:r>
          </w:p>
        </w:tc>
      </w:tr>
      <w:tr w:rsidR="004D0027" w:rsidRPr="00884F53" w:rsidTr="00CB153E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Юринский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36103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25511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133.0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20614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3153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  6.1 р.</w:t>
            </w:r>
          </w:p>
        </w:tc>
      </w:tr>
    </w:tbl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CB153E">
        <w:rPr>
          <w:rFonts w:ascii="Times New Roman" w:hAnsi="Times New Roman"/>
          <w:lang w:val="en-US"/>
        </w:rPr>
        <w:br w:type="page"/>
      </w:r>
    </w:p>
    <w:tbl>
      <w:tblPr>
        <w:tblW w:w="0" w:type="auto"/>
        <w:tblLayout w:type="fixed"/>
        <w:tblLook w:val="01E0"/>
      </w:tblPr>
      <w:tblGrid>
        <w:gridCol w:w="1666"/>
        <w:gridCol w:w="1899"/>
        <w:gridCol w:w="1255"/>
        <w:gridCol w:w="1100"/>
        <w:gridCol w:w="992"/>
        <w:gridCol w:w="851"/>
        <w:gridCol w:w="850"/>
        <w:gridCol w:w="851"/>
        <w:gridCol w:w="1248"/>
        <w:gridCol w:w="1276"/>
        <w:gridCol w:w="992"/>
        <w:gridCol w:w="236"/>
        <w:gridCol w:w="682"/>
        <w:gridCol w:w="1070"/>
      </w:tblGrid>
      <w:tr w:rsidR="004D0027" w:rsidRPr="00884F53" w:rsidTr="00CB153E">
        <w:tc>
          <w:tcPr>
            <w:tcW w:w="14786" w:type="dxa"/>
            <w:gridSpan w:val="14"/>
          </w:tcPr>
          <w:p w:rsidR="004D0027" w:rsidRPr="00CB153E" w:rsidRDefault="004D0027" w:rsidP="00CB153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2" w:name="_Toc355010978"/>
            <w:r w:rsidRPr="00CB153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2.Видовая структура инвестиций в основной капитал по организациям,</w:t>
            </w:r>
            <w:r w:rsidRPr="00CB153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br/>
              <w:t>не относящимся к субъектам малого предпринимательства.</w:t>
            </w:r>
            <w:bookmarkEnd w:id="2"/>
          </w:p>
        </w:tc>
      </w:tr>
      <w:tr w:rsidR="004D0027" w:rsidRPr="00884F53" w:rsidTr="00CB153E"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январь-декабрь 2018  года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r w:rsidRPr="00884F5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D0027" w:rsidRPr="00884F53" w:rsidTr="00CB153E">
        <w:trPr>
          <w:cantSplit/>
        </w:trPr>
        <w:tc>
          <w:tcPr>
            <w:tcW w:w="3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основной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капитал</w:t>
            </w:r>
          </w:p>
        </w:tc>
        <w:tc>
          <w:tcPr>
            <w:tcW w:w="9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:</w:t>
            </w:r>
          </w:p>
        </w:tc>
      </w:tr>
      <w:tr w:rsidR="004D0027" w:rsidRPr="00884F53" w:rsidTr="00CB153E">
        <w:trPr>
          <w:cantSplit/>
          <w:trHeight w:val="6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жилые здания и помеще-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здания (кроме жилых)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сору-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расхо-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ды на улуч-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шение земель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транс-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порт-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ные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сред-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информа-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ционное, компью-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терное и телеком-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муникационное (ИКТ) оборудо-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машины и оборудова-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ние, вклю-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чая хозяй-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ственный инвентарь, и 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объекты инте-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лекту-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альнойсоб-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ствен-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 т.ч. ра-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бочий, продук-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тивный и племен-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ной скот</w:t>
            </w:r>
          </w:p>
        </w:tc>
      </w:tr>
      <w:tr w:rsidR="004D0027" w:rsidRPr="00884F53" w:rsidTr="00CB153E"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4D0027" w:rsidRPr="00884F53" w:rsidTr="00CB153E"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Всего по республике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16607883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1935061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2687250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4303235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883734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525651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5737953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61257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473742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433736</w:t>
            </w:r>
          </w:p>
        </w:tc>
      </w:tr>
      <w:tr w:rsidR="004D0027" w:rsidRPr="00884F53" w:rsidTr="00CB153E">
        <w:tc>
          <w:tcPr>
            <w:tcW w:w="3565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Городские округа </w:t>
            </w:r>
          </w:p>
        </w:tc>
        <w:tc>
          <w:tcPr>
            <w:tcW w:w="125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3565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Йошкар-Ола</w:t>
            </w:r>
          </w:p>
        </w:tc>
        <w:tc>
          <w:tcPr>
            <w:tcW w:w="125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6069168</w:t>
            </w:r>
          </w:p>
        </w:tc>
        <w:tc>
          <w:tcPr>
            <w:tcW w:w="110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1328148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719174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460982</w:t>
            </w:r>
          </w:p>
        </w:tc>
        <w:tc>
          <w:tcPr>
            <w:tcW w:w="85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325542</w:t>
            </w:r>
          </w:p>
        </w:tc>
        <w:tc>
          <w:tcPr>
            <w:tcW w:w="113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413436</w:t>
            </w:r>
          </w:p>
        </w:tc>
        <w:tc>
          <w:tcPr>
            <w:tcW w:w="127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2751689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41900</w:t>
            </w:r>
          </w:p>
        </w:tc>
        <w:tc>
          <w:tcPr>
            <w:tcW w:w="85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28297</w:t>
            </w:r>
          </w:p>
        </w:tc>
        <w:tc>
          <w:tcPr>
            <w:tcW w:w="10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5136</w:t>
            </w:r>
          </w:p>
        </w:tc>
      </w:tr>
      <w:tr w:rsidR="004D0027" w:rsidRPr="00884F53" w:rsidTr="00CB153E">
        <w:tc>
          <w:tcPr>
            <w:tcW w:w="3565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Волжск</w:t>
            </w:r>
          </w:p>
        </w:tc>
        <w:tc>
          <w:tcPr>
            <w:tcW w:w="125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1167765</w:t>
            </w:r>
          </w:p>
        </w:tc>
        <w:tc>
          <w:tcPr>
            <w:tcW w:w="110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227270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427338</w:t>
            </w:r>
          </w:p>
        </w:tc>
        <w:tc>
          <w:tcPr>
            <w:tcW w:w="85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32914</w:t>
            </w:r>
          </w:p>
        </w:tc>
        <w:tc>
          <w:tcPr>
            <w:tcW w:w="113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7588</w:t>
            </w:r>
          </w:p>
        </w:tc>
        <w:tc>
          <w:tcPr>
            <w:tcW w:w="127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471798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85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565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Козьмодемьянск</w:t>
            </w:r>
          </w:p>
        </w:tc>
        <w:tc>
          <w:tcPr>
            <w:tcW w:w="125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369703</w:t>
            </w:r>
          </w:p>
        </w:tc>
        <w:tc>
          <w:tcPr>
            <w:tcW w:w="110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37837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3711</w:t>
            </w:r>
          </w:p>
        </w:tc>
        <w:tc>
          <w:tcPr>
            <w:tcW w:w="85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17145</w:t>
            </w:r>
          </w:p>
        </w:tc>
        <w:tc>
          <w:tcPr>
            <w:tcW w:w="113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3482</w:t>
            </w:r>
          </w:p>
        </w:tc>
        <w:tc>
          <w:tcPr>
            <w:tcW w:w="127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289067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17796</w:t>
            </w:r>
          </w:p>
        </w:tc>
        <w:tc>
          <w:tcPr>
            <w:tcW w:w="85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565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125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3565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Волжский</w:t>
            </w:r>
          </w:p>
        </w:tc>
        <w:tc>
          <w:tcPr>
            <w:tcW w:w="125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92611</w:t>
            </w:r>
          </w:p>
        </w:tc>
        <w:tc>
          <w:tcPr>
            <w:tcW w:w="110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9172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22082</w:t>
            </w:r>
          </w:p>
        </w:tc>
        <w:tc>
          <w:tcPr>
            <w:tcW w:w="85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113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6965</w:t>
            </w:r>
          </w:p>
        </w:tc>
        <w:tc>
          <w:tcPr>
            <w:tcW w:w="127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51094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0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565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Горномарийский</w:t>
            </w:r>
          </w:p>
        </w:tc>
        <w:tc>
          <w:tcPr>
            <w:tcW w:w="125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108747</w:t>
            </w:r>
          </w:p>
        </w:tc>
        <w:tc>
          <w:tcPr>
            <w:tcW w:w="110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77511</w:t>
            </w:r>
          </w:p>
        </w:tc>
        <w:tc>
          <w:tcPr>
            <w:tcW w:w="85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127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9992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16326</w:t>
            </w:r>
          </w:p>
        </w:tc>
        <w:tc>
          <w:tcPr>
            <w:tcW w:w="10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15002</w:t>
            </w:r>
          </w:p>
        </w:tc>
      </w:tr>
      <w:tr w:rsidR="004D0027" w:rsidRPr="00884F53" w:rsidTr="00CB153E">
        <w:tc>
          <w:tcPr>
            <w:tcW w:w="3565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Звениговский</w:t>
            </w:r>
          </w:p>
        </w:tc>
        <w:tc>
          <w:tcPr>
            <w:tcW w:w="125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1657146</w:t>
            </w:r>
          </w:p>
        </w:tc>
        <w:tc>
          <w:tcPr>
            <w:tcW w:w="110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365023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244267</w:t>
            </w:r>
          </w:p>
        </w:tc>
        <w:tc>
          <w:tcPr>
            <w:tcW w:w="85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272266</w:t>
            </w:r>
          </w:p>
        </w:tc>
        <w:tc>
          <w:tcPr>
            <w:tcW w:w="113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17944</w:t>
            </w:r>
          </w:p>
        </w:tc>
        <w:tc>
          <w:tcPr>
            <w:tcW w:w="127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635108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119068</w:t>
            </w:r>
          </w:p>
        </w:tc>
        <w:tc>
          <w:tcPr>
            <w:tcW w:w="10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117086</w:t>
            </w:r>
          </w:p>
        </w:tc>
      </w:tr>
      <w:tr w:rsidR="004D0027" w:rsidRPr="00884F53" w:rsidTr="00CB153E">
        <w:tc>
          <w:tcPr>
            <w:tcW w:w="3565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Килемарский</w:t>
            </w:r>
          </w:p>
        </w:tc>
        <w:tc>
          <w:tcPr>
            <w:tcW w:w="125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36851</w:t>
            </w:r>
          </w:p>
        </w:tc>
        <w:tc>
          <w:tcPr>
            <w:tcW w:w="110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6954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18629</w:t>
            </w:r>
          </w:p>
        </w:tc>
        <w:tc>
          <w:tcPr>
            <w:tcW w:w="85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13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5342</w:t>
            </w:r>
          </w:p>
        </w:tc>
        <w:tc>
          <w:tcPr>
            <w:tcW w:w="127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4894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565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Куженерский</w:t>
            </w:r>
          </w:p>
        </w:tc>
        <w:tc>
          <w:tcPr>
            <w:tcW w:w="125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105263</w:t>
            </w:r>
          </w:p>
        </w:tc>
        <w:tc>
          <w:tcPr>
            <w:tcW w:w="110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4489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34228</w:t>
            </w:r>
          </w:p>
        </w:tc>
        <w:tc>
          <w:tcPr>
            <w:tcW w:w="85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1862</w:t>
            </w:r>
          </w:p>
        </w:tc>
        <w:tc>
          <w:tcPr>
            <w:tcW w:w="113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27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62837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0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565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Мари-Турекский</w:t>
            </w:r>
          </w:p>
        </w:tc>
        <w:tc>
          <w:tcPr>
            <w:tcW w:w="125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149341</w:t>
            </w:r>
          </w:p>
        </w:tc>
        <w:tc>
          <w:tcPr>
            <w:tcW w:w="110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3737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103508</w:t>
            </w:r>
          </w:p>
        </w:tc>
        <w:tc>
          <w:tcPr>
            <w:tcW w:w="85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4798</w:t>
            </w:r>
          </w:p>
        </w:tc>
        <w:tc>
          <w:tcPr>
            <w:tcW w:w="113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9547</w:t>
            </w:r>
          </w:p>
        </w:tc>
        <w:tc>
          <w:tcPr>
            <w:tcW w:w="127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23138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4613</w:t>
            </w:r>
          </w:p>
        </w:tc>
        <w:tc>
          <w:tcPr>
            <w:tcW w:w="10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4536</w:t>
            </w:r>
          </w:p>
        </w:tc>
      </w:tr>
      <w:tr w:rsidR="004D0027" w:rsidRPr="00884F53" w:rsidTr="00CB153E">
        <w:tc>
          <w:tcPr>
            <w:tcW w:w="3565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Медведевский</w:t>
            </w:r>
          </w:p>
        </w:tc>
        <w:tc>
          <w:tcPr>
            <w:tcW w:w="125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2277353</w:t>
            </w:r>
          </w:p>
        </w:tc>
        <w:tc>
          <w:tcPr>
            <w:tcW w:w="110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577039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633128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308422</w:t>
            </w:r>
          </w:p>
        </w:tc>
        <w:tc>
          <w:tcPr>
            <w:tcW w:w="85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64922</w:t>
            </w:r>
          </w:p>
        </w:tc>
        <w:tc>
          <w:tcPr>
            <w:tcW w:w="113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10189</w:t>
            </w:r>
          </w:p>
        </w:tc>
        <w:tc>
          <w:tcPr>
            <w:tcW w:w="127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468644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215009</w:t>
            </w:r>
          </w:p>
        </w:tc>
        <w:tc>
          <w:tcPr>
            <w:tcW w:w="10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210180</w:t>
            </w:r>
          </w:p>
        </w:tc>
      </w:tr>
      <w:tr w:rsidR="004D0027" w:rsidRPr="00884F53" w:rsidTr="00CB153E">
        <w:tc>
          <w:tcPr>
            <w:tcW w:w="3565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Моркинский</w:t>
            </w:r>
          </w:p>
        </w:tc>
        <w:tc>
          <w:tcPr>
            <w:tcW w:w="125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76029</w:t>
            </w:r>
          </w:p>
        </w:tc>
        <w:tc>
          <w:tcPr>
            <w:tcW w:w="110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19183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15684</w:t>
            </w:r>
          </w:p>
        </w:tc>
        <w:tc>
          <w:tcPr>
            <w:tcW w:w="85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5975</w:t>
            </w:r>
          </w:p>
        </w:tc>
        <w:tc>
          <w:tcPr>
            <w:tcW w:w="113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5974</w:t>
            </w:r>
          </w:p>
        </w:tc>
        <w:tc>
          <w:tcPr>
            <w:tcW w:w="127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26434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5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2306</w:t>
            </w:r>
          </w:p>
        </w:tc>
        <w:tc>
          <w:tcPr>
            <w:tcW w:w="10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565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Новоторьяльский</w:t>
            </w:r>
          </w:p>
        </w:tc>
        <w:tc>
          <w:tcPr>
            <w:tcW w:w="125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135779</w:t>
            </w:r>
          </w:p>
        </w:tc>
        <w:tc>
          <w:tcPr>
            <w:tcW w:w="110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10985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53641</w:t>
            </w:r>
          </w:p>
        </w:tc>
        <w:tc>
          <w:tcPr>
            <w:tcW w:w="85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4980</w:t>
            </w:r>
          </w:p>
        </w:tc>
        <w:tc>
          <w:tcPr>
            <w:tcW w:w="113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27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37354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26716</w:t>
            </w:r>
          </w:p>
        </w:tc>
        <w:tc>
          <w:tcPr>
            <w:tcW w:w="10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25796</w:t>
            </w:r>
          </w:p>
        </w:tc>
      </w:tr>
      <w:tr w:rsidR="004D0027" w:rsidRPr="00884F53" w:rsidTr="00CB153E">
        <w:tc>
          <w:tcPr>
            <w:tcW w:w="3565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Оршанский</w:t>
            </w:r>
          </w:p>
        </w:tc>
        <w:tc>
          <w:tcPr>
            <w:tcW w:w="125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295762</w:t>
            </w:r>
          </w:p>
        </w:tc>
        <w:tc>
          <w:tcPr>
            <w:tcW w:w="110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84443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166252</w:t>
            </w:r>
          </w:p>
        </w:tc>
        <w:tc>
          <w:tcPr>
            <w:tcW w:w="85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27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12385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31864</w:t>
            </w:r>
          </w:p>
        </w:tc>
        <w:tc>
          <w:tcPr>
            <w:tcW w:w="10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31227</w:t>
            </w:r>
          </w:p>
        </w:tc>
      </w:tr>
      <w:tr w:rsidR="004D0027" w:rsidRPr="00884F53" w:rsidTr="00CB153E">
        <w:tc>
          <w:tcPr>
            <w:tcW w:w="3565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Параньгинский</w:t>
            </w:r>
          </w:p>
        </w:tc>
        <w:tc>
          <w:tcPr>
            <w:tcW w:w="125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447083</w:t>
            </w:r>
          </w:p>
        </w:tc>
        <w:tc>
          <w:tcPr>
            <w:tcW w:w="110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206406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160766</w:t>
            </w:r>
          </w:p>
        </w:tc>
        <w:tc>
          <w:tcPr>
            <w:tcW w:w="85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7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77787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0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565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Сернурский</w:t>
            </w:r>
          </w:p>
        </w:tc>
        <w:tc>
          <w:tcPr>
            <w:tcW w:w="125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805861</w:t>
            </w:r>
          </w:p>
        </w:tc>
        <w:tc>
          <w:tcPr>
            <w:tcW w:w="110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198662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324964</w:t>
            </w:r>
          </w:p>
        </w:tc>
        <w:tc>
          <w:tcPr>
            <w:tcW w:w="85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2827</w:t>
            </w:r>
          </w:p>
        </w:tc>
        <w:tc>
          <w:tcPr>
            <w:tcW w:w="113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10008</w:t>
            </w:r>
          </w:p>
        </w:tc>
        <w:tc>
          <w:tcPr>
            <w:tcW w:w="127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255704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13696</w:t>
            </w:r>
          </w:p>
        </w:tc>
        <w:tc>
          <w:tcPr>
            <w:tcW w:w="10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13636</w:t>
            </w:r>
          </w:p>
        </w:tc>
      </w:tr>
      <w:tr w:rsidR="004D0027" w:rsidRPr="00884F53" w:rsidTr="00CB153E">
        <w:tc>
          <w:tcPr>
            <w:tcW w:w="3565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125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670172</w:t>
            </w:r>
          </w:p>
        </w:tc>
        <w:tc>
          <w:tcPr>
            <w:tcW w:w="110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91090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292897</w:t>
            </w:r>
          </w:p>
        </w:tc>
        <w:tc>
          <w:tcPr>
            <w:tcW w:w="85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114771</w:t>
            </w:r>
          </w:p>
        </w:tc>
        <w:tc>
          <w:tcPr>
            <w:tcW w:w="113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4705</w:t>
            </w:r>
          </w:p>
        </w:tc>
        <w:tc>
          <w:tcPr>
            <w:tcW w:w="127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154350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12359</w:t>
            </w:r>
          </w:p>
        </w:tc>
        <w:tc>
          <w:tcPr>
            <w:tcW w:w="10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11137</w:t>
            </w:r>
          </w:p>
        </w:tc>
      </w:tr>
      <w:tr w:rsidR="004D0027" w:rsidRPr="00884F53" w:rsidTr="00CB153E">
        <w:tc>
          <w:tcPr>
            <w:tcW w:w="3565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Юринский</w:t>
            </w:r>
          </w:p>
        </w:tc>
        <w:tc>
          <w:tcPr>
            <w:tcW w:w="1255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20614</w:t>
            </w:r>
          </w:p>
        </w:tc>
        <w:tc>
          <w:tcPr>
            <w:tcW w:w="110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6346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7127</w:t>
            </w:r>
          </w:p>
        </w:tc>
        <w:tc>
          <w:tcPr>
            <w:tcW w:w="85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27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6780</w:t>
            </w:r>
          </w:p>
        </w:tc>
        <w:tc>
          <w:tcPr>
            <w:tcW w:w="992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</w:rPr>
      </w:pPr>
    </w:p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</w:rPr>
      </w:pPr>
      <w:r w:rsidRPr="00CB153E">
        <w:rPr>
          <w:rFonts w:ascii="Times New Roman" w:hAnsi="Times New Roman"/>
        </w:rPr>
        <w:br w:type="page"/>
      </w:r>
    </w:p>
    <w:tbl>
      <w:tblPr>
        <w:tblW w:w="11892" w:type="dxa"/>
        <w:tblLayout w:type="fixed"/>
        <w:tblLook w:val="01E0"/>
      </w:tblPr>
      <w:tblGrid>
        <w:gridCol w:w="2320"/>
        <w:gridCol w:w="1012"/>
        <w:gridCol w:w="875"/>
        <w:gridCol w:w="1012"/>
        <w:gridCol w:w="875"/>
        <w:gridCol w:w="1012"/>
        <w:gridCol w:w="1012"/>
        <w:gridCol w:w="1012"/>
        <w:gridCol w:w="875"/>
        <w:gridCol w:w="1012"/>
        <w:gridCol w:w="875"/>
      </w:tblGrid>
      <w:tr w:rsidR="004D0027" w:rsidRPr="00884F53" w:rsidTr="00CB153E">
        <w:tc>
          <w:tcPr>
            <w:tcW w:w="14868" w:type="dxa"/>
            <w:gridSpan w:val="11"/>
          </w:tcPr>
          <w:p w:rsidR="004D0027" w:rsidRPr="00CB153E" w:rsidRDefault="004D0027" w:rsidP="00CB153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3" w:name="_Toc255029150"/>
            <w:r w:rsidRPr="00CB153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3.Инвестиции в основной капитал по видам экономической деятельности по организациям,</w:t>
            </w:r>
            <w:r w:rsidRPr="00CB153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br/>
              <w:t>не относящимся к субъектам малого предпринимательства</w:t>
            </w:r>
            <w:bookmarkEnd w:id="3"/>
          </w:p>
        </w:tc>
      </w:tr>
      <w:tr w:rsidR="004D0027" w:rsidRPr="00884F53" w:rsidTr="00CB153E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январь-декабрь 2018  года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r w:rsidRPr="00884F5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D0027" w:rsidRPr="00884F53" w:rsidTr="00CB153E">
        <w:trPr>
          <w:cantSplit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основной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капитал, всего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Сельское,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лесное хозяйство, охота, рыболовство и рыбоводство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Добыча полезных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ископаемых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Обрабатывающие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производства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4D0027" w:rsidRPr="00884F53" w:rsidTr="00CB153E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 с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начала 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отч.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соот.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пред.года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начала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отч.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соот.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пред.года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начала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отч.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соот.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период 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пред.года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начала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отч.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соот.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пред.года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начала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отч.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соот.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пред.года</w:t>
            </w:r>
          </w:p>
        </w:tc>
      </w:tr>
      <w:tr w:rsidR="004D0027" w:rsidRPr="00884F53" w:rsidTr="00CB15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4D0027" w:rsidRPr="00884F53" w:rsidTr="00CB153E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Всего по республике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16607883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14057612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2325058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1898093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5867271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3601894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1004686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1141541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Городские округа 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Йошкар-Ола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6069168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5455892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8419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9767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2240207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1495801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468567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345240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Волжск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1167765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1064291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1047345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841049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32492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10032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Козьмодемьянск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369703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287586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254375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211082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4007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6226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Волжский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92611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315936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48589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22050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15850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130125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Горномарийский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108747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228099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18994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16099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27538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43362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Звениговский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1657146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1382249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514322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400303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897411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843860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25852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28197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Килемарский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36851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62511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3162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3849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Куженерский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105263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172153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13957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3904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6795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70283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Мари-Турекский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149341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221041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8894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7311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7499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141457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Медведевский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2277353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2058500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441458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860161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695632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37566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162519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283983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Моркинский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76029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118319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11963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22913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Новоторьяльский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135779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105466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75219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71103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8026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4625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Оршанский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295762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223855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271816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195337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8292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19116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Параньгинский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447083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120731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7464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70337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13415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3175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Сернурский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805861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276055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489369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153581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170691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18376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670172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242957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457356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110190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63306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47828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18906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9306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Юринский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20614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3153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8013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1276</w:t>
            </w:r>
          </w:p>
        </w:tc>
      </w:tr>
    </w:tbl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</w:rPr>
      </w:pPr>
    </w:p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CB153E">
        <w:rPr>
          <w:rFonts w:ascii="Times New Roman" w:hAnsi="Times New Roman"/>
          <w:lang w:val="en-US"/>
        </w:rPr>
        <w:br w:type="page"/>
      </w:r>
    </w:p>
    <w:tbl>
      <w:tblPr>
        <w:tblW w:w="0" w:type="auto"/>
        <w:tblLayout w:type="fixed"/>
        <w:tblLook w:val="01E0"/>
      </w:tblPr>
      <w:tblGrid>
        <w:gridCol w:w="2988"/>
        <w:gridCol w:w="1260"/>
        <w:gridCol w:w="1080"/>
        <w:gridCol w:w="1260"/>
        <w:gridCol w:w="1080"/>
        <w:gridCol w:w="1260"/>
        <w:gridCol w:w="1260"/>
        <w:gridCol w:w="1260"/>
        <w:gridCol w:w="1080"/>
        <w:gridCol w:w="1260"/>
        <w:gridCol w:w="998"/>
      </w:tblGrid>
      <w:tr w:rsidR="004D0027" w:rsidRPr="00884F53" w:rsidTr="00CB153E">
        <w:tc>
          <w:tcPr>
            <w:tcW w:w="14786" w:type="dxa"/>
            <w:gridSpan w:val="11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F53">
              <w:rPr>
                <w:rFonts w:ascii="Times New Roman" w:hAnsi="Times New Roman"/>
                <w:color w:val="000000"/>
                <w:sz w:val="28"/>
                <w:szCs w:val="28"/>
              </w:rPr>
              <w:t>(продолжение)</w:t>
            </w:r>
          </w:p>
        </w:tc>
      </w:tr>
      <w:tr w:rsidR="004D0027" w:rsidRPr="00884F53" w:rsidTr="00CB153E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январь-декабрь 2018  года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4D0027" w:rsidRPr="00884F53" w:rsidTr="00CB153E">
        <w:trPr>
          <w:cantSplit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</w:tr>
      <w:tr w:rsidR="004D0027" w:rsidRPr="00884F53" w:rsidTr="00CB153E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начала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отч.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соот.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пред.года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начала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отч.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соот.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пред.года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начала отч.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соот.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пред.года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начала отч.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соот.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пред.года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начала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отч. года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соот.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пред.года</w:t>
            </w:r>
          </w:p>
        </w:tc>
      </w:tr>
      <w:tr w:rsidR="004D0027" w:rsidRPr="00884F53" w:rsidTr="00CB15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4D0027" w:rsidRPr="00884F53" w:rsidTr="00CB153E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Всего по республике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145585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53533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84986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102949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529762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651751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2365629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2249588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12028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17265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Городские округа 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Йошкар-Ола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65824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27063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54117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20226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287182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331079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88704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53859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11513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14740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Волжск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8718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34872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115258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50293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Козьмодемьянск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13924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16443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Волжский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3536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14559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52813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Горномарийский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Звениговский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20776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32626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22428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Килемарский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Куженерский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10191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Мари-Турекский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8929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17898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Медведевский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33620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15352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13158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20734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59152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46618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101531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156195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2473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Моркинский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23613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4681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Новоторьяльский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Оршанский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Параньгинский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3663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Сернурский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11310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6537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3961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3615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6908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12679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19914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Юринский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</w:rPr>
      </w:pPr>
      <w:r w:rsidRPr="00CB153E">
        <w:rPr>
          <w:rFonts w:ascii="Times New Roman" w:hAnsi="Times New Roman"/>
        </w:rPr>
        <w:br w:type="page"/>
      </w:r>
    </w:p>
    <w:tbl>
      <w:tblPr>
        <w:tblW w:w="0" w:type="auto"/>
        <w:tblLayout w:type="fixed"/>
        <w:tblLook w:val="01E0"/>
      </w:tblPr>
      <w:tblGrid>
        <w:gridCol w:w="2988"/>
        <w:gridCol w:w="1260"/>
        <w:gridCol w:w="1080"/>
        <w:gridCol w:w="1260"/>
        <w:gridCol w:w="1080"/>
        <w:gridCol w:w="1260"/>
        <w:gridCol w:w="1260"/>
        <w:gridCol w:w="1260"/>
        <w:gridCol w:w="1080"/>
        <w:gridCol w:w="1260"/>
        <w:gridCol w:w="998"/>
      </w:tblGrid>
      <w:tr w:rsidR="004D0027" w:rsidRPr="00884F53" w:rsidTr="00CB153E">
        <w:tc>
          <w:tcPr>
            <w:tcW w:w="14786" w:type="dxa"/>
            <w:gridSpan w:val="11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F53">
              <w:rPr>
                <w:rFonts w:ascii="Times New Roman" w:hAnsi="Times New Roman"/>
                <w:color w:val="000000"/>
                <w:sz w:val="28"/>
                <w:szCs w:val="28"/>
              </w:rPr>
              <w:t>(продолжение)</w:t>
            </w:r>
          </w:p>
        </w:tc>
      </w:tr>
      <w:tr w:rsidR="004D0027" w:rsidRPr="00884F53" w:rsidTr="00CB153E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январь-декабрь 2018  года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тыс.руб.</w:t>
            </w:r>
          </w:p>
        </w:tc>
      </w:tr>
      <w:tr w:rsidR="004D0027" w:rsidRPr="00884F53" w:rsidTr="00CB153E">
        <w:trPr>
          <w:cantSplit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</w:tr>
      <w:tr w:rsidR="004D0027" w:rsidRPr="00884F53" w:rsidTr="00CB153E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начала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отч.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соот.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пред.года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начала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отч.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соот.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пред.года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начала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отч.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соот.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пред.года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начала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отч.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соот.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пред.года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начала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отч. года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соот.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пред.года</w:t>
            </w:r>
          </w:p>
        </w:tc>
      </w:tr>
      <w:tr w:rsidR="004D0027" w:rsidRPr="00884F53" w:rsidTr="00CB15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4D0027" w:rsidRPr="00884F53" w:rsidTr="00CB153E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Всего по республике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490021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587401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127040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80789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2032844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2180664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35135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47229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11080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31757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Городские округа 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Йошкар-Ола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435877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562722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117172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78637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1347981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1554497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32372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33379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7982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28949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Волжск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Козьмодемьянск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Волжский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Горномарийский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Звениговский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3967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Килемарский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4666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2291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Куженерский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Мари-Турекский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Медведевский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628506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552008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12447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Моркинский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Новоторьяльский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14078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Оршанский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Параньгинский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Сернурский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4614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Юринский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</w:tbl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</w:rPr>
      </w:pPr>
      <w:r w:rsidRPr="00CB153E">
        <w:rPr>
          <w:rFonts w:ascii="Times New Roman" w:hAnsi="Times New Roman"/>
        </w:rPr>
        <w:br w:type="page"/>
      </w:r>
    </w:p>
    <w:tbl>
      <w:tblPr>
        <w:tblW w:w="0" w:type="auto"/>
        <w:tblLayout w:type="fixed"/>
        <w:tblLook w:val="01E0"/>
      </w:tblPr>
      <w:tblGrid>
        <w:gridCol w:w="2988"/>
        <w:gridCol w:w="1260"/>
        <w:gridCol w:w="1080"/>
        <w:gridCol w:w="1260"/>
        <w:gridCol w:w="1080"/>
        <w:gridCol w:w="1260"/>
        <w:gridCol w:w="1260"/>
        <w:gridCol w:w="1260"/>
        <w:gridCol w:w="1080"/>
        <w:gridCol w:w="1260"/>
        <w:gridCol w:w="998"/>
      </w:tblGrid>
      <w:tr w:rsidR="004D0027" w:rsidRPr="00884F53" w:rsidTr="00CB153E">
        <w:tc>
          <w:tcPr>
            <w:tcW w:w="14786" w:type="dxa"/>
            <w:gridSpan w:val="11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F53">
              <w:rPr>
                <w:rFonts w:ascii="Times New Roman" w:hAnsi="Times New Roman"/>
                <w:color w:val="000000"/>
                <w:sz w:val="28"/>
                <w:szCs w:val="28"/>
              </w:rPr>
              <w:t>(продолжение)</w:t>
            </w:r>
          </w:p>
        </w:tc>
      </w:tr>
      <w:tr w:rsidR="004D0027" w:rsidRPr="00884F53" w:rsidTr="00CB153E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январь-декабрь 2018  года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тыс.руб.</w:t>
            </w:r>
          </w:p>
        </w:tc>
      </w:tr>
      <w:tr w:rsidR="004D0027" w:rsidRPr="00884F53" w:rsidTr="00CB153E">
        <w:trPr>
          <w:cantSplit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</w:tr>
      <w:tr w:rsidR="004D0027" w:rsidRPr="00884F53" w:rsidTr="00CB153E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начала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отч.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соот.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пред.года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начала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отч.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соот.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пред.года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начала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отч.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соот.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пред.года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начала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отч.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соот.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пред.года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начала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отч. года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 соот.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период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пред.года</w:t>
            </w:r>
          </w:p>
        </w:tc>
      </w:tr>
      <w:tr w:rsidR="004D0027" w:rsidRPr="00884F53" w:rsidTr="00CB153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4D0027" w:rsidRPr="00884F53" w:rsidTr="00CB153E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Всего по республике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393536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471238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495484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422815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457374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300597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223974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217210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5516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1298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Городские округа 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Йошкар-Ола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348369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403190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210632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136082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238787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204875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102474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154488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2989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1298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Волжск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2347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11243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4917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31166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17361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9661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2414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Козьмодемьянск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3018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85706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30711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5372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7825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2527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Волжский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88409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2636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Горномарийский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64069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Звениговский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16588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10404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18764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10443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79027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Килемарский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16712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49757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5805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7010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Куженерский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3966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5878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2751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Мари-Турекский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6158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5127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Медведевский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12512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25155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100920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33465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16005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5709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11095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5475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Моркинский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8264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9561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8926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4595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2523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2604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Новоторьяльский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2777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2267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Оршанский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1778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2477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10319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3692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Параньгинский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129833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4363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2528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4238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Сернурский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21839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15913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11777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2678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2256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5471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9741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4462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98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Юринский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26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</w:rPr>
      </w:pPr>
    </w:p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</w:rPr>
      </w:pPr>
      <w:r w:rsidRPr="00CB153E">
        <w:rPr>
          <w:rFonts w:ascii="Times New Roman" w:hAnsi="Times New Roman"/>
        </w:rPr>
        <w:br w:type="page"/>
      </w:r>
    </w:p>
    <w:tbl>
      <w:tblPr>
        <w:tblW w:w="12012" w:type="dxa"/>
        <w:tblLayout w:type="fixed"/>
        <w:tblLook w:val="01E0"/>
      </w:tblPr>
      <w:tblGrid>
        <w:gridCol w:w="1590"/>
        <w:gridCol w:w="916"/>
        <w:gridCol w:w="816"/>
        <w:gridCol w:w="850"/>
        <w:gridCol w:w="661"/>
        <w:gridCol w:w="750"/>
        <w:gridCol w:w="691"/>
        <w:gridCol w:w="720"/>
        <w:gridCol w:w="722"/>
        <w:gridCol w:w="236"/>
        <w:gridCol w:w="680"/>
        <w:gridCol w:w="745"/>
        <w:gridCol w:w="833"/>
        <w:gridCol w:w="236"/>
        <w:gridCol w:w="811"/>
        <w:gridCol w:w="755"/>
      </w:tblGrid>
      <w:tr w:rsidR="004D0027" w:rsidRPr="00884F53" w:rsidTr="00CB153E">
        <w:tc>
          <w:tcPr>
            <w:tcW w:w="15022" w:type="dxa"/>
            <w:gridSpan w:val="16"/>
          </w:tcPr>
          <w:p w:rsidR="004D0027" w:rsidRPr="00CB153E" w:rsidRDefault="004D0027" w:rsidP="00CB153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4" w:name="_Toc355010980"/>
            <w:r w:rsidRPr="00CB153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4.Источники финансирования инвестиций в основной капитал по организациям,</w:t>
            </w:r>
            <w:r w:rsidRPr="00CB153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br/>
              <w:t>не относящимся к субъектам малого предпринимательства.</w:t>
            </w:r>
            <w:bookmarkEnd w:id="4"/>
          </w:p>
        </w:tc>
      </w:tr>
      <w:tr w:rsidR="004D0027" w:rsidRPr="00884F53" w:rsidTr="00CB153E"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январь-декабрь 2018  года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4D0027" w:rsidRPr="00884F53" w:rsidTr="00CB153E">
        <w:trPr>
          <w:cantSplit/>
        </w:trPr>
        <w:tc>
          <w:tcPr>
            <w:tcW w:w="3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Собст-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венные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средства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Привле-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ченные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средства</w:t>
            </w:r>
          </w:p>
        </w:tc>
        <w:tc>
          <w:tcPr>
            <w:tcW w:w="9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4D0027" w:rsidRPr="00884F53" w:rsidTr="00CB153E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креди-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ты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банков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заемные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средства других орг-ций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бюд-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жетныесредст-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ва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средства внебюд-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жетных фондов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орг-ций и населе-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ния, при-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влечен-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ные для долевого стр-ва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из них: средства населения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прочие</w:t>
            </w:r>
          </w:p>
        </w:tc>
      </w:tr>
      <w:tr w:rsidR="004D0027" w:rsidRPr="00884F53" w:rsidTr="00CB153E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из фе-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дераль-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ногобюдже-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из бюд-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жетовсубъек-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товфе-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дерации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из ме-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стныхбюд-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жетов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4D0027" w:rsidRPr="00884F53" w:rsidTr="00CB153E"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Всего по республике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10798169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5809714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1786770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475986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1838561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1001156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652562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184843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127486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921838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813482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659073</w:t>
            </w:r>
          </w:p>
        </w:tc>
      </w:tr>
      <w:tr w:rsidR="004D0027" w:rsidRPr="00884F53" w:rsidTr="00CB153E">
        <w:tc>
          <w:tcPr>
            <w:tcW w:w="3348" w:type="dxa"/>
            <w:gridSpan w:val="2"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Городские округа </w:t>
            </w:r>
          </w:p>
        </w:tc>
        <w:tc>
          <w:tcPr>
            <w:tcW w:w="10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3348" w:type="dxa"/>
            <w:gridSpan w:val="2"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Йошкар-Ола</w:t>
            </w:r>
          </w:p>
        </w:tc>
        <w:tc>
          <w:tcPr>
            <w:tcW w:w="10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3564555</w:t>
            </w:r>
          </w:p>
        </w:tc>
        <w:tc>
          <w:tcPr>
            <w:tcW w:w="110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2504613</w:t>
            </w:r>
          </w:p>
        </w:tc>
        <w:tc>
          <w:tcPr>
            <w:tcW w:w="83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222867</w:t>
            </w:r>
          </w:p>
        </w:tc>
        <w:tc>
          <w:tcPr>
            <w:tcW w:w="96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305107</w:t>
            </w:r>
          </w:p>
        </w:tc>
        <w:tc>
          <w:tcPr>
            <w:tcW w:w="8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778720</w:t>
            </w:r>
          </w:p>
        </w:tc>
        <w:tc>
          <w:tcPr>
            <w:tcW w:w="92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499863</w:t>
            </w:r>
          </w:p>
        </w:tc>
        <w:tc>
          <w:tcPr>
            <w:tcW w:w="92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184628</w:t>
            </w:r>
          </w:p>
        </w:tc>
        <w:tc>
          <w:tcPr>
            <w:tcW w:w="877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94229</w:t>
            </w:r>
          </w:p>
        </w:tc>
        <w:tc>
          <w:tcPr>
            <w:tcW w:w="9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94360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796020</w:t>
            </w:r>
          </w:p>
        </w:tc>
        <w:tc>
          <w:tcPr>
            <w:tcW w:w="110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699050</w:t>
            </w:r>
          </w:p>
        </w:tc>
        <w:tc>
          <w:tcPr>
            <w:tcW w:w="9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307539</w:t>
            </w:r>
          </w:p>
        </w:tc>
      </w:tr>
      <w:tr w:rsidR="004D0027" w:rsidRPr="00884F53" w:rsidTr="00CB153E">
        <w:tc>
          <w:tcPr>
            <w:tcW w:w="3348" w:type="dxa"/>
            <w:gridSpan w:val="2"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Волжск</w:t>
            </w:r>
          </w:p>
        </w:tc>
        <w:tc>
          <w:tcPr>
            <w:tcW w:w="10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855187</w:t>
            </w:r>
          </w:p>
        </w:tc>
        <w:tc>
          <w:tcPr>
            <w:tcW w:w="110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312578</w:t>
            </w:r>
          </w:p>
        </w:tc>
        <w:tc>
          <w:tcPr>
            <w:tcW w:w="83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255281</w:t>
            </w:r>
          </w:p>
        </w:tc>
        <w:tc>
          <w:tcPr>
            <w:tcW w:w="96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40605</w:t>
            </w:r>
          </w:p>
        </w:tc>
        <w:tc>
          <w:tcPr>
            <w:tcW w:w="92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36611</w:t>
            </w:r>
          </w:p>
        </w:tc>
        <w:tc>
          <w:tcPr>
            <w:tcW w:w="92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877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9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5783</w:t>
            </w:r>
          </w:p>
        </w:tc>
      </w:tr>
      <w:tr w:rsidR="004D0027" w:rsidRPr="00884F53" w:rsidTr="00CB153E">
        <w:tc>
          <w:tcPr>
            <w:tcW w:w="3348" w:type="dxa"/>
            <w:gridSpan w:val="2"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Козьмодемьянск</w:t>
            </w:r>
          </w:p>
        </w:tc>
        <w:tc>
          <w:tcPr>
            <w:tcW w:w="10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274035</w:t>
            </w:r>
          </w:p>
        </w:tc>
        <w:tc>
          <w:tcPr>
            <w:tcW w:w="110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95668</w:t>
            </w:r>
          </w:p>
        </w:tc>
        <w:tc>
          <w:tcPr>
            <w:tcW w:w="83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91024</w:t>
            </w:r>
          </w:p>
        </w:tc>
        <w:tc>
          <w:tcPr>
            <w:tcW w:w="92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85663</w:t>
            </w:r>
          </w:p>
        </w:tc>
        <w:tc>
          <w:tcPr>
            <w:tcW w:w="92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5231</w:t>
            </w:r>
          </w:p>
        </w:tc>
        <w:tc>
          <w:tcPr>
            <w:tcW w:w="877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4267</w:t>
            </w:r>
          </w:p>
        </w:tc>
      </w:tr>
      <w:tr w:rsidR="004D0027" w:rsidRPr="00884F53" w:rsidTr="00CB153E">
        <w:tc>
          <w:tcPr>
            <w:tcW w:w="3348" w:type="dxa"/>
            <w:gridSpan w:val="2"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10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3348" w:type="dxa"/>
            <w:gridSpan w:val="2"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Волжский</w:t>
            </w:r>
          </w:p>
        </w:tc>
        <w:tc>
          <w:tcPr>
            <w:tcW w:w="10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83927</w:t>
            </w:r>
          </w:p>
        </w:tc>
        <w:tc>
          <w:tcPr>
            <w:tcW w:w="110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8684</w:t>
            </w:r>
          </w:p>
        </w:tc>
        <w:tc>
          <w:tcPr>
            <w:tcW w:w="83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8154</w:t>
            </w:r>
          </w:p>
        </w:tc>
        <w:tc>
          <w:tcPr>
            <w:tcW w:w="92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2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3878</w:t>
            </w:r>
          </w:p>
        </w:tc>
        <w:tc>
          <w:tcPr>
            <w:tcW w:w="877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9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</w:p>
        </w:tc>
      </w:tr>
      <w:tr w:rsidR="004D0027" w:rsidRPr="00884F53" w:rsidTr="00CB153E">
        <w:tc>
          <w:tcPr>
            <w:tcW w:w="3348" w:type="dxa"/>
            <w:gridSpan w:val="2"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Горномарийский</w:t>
            </w:r>
          </w:p>
        </w:tc>
        <w:tc>
          <w:tcPr>
            <w:tcW w:w="10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47831</w:t>
            </w:r>
          </w:p>
        </w:tc>
        <w:tc>
          <w:tcPr>
            <w:tcW w:w="110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60916</w:t>
            </w:r>
          </w:p>
        </w:tc>
        <w:tc>
          <w:tcPr>
            <w:tcW w:w="83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57650</w:t>
            </w:r>
          </w:p>
        </w:tc>
        <w:tc>
          <w:tcPr>
            <w:tcW w:w="92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31383</w:t>
            </w:r>
          </w:p>
        </w:tc>
        <w:tc>
          <w:tcPr>
            <w:tcW w:w="92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25045</w:t>
            </w:r>
          </w:p>
        </w:tc>
        <w:tc>
          <w:tcPr>
            <w:tcW w:w="877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9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3266</w:t>
            </w:r>
          </w:p>
        </w:tc>
      </w:tr>
      <w:tr w:rsidR="004D0027" w:rsidRPr="00884F53" w:rsidTr="00CB153E">
        <w:tc>
          <w:tcPr>
            <w:tcW w:w="3348" w:type="dxa"/>
            <w:gridSpan w:val="2"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Звениговский</w:t>
            </w:r>
          </w:p>
        </w:tc>
        <w:tc>
          <w:tcPr>
            <w:tcW w:w="10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1329006</w:t>
            </w:r>
          </w:p>
        </w:tc>
        <w:tc>
          <w:tcPr>
            <w:tcW w:w="110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328140</w:t>
            </w:r>
          </w:p>
        </w:tc>
        <w:tc>
          <w:tcPr>
            <w:tcW w:w="83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5375</w:t>
            </w:r>
          </w:p>
        </w:tc>
        <w:tc>
          <w:tcPr>
            <w:tcW w:w="96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148573</w:t>
            </w:r>
          </w:p>
        </w:tc>
        <w:tc>
          <w:tcPr>
            <w:tcW w:w="8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156867</w:t>
            </w:r>
          </w:p>
        </w:tc>
        <w:tc>
          <w:tcPr>
            <w:tcW w:w="92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78801</w:t>
            </w:r>
          </w:p>
        </w:tc>
        <w:tc>
          <w:tcPr>
            <w:tcW w:w="92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54090</w:t>
            </w:r>
          </w:p>
        </w:tc>
        <w:tc>
          <w:tcPr>
            <w:tcW w:w="877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23976</w:t>
            </w:r>
          </w:p>
        </w:tc>
        <w:tc>
          <w:tcPr>
            <w:tcW w:w="9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3504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13821</w:t>
            </w:r>
          </w:p>
        </w:tc>
      </w:tr>
      <w:tr w:rsidR="004D0027" w:rsidRPr="00884F53" w:rsidTr="00CB153E">
        <w:tc>
          <w:tcPr>
            <w:tcW w:w="3348" w:type="dxa"/>
            <w:gridSpan w:val="2"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Килемарский</w:t>
            </w:r>
          </w:p>
        </w:tc>
        <w:tc>
          <w:tcPr>
            <w:tcW w:w="10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10638</w:t>
            </w:r>
          </w:p>
        </w:tc>
        <w:tc>
          <w:tcPr>
            <w:tcW w:w="110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26213</w:t>
            </w:r>
          </w:p>
        </w:tc>
        <w:tc>
          <w:tcPr>
            <w:tcW w:w="83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24276</w:t>
            </w:r>
          </w:p>
        </w:tc>
        <w:tc>
          <w:tcPr>
            <w:tcW w:w="92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16776</w:t>
            </w:r>
          </w:p>
        </w:tc>
        <w:tc>
          <w:tcPr>
            <w:tcW w:w="92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7114</w:t>
            </w:r>
          </w:p>
        </w:tc>
        <w:tc>
          <w:tcPr>
            <w:tcW w:w="877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9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1937</w:t>
            </w:r>
          </w:p>
        </w:tc>
      </w:tr>
      <w:tr w:rsidR="004D0027" w:rsidRPr="00884F53" w:rsidTr="00CB153E">
        <w:tc>
          <w:tcPr>
            <w:tcW w:w="3348" w:type="dxa"/>
            <w:gridSpan w:val="2"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Куженерский</w:t>
            </w:r>
          </w:p>
        </w:tc>
        <w:tc>
          <w:tcPr>
            <w:tcW w:w="10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85493</w:t>
            </w:r>
          </w:p>
        </w:tc>
        <w:tc>
          <w:tcPr>
            <w:tcW w:w="110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19770</w:t>
            </w:r>
          </w:p>
        </w:tc>
        <w:tc>
          <w:tcPr>
            <w:tcW w:w="83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14059</w:t>
            </w:r>
          </w:p>
        </w:tc>
        <w:tc>
          <w:tcPr>
            <w:tcW w:w="92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92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8945</w:t>
            </w:r>
          </w:p>
        </w:tc>
        <w:tc>
          <w:tcPr>
            <w:tcW w:w="877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9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3251</w:t>
            </w:r>
          </w:p>
        </w:tc>
      </w:tr>
      <w:tr w:rsidR="004D0027" w:rsidRPr="00884F53" w:rsidTr="00CB153E">
        <w:tc>
          <w:tcPr>
            <w:tcW w:w="3348" w:type="dxa"/>
            <w:gridSpan w:val="2"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Мари-Турекский</w:t>
            </w:r>
          </w:p>
        </w:tc>
        <w:tc>
          <w:tcPr>
            <w:tcW w:w="10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34344</w:t>
            </w:r>
          </w:p>
        </w:tc>
        <w:tc>
          <w:tcPr>
            <w:tcW w:w="110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114997</w:t>
            </w:r>
          </w:p>
        </w:tc>
        <w:tc>
          <w:tcPr>
            <w:tcW w:w="83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8958</w:t>
            </w:r>
          </w:p>
        </w:tc>
        <w:tc>
          <w:tcPr>
            <w:tcW w:w="8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99888</w:t>
            </w:r>
          </w:p>
        </w:tc>
        <w:tc>
          <w:tcPr>
            <w:tcW w:w="92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62486</w:t>
            </w:r>
          </w:p>
        </w:tc>
        <w:tc>
          <w:tcPr>
            <w:tcW w:w="92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36949</w:t>
            </w:r>
          </w:p>
        </w:tc>
        <w:tc>
          <w:tcPr>
            <w:tcW w:w="877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9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4181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1970</w:t>
            </w:r>
          </w:p>
        </w:tc>
      </w:tr>
      <w:tr w:rsidR="004D0027" w:rsidRPr="00884F53" w:rsidTr="00CB153E">
        <w:tc>
          <w:tcPr>
            <w:tcW w:w="3348" w:type="dxa"/>
            <w:gridSpan w:val="2"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Медведевский</w:t>
            </w:r>
          </w:p>
        </w:tc>
        <w:tc>
          <w:tcPr>
            <w:tcW w:w="10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1515359</w:t>
            </w:r>
          </w:p>
        </w:tc>
        <w:tc>
          <w:tcPr>
            <w:tcW w:w="110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761994</w:t>
            </w:r>
          </w:p>
        </w:tc>
        <w:tc>
          <w:tcPr>
            <w:tcW w:w="83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469523</w:t>
            </w:r>
          </w:p>
        </w:tc>
        <w:tc>
          <w:tcPr>
            <w:tcW w:w="96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55612</w:t>
            </w:r>
          </w:p>
        </w:tc>
        <w:tc>
          <w:tcPr>
            <w:tcW w:w="92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14918</w:t>
            </w:r>
          </w:p>
        </w:tc>
        <w:tc>
          <w:tcPr>
            <w:tcW w:w="92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11209</w:t>
            </w:r>
          </w:p>
        </w:tc>
        <w:tc>
          <w:tcPr>
            <w:tcW w:w="877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29485</w:t>
            </w:r>
          </w:p>
        </w:tc>
        <w:tc>
          <w:tcPr>
            <w:tcW w:w="9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111366</w:t>
            </w:r>
          </w:p>
        </w:tc>
        <w:tc>
          <w:tcPr>
            <w:tcW w:w="110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101980</w:t>
            </w:r>
          </w:p>
        </w:tc>
        <w:tc>
          <w:tcPr>
            <w:tcW w:w="9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123847</w:t>
            </w:r>
          </w:p>
        </w:tc>
      </w:tr>
      <w:tr w:rsidR="004D0027" w:rsidRPr="00884F53" w:rsidTr="00CB153E">
        <w:tc>
          <w:tcPr>
            <w:tcW w:w="3348" w:type="dxa"/>
            <w:gridSpan w:val="2"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Моркинский</w:t>
            </w:r>
          </w:p>
        </w:tc>
        <w:tc>
          <w:tcPr>
            <w:tcW w:w="10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45568</w:t>
            </w:r>
          </w:p>
        </w:tc>
        <w:tc>
          <w:tcPr>
            <w:tcW w:w="110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30461</w:t>
            </w:r>
          </w:p>
        </w:tc>
        <w:tc>
          <w:tcPr>
            <w:tcW w:w="83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20098</w:t>
            </w:r>
          </w:p>
        </w:tc>
        <w:tc>
          <w:tcPr>
            <w:tcW w:w="92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92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6687</w:t>
            </w:r>
          </w:p>
        </w:tc>
        <w:tc>
          <w:tcPr>
            <w:tcW w:w="877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12534</w:t>
            </w:r>
          </w:p>
        </w:tc>
        <w:tc>
          <w:tcPr>
            <w:tcW w:w="9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8219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2144</w:t>
            </w:r>
          </w:p>
        </w:tc>
      </w:tr>
      <w:tr w:rsidR="004D0027" w:rsidRPr="00884F53" w:rsidTr="00CB153E">
        <w:tc>
          <w:tcPr>
            <w:tcW w:w="3348" w:type="dxa"/>
            <w:gridSpan w:val="2"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Новоторьяльский</w:t>
            </w:r>
          </w:p>
        </w:tc>
        <w:tc>
          <w:tcPr>
            <w:tcW w:w="10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54083</w:t>
            </w:r>
          </w:p>
        </w:tc>
        <w:tc>
          <w:tcPr>
            <w:tcW w:w="110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81696</w:t>
            </w:r>
          </w:p>
        </w:tc>
        <w:tc>
          <w:tcPr>
            <w:tcW w:w="83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46981</w:t>
            </w:r>
          </w:p>
        </w:tc>
        <w:tc>
          <w:tcPr>
            <w:tcW w:w="92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12430</w:t>
            </w:r>
          </w:p>
        </w:tc>
        <w:tc>
          <w:tcPr>
            <w:tcW w:w="92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30898</w:t>
            </w:r>
          </w:p>
        </w:tc>
        <w:tc>
          <w:tcPr>
            <w:tcW w:w="877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3653</w:t>
            </w:r>
          </w:p>
        </w:tc>
        <w:tc>
          <w:tcPr>
            <w:tcW w:w="9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2458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32257</w:t>
            </w:r>
          </w:p>
        </w:tc>
      </w:tr>
      <w:tr w:rsidR="004D0027" w:rsidRPr="00884F53" w:rsidTr="00CB153E">
        <w:tc>
          <w:tcPr>
            <w:tcW w:w="3348" w:type="dxa"/>
            <w:gridSpan w:val="2"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Оршанский</w:t>
            </w:r>
          </w:p>
        </w:tc>
        <w:tc>
          <w:tcPr>
            <w:tcW w:w="10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109856</w:t>
            </w:r>
          </w:p>
        </w:tc>
        <w:tc>
          <w:tcPr>
            <w:tcW w:w="110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185906</w:t>
            </w:r>
          </w:p>
        </w:tc>
        <w:tc>
          <w:tcPr>
            <w:tcW w:w="83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169150</w:t>
            </w:r>
          </w:p>
        </w:tc>
        <w:tc>
          <w:tcPr>
            <w:tcW w:w="96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10133</w:t>
            </w:r>
          </w:p>
        </w:tc>
        <w:tc>
          <w:tcPr>
            <w:tcW w:w="92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5986</w:t>
            </w:r>
          </w:p>
        </w:tc>
        <w:tc>
          <w:tcPr>
            <w:tcW w:w="92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3546</w:t>
            </w:r>
          </w:p>
        </w:tc>
        <w:tc>
          <w:tcPr>
            <w:tcW w:w="877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2570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4053</w:t>
            </w:r>
          </w:p>
        </w:tc>
      </w:tr>
      <w:tr w:rsidR="004D0027" w:rsidRPr="00884F53" w:rsidTr="00CB153E">
        <w:tc>
          <w:tcPr>
            <w:tcW w:w="3348" w:type="dxa"/>
            <w:gridSpan w:val="2"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Параньгинский</w:t>
            </w:r>
          </w:p>
        </w:tc>
        <w:tc>
          <w:tcPr>
            <w:tcW w:w="10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177722</w:t>
            </w:r>
          </w:p>
        </w:tc>
        <w:tc>
          <w:tcPr>
            <w:tcW w:w="110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269361</w:t>
            </w:r>
          </w:p>
        </w:tc>
        <w:tc>
          <w:tcPr>
            <w:tcW w:w="83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123800</w:t>
            </w:r>
          </w:p>
        </w:tc>
        <w:tc>
          <w:tcPr>
            <w:tcW w:w="96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145113</w:t>
            </w:r>
          </w:p>
        </w:tc>
        <w:tc>
          <w:tcPr>
            <w:tcW w:w="92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144045</w:t>
            </w:r>
          </w:p>
        </w:tc>
        <w:tc>
          <w:tcPr>
            <w:tcW w:w="877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9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448</w:t>
            </w:r>
          </w:p>
        </w:tc>
      </w:tr>
      <w:tr w:rsidR="004D0027" w:rsidRPr="00884F53" w:rsidTr="00CB153E">
        <w:tc>
          <w:tcPr>
            <w:tcW w:w="3348" w:type="dxa"/>
            <w:gridSpan w:val="2"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Сернурский</w:t>
            </w:r>
          </w:p>
        </w:tc>
        <w:tc>
          <w:tcPr>
            <w:tcW w:w="10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307711</w:t>
            </w:r>
          </w:p>
        </w:tc>
        <w:tc>
          <w:tcPr>
            <w:tcW w:w="110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498150</w:t>
            </w:r>
          </w:p>
        </w:tc>
        <w:tc>
          <w:tcPr>
            <w:tcW w:w="83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307149</w:t>
            </w:r>
          </w:p>
        </w:tc>
        <w:tc>
          <w:tcPr>
            <w:tcW w:w="96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40448</w:t>
            </w:r>
          </w:p>
        </w:tc>
        <w:tc>
          <w:tcPr>
            <w:tcW w:w="92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22909</w:t>
            </w:r>
          </w:p>
        </w:tc>
        <w:tc>
          <w:tcPr>
            <w:tcW w:w="92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15897</w:t>
            </w:r>
          </w:p>
        </w:tc>
        <w:tc>
          <w:tcPr>
            <w:tcW w:w="877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9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4001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6452</w:t>
            </w:r>
          </w:p>
        </w:tc>
        <w:tc>
          <w:tcPr>
            <w:tcW w:w="110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6452</w:t>
            </w:r>
          </w:p>
        </w:tc>
        <w:tc>
          <w:tcPr>
            <w:tcW w:w="9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140100</w:t>
            </w:r>
          </w:p>
        </w:tc>
      </w:tr>
      <w:tr w:rsidR="004D0027" w:rsidRPr="00884F53" w:rsidTr="00CB153E">
        <w:tc>
          <w:tcPr>
            <w:tcW w:w="3348" w:type="dxa"/>
            <w:gridSpan w:val="2"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10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365694</w:t>
            </w:r>
          </w:p>
        </w:tc>
        <w:tc>
          <w:tcPr>
            <w:tcW w:w="110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304478</w:t>
            </w:r>
          </w:p>
        </w:tc>
        <w:tc>
          <w:tcPr>
            <w:tcW w:w="83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189625</w:t>
            </w:r>
          </w:p>
        </w:tc>
        <w:tc>
          <w:tcPr>
            <w:tcW w:w="96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106917</w:t>
            </w:r>
          </w:p>
        </w:tc>
        <w:tc>
          <w:tcPr>
            <w:tcW w:w="92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17603</w:t>
            </w:r>
          </w:p>
        </w:tc>
        <w:tc>
          <w:tcPr>
            <w:tcW w:w="92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87467</w:t>
            </w:r>
          </w:p>
        </w:tc>
        <w:tc>
          <w:tcPr>
            <w:tcW w:w="877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9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5722</w:t>
            </w:r>
          </w:p>
        </w:tc>
      </w:tr>
      <w:tr w:rsidR="004D0027" w:rsidRPr="00884F53" w:rsidTr="00CB153E">
        <w:tc>
          <w:tcPr>
            <w:tcW w:w="3348" w:type="dxa"/>
            <w:gridSpan w:val="2"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Юринский</w:t>
            </w:r>
          </w:p>
        </w:tc>
        <w:tc>
          <w:tcPr>
            <w:tcW w:w="10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19214</w:t>
            </w:r>
          </w:p>
        </w:tc>
        <w:tc>
          <w:tcPr>
            <w:tcW w:w="1104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37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92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23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877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6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</w:tr>
      <w:tr w:rsidR="004D0027" w:rsidRPr="00884F53" w:rsidTr="00CB153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</w:rPr>
      </w:pPr>
    </w:p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</w:rPr>
      </w:pPr>
      <w:r w:rsidRPr="00CB153E">
        <w:rPr>
          <w:rFonts w:ascii="Times New Roman" w:hAnsi="Times New Roman"/>
        </w:rPr>
        <w:br w:type="page"/>
      </w:r>
    </w:p>
    <w:tbl>
      <w:tblPr>
        <w:tblW w:w="0" w:type="auto"/>
        <w:tblLook w:val="01E0"/>
      </w:tblPr>
      <w:tblGrid>
        <w:gridCol w:w="1728"/>
        <w:gridCol w:w="2700"/>
        <w:gridCol w:w="2340"/>
        <w:gridCol w:w="1260"/>
        <w:gridCol w:w="1800"/>
      </w:tblGrid>
      <w:tr w:rsidR="004D0027" w:rsidRPr="00884F53" w:rsidTr="00CB153E">
        <w:tc>
          <w:tcPr>
            <w:tcW w:w="9828" w:type="dxa"/>
            <w:gridSpan w:val="5"/>
          </w:tcPr>
          <w:p w:rsidR="004D0027" w:rsidRPr="00CB153E" w:rsidRDefault="004D0027" w:rsidP="00CB153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5" w:name="_Toc255029152"/>
            <w:r w:rsidRPr="00CB153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5.Инвестиции на приобретение основных средств, бывших в употреблении у </w:t>
            </w:r>
            <w:r w:rsidRPr="00CB153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br/>
              <w:t>других организаций и объектов незавершенного строительства</w:t>
            </w:r>
            <w:r w:rsidRPr="00CB153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br/>
              <w:t>по организациям, не относящимся к субъектам малого предпринимательства</w:t>
            </w:r>
            <w:bookmarkEnd w:id="5"/>
            <w:r w:rsidRPr="00CB153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4D0027" w:rsidRPr="00884F53" w:rsidTr="00CB153E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январь-декабрь 2018 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4D0027" w:rsidRPr="00884F53" w:rsidTr="00CB153E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машины и 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оборудование</w:t>
            </w:r>
          </w:p>
        </w:tc>
      </w:tr>
      <w:tr w:rsidR="004D0027" w:rsidRPr="00884F53" w:rsidTr="00CB153E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D0027" w:rsidRPr="00884F53" w:rsidTr="00CB153E"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Всего по республике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1796916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243483</w:t>
            </w:r>
          </w:p>
        </w:tc>
      </w:tr>
      <w:tr w:rsidR="004D0027" w:rsidRPr="00884F53" w:rsidTr="00CB153E">
        <w:tc>
          <w:tcPr>
            <w:tcW w:w="442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Городские округа </w:t>
            </w:r>
          </w:p>
        </w:tc>
        <w:tc>
          <w:tcPr>
            <w:tcW w:w="234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442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Йошкар-Ола</w:t>
            </w:r>
          </w:p>
        </w:tc>
        <w:tc>
          <w:tcPr>
            <w:tcW w:w="234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1578269</w:t>
            </w:r>
          </w:p>
        </w:tc>
        <w:tc>
          <w:tcPr>
            <w:tcW w:w="306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119426</w:t>
            </w:r>
          </w:p>
        </w:tc>
      </w:tr>
      <w:tr w:rsidR="004D0027" w:rsidRPr="00884F53" w:rsidTr="00CB153E">
        <w:tc>
          <w:tcPr>
            <w:tcW w:w="442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Волжск</w:t>
            </w:r>
          </w:p>
        </w:tc>
        <w:tc>
          <w:tcPr>
            <w:tcW w:w="234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20544</w:t>
            </w:r>
          </w:p>
        </w:tc>
        <w:tc>
          <w:tcPr>
            <w:tcW w:w="306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2935</w:t>
            </w:r>
          </w:p>
        </w:tc>
      </w:tr>
      <w:tr w:rsidR="004D0027" w:rsidRPr="00884F53" w:rsidTr="00CB153E">
        <w:tc>
          <w:tcPr>
            <w:tcW w:w="442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Козьмодемьянск</w:t>
            </w:r>
          </w:p>
        </w:tc>
        <w:tc>
          <w:tcPr>
            <w:tcW w:w="234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306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985</w:t>
            </w:r>
          </w:p>
        </w:tc>
      </w:tr>
      <w:tr w:rsidR="004D0027" w:rsidRPr="00884F53" w:rsidTr="00CB153E">
        <w:tc>
          <w:tcPr>
            <w:tcW w:w="442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234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442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Волжский</w:t>
            </w:r>
          </w:p>
        </w:tc>
        <w:tc>
          <w:tcPr>
            <w:tcW w:w="234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442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Горномарийский</w:t>
            </w:r>
          </w:p>
        </w:tc>
        <w:tc>
          <w:tcPr>
            <w:tcW w:w="234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06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</w:tr>
      <w:tr w:rsidR="004D0027" w:rsidRPr="00884F53" w:rsidTr="00CB153E">
        <w:tc>
          <w:tcPr>
            <w:tcW w:w="442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Звениговский</w:t>
            </w:r>
          </w:p>
        </w:tc>
        <w:tc>
          <w:tcPr>
            <w:tcW w:w="234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12860</w:t>
            </w:r>
          </w:p>
        </w:tc>
        <w:tc>
          <w:tcPr>
            <w:tcW w:w="306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5843</w:t>
            </w:r>
          </w:p>
        </w:tc>
      </w:tr>
      <w:tr w:rsidR="004D0027" w:rsidRPr="00884F53" w:rsidTr="00CB153E">
        <w:tc>
          <w:tcPr>
            <w:tcW w:w="442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Килемарский</w:t>
            </w:r>
          </w:p>
        </w:tc>
        <w:tc>
          <w:tcPr>
            <w:tcW w:w="234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442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Куженерский</w:t>
            </w:r>
          </w:p>
        </w:tc>
        <w:tc>
          <w:tcPr>
            <w:tcW w:w="234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306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442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Мари-Турекский</w:t>
            </w:r>
          </w:p>
        </w:tc>
        <w:tc>
          <w:tcPr>
            <w:tcW w:w="234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7170</w:t>
            </w:r>
          </w:p>
        </w:tc>
        <w:tc>
          <w:tcPr>
            <w:tcW w:w="306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4D0027" w:rsidRPr="00884F53" w:rsidTr="00CB153E">
        <w:tc>
          <w:tcPr>
            <w:tcW w:w="442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Медведевский</w:t>
            </w:r>
          </w:p>
        </w:tc>
        <w:tc>
          <w:tcPr>
            <w:tcW w:w="234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160402</w:t>
            </w:r>
          </w:p>
        </w:tc>
        <w:tc>
          <w:tcPr>
            <w:tcW w:w="306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110695</w:t>
            </w:r>
          </w:p>
        </w:tc>
      </w:tr>
      <w:tr w:rsidR="004D0027" w:rsidRPr="00884F53" w:rsidTr="00CB153E">
        <w:tc>
          <w:tcPr>
            <w:tcW w:w="442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Моркинский</w:t>
            </w:r>
          </w:p>
        </w:tc>
        <w:tc>
          <w:tcPr>
            <w:tcW w:w="234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306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1231</w:t>
            </w:r>
          </w:p>
        </w:tc>
      </w:tr>
      <w:tr w:rsidR="004D0027" w:rsidRPr="00884F53" w:rsidTr="00CB153E">
        <w:tc>
          <w:tcPr>
            <w:tcW w:w="442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Новоторьяльский</w:t>
            </w:r>
          </w:p>
        </w:tc>
        <w:tc>
          <w:tcPr>
            <w:tcW w:w="234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306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</w:tr>
      <w:tr w:rsidR="004D0027" w:rsidRPr="00884F53" w:rsidTr="00CB153E">
        <w:tc>
          <w:tcPr>
            <w:tcW w:w="442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Оршанский</w:t>
            </w:r>
          </w:p>
        </w:tc>
        <w:tc>
          <w:tcPr>
            <w:tcW w:w="234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306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442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Параньгинский</w:t>
            </w:r>
          </w:p>
        </w:tc>
        <w:tc>
          <w:tcPr>
            <w:tcW w:w="234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306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4D0027" w:rsidRPr="00884F53" w:rsidTr="00CB153E">
        <w:tc>
          <w:tcPr>
            <w:tcW w:w="442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Сернурский</w:t>
            </w:r>
          </w:p>
        </w:tc>
        <w:tc>
          <w:tcPr>
            <w:tcW w:w="234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2629</w:t>
            </w:r>
          </w:p>
        </w:tc>
        <w:tc>
          <w:tcPr>
            <w:tcW w:w="306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389</w:t>
            </w:r>
          </w:p>
        </w:tc>
      </w:tr>
      <w:tr w:rsidR="004D0027" w:rsidRPr="00884F53" w:rsidTr="00CB153E">
        <w:tc>
          <w:tcPr>
            <w:tcW w:w="442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234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5306</w:t>
            </w:r>
          </w:p>
        </w:tc>
        <w:tc>
          <w:tcPr>
            <w:tcW w:w="306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4428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Юринский</w:t>
            </w:r>
          </w:p>
        </w:tc>
        <w:tc>
          <w:tcPr>
            <w:tcW w:w="2340" w:type="dxa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0" w:type="dxa"/>
            <w:gridSpan w:val="2"/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</w:rPr>
      </w:pPr>
    </w:p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CB153E">
        <w:rPr>
          <w:rFonts w:ascii="Times New Roman" w:hAnsi="Times New Roman"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1"/>
        <w:gridCol w:w="2071"/>
        <w:gridCol w:w="1985"/>
        <w:gridCol w:w="1984"/>
        <w:gridCol w:w="843"/>
        <w:gridCol w:w="1567"/>
      </w:tblGrid>
      <w:tr w:rsidR="004D0027" w:rsidRPr="00884F53" w:rsidTr="00CB153E">
        <w:tc>
          <w:tcPr>
            <w:tcW w:w="12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0027" w:rsidRPr="00CB153E" w:rsidRDefault="004D0027" w:rsidP="00CB153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B153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6.Инвестиции на отдельные объекты, относящиеся к интеллектуальной собственности</w:t>
            </w:r>
            <w:r w:rsidRPr="00CB153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br/>
              <w:t>и продуктам интеллектуальной деятельности.</w:t>
            </w:r>
          </w:p>
        </w:tc>
      </w:tr>
      <w:tr w:rsidR="004D0027" w:rsidRPr="00884F53" w:rsidTr="00CB153E">
        <w:tc>
          <w:tcPr>
            <w:tcW w:w="3921" w:type="dxa"/>
            <w:tcBorders>
              <w:top w:val="nil"/>
              <w:left w:val="nil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83" w:type="dxa"/>
            <w:gridSpan w:val="4"/>
            <w:tcBorders>
              <w:top w:val="nil"/>
              <w:left w:val="nil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январь-декабрь 2018  года</w:t>
            </w: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r w:rsidRPr="00884F5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D0027" w:rsidRPr="00884F53" w:rsidTr="00CB153E">
        <w:trPr>
          <w:trHeight w:val="1139"/>
        </w:trPr>
        <w:tc>
          <w:tcPr>
            <w:tcW w:w="3921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и базы данных</w:t>
            </w:r>
          </w:p>
        </w:tc>
        <w:tc>
          <w:tcPr>
            <w:tcW w:w="1985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Оригиналы произведений развлекательного жанра, литературы и искусства</w:t>
            </w:r>
          </w:p>
        </w:tc>
        <w:tc>
          <w:tcPr>
            <w:tcW w:w="1984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Научные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br/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исследования и разработки</w:t>
            </w:r>
          </w:p>
        </w:tc>
        <w:tc>
          <w:tcPr>
            <w:tcW w:w="2410" w:type="dxa"/>
            <w:gridSpan w:val="2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разведку недр и оценку запасов полезных ископаемых</w:t>
            </w:r>
          </w:p>
        </w:tc>
      </w:tr>
      <w:tr w:rsidR="004D0027" w:rsidRPr="00884F53" w:rsidTr="00CB153E">
        <w:tc>
          <w:tcPr>
            <w:tcW w:w="3921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071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D0027" w:rsidRPr="00884F53" w:rsidTr="00CB153E">
        <w:tc>
          <w:tcPr>
            <w:tcW w:w="3921" w:type="dxa"/>
            <w:tcBorders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Всего по республике</w:t>
            </w:r>
          </w:p>
        </w:tc>
        <w:tc>
          <w:tcPr>
            <w:tcW w:w="2071" w:type="dxa"/>
            <w:tcBorders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15195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44550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Городские округа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Йошкар-Ола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14012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26394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Волжск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Козьмодемьянск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17796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Волжский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Горномарийский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Звениговский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Килемарский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Куженерский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Мари-Турекский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Медведевский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Моркинский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Новоторьяльский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Оршанский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Параньгинский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Сернурский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Юринский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CB153E">
        <w:rPr>
          <w:rFonts w:ascii="Times New Roman" w:hAnsi="Times New Roman"/>
          <w:lang w:val="en-US"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1"/>
        <w:gridCol w:w="370"/>
        <w:gridCol w:w="2835"/>
        <w:gridCol w:w="1843"/>
        <w:gridCol w:w="992"/>
        <w:gridCol w:w="2410"/>
      </w:tblGrid>
      <w:tr w:rsidR="004D0027" w:rsidRPr="00884F53" w:rsidTr="00CB153E">
        <w:tc>
          <w:tcPr>
            <w:tcW w:w="12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0027" w:rsidRPr="00CB153E" w:rsidRDefault="004D0027" w:rsidP="00CB153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B153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7.Инвестиции в непроизведенные нефинансовые активы.</w:t>
            </w:r>
          </w:p>
        </w:tc>
      </w:tr>
      <w:tr w:rsidR="004D0027" w:rsidRPr="00884F53" w:rsidTr="00CB153E">
        <w:tc>
          <w:tcPr>
            <w:tcW w:w="3921" w:type="dxa"/>
            <w:tcBorders>
              <w:top w:val="nil"/>
              <w:left w:val="nil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gridSpan w:val="3"/>
            <w:tcBorders>
              <w:top w:val="nil"/>
              <w:left w:val="nil"/>
              <w:right w:val="nil"/>
            </w:tcBorders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январь-декабрь 2018  года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r w:rsidRPr="00884F5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D0027" w:rsidRPr="00884F53" w:rsidTr="00CB153E">
        <w:tc>
          <w:tcPr>
            <w:tcW w:w="4291" w:type="dxa"/>
            <w:gridSpan w:val="2"/>
            <w:vMerge w:val="restart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непроизве-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денные не-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финансовые активы</w:t>
            </w:r>
          </w:p>
        </w:tc>
        <w:tc>
          <w:tcPr>
            <w:tcW w:w="5245" w:type="dxa"/>
            <w:gridSpan w:val="3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т.ч. 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затраты на приобретение</w:t>
            </w:r>
          </w:p>
        </w:tc>
      </w:tr>
      <w:tr w:rsidR="004D0027" w:rsidRPr="00884F53" w:rsidTr="00CB153E">
        <w:tc>
          <w:tcPr>
            <w:tcW w:w="17419" w:type="dxa"/>
            <w:gridSpan w:val="2"/>
            <w:vMerge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земли и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объектов природо-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пользования</w:t>
            </w:r>
          </w:p>
        </w:tc>
        <w:tc>
          <w:tcPr>
            <w:tcW w:w="2410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контрактов, договоров аренды, лицензии,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деловой репутации,</w:t>
            </w: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деловых связей</w:t>
            </w:r>
          </w:p>
        </w:tc>
      </w:tr>
      <w:tr w:rsidR="004D0027" w:rsidRPr="00884F53" w:rsidTr="00CB153E">
        <w:tc>
          <w:tcPr>
            <w:tcW w:w="4291" w:type="dxa"/>
            <w:gridSpan w:val="2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835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gridSpan w:val="2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:rsidR="004D0027" w:rsidRPr="00884F53" w:rsidRDefault="004D0027" w:rsidP="00CB1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4D0027" w:rsidRPr="00884F53" w:rsidTr="00CB153E">
        <w:tc>
          <w:tcPr>
            <w:tcW w:w="429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Всего по республике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32400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19190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13210</w:t>
            </w:r>
          </w:p>
        </w:tc>
      </w:tr>
      <w:tr w:rsidR="004D0027" w:rsidRPr="00884F53" w:rsidTr="00CB153E"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Городские округа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Йошкар-Ола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26314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13291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13023</w:t>
            </w:r>
          </w:p>
        </w:tc>
      </w:tr>
      <w:tr w:rsidR="004D0027" w:rsidRPr="00884F53" w:rsidTr="00CB153E"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Волжск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Город Козьмодемьянск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027" w:rsidRPr="00884F53" w:rsidTr="00CB153E"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Волжский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Горномарийский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Звениговский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4D0027" w:rsidRPr="00884F53" w:rsidTr="00CB153E"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Килемарский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Куженерский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Мари-Турекский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Медведевский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2146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2146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Моркинский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Новоторьяльский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Оршанский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Параньгинский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Сернурский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</w:tr>
      <w:tr w:rsidR="004D0027" w:rsidRPr="00884F53" w:rsidTr="00CB153E"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Юринский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27" w:rsidRPr="00884F53" w:rsidRDefault="004D0027" w:rsidP="00CB15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4F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D0027" w:rsidRPr="00884F53" w:rsidTr="00CB153E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027" w:rsidRPr="00884F53" w:rsidRDefault="004D0027" w:rsidP="00CB153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  <w:lang w:val="en-US"/>
        </w:rPr>
      </w:pPr>
    </w:p>
    <w:tbl>
      <w:tblPr>
        <w:tblW w:w="14700" w:type="dxa"/>
        <w:tblInd w:w="-12" w:type="dxa"/>
        <w:tblLook w:val="00A0"/>
      </w:tblPr>
      <w:tblGrid>
        <w:gridCol w:w="3400"/>
        <w:gridCol w:w="11300"/>
      </w:tblGrid>
      <w:tr w:rsidR="004D0027" w:rsidRPr="00884F53" w:rsidTr="00CB153E">
        <w:trPr>
          <w:trHeight w:hRule="exact" w:val="8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27" w:rsidRPr="00884F53" w:rsidRDefault="004D0027" w:rsidP="00CB153E">
            <w:pPr>
              <w:suppressAutoHyphens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8"/>
              </w:rPr>
            </w:pPr>
          </w:p>
        </w:tc>
        <w:tc>
          <w:tcPr>
            <w:tcW w:w="11300" w:type="dxa"/>
          </w:tcPr>
          <w:p w:rsidR="004D0027" w:rsidRPr="00884F53" w:rsidRDefault="004D0027" w:rsidP="00CB153E">
            <w:pPr>
              <w:suppressAutoHyphens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</w:rPr>
            </w:pPr>
          </w:p>
        </w:tc>
      </w:tr>
      <w:tr w:rsidR="004D0027" w:rsidRPr="00884F53" w:rsidTr="00CB153E">
        <w:tc>
          <w:tcPr>
            <w:tcW w:w="14700" w:type="dxa"/>
            <w:gridSpan w:val="2"/>
            <w:vAlign w:val="center"/>
          </w:tcPr>
          <w:p w:rsidR="004D0027" w:rsidRPr="00884F53" w:rsidRDefault="004D0027" w:rsidP="00CB153E">
            <w:pPr>
              <w:suppressAutoHyphens/>
              <w:adjustRightInd w:val="0"/>
              <w:spacing w:after="0" w:line="260" w:lineRule="exact"/>
              <w:ind w:left="12" w:hanging="1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4F53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К -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"Об официальном статистическом учете и системе государственной статистики в Российской Федерации" (ст.4, п.5; ст.9, п.1).</w:t>
            </w:r>
          </w:p>
        </w:tc>
      </w:tr>
    </w:tbl>
    <w:p w:rsidR="004D0027" w:rsidRPr="00CB153E" w:rsidRDefault="004D0027" w:rsidP="00CB153E">
      <w:pPr>
        <w:spacing w:after="0" w:line="240" w:lineRule="auto"/>
        <w:rPr>
          <w:rFonts w:ascii="Times New Roman" w:hAnsi="Times New Roman"/>
          <w:color w:val="000000"/>
        </w:rPr>
      </w:pPr>
    </w:p>
    <w:p w:rsidR="004D0027" w:rsidRDefault="004D0027">
      <w:bookmarkStart w:id="6" w:name="_GoBack"/>
      <w:bookmarkEnd w:id="6"/>
    </w:p>
    <w:sectPr w:rsidR="004D0027" w:rsidSect="00CB1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53E"/>
    <w:rsid w:val="002A35C5"/>
    <w:rsid w:val="002B28BD"/>
    <w:rsid w:val="004D0027"/>
    <w:rsid w:val="007A1165"/>
    <w:rsid w:val="00884F53"/>
    <w:rsid w:val="00CB153E"/>
    <w:rsid w:val="00F1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B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15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153E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BAB14936E73C45A0EF167F9FC9A2CE" ma:contentTypeVersion="0" ma:contentTypeDescription="Создание документа." ma:contentTypeScope="" ma:versionID="4a94e78f36ba915446eb55384b1fe13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XXJ7TYMEEKJ2-4988-229</_dlc_DocId>
    <_dlc_DocIdUrl xmlns="57504d04-691e-4fc4-8f09-4f19fdbe90f6">
      <Url>https://vip.gov.mari.ru/gornomari/_layouts/DocIdRedir.aspx?ID=XXJ7TYMEEKJ2-4988-229</Url>
      <Description>XXJ7TYMEEKJ2-4988-229</Description>
    </_dlc_DocIdUrl>
  </documentManagement>
</p:properties>
</file>

<file path=customXml/itemProps1.xml><?xml version="1.0" encoding="utf-8"?>
<ds:datastoreItem xmlns:ds="http://schemas.openxmlformats.org/officeDocument/2006/customXml" ds:itemID="{DCD0F0A5-551C-46EC-AB8D-4C11377FD0C0}"/>
</file>

<file path=customXml/itemProps2.xml><?xml version="1.0" encoding="utf-8"?>
<ds:datastoreItem xmlns:ds="http://schemas.openxmlformats.org/officeDocument/2006/customXml" ds:itemID="{213644E3-8E8E-42A2-AA6D-A523BADD90BB}"/>
</file>

<file path=customXml/itemProps3.xml><?xml version="1.0" encoding="utf-8"?>
<ds:datastoreItem xmlns:ds="http://schemas.openxmlformats.org/officeDocument/2006/customXml" ds:itemID="{18DBF547-26CD-4AD3-9ABD-16D232E9720B}"/>
</file>

<file path=customXml/itemProps4.xml><?xml version="1.0" encoding="utf-8"?>
<ds:datastoreItem xmlns:ds="http://schemas.openxmlformats.org/officeDocument/2006/customXml" ds:itemID="{2C7A668D-C73A-48A2-9307-C3B9A0F35CA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13</Pages>
  <Words>2335</Words>
  <Characters>13313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</dc:creator>
  <cp:keywords/>
  <dc:description/>
  <cp:lastModifiedBy>Эконом</cp:lastModifiedBy>
  <cp:revision>2</cp:revision>
  <dcterms:created xsi:type="dcterms:W3CDTF">2019-02-28T12:39:00Z</dcterms:created>
  <dcterms:modified xsi:type="dcterms:W3CDTF">2019-03-11T06:19:00Z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0x0101004EBAB14936E73C45A0EF167F9FC9A2CE</vt:lpwstr>
  </property>
  <property fmtid="{D5CDD505-2E9C-101B-9397-08002B2CF9AE}" pid="3" name="_dlc_DocIdItemGuid">
    <vt:lpwstr>adb5bf1b-0859-4582-99ec-24e6969be852</vt:lpwstr>
  </property>
</Properties>
</file>