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/>
      </w:tblPr>
      <w:tblGrid>
        <w:gridCol w:w="14845"/>
      </w:tblGrid>
      <w:tr w:rsidR="00344788">
        <w:trPr>
          <w:trHeight w:val="9403"/>
        </w:trPr>
        <w:tc>
          <w:tcPr>
            <w:tcW w:w="14845" w:type="dxa"/>
          </w:tcPr>
          <w:p w:rsidR="00344788" w:rsidRPr="00620545" w:rsidRDefault="00344788" w:rsidP="00255F68"/>
          <w:p w:rsidR="00344788" w:rsidRPr="00620545" w:rsidRDefault="00344788" w:rsidP="00255F68"/>
          <w:p w:rsidR="00344788" w:rsidRDefault="00344788" w:rsidP="00255F68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  <w:p w:rsidR="00344788" w:rsidRDefault="00344788" w:rsidP="00255F68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  <w:p w:rsidR="00344788" w:rsidRDefault="00344788" w:rsidP="00255F68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  <w:p w:rsidR="00344788" w:rsidRDefault="00344788" w:rsidP="00255F68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  <w:p w:rsidR="00344788" w:rsidRDefault="00344788" w:rsidP="00255F68">
            <w:pPr>
              <w:autoSpaceDE w:val="0"/>
              <w:autoSpaceDN w:val="0"/>
              <w:rPr>
                <w:sz w:val="40"/>
                <w:szCs w:val="40"/>
              </w:rPr>
            </w:pPr>
          </w:p>
          <w:p w:rsidR="00344788" w:rsidRPr="00620545" w:rsidRDefault="00344788" w:rsidP="00255F68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  <w:r w:rsidRPr="00620545">
              <w:rPr>
                <w:sz w:val="40"/>
                <w:szCs w:val="40"/>
              </w:rPr>
              <w:t>ПЛАН</w:t>
            </w:r>
          </w:p>
          <w:p w:rsidR="00344788" w:rsidRPr="00620545" w:rsidRDefault="00344788" w:rsidP="00255F68">
            <w:pPr>
              <w:autoSpaceDE w:val="0"/>
              <w:autoSpaceDN w:val="0"/>
              <w:ind w:right="-21"/>
              <w:jc w:val="center"/>
              <w:outlineLvl w:val="0"/>
              <w:rPr>
                <w:sz w:val="40"/>
                <w:szCs w:val="40"/>
              </w:rPr>
            </w:pPr>
            <w:r w:rsidRPr="00620545">
              <w:rPr>
                <w:sz w:val="40"/>
                <w:szCs w:val="40"/>
              </w:rPr>
              <w:t xml:space="preserve">основных мероприятий </w:t>
            </w:r>
          </w:p>
          <w:p w:rsidR="00344788" w:rsidRPr="00620545" w:rsidRDefault="00344788" w:rsidP="00255F68">
            <w:pPr>
              <w:autoSpaceDE w:val="0"/>
              <w:autoSpaceDN w:val="0"/>
              <w:ind w:right="-21"/>
              <w:jc w:val="center"/>
              <w:outlineLvl w:val="0"/>
              <w:rPr>
                <w:sz w:val="40"/>
                <w:szCs w:val="40"/>
              </w:rPr>
            </w:pPr>
            <w:r w:rsidRPr="00620545">
              <w:rPr>
                <w:sz w:val="40"/>
                <w:szCs w:val="40"/>
              </w:rPr>
              <w:t xml:space="preserve">Комитета гражданской обороны и защиты населения Республики Марий Эл </w:t>
            </w:r>
          </w:p>
          <w:p w:rsidR="00344788" w:rsidRPr="00620545" w:rsidRDefault="00344788" w:rsidP="00255F68">
            <w:pPr>
              <w:autoSpaceDE w:val="0"/>
              <w:autoSpaceDN w:val="0"/>
              <w:ind w:right="-21"/>
              <w:jc w:val="center"/>
              <w:outlineLvl w:val="0"/>
              <w:rPr>
                <w:sz w:val="40"/>
                <w:szCs w:val="40"/>
              </w:rPr>
            </w:pPr>
            <w:r w:rsidRPr="00620545">
              <w:rPr>
                <w:sz w:val="40"/>
                <w:szCs w:val="40"/>
              </w:rPr>
              <w:t>в области гражданской обороны,</w:t>
            </w:r>
          </w:p>
          <w:p w:rsidR="00344788" w:rsidRPr="00620545" w:rsidRDefault="00344788" w:rsidP="00255F68">
            <w:pPr>
              <w:autoSpaceDE w:val="0"/>
              <w:autoSpaceDN w:val="0"/>
              <w:ind w:right="-21"/>
              <w:jc w:val="center"/>
              <w:outlineLvl w:val="0"/>
              <w:rPr>
                <w:sz w:val="40"/>
                <w:szCs w:val="40"/>
              </w:rPr>
            </w:pPr>
            <w:r w:rsidRPr="00620545">
              <w:rPr>
                <w:sz w:val="40"/>
                <w:szCs w:val="40"/>
              </w:rPr>
              <w:t xml:space="preserve">предупреждения и ликвидации чрезвычайных ситуаций, </w:t>
            </w:r>
          </w:p>
          <w:p w:rsidR="00344788" w:rsidRPr="00620545" w:rsidRDefault="00344788" w:rsidP="00255F68">
            <w:pPr>
              <w:autoSpaceDE w:val="0"/>
              <w:autoSpaceDN w:val="0"/>
              <w:ind w:right="-21"/>
              <w:jc w:val="center"/>
              <w:outlineLvl w:val="0"/>
              <w:rPr>
                <w:sz w:val="40"/>
                <w:szCs w:val="40"/>
              </w:rPr>
            </w:pPr>
            <w:r w:rsidRPr="00620545">
              <w:rPr>
                <w:sz w:val="40"/>
                <w:szCs w:val="40"/>
              </w:rPr>
              <w:t xml:space="preserve">обеспечения пожарной безопасности и безопасности людей на водных объектах </w:t>
            </w:r>
          </w:p>
          <w:p w:rsidR="00344788" w:rsidRPr="00620545" w:rsidRDefault="00344788" w:rsidP="00255F68">
            <w:pPr>
              <w:autoSpaceDE w:val="0"/>
              <w:autoSpaceDN w:val="0"/>
              <w:jc w:val="center"/>
              <w:outlineLvl w:val="0"/>
              <w:rPr>
                <w:sz w:val="40"/>
                <w:szCs w:val="40"/>
              </w:rPr>
            </w:pPr>
            <w:r w:rsidRPr="00620545">
              <w:rPr>
                <w:sz w:val="40"/>
                <w:szCs w:val="40"/>
              </w:rPr>
              <w:t>на 2021 год</w:t>
            </w:r>
          </w:p>
          <w:p w:rsidR="00344788" w:rsidRDefault="00344788" w:rsidP="00E10A28"/>
        </w:tc>
      </w:tr>
    </w:tbl>
    <w:p w:rsidR="00344788" w:rsidRPr="00620545" w:rsidRDefault="00344788" w:rsidP="00E10A28"/>
    <w:p w:rsidR="00344788" w:rsidRPr="00620545" w:rsidRDefault="00344788" w:rsidP="00E10A28">
      <w:pPr>
        <w:tabs>
          <w:tab w:val="center" w:pos="11804"/>
          <w:tab w:val="right" w:pos="14537"/>
        </w:tabs>
        <w:autoSpaceDE w:val="0"/>
        <w:autoSpaceDN w:val="0"/>
        <w:ind w:left="9356" w:right="34"/>
        <w:jc w:val="center"/>
        <w:rPr>
          <w:sz w:val="28"/>
          <w:szCs w:val="28"/>
        </w:rPr>
      </w:pPr>
    </w:p>
    <w:p w:rsidR="00344788" w:rsidRPr="00620545" w:rsidRDefault="00344788" w:rsidP="00E10A28">
      <w:pPr>
        <w:tabs>
          <w:tab w:val="center" w:pos="11804"/>
          <w:tab w:val="right" w:pos="14537"/>
        </w:tabs>
        <w:autoSpaceDE w:val="0"/>
        <w:autoSpaceDN w:val="0"/>
        <w:ind w:left="9356" w:right="34"/>
        <w:jc w:val="center"/>
        <w:rPr>
          <w:sz w:val="28"/>
          <w:szCs w:val="28"/>
        </w:rPr>
      </w:pPr>
    </w:p>
    <w:p w:rsidR="00344788" w:rsidRPr="00620545" w:rsidRDefault="00344788" w:rsidP="00E10A28">
      <w:pPr>
        <w:tabs>
          <w:tab w:val="center" w:pos="11804"/>
          <w:tab w:val="right" w:pos="14537"/>
        </w:tabs>
        <w:autoSpaceDE w:val="0"/>
        <w:autoSpaceDN w:val="0"/>
        <w:ind w:left="9356" w:right="34"/>
        <w:jc w:val="center"/>
        <w:rPr>
          <w:sz w:val="28"/>
          <w:szCs w:val="28"/>
        </w:rPr>
      </w:pPr>
      <w:r w:rsidRPr="00620545">
        <w:rPr>
          <w:sz w:val="28"/>
          <w:szCs w:val="28"/>
        </w:rPr>
        <w:t>УТВЕРЖДАЮ</w:t>
      </w:r>
    </w:p>
    <w:p w:rsidR="00344788" w:rsidRPr="00620545" w:rsidRDefault="00344788" w:rsidP="00E10A28">
      <w:pPr>
        <w:tabs>
          <w:tab w:val="center" w:pos="11804"/>
          <w:tab w:val="right" w:pos="14537"/>
        </w:tabs>
        <w:autoSpaceDE w:val="0"/>
        <w:autoSpaceDN w:val="0"/>
        <w:ind w:left="9356" w:right="34"/>
        <w:jc w:val="center"/>
        <w:rPr>
          <w:sz w:val="16"/>
          <w:szCs w:val="16"/>
        </w:rPr>
      </w:pPr>
    </w:p>
    <w:p w:rsidR="00344788" w:rsidRPr="00620545" w:rsidRDefault="00344788" w:rsidP="00E10A28">
      <w:pPr>
        <w:tabs>
          <w:tab w:val="left" w:pos="5420"/>
        </w:tabs>
        <w:autoSpaceDE w:val="0"/>
        <w:autoSpaceDN w:val="0"/>
        <w:ind w:left="9356" w:right="-108"/>
        <w:jc w:val="center"/>
        <w:rPr>
          <w:sz w:val="28"/>
          <w:szCs w:val="28"/>
        </w:rPr>
      </w:pPr>
      <w:r w:rsidRPr="00620545">
        <w:rPr>
          <w:sz w:val="28"/>
          <w:szCs w:val="28"/>
        </w:rPr>
        <w:t>Заместитель Председателя Правительства Республики Марий Эл</w:t>
      </w:r>
    </w:p>
    <w:p w:rsidR="00344788" w:rsidRPr="00620545" w:rsidRDefault="00344788" w:rsidP="00E10A28">
      <w:pPr>
        <w:tabs>
          <w:tab w:val="left" w:pos="5420"/>
        </w:tabs>
        <w:autoSpaceDE w:val="0"/>
        <w:autoSpaceDN w:val="0"/>
        <w:ind w:left="9356" w:right="-108"/>
        <w:jc w:val="center"/>
        <w:rPr>
          <w:sz w:val="28"/>
          <w:szCs w:val="28"/>
        </w:rPr>
      </w:pPr>
    </w:p>
    <w:p w:rsidR="00344788" w:rsidRPr="00620545" w:rsidRDefault="00344788" w:rsidP="00E10A28">
      <w:pPr>
        <w:tabs>
          <w:tab w:val="left" w:pos="5420"/>
        </w:tabs>
        <w:autoSpaceDE w:val="0"/>
        <w:autoSpaceDN w:val="0"/>
        <w:ind w:left="9356" w:right="-108"/>
        <w:jc w:val="center"/>
        <w:rPr>
          <w:sz w:val="28"/>
          <w:szCs w:val="28"/>
        </w:rPr>
      </w:pPr>
      <w:r w:rsidRPr="00620545">
        <w:rPr>
          <w:sz w:val="28"/>
          <w:szCs w:val="28"/>
        </w:rPr>
        <w:t xml:space="preserve">                            С.А.Воронцов</w:t>
      </w:r>
    </w:p>
    <w:p w:rsidR="00344788" w:rsidRPr="00620545" w:rsidRDefault="00344788" w:rsidP="00E10A28">
      <w:pPr>
        <w:tabs>
          <w:tab w:val="left" w:pos="5420"/>
        </w:tabs>
        <w:autoSpaceDE w:val="0"/>
        <w:autoSpaceDN w:val="0"/>
        <w:ind w:left="9356" w:right="-108"/>
        <w:jc w:val="center"/>
        <w:rPr>
          <w:sz w:val="28"/>
          <w:szCs w:val="28"/>
        </w:rPr>
      </w:pPr>
    </w:p>
    <w:p w:rsidR="00344788" w:rsidRPr="00620545" w:rsidRDefault="00344788" w:rsidP="00E10A28">
      <w:pPr>
        <w:tabs>
          <w:tab w:val="left" w:pos="6345"/>
          <w:tab w:val="left" w:pos="10348"/>
        </w:tabs>
        <w:autoSpaceDE w:val="0"/>
        <w:autoSpaceDN w:val="0"/>
        <w:ind w:left="10490" w:right="-108"/>
        <w:rPr>
          <w:sz w:val="28"/>
          <w:szCs w:val="28"/>
        </w:rPr>
      </w:pPr>
      <w:r w:rsidRPr="00620545">
        <w:rPr>
          <w:sz w:val="28"/>
          <w:szCs w:val="28"/>
        </w:rPr>
        <w:t xml:space="preserve">  «__» декабря 2020 г.</w:t>
      </w:r>
    </w:p>
    <w:p w:rsidR="00344788" w:rsidRPr="00620545" w:rsidRDefault="00344788" w:rsidP="00E10A28">
      <w:pPr>
        <w:autoSpaceDE w:val="0"/>
        <w:autoSpaceDN w:val="0"/>
        <w:ind w:right="113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ind w:right="113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ind w:right="113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ind w:right="113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ind w:right="113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jc w:val="center"/>
        <w:rPr>
          <w:sz w:val="32"/>
          <w:szCs w:val="32"/>
        </w:rPr>
      </w:pPr>
      <w:r w:rsidRPr="00620545">
        <w:rPr>
          <w:sz w:val="32"/>
          <w:szCs w:val="32"/>
        </w:rPr>
        <w:t>ПЛАН</w:t>
      </w:r>
    </w:p>
    <w:p w:rsidR="00344788" w:rsidRPr="00620545" w:rsidRDefault="00344788" w:rsidP="00E10A28">
      <w:pPr>
        <w:jc w:val="center"/>
        <w:rPr>
          <w:sz w:val="32"/>
          <w:szCs w:val="32"/>
        </w:rPr>
      </w:pPr>
      <w:r w:rsidRPr="00620545">
        <w:rPr>
          <w:sz w:val="32"/>
          <w:szCs w:val="32"/>
        </w:rPr>
        <w:t xml:space="preserve">основных мероприятий </w:t>
      </w:r>
    </w:p>
    <w:p w:rsidR="00344788" w:rsidRPr="00620545" w:rsidRDefault="00344788" w:rsidP="00E10A28">
      <w:pPr>
        <w:jc w:val="center"/>
        <w:rPr>
          <w:sz w:val="32"/>
          <w:szCs w:val="32"/>
        </w:rPr>
      </w:pPr>
      <w:r w:rsidRPr="00620545">
        <w:rPr>
          <w:sz w:val="32"/>
          <w:szCs w:val="32"/>
        </w:rPr>
        <w:t xml:space="preserve">Комитета гражданской обороны и защиты населения Республики Марий Эл </w:t>
      </w:r>
    </w:p>
    <w:p w:rsidR="00344788" w:rsidRPr="00620545" w:rsidRDefault="00344788" w:rsidP="00E10A28">
      <w:pPr>
        <w:jc w:val="center"/>
        <w:rPr>
          <w:sz w:val="32"/>
          <w:szCs w:val="32"/>
        </w:rPr>
      </w:pPr>
      <w:r w:rsidRPr="00620545">
        <w:rPr>
          <w:sz w:val="32"/>
          <w:szCs w:val="32"/>
        </w:rPr>
        <w:t xml:space="preserve">в области гражданской обороны, предупреждения и ликвидации чрезвычайных ситуаций, </w:t>
      </w:r>
    </w:p>
    <w:p w:rsidR="00344788" w:rsidRPr="00620545" w:rsidRDefault="00344788" w:rsidP="00E10A28">
      <w:pPr>
        <w:jc w:val="center"/>
        <w:rPr>
          <w:sz w:val="32"/>
          <w:szCs w:val="32"/>
        </w:rPr>
      </w:pPr>
      <w:r w:rsidRPr="00620545">
        <w:rPr>
          <w:sz w:val="32"/>
          <w:szCs w:val="32"/>
        </w:rPr>
        <w:t xml:space="preserve">обеспечения пожарной безопасности и безопасности людей на водных объектах </w:t>
      </w:r>
    </w:p>
    <w:p w:rsidR="00344788" w:rsidRPr="00620545" w:rsidRDefault="00344788" w:rsidP="00E10A28">
      <w:pPr>
        <w:jc w:val="center"/>
        <w:rPr>
          <w:sz w:val="32"/>
          <w:szCs w:val="32"/>
        </w:rPr>
      </w:pPr>
      <w:r w:rsidRPr="00620545">
        <w:rPr>
          <w:sz w:val="32"/>
          <w:szCs w:val="32"/>
        </w:rPr>
        <w:t>на 2021 год</w:t>
      </w:r>
    </w:p>
    <w:p w:rsidR="00344788" w:rsidRPr="00620545" w:rsidRDefault="00344788" w:rsidP="00E10A28">
      <w:pPr>
        <w:autoSpaceDE w:val="0"/>
        <w:autoSpaceDN w:val="0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jc w:val="center"/>
        <w:rPr>
          <w:sz w:val="28"/>
          <w:szCs w:val="28"/>
        </w:rPr>
      </w:pPr>
    </w:p>
    <w:p w:rsidR="00344788" w:rsidRPr="00620545" w:rsidRDefault="00344788" w:rsidP="00E10A28">
      <w:pPr>
        <w:autoSpaceDE w:val="0"/>
        <w:autoSpaceDN w:val="0"/>
        <w:jc w:val="center"/>
        <w:rPr>
          <w:sz w:val="28"/>
          <w:szCs w:val="28"/>
        </w:rPr>
      </w:pPr>
    </w:p>
    <w:p w:rsidR="00344788" w:rsidRPr="00620545" w:rsidRDefault="00344788" w:rsidP="00B10AAB">
      <w:pPr>
        <w:tabs>
          <w:tab w:val="left" w:pos="13140"/>
        </w:tabs>
        <w:autoSpaceDE w:val="0"/>
        <w:autoSpaceDN w:val="0"/>
        <w:jc w:val="center"/>
        <w:rPr>
          <w:sz w:val="8"/>
          <w:szCs w:val="8"/>
        </w:rPr>
      </w:pPr>
      <w:r w:rsidRPr="00620545">
        <w:rPr>
          <w:sz w:val="28"/>
          <w:szCs w:val="28"/>
        </w:rPr>
        <w:br w:type="column"/>
      </w:r>
    </w:p>
    <w:tbl>
      <w:tblPr>
        <w:tblW w:w="15155" w:type="dxa"/>
        <w:tblInd w:w="-40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7"/>
        <w:gridCol w:w="711"/>
        <w:gridCol w:w="9"/>
        <w:gridCol w:w="6519"/>
        <w:gridCol w:w="1439"/>
        <w:gridCol w:w="2699"/>
        <w:gridCol w:w="2138"/>
        <w:gridCol w:w="15"/>
        <w:gridCol w:w="1603"/>
        <w:gridCol w:w="15"/>
      </w:tblGrid>
      <w:tr w:rsidR="00344788" w:rsidRPr="0097742D">
        <w:trPr>
          <w:gridAfter w:val="1"/>
          <w:wAfter w:w="15" w:type="dxa"/>
          <w:tblHeader/>
        </w:trPr>
        <w:tc>
          <w:tcPr>
            <w:tcW w:w="7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788" w:rsidRPr="0097742D" w:rsidRDefault="00344788" w:rsidP="007E431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7742D">
              <w:rPr>
                <w:spacing w:val="-6"/>
                <w:sz w:val="24"/>
                <w:szCs w:val="24"/>
              </w:rPr>
              <w:t>№</w:t>
            </w:r>
          </w:p>
          <w:p w:rsidR="00344788" w:rsidRPr="0097742D" w:rsidRDefault="00344788" w:rsidP="007E431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7742D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788" w:rsidRPr="0097742D" w:rsidRDefault="00344788" w:rsidP="007E431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7742D">
              <w:rPr>
                <w:spacing w:val="-6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788" w:rsidRPr="0097742D" w:rsidRDefault="00344788" w:rsidP="007E431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Срок</w:t>
            </w:r>
          </w:p>
          <w:p w:rsidR="00344788" w:rsidRPr="0097742D" w:rsidRDefault="00344788" w:rsidP="007E431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788" w:rsidRPr="0097742D" w:rsidRDefault="00344788" w:rsidP="007E431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7742D">
              <w:rPr>
                <w:spacing w:val="-6"/>
                <w:sz w:val="24"/>
                <w:szCs w:val="24"/>
              </w:rPr>
              <w:t>Исполнители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788" w:rsidRPr="0097742D" w:rsidRDefault="00344788" w:rsidP="007E4316">
            <w:pPr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88" w:rsidRPr="0097742D" w:rsidRDefault="00344788" w:rsidP="00B10AAB">
            <w:pPr>
              <w:autoSpaceDE w:val="0"/>
              <w:autoSpaceDN w:val="0"/>
              <w:ind w:left="-13" w:right="-57" w:hanging="44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Отметка</w:t>
            </w:r>
          </w:p>
          <w:p w:rsidR="00344788" w:rsidRPr="0097742D" w:rsidRDefault="00344788" w:rsidP="00B10AAB">
            <w:pPr>
              <w:autoSpaceDE w:val="0"/>
              <w:autoSpaceDN w:val="0"/>
              <w:ind w:left="-13" w:right="-57" w:hanging="44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 выполнении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542"/>
        </w:trPr>
        <w:tc>
          <w:tcPr>
            <w:tcW w:w="15140" w:type="dxa"/>
            <w:gridSpan w:val="9"/>
            <w:vAlign w:val="center"/>
          </w:tcPr>
          <w:p w:rsidR="00344788" w:rsidRPr="00AF0C68" w:rsidRDefault="00344788" w:rsidP="00E14C88">
            <w:pPr>
              <w:numPr>
                <w:ilvl w:val="0"/>
                <w:numId w:val="4"/>
              </w:numPr>
              <w:tabs>
                <w:tab w:val="clear" w:pos="1260"/>
                <w:tab w:val="num" w:pos="781"/>
                <w:tab w:val="left" w:pos="13080"/>
                <w:tab w:val="left" w:pos="16491"/>
              </w:tabs>
              <w:ind w:left="0" w:firstLine="497"/>
              <w:jc w:val="center"/>
              <w:rPr>
                <w:b/>
                <w:bCs/>
                <w:sz w:val="24"/>
                <w:szCs w:val="24"/>
              </w:rPr>
            </w:pPr>
            <w:r w:rsidRPr="00AF0C68">
              <w:rPr>
                <w:b/>
                <w:bCs/>
                <w:sz w:val="24"/>
                <w:szCs w:val="24"/>
              </w:rPr>
              <w:t>Основные мероприятия в области гражданской обороны, предупреждения и ликвидации чрезвычайных ситуаций,</w:t>
            </w:r>
          </w:p>
          <w:p w:rsidR="00344788" w:rsidRPr="00AF0C68" w:rsidRDefault="00344788" w:rsidP="00B10AAB">
            <w:pPr>
              <w:tabs>
                <w:tab w:val="left" w:pos="6230"/>
                <w:tab w:val="left" w:pos="8210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AF0C68">
              <w:rPr>
                <w:b/>
                <w:bCs/>
                <w:sz w:val="24"/>
                <w:szCs w:val="24"/>
              </w:rPr>
              <w:t>обеспечения пожарной безопасности</w:t>
            </w:r>
            <w:r w:rsidRPr="00AF0C68">
              <w:rPr>
                <w:sz w:val="24"/>
                <w:szCs w:val="24"/>
              </w:rPr>
              <w:t xml:space="preserve"> </w:t>
            </w:r>
            <w:r w:rsidRPr="00AF0C68">
              <w:rPr>
                <w:b/>
                <w:bCs/>
                <w:sz w:val="24"/>
                <w:szCs w:val="24"/>
              </w:rPr>
              <w:t>и безопасности людей на водных объектах в Российской Федерации, Главного управления МЧС России по Нижегородской области в рамках Приволжского федерального округа, ГУ МЧС России по Республике Марий Эл,</w:t>
            </w:r>
          </w:p>
          <w:p w:rsidR="00344788" w:rsidRPr="0097742D" w:rsidRDefault="00344788" w:rsidP="00E14C88">
            <w:pPr>
              <w:tabs>
                <w:tab w:val="left" w:pos="14620"/>
              </w:tabs>
              <w:autoSpaceDE w:val="0"/>
              <w:autoSpaceDN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AF0C68">
              <w:rPr>
                <w:b/>
                <w:bCs/>
                <w:sz w:val="24"/>
                <w:szCs w:val="24"/>
              </w:rPr>
              <w:t>в части касающейся Комитета гражданской обороны и защиты населения Республики Марий Эл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3D2555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во всероссийском сборе по подведению итогов деятельности единой государственной системы предупреждения и ликвидации чрезвычайных ситуаций, выполнению мероприятий гражданской обороны в 2021 году и постановке задач на 2022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A020C2">
            <w:pPr>
              <w:pStyle w:val="BodyText"/>
              <w:tabs>
                <w:tab w:val="left" w:pos="13080"/>
              </w:tabs>
              <w:ind w:left="-7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Органы исполнительной власти субъектов Российской Федерации 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604A">
            <w:pPr>
              <w:tabs>
                <w:tab w:val="left" w:pos="1308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проведении комплекса надзорно-профилактических мероприятий на объектах </w:t>
            </w:r>
            <w:r w:rsidRPr="0097742D">
              <w:rPr>
                <w:sz w:val="24"/>
                <w:szCs w:val="24"/>
              </w:rPr>
              <w:br/>
              <w:t>с массовым пребыванием людей, в том числе культовых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январь,</w:t>
            </w: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УПССиСФ,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604A">
            <w:pPr>
              <w:tabs>
                <w:tab w:val="left" w:pos="1308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проведении на территории субъектов Российской Федерации Приволжского федерального округа надзорно-профилактических мероприятий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пожаров в населенных пунктах </w:t>
            </w:r>
            <w:r w:rsidRPr="0097742D">
              <w:rPr>
                <w:sz w:val="24"/>
                <w:szCs w:val="24"/>
              </w:rPr>
              <w:br/>
              <w:t>и жилом фонде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январь-июнь,</w:t>
            </w: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сентябрь-декабрь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УПССиСФ,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604A">
            <w:pPr>
              <w:tabs>
                <w:tab w:val="left" w:pos="1308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проведении комплекса надзорно-профилактических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2021 года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январь-декабрь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tabs>
                <w:tab w:val="left" w:pos="11057"/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УПССиСФ,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604A">
            <w:pPr>
              <w:tabs>
                <w:tab w:val="left" w:pos="1308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организации проведения региональных </w:t>
            </w:r>
            <w:r w:rsidRPr="0097742D">
              <w:rPr>
                <w:sz w:val="24"/>
                <w:szCs w:val="24"/>
              </w:rPr>
              <w:br/>
              <w:t xml:space="preserve">и межрегиональных этапов Всероссийского фестиваля «Созвездие мужества» в 2021 году </w:t>
            </w:r>
            <w:r w:rsidRPr="0097742D">
              <w:rPr>
                <w:sz w:val="24"/>
                <w:szCs w:val="24"/>
              </w:rPr>
              <w:br/>
              <w:t>в субъектах Российской Федерации Приволжского федерального округа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январь-ноябрь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ОИОД, ГУ МЧС России</w:t>
            </w:r>
          </w:p>
          <w:p w:rsidR="00344788" w:rsidRPr="0097742D" w:rsidRDefault="00344788" w:rsidP="00BC5EFE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субъектам ПФО,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858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604A">
            <w:pPr>
              <w:tabs>
                <w:tab w:val="left" w:pos="-72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Осуществление контроля за подготовкой </w:t>
            </w:r>
            <w:r w:rsidRPr="0097742D">
              <w:rPr>
                <w:sz w:val="24"/>
                <w:szCs w:val="24"/>
              </w:rPr>
              <w:br/>
              <w:t>и прохождением осенне-зимнего отопительного периода 2021 года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январь-апрель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июль-декабрь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УГЗ,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ОПЧС и ОПБ, </w:t>
            </w:r>
          </w:p>
          <w:p w:rsidR="00344788" w:rsidRPr="0097742D" w:rsidRDefault="00344788" w:rsidP="00BC5EFE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ОИПиГЗиМТО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проведении и подготовке Всероссийских открытых уроков по основам безопасности жизнедеятельности</w:t>
            </w:r>
          </w:p>
          <w:p w:rsidR="00344788" w:rsidRPr="0097742D" w:rsidRDefault="00344788" w:rsidP="00E14C8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E14C8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март,</w:t>
            </w:r>
          </w:p>
          <w:p w:rsidR="00344788" w:rsidRPr="0097742D" w:rsidRDefault="00344788" w:rsidP="00373B23">
            <w:pPr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апрель,</w:t>
            </w:r>
          </w:p>
          <w:p w:rsidR="00344788" w:rsidRPr="0097742D" w:rsidRDefault="00344788" w:rsidP="00373B23">
            <w:pPr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сентябрь,</w:t>
            </w:r>
          </w:p>
          <w:p w:rsidR="00344788" w:rsidRPr="0097742D" w:rsidRDefault="00344788" w:rsidP="00373B23">
            <w:pPr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ДГО, ТО МЧС России</w:t>
            </w:r>
          </w:p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РОССОЮЗСПАС</w:t>
            </w:r>
          </w:p>
          <w:p w:rsidR="00344788" w:rsidRPr="0097742D" w:rsidRDefault="00344788" w:rsidP="005660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(по согласованию), УГЗ, </w:t>
            </w:r>
            <w:r w:rsidRPr="0097742D">
              <w:rPr>
                <w:sz w:val="24"/>
                <w:szCs w:val="24"/>
              </w:rPr>
              <w:br/>
              <w:t>Комитет ГО и ЗН Республики Марий Эл, Минобрнауки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tabs>
                <w:tab w:val="left" w:pos="92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 ОПОУ и О, РГКУ «УГПС РМЭ», ГБУ РМЭ «МАСС», РГКУ  ДПО «УМЦ»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720" w:hanging="18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104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организация проведения Всероссийских открытых уроков «Основы безопасности жизнедеятельности»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марта,</w:t>
            </w:r>
          </w:p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30 апреля,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  <w:lang w:val="en-US"/>
              </w:rPr>
            </w:pPr>
            <w:r w:rsidRPr="0097742D">
              <w:rPr>
                <w:spacing w:val="-8"/>
                <w:sz w:val="24"/>
                <w:szCs w:val="24"/>
              </w:rPr>
              <w:t>2сентября,</w:t>
            </w:r>
          </w:p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  <w:lang w:val="en-US"/>
              </w:rPr>
            </w:pPr>
            <w:r w:rsidRPr="0097742D">
              <w:rPr>
                <w:spacing w:val="-8"/>
                <w:sz w:val="24"/>
                <w:szCs w:val="24"/>
              </w:rPr>
              <w:t>4 октября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УГЗ, Минобрнауки</w:t>
            </w:r>
          </w:p>
          <w:p w:rsidR="00344788" w:rsidRPr="0097742D" w:rsidRDefault="00344788" w:rsidP="00BC5EF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Республики Марий Эл,</w:t>
            </w:r>
          </w:p>
          <w:p w:rsidR="00344788" w:rsidRPr="0097742D" w:rsidRDefault="00344788" w:rsidP="00BC5EF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ОПОУ и 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705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"/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Осуществление контроля за подготовкой </w:t>
            </w: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и прохождением паводкового периода 2021 года</w:t>
            </w:r>
          </w:p>
          <w:p w:rsidR="00344788" w:rsidRPr="0097742D" w:rsidRDefault="00344788" w:rsidP="00E14C88">
            <w:pPr>
              <w:pStyle w:val="BodyText"/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март - апрель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УГЗ,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751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tabs>
                <w:tab w:val="left" w:pos="-720"/>
              </w:tabs>
              <w:ind w:firstLine="284"/>
              <w:jc w:val="both"/>
              <w:rPr>
                <w:spacing w:val="-6"/>
                <w:sz w:val="24"/>
                <w:szCs w:val="24"/>
              </w:rPr>
            </w:pPr>
            <w:r w:rsidRPr="0097742D">
              <w:rPr>
                <w:spacing w:val="-6"/>
                <w:sz w:val="24"/>
                <w:szCs w:val="24"/>
              </w:rPr>
              <w:t>Мониторинг готовности гидротехнических сооружений к прохождению паводкового периода</w:t>
            </w:r>
          </w:p>
          <w:p w:rsidR="00344788" w:rsidRPr="0097742D" w:rsidRDefault="00344788" w:rsidP="00E14C88">
            <w:pPr>
              <w:tabs>
                <w:tab w:val="left" w:pos="-720"/>
              </w:tabs>
              <w:ind w:firstLine="284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март – апрель,</w:t>
            </w:r>
          </w:p>
          <w:p w:rsidR="00344788" w:rsidRPr="0097742D" w:rsidRDefault="00344788" w:rsidP="00373B23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 - ноябрь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42D">
              <w:rPr>
                <w:spacing w:val="-6"/>
                <w:sz w:val="24"/>
                <w:szCs w:val="24"/>
              </w:rPr>
              <w:t xml:space="preserve">УГЗ, </w:t>
            </w:r>
            <w:r w:rsidRPr="0097742D">
              <w:rPr>
                <w:sz w:val="24"/>
                <w:szCs w:val="24"/>
              </w:rPr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pStyle w:val="Foot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  <w:r w:rsidRPr="0097742D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344788" w:rsidRPr="0097742D" w:rsidRDefault="00344788" w:rsidP="00BC5EF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РГКУ «ИЦ РМЭ»</w:t>
            </w:r>
          </w:p>
          <w:p w:rsidR="00344788" w:rsidRPr="0097742D" w:rsidRDefault="00344788" w:rsidP="00BC5EFE">
            <w:pPr>
              <w:pStyle w:val="Foot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проведении комплекса надзорно-профилактических мероприятий на объектах летнего отдыха детей и граждан (оздоровительных лагерях, турбазах, домах отдыха и т.п.)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апрель-август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УПССиСФ,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F4FD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ОПБ, РГКУ «УГПС РМЭ»;</w:t>
            </w:r>
          </w:p>
          <w:p w:rsidR="00344788" w:rsidRPr="0097742D" w:rsidRDefault="00344788" w:rsidP="007F4FD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«МАСС»</w:t>
            </w:r>
          </w:p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18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Контроль и оказание помощи в проведении республиканских соревнований «Школа безопасности»</w:t>
            </w:r>
          </w:p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УГЗ, Минобрнауки Республики Марий Эл,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pStyle w:val="a3"/>
              <w:jc w:val="center"/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858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"/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Смотр-конкурс на звание «Лучшее подразделение добровольной пожарной охраны Республики </w:t>
            </w: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Марий Эл»</w:t>
            </w:r>
          </w:p>
          <w:p w:rsidR="00344788" w:rsidRPr="0097742D" w:rsidRDefault="00344788" w:rsidP="00E14C88">
            <w:pPr>
              <w:pStyle w:val="BodyText"/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bCs w:val="0"/>
                <w:spacing w:val="-8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pacing w:val="-8"/>
                <w:sz w:val="24"/>
                <w:szCs w:val="24"/>
              </w:rPr>
              <w:t>май-июнь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УОП и ПАСР, </w:t>
            </w: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pStyle w:val="a3"/>
              <w:jc w:val="center"/>
            </w:pPr>
            <w:r w:rsidRPr="0097742D">
              <w:t>ОПЧС и ОПБ; РГКУ «УГПС РМЭ»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818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604A">
            <w:pPr>
              <w:tabs>
                <w:tab w:val="left" w:pos="-72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Смотр-конкурс на лучшее содержание защитных сооружений гражданской обороны (1 и 2 этапы)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май-сентябрь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УГЗ,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ТВ;</w:t>
            </w:r>
          </w:p>
          <w:p w:rsidR="00344788" w:rsidRPr="0097742D" w:rsidRDefault="00344788" w:rsidP="00BC5EFE">
            <w:pPr>
              <w:pStyle w:val="a3"/>
              <w:jc w:val="center"/>
            </w:pPr>
            <w:r w:rsidRPr="0097742D">
              <w:t>РГКУ «СЦ «Защита»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2675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командно-штабном учении </w:t>
            </w:r>
            <w:r w:rsidRPr="0097742D">
              <w:rPr>
                <w:sz w:val="24"/>
                <w:szCs w:val="24"/>
              </w:rPr>
              <w:br/>
              <w:t>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  <w:lang w:val="en-US"/>
              </w:rPr>
              <w:t>II</w:t>
            </w:r>
            <w:r w:rsidRPr="0097742D">
              <w:rPr>
                <w:spacing w:val="-8"/>
                <w:sz w:val="24"/>
                <w:szCs w:val="24"/>
              </w:rPr>
              <w:t xml:space="preserve"> квартал</w:t>
            </w:r>
          </w:p>
        </w:tc>
        <w:tc>
          <w:tcPr>
            <w:tcW w:w="2700" w:type="dxa"/>
          </w:tcPr>
          <w:p w:rsidR="00344788" w:rsidRPr="0097742D" w:rsidRDefault="00344788" w:rsidP="00A020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ДГЗ, директора департаментов и начальники управлений, организации и учреждения МЧС России центрального подчинения, рабочая группа Правительственной комиссии, УГЗ, Комитет ГО и ЗН Республики Марий Эл</w:t>
            </w:r>
          </w:p>
          <w:p w:rsidR="00344788" w:rsidRPr="0097742D" w:rsidRDefault="00344788" w:rsidP="00A020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ОПБ; РГКУ «УГПС РМЭ»;</w:t>
            </w:r>
          </w:p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«МАСС»;</w:t>
            </w:r>
          </w:p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«СЦ «Защита»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720" w:hanging="18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ac"/>
              <w:ind w:firstLine="284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Всероссийские соревнования «Школа безопасности» </w:t>
            </w:r>
          </w:p>
          <w:p w:rsidR="00344788" w:rsidRPr="0097742D" w:rsidRDefault="00344788" w:rsidP="00E14C8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июль-август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ДНПР, ДГО, УИН, СЗРЦ, ЦОД ФПС, ВДПО, РОССОЮЗСПАС, УПССиСФ, ОИОД, Минобрнауки Республики Марий Эл, Комитет ГО и ЗН Республики Марий Эл</w:t>
            </w:r>
          </w:p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74BD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ОПОУ и О, </w:t>
            </w:r>
          </w:p>
          <w:p w:rsidR="00344788" w:rsidRPr="0097742D" w:rsidRDefault="00344788" w:rsidP="00774BDF">
            <w:pPr>
              <w:tabs>
                <w:tab w:val="left" w:pos="92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«УГПС РМЭ», ГБУ РМЭ «МАСС»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720" w:hanging="18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left" w:pos="215"/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совместных комплексных учениях </w:t>
            </w:r>
            <w:r w:rsidRPr="0097742D">
              <w:rPr>
                <w:sz w:val="24"/>
                <w:szCs w:val="24"/>
              </w:rPr>
              <w:br/>
              <w:t xml:space="preserve">по отработке вопросов ликвидации ЧС, связанных </w:t>
            </w:r>
            <w:r w:rsidRPr="0097742D">
              <w:rPr>
                <w:sz w:val="24"/>
                <w:szCs w:val="24"/>
              </w:rPr>
              <w:br/>
              <w:t xml:space="preserve">с весенним половодьем, природными пожарами, защитой населенных пунктов, объектов экономики </w:t>
            </w:r>
            <w:r w:rsidRPr="0097742D">
              <w:rPr>
                <w:sz w:val="24"/>
                <w:szCs w:val="24"/>
              </w:rPr>
              <w:br/>
              <w:t xml:space="preserve">и социальной инфраструктуры от лесных пожаров, </w:t>
            </w:r>
            <w:r w:rsidRPr="0097742D">
              <w:rPr>
                <w:sz w:val="24"/>
                <w:szCs w:val="24"/>
              </w:rPr>
              <w:br/>
              <w:t>а также по отработке вопросов межрегионального маневрирования силами и средствами, предназначенными для тушения лесных пожаров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УГЗ,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tabs>
                <w:tab w:val="left" w:pos="26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720" w:hanging="18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2833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комплексных тренировках с рабочей группой Правительственной комиссии по предупреждению и ликвидации чрезвычайных ситуаций и обеспечению пожарной безопасности, органами управления и силами РСЧС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ДГЗ, директора департаментов и начальники управлений,</w:t>
            </w:r>
          </w:p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организации и учреждения МЧС России центрального подчинения, ТО МЧС России, рабочая группа Правительственной комиссии, УГЗ, Комитет ГО и ЗН Республики Марий Эл</w:t>
            </w:r>
          </w:p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tabs>
                <w:tab w:val="left" w:pos="26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720" w:hanging="18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224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УБВО, ГУ МЧС России</w:t>
            </w:r>
          </w:p>
          <w:p w:rsidR="00344788" w:rsidRPr="0097742D" w:rsidRDefault="00344788" w:rsidP="0056604A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субъектам ПФО,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720" w:hanging="18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ac"/>
              <w:ind w:firstLine="284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организации подготовки и проведения региональных и межрегиональных соревнований «Школа безопасности» </w:t>
            </w:r>
          </w:p>
          <w:p w:rsidR="00344788" w:rsidRPr="0097742D" w:rsidRDefault="00344788" w:rsidP="00E14C88">
            <w:pPr>
              <w:pStyle w:val="ac"/>
              <w:ind w:firstLine="284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  <w:lang w:val="en-US"/>
              </w:rPr>
              <w:t>II</w:t>
            </w:r>
            <w:r w:rsidRPr="0097742D">
              <w:rPr>
                <w:spacing w:val="-8"/>
                <w:sz w:val="24"/>
                <w:szCs w:val="24"/>
              </w:rPr>
              <w:t>-</w:t>
            </w:r>
            <w:r w:rsidRPr="0097742D">
              <w:rPr>
                <w:spacing w:val="-8"/>
                <w:sz w:val="24"/>
                <w:szCs w:val="24"/>
                <w:lang w:val="en-US"/>
              </w:rPr>
              <w:t>III</w:t>
            </w:r>
            <w:r w:rsidRPr="0097742D">
              <w:rPr>
                <w:spacing w:val="-8"/>
                <w:sz w:val="24"/>
                <w:szCs w:val="24"/>
              </w:rPr>
              <w:t xml:space="preserve"> квартал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РОССОЮЗСПАС, УПССиСФ, ОИОД, ГУ МЧС России</w:t>
            </w:r>
          </w:p>
          <w:p w:rsidR="00344788" w:rsidRPr="0097742D" w:rsidRDefault="00344788" w:rsidP="007E4316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субъектам ПФО, Минобрнауки Республики Марий Эл, Комитет ГО и ЗН Республики Марий Эл</w:t>
            </w:r>
          </w:p>
          <w:p w:rsidR="00344788" w:rsidRPr="0097742D" w:rsidRDefault="00344788" w:rsidP="007E4316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tabs>
                <w:tab w:val="left" w:pos="368"/>
                <w:tab w:val="left" w:pos="1308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Организация проведения смотра-конкурса на лучшее содержание защитных сооружений гражданской обороны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июнь-октябрь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УГЗ, ГУ МЧС России </w:t>
            </w:r>
          </w:p>
          <w:p w:rsidR="00344788" w:rsidRPr="0097742D" w:rsidRDefault="00344788" w:rsidP="007E4316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субъектам РФ ПФО, Комитет ГО и ЗН Республики Марий Эл</w:t>
            </w:r>
          </w:p>
          <w:p w:rsidR="00344788" w:rsidRPr="0097742D" w:rsidRDefault="00344788" w:rsidP="007E4316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74BD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ТВ;</w:t>
            </w:r>
          </w:p>
          <w:p w:rsidR="00344788" w:rsidRPr="0097742D" w:rsidRDefault="00344788" w:rsidP="00774BD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«СЦ «Защита»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after="200" w:line="276" w:lineRule="auto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F34A83" w:rsidRDefault="00344788" w:rsidP="00E14C88">
            <w:pPr>
              <w:pStyle w:val="25"/>
              <w:shd w:val="clear" w:color="auto" w:fill="auto"/>
              <w:tabs>
                <w:tab w:val="left" w:pos="1308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F34A83">
              <w:rPr>
                <w:sz w:val="24"/>
                <w:szCs w:val="24"/>
              </w:rPr>
              <w:t>Организация проведения месячников безопасности в субъектах Российской Федерации Приволжского Федерального округа</w:t>
            </w:r>
          </w:p>
          <w:p w:rsidR="00344788" w:rsidRPr="00F34A83" w:rsidRDefault="00344788" w:rsidP="00E14C88">
            <w:pPr>
              <w:pStyle w:val="25"/>
              <w:shd w:val="clear" w:color="auto" w:fill="auto"/>
              <w:tabs>
                <w:tab w:val="left" w:pos="13080"/>
              </w:tabs>
              <w:spacing w:after="0" w:line="240" w:lineRule="auto"/>
              <w:ind w:firstLine="28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июнь-ноябрь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УПССиСФ, ГУ МЧС России</w:t>
            </w:r>
          </w:p>
          <w:p w:rsidR="00344788" w:rsidRPr="0097742D" w:rsidRDefault="00344788" w:rsidP="007E4316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субъектам ПФО,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«МАСС»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обеспечении выполнения требований «Правил охраны жизни людей на водных объектах Республики Марий Эл» в детских оздоровительных лагерях, пансионатах, санаториях, на базах отдыха Республики Марий Эл</w:t>
            </w:r>
          </w:p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июнь-август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ОБЛВО, руководители инспекторских подразделений ЦГИМС,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pStyle w:val="Footer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«УГПС РМЭ»</w:t>
            </w:r>
          </w:p>
          <w:p w:rsidR="00344788" w:rsidRPr="0097742D" w:rsidRDefault="00344788" w:rsidP="00BC5EF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«МАСС»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проведении комплекса надзорно-профилактических мероприятий на объектах образования в период их подготовки к началу нового учебного года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июль-август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УПССиСФ,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F4FDC">
            <w:pPr>
              <w:tabs>
                <w:tab w:val="left" w:pos="920"/>
                <w:tab w:val="center" w:pos="99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работники Комитета</w:t>
            </w:r>
          </w:p>
          <w:p w:rsidR="00344788" w:rsidRPr="0097742D" w:rsidRDefault="00344788" w:rsidP="007F4FDC">
            <w:pPr>
              <w:tabs>
                <w:tab w:val="left" w:pos="920"/>
                <w:tab w:val="center" w:pos="99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(по отдельным поручениям)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990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Проведение месячников безопасности людей </w:t>
            </w:r>
            <w:r w:rsidRPr="0097742D">
              <w:rPr>
                <w:sz w:val="24"/>
                <w:szCs w:val="24"/>
              </w:rPr>
              <w:br/>
              <w:t>на водных объектах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июль,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ноябрь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ОБЛВО, ЦГИМС, Комитет ГО и ЗН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pStyle w:val="a3"/>
              <w:jc w:val="center"/>
            </w:pPr>
            <w:r w:rsidRPr="0097742D">
              <w:t>ОПОУ и О,</w:t>
            </w:r>
          </w:p>
          <w:p w:rsidR="00344788" w:rsidRPr="0097742D" w:rsidRDefault="00344788" w:rsidP="00BC5EFE">
            <w:pPr>
              <w:pStyle w:val="a3"/>
              <w:jc w:val="center"/>
              <w:rPr>
                <w:b/>
                <w:bCs/>
              </w:rPr>
            </w:pPr>
            <w:r w:rsidRPr="0097742D">
              <w:t xml:space="preserve"> ГБУ РМЭ «МАСС»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8D429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Контроль и оказание помощи в проведении мероприятий:</w:t>
            </w:r>
          </w:p>
          <w:p w:rsidR="00344788" w:rsidRPr="0097742D" w:rsidRDefault="00344788" w:rsidP="008D429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«Месячника безопасности детей»;</w:t>
            </w:r>
          </w:p>
          <w:p w:rsidR="00344788" w:rsidRPr="0097742D" w:rsidRDefault="00344788" w:rsidP="00E14C88">
            <w:pPr>
              <w:ind w:right="-57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«Месячника гражданской </w:t>
            </w:r>
            <w:r w:rsidRPr="0097742D">
              <w:rPr>
                <w:spacing w:val="-8"/>
                <w:sz w:val="24"/>
                <w:szCs w:val="24"/>
              </w:rPr>
              <w:t>обороны</w:t>
            </w:r>
            <w:r w:rsidRPr="0097742D">
              <w:rPr>
                <w:sz w:val="24"/>
                <w:szCs w:val="24"/>
              </w:rPr>
              <w:t>»</w:t>
            </w:r>
          </w:p>
          <w:p w:rsidR="00344788" w:rsidRPr="0097742D" w:rsidRDefault="00344788" w:rsidP="00E14C88">
            <w:pPr>
              <w:ind w:right="-57" w:firstLine="284"/>
              <w:jc w:val="both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360" w:hanging="360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ind w:left="360" w:hanging="360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ind w:left="360" w:hanging="36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20.08-20.09</w:t>
            </w:r>
          </w:p>
          <w:p w:rsidR="00344788" w:rsidRPr="0097742D" w:rsidRDefault="00344788" w:rsidP="00373B23">
            <w:pPr>
              <w:numPr>
                <w:ilvl w:val="12"/>
                <w:numId w:val="0"/>
              </w:num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01.10-01.11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BC5EFE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УГЗ, Минобрнауки Республики Марий Эл, </w:t>
            </w:r>
          </w:p>
          <w:p w:rsidR="00344788" w:rsidRPr="0097742D" w:rsidRDefault="00344788" w:rsidP="00BC5EFE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</w:t>
            </w:r>
          </w:p>
          <w:p w:rsidR="00344788" w:rsidRPr="0097742D" w:rsidRDefault="00344788" w:rsidP="00BC5EFE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F4FDC">
            <w:pPr>
              <w:pStyle w:val="a3"/>
              <w:jc w:val="center"/>
            </w:pPr>
          </w:p>
          <w:p w:rsidR="00344788" w:rsidRPr="0097742D" w:rsidRDefault="00344788" w:rsidP="007F4FDC">
            <w:pPr>
              <w:pStyle w:val="a3"/>
              <w:jc w:val="center"/>
            </w:pPr>
          </w:p>
          <w:p w:rsidR="00344788" w:rsidRPr="0097742D" w:rsidRDefault="00344788" w:rsidP="007F4FDC">
            <w:pPr>
              <w:pStyle w:val="a3"/>
              <w:jc w:val="center"/>
            </w:pPr>
            <w:r w:rsidRPr="0097742D">
              <w:t>ОПОУ и О,</w:t>
            </w:r>
          </w:p>
          <w:p w:rsidR="00344788" w:rsidRPr="0097742D" w:rsidRDefault="00344788" w:rsidP="00BC5EFE">
            <w:pPr>
              <w:pStyle w:val="a3"/>
              <w:jc w:val="center"/>
            </w:pPr>
          </w:p>
          <w:p w:rsidR="00344788" w:rsidRPr="0097742D" w:rsidRDefault="00344788" w:rsidP="00BC5EFE">
            <w:pPr>
              <w:pStyle w:val="a3"/>
              <w:jc w:val="center"/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tabs>
                <w:tab w:val="left" w:pos="1308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Организация проведения конкурса на звание «Лучшая ЕДДС муниципального образования»</w:t>
            </w:r>
          </w:p>
          <w:p w:rsidR="00344788" w:rsidRPr="0097742D" w:rsidRDefault="00344788" w:rsidP="00E14C88">
            <w:pPr>
              <w:tabs>
                <w:tab w:val="left" w:pos="13080"/>
              </w:tabs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3080"/>
              </w:tabs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УГЗ, ЦУКС,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74BD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ТВ,</w:t>
            </w:r>
          </w:p>
          <w:p w:rsidR="00344788" w:rsidRPr="0097742D" w:rsidRDefault="00344788" w:rsidP="00774BD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ОСиИТ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во Всероссийской штабной тренировке</w:t>
            </w:r>
            <w:r w:rsidRPr="0097742D">
              <w:rPr>
                <w:sz w:val="24"/>
                <w:szCs w:val="24"/>
              </w:rPr>
              <w:br/>
              <w:t xml:space="preserve"> по гражданской обороне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344788" w:rsidRPr="0097742D" w:rsidRDefault="00344788" w:rsidP="00B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ДГО, директора департаментов</w:t>
            </w:r>
          </w:p>
          <w:p w:rsidR="00344788" w:rsidRPr="0097742D" w:rsidRDefault="00344788" w:rsidP="00B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и начальники управлений, </w:t>
            </w:r>
          </w:p>
          <w:p w:rsidR="00344788" w:rsidRPr="0097742D" w:rsidRDefault="00344788" w:rsidP="00BC5E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НЦУКС, ВНИИ ГОЧС,</w:t>
            </w:r>
          </w:p>
          <w:p w:rsidR="00344788" w:rsidRPr="0097742D" w:rsidRDefault="00344788" w:rsidP="00BC5EFE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ЦСИ, АГЗ, АГПС, Комитет ГО и ЗН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2139" w:type="dxa"/>
          </w:tcPr>
          <w:p w:rsidR="00344788" w:rsidRPr="0097742D" w:rsidRDefault="00344788" w:rsidP="00BC5EF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 и подведомственных учреждений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BC5EFE">
            <w:pPr>
              <w:autoSpaceDE w:val="0"/>
              <w:autoSpaceDN w:val="0"/>
              <w:ind w:left="720" w:hanging="18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038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470"/>
              </w:tabs>
              <w:autoSpaceDE w:val="0"/>
              <w:autoSpaceDN w:val="0"/>
              <w:spacing w:after="200" w:line="276" w:lineRule="auto"/>
              <w:ind w:left="470"/>
              <w:rPr>
                <w:sz w:val="24"/>
                <w:szCs w:val="24"/>
              </w:rPr>
            </w:pPr>
          </w:p>
          <w:p w:rsidR="00344788" w:rsidRPr="0097742D" w:rsidRDefault="00344788" w:rsidP="001E11CB">
            <w:pPr>
              <w:tabs>
                <w:tab w:val="num" w:pos="470"/>
              </w:tabs>
              <w:autoSpaceDE w:val="0"/>
              <w:autoSpaceDN w:val="0"/>
              <w:spacing w:after="200" w:line="276" w:lineRule="auto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AB078F">
            <w:pPr>
              <w:tabs>
                <w:tab w:val="left" w:pos="1308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Региональном учебно-методическом сборе по подведению итогов деятельности в области гражданской обороны, предупреждения и ликвидации чрезвычайных ситуаций, обеспечения пожарной безопасности </w:t>
            </w:r>
            <w:r w:rsidRPr="0097742D">
              <w:rPr>
                <w:sz w:val="24"/>
                <w:szCs w:val="24"/>
              </w:rPr>
              <w:br/>
              <w:t xml:space="preserve">и безопасности людей на водных объектах за 2021 год </w:t>
            </w:r>
            <w:r w:rsidRPr="0097742D">
              <w:rPr>
                <w:sz w:val="24"/>
                <w:szCs w:val="24"/>
              </w:rPr>
              <w:br/>
              <w:t>и постановка задач на 2022 год с органами исполнительной власти субъектов Российской Федерации и территориальными органами федеральных органов исполнительной власти, находящихся в пределах Приволжского федерального округа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3080"/>
              </w:tabs>
              <w:autoSpaceDE w:val="0"/>
              <w:autoSpaceDN w:val="0"/>
              <w:adjustRightInd w:val="0"/>
              <w:ind w:left="-58" w:right="-5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ОТП, </w:t>
            </w:r>
            <w:r w:rsidRPr="0097742D">
              <w:rPr>
                <w:sz w:val="24"/>
                <w:szCs w:val="24"/>
              </w:rPr>
              <w:br/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1E11CB">
            <w:pPr>
              <w:autoSpaceDE w:val="0"/>
              <w:autoSpaceDN w:val="0"/>
              <w:ind w:left="-126" w:firstLine="126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038"/>
        </w:trPr>
        <w:tc>
          <w:tcPr>
            <w:tcW w:w="711" w:type="dxa"/>
            <w:gridSpan w:val="2"/>
          </w:tcPr>
          <w:p w:rsidR="00344788" w:rsidRPr="0097742D" w:rsidRDefault="00344788" w:rsidP="00FF4382">
            <w:pPr>
              <w:numPr>
                <w:ilvl w:val="0"/>
                <w:numId w:val="7"/>
              </w:numPr>
              <w:tabs>
                <w:tab w:val="num" w:pos="290"/>
                <w:tab w:val="num" w:pos="470"/>
              </w:tabs>
              <w:autoSpaceDE w:val="0"/>
              <w:autoSpaceDN w:val="0"/>
              <w:spacing w:before="100" w:beforeAutospacing="1"/>
              <w:ind w:left="47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AB078F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работе Штаба по обеспечению электроснабжения на территории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42D">
              <w:rPr>
                <w:spacing w:val="-6"/>
                <w:sz w:val="24"/>
                <w:szCs w:val="24"/>
              </w:rPr>
              <w:t xml:space="preserve">УГЗ, </w:t>
            </w:r>
            <w:r w:rsidRPr="0097742D">
              <w:rPr>
                <w:sz w:val="24"/>
                <w:szCs w:val="24"/>
              </w:rPr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F4FD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7E4316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344788" w:rsidRPr="00AF0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13521" w:type="dxa"/>
            <w:gridSpan w:val="7"/>
          </w:tcPr>
          <w:p w:rsidR="00344788" w:rsidRPr="00AF0C68" w:rsidRDefault="00344788" w:rsidP="00373B23">
            <w:pPr>
              <w:autoSpaceDE w:val="0"/>
              <w:autoSpaceDN w:val="0"/>
              <w:ind w:firstLine="284"/>
              <w:jc w:val="center"/>
              <w:rPr>
                <w:sz w:val="24"/>
                <w:szCs w:val="24"/>
              </w:rPr>
            </w:pPr>
            <w:r w:rsidRPr="00AF0C6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0C68">
              <w:rPr>
                <w:b/>
                <w:bCs/>
                <w:sz w:val="24"/>
                <w:szCs w:val="24"/>
              </w:rPr>
              <w:t xml:space="preserve">. Мероприятия, проводимые Правительством Республики Марий Эл </w:t>
            </w:r>
            <w:r w:rsidRPr="00AF0C68">
              <w:rPr>
                <w:b/>
                <w:bCs/>
                <w:sz w:val="24"/>
                <w:szCs w:val="24"/>
              </w:rPr>
              <w:br/>
              <w:t>в части, касающейся Комитета гражданской обороны и защиты населения Республики Марий Эл</w:t>
            </w:r>
          </w:p>
        </w:tc>
        <w:tc>
          <w:tcPr>
            <w:tcW w:w="1619" w:type="dxa"/>
            <w:gridSpan w:val="2"/>
          </w:tcPr>
          <w:p w:rsidR="00344788" w:rsidRPr="00AF0C68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AF0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857"/>
        </w:trPr>
        <w:tc>
          <w:tcPr>
            <w:tcW w:w="15140" w:type="dxa"/>
            <w:gridSpan w:val="9"/>
          </w:tcPr>
          <w:p w:rsidR="00344788" w:rsidRPr="00AF0C68" w:rsidRDefault="00344788" w:rsidP="00373B23">
            <w:pPr>
              <w:pStyle w:val="Heading3"/>
              <w:spacing w:before="0"/>
              <w:ind w:firstLine="284"/>
              <w:rPr>
                <w:rFonts w:ascii="Times New Roman" w:hAnsi="Times New Roman" w:cs="Times New Roman"/>
              </w:rPr>
            </w:pPr>
            <w:r w:rsidRPr="00AF0C68">
              <w:rPr>
                <w:rFonts w:ascii="Times New Roman" w:hAnsi="Times New Roman" w:cs="Times New Roman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344788" w:rsidRPr="00AF0C68" w:rsidRDefault="00344788" w:rsidP="00373B23">
            <w:pPr>
              <w:autoSpaceDE w:val="0"/>
              <w:autoSpaceDN w:val="0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AF0C68">
              <w:rPr>
                <w:b/>
                <w:bCs/>
                <w:sz w:val="24"/>
                <w:szCs w:val="24"/>
              </w:rPr>
              <w:t xml:space="preserve">обеспечения пожарной безопасности и безопасности людей на водных объектах </w:t>
            </w:r>
            <w:r w:rsidRPr="00AF0C68">
              <w:rPr>
                <w:b/>
                <w:bCs/>
                <w:sz w:val="24"/>
                <w:szCs w:val="24"/>
              </w:rPr>
              <w:br/>
              <w:t>в части, касающейся Комитета гражданской обороны и защиты населения Республики Марий Эл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190C4E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Проведение сборов по подведению итогов деятельности органов исполнительной власти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в области гражданской обороны, предупреждения </w:t>
            </w:r>
            <w:r w:rsidRPr="0097742D">
              <w:rPr>
                <w:sz w:val="24"/>
                <w:szCs w:val="24"/>
              </w:rPr>
              <w:br/>
              <w:t>и ликвидации чрезвычайных ситуаций, обеспечения пожарной безопасности и безопасности людей на водных объектах в 2020 году и постановке задач на 2021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25 - 29 января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Руководители органов исполнительной власти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Комитета,</w:t>
            </w:r>
          </w:p>
          <w:p w:rsidR="00344788" w:rsidRPr="0097742D" w:rsidRDefault="00344788" w:rsidP="0087243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190C4E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Проведение сборов по подведению итогов деятельности органов местного самоуправления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в области гражданской обороны, предупреждения </w:t>
            </w:r>
            <w:r w:rsidRPr="0097742D">
              <w:rPr>
                <w:sz w:val="24"/>
                <w:szCs w:val="24"/>
              </w:rPr>
              <w:br/>
              <w:t>и ликвидации чрезвычайных ситуаций, обеспечения пожарной безопасности и безопасности людей на водных объектах в 2020 году и постановке задач на 2021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1 - 5 февраля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Главы администраций муниципальных образований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39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B09E2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Заседание Правительственной комиссии Республики Марий Эл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18 февраля,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8 апреля,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10 июня,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августа,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ноября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Правительственная комиссия Республики Марий Эл по ЧС и ОПБ,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337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Заседание территориальной аттестационной комиссии по аттестации аварийно-спасательных служб, аварийно-спасательных формирований и спасателей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марта,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11 мая,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ноября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Председатель ТАК,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 Республике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319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6A1D51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Заседание межведомственной рабочей группы </w:t>
            </w:r>
            <w:r w:rsidRPr="0097742D">
              <w:rPr>
                <w:sz w:val="24"/>
                <w:szCs w:val="24"/>
              </w:rPr>
              <w:br/>
              <w:t xml:space="preserve">по обеспечению безаварийного пропуска паводковых вод на территории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при Правительственной комиссии Республики Марий Эл по предупреждению и ликвидации чрезвычайных ситуаций </w:t>
            </w:r>
            <w:r w:rsidRPr="0097742D">
              <w:rPr>
                <w:sz w:val="24"/>
                <w:szCs w:val="24"/>
              </w:rPr>
              <w:br/>
              <w:t>и обеспечению пожарной безопасности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4 марта,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8 апреля,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13 мая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(при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необх.)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Руководитель рабочей группы,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члены межведомственной рабочей группы,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главы администраций муниципальных образований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Заседание эвакуационной комиссии Республики </w:t>
            </w:r>
            <w:r w:rsidRPr="0097742D">
              <w:rPr>
                <w:sz w:val="24"/>
                <w:szCs w:val="24"/>
              </w:rPr>
              <w:br/>
              <w:t xml:space="preserve">Марий Эл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23 марта,</w:t>
            </w:r>
          </w:p>
          <w:p w:rsidR="00344788" w:rsidRPr="0097742D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23 ноября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Председатель эвакуационной комиссии,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22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Заседание Штаба по обеспечению безопасности энергоснабжения на территории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марта,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11 ноября</w:t>
            </w:r>
          </w:p>
        </w:tc>
        <w:tc>
          <w:tcPr>
            <w:tcW w:w="2700" w:type="dxa"/>
          </w:tcPr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Руководитель Штаба, </w:t>
            </w:r>
            <w:r w:rsidRPr="0097742D">
              <w:rPr>
                <w:sz w:val="24"/>
                <w:szCs w:val="24"/>
              </w:rPr>
              <w:br/>
              <w:t xml:space="preserve">Комитет ГО и ЗН Республики Марий Эл, субъекты электроэнергетики </w:t>
            </w:r>
            <w:r w:rsidRPr="0097742D">
              <w:rPr>
                <w:sz w:val="24"/>
                <w:szCs w:val="24"/>
              </w:rPr>
              <w:br/>
              <w:t>в Республике Марий Эл</w:t>
            </w:r>
          </w:p>
        </w:tc>
        <w:tc>
          <w:tcPr>
            <w:tcW w:w="2139" w:type="dxa"/>
          </w:tcPr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Заседание Правительственной комиссии Республики Марий Эл по повышению устойчивости функционирования объектов экономики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 мая,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14 декабря</w:t>
            </w:r>
          </w:p>
        </w:tc>
        <w:tc>
          <w:tcPr>
            <w:tcW w:w="2700" w:type="dxa"/>
          </w:tcPr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Министерство промышленности, экономического развития </w:t>
            </w:r>
            <w:r w:rsidRPr="0097742D">
              <w:rPr>
                <w:sz w:val="24"/>
                <w:szCs w:val="24"/>
              </w:rPr>
              <w:br/>
              <w:t xml:space="preserve">и торговли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Заседание межведомственной рабочей группы </w:t>
            </w:r>
            <w:r w:rsidRPr="0097742D">
              <w:rPr>
                <w:sz w:val="24"/>
                <w:szCs w:val="24"/>
              </w:rPr>
              <w:br/>
              <w:t xml:space="preserve">по построению, развитию и эксплуатации аппаратно-программного комплекса технических средств «Безопасный город» на территории Республики Марий Эл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22 июня,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9 декабря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Руководитель рабочей группы,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Эл, ГУ МЧС России по Республике Марий Эл,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члены </w:t>
            </w:r>
            <w:r>
              <w:rPr>
                <w:sz w:val="24"/>
                <w:szCs w:val="24"/>
              </w:rPr>
              <w:t>МРГ</w:t>
            </w:r>
            <w:r w:rsidRPr="0097742D">
              <w:rPr>
                <w:sz w:val="24"/>
                <w:szCs w:val="24"/>
              </w:rPr>
              <w:t xml:space="preserve">, главы администраций </w:t>
            </w:r>
            <w:r>
              <w:rPr>
                <w:sz w:val="24"/>
                <w:szCs w:val="24"/>
              </w:rPr>
              <w:t>МО</w:t>
            </w:r>
          </w:p>
          <w:p w:rsidR="00344788" w:rsidRPr="0097742D" w:rsidRDefault="00344788" w:rsidP="00A551FB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РМЭ</w:t>
            </w:r>
          </w:p>
        </w:tc>
        <w:tc>
          <w:tcPr>
            <w:tcW w:w="2139" w:type="dxa"/>
          </w:tcPr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ОПЧС и ОПБ, </w:t>
            </w:r>
          </w:p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ОС и ИТ,</w:t>
            </w:r>
          </w:p>
          <w:p w:rsidR="00344788" w:rsidRPr="0097742D" w:rsidRDefault="00344788" w:rsidP="0087243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«Безопасный город»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сбор по подведению итогов деятельности территориальной подсистемы Республики Марий Эл единой государственной системы предупреждения и ликвидации чрезвычайных ситуаций, выполнения мероприятий гражданской обороны в 2021 году и постановка задач на 2022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Правительственная комиссия Республики Марий Эл по ЧС и ОПБ, ГУ МЧС России по РМЭ, Комитет Гои ЗН РМЭ</w:t>
            </w:r>
          </w:p>
        </w:tc>
        <w:tc>
          <w:tcPr>
            <w:tcW w:w="2139" w:type="dxa"/>
          </w:tcPr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"/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подготовки и проведения мероприятий по безаварийному пропуску паводковых вод на территории Республики Марий Эл</w:t>
            </w:r>
          </w:p>
          <w:p w:rsidR="00344788" w:rsidRPr="0097742D" w:rsidRDefault="00344788" w:rsidP="00E14C88">
            <w:pPr>
              <w:pStyle w:val="BodyTex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Правительственная комиссия Республики Марий Эл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 ЧС и ОПБ, Комитет ГО и ЗН 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 xml:space="preserve">Марий Эл, органы исполнительной власти </w:t>
            </w:r>
            <w:r w:rsidRPr="0097742D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МО РМЭ</w:t>
            </w:r>
          </w:p>
        </w:tc>
        <w:tc>
          <w:tcPr>
            <w:tcW w:w="2139" w:type="dxa"/>
          </w:tcPr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99"/>
        </w:trPr>
        <w:tc>
          <w:tcPr>
            <w:tcW w:w="711" w:type="dxa"/>
            <w:gridSpan w:val="2"/>
          </w:tcPr>
          <w:p w:rsidR="00344788" w:rsidRPr="0097742D" w:rsidRDefault="00344788" w:rsidP="00AB078F">
            <w:pPr>
              <w:numPr>
                <w:ilvl w:val="0"/>
                <w:numId w:val="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Проведение мероприятий по созданию и развитию аппаратно-программного комплекса «Безопасный город»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ГУ МЧС России по Республике Марий Эл, </w:t>
            </w:r>
          </w:p>
          <w:p w:rsidR="00344788" w:rsidRPr="0097742D" w:rsidRDefault="00344788" w:rsidP="00A551FB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органы исполнительной власти</w:t>
            </w:r>
            <w:r w:rsidRPr="0097742D">
              <w:rPr>
                <w:sz w:val="24"/>
                <w:szCs w:val="24"/>
              </w:rPr>
              <w:br/>
              <w:t xml:space="preserve"> и муниципальные образования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872434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ОПБ,</w:t>
            </w:r>
          </w:p>
          <w:p w:rsidR="00344788" w:rsidRPr="0097742D" w:rsidRDefault="00344788" w:rsidP="0087243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ОС и ИТ,</w:t>
            </w:r>
          </w:p>
          <w:p w:rsidR="00344788" w:rsidRPr="0097742D" w:rsidRDefault="00344788" w:rsidP="00872434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«Безопасный город»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val="355"/>
        </w:trPr>
        <w:tc>
          <w:tcPr>
            <w:tcW w:w="15140" w:type="dxa"/>
            <w:gridSpan w:val="9"/>
          </w:tcPr>
          <w:p w:rsidR="00344788" w:rsidRPr="00AF0C68" w:rsidRDefault="00344788" w:rsidP="00373B23">
            <w:pPr>
              <w:autoSpaceDE w:val="0"/>
              <w:autoSpaceDN w:val="0"/>
              <w:spacing w:line="216" w:lineRule="auto"/>
              <w:ind w:firstLine="284"/>
              <w:jc w:val="center"/>
              <w:rPr>
                <w:sz w:val="24"/>
                <w:szCs w:val="24"/>
              </w:rPr>
            </w:pPr>
            <w:r w:rsidRPr="00AF0C68">
              <w:rPr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val="337"/>
        </w:trPr>
        <w:tc>
          <w:tcPr>
            <w:tcW w:w="15140" w:type="dxa"/>
            <w:gridSpan w:val="9"/>
          </w:tcPr>
          <w:p w:rsidR="00344788" w:rsidRPr="00AF0C68" w:rsidRDefault="00344788" w:rsidP="00373B23">
            <w:pPr>
              <w:autoSpaceDE w:val="0"/>
              <w:autoSpaceDN w:val="0"/>
              <w:spacing w:line="216" w:lineRule="auto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AF0C68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8"/>
        </w:trPr>
        <w:tc>
          <w:tcPr>
            <w:tcW w:w="711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Командно-штабная тренировка с органами управления Министерства социального развития Республики </w:t>
            </w:r>
            <w:r w:rsidRPr="0097742D">
              <w:rPr>
                <w:sz w:val="24"/>
                <w:szCs w:val="24"/>
              </w:rPr>
              <w:br/>
              <w:t xml:space="preserve">Марий Эл на тему: «Действия органов управления, сил и средств при угрозе и возникновении ЧС природного </w:t>
            </w:r>
            <w:r w:rsidRPr="0097742D">
              <w:rPr>
                <w:sz w:val="24"/>
                <w:szCs w:val="24"/>
              </w:rPr>
              <w:br/>
              <w:t xml:space="preserve">и техногенного характера и выполнении мероприятий ГО </w:t>
            </w:r>
            <w:r w:rsidRPr="0097742D">
              <w:rPr>
                <w:sz w:val="24"/>
                <w:szCs w:val="24"/>
              </w:rPr>
              <w:br/>
              <w:t>при переводе на работу в условиях военного времени»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10 марта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Минсоцразвития Республики Марий Эл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8"/>
        </w:trPr>
        <w:tc>
          <w:tcPr>
            <w:tcW w:w="711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Командно-штабная тренировка с органами управления, силами гражданской обороны и ТП РСЧС Республики Марий Эл на тему: «Действия органов управления, сил </w:t>
            </w:r>
            <w:r w:rsidRPr="0097742D">
              <w:rPr>
                <w:sz w:val="24"/>
                <w:szCs w:val="24"/>
              </w:rPr>
              <w:br/>
              <w:t>и средств территориальной подсистемы РСЧС Республики Марий Эл при угрозе и возникновении чрезвычайных ситуаций природного и техногенного характера. Организация выполнения мероприятий по гражданской обороне на территории Республики Марий Эл»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16 - 17 марта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Правительственная комиссия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ЧС и ОПБ,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Эл,</w:t>
            </w:r>
            <w:r w:rsidRPr="0097742D">
              <w:rPr>
                <w:sz w:val="24"/>
                <w:szCs w:val="24"/>
              </w:rPr>
              <w:br/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 xml:space="preserve">Марий Эл, </w:t>
            </w:r>
          </w:p>
          <w:p w:rsidR="00344788" w:rsidRPr="0097742D" w:rsidRDefault="00344788" w:rsidP="00AF0C68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органы исполнительной власти и муниципальные образования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8"/>
        </w:trPr>
        <w:tc>
          <w:tcPr>
            <w:tcW w:w="711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AF0C6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Командно-штабная тренировка с органами управления Министерства образования и науки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на тему: «Действия органов управления, сил и средств </w:t>
            </w:r>
            <w:r w:rsidRPr="0097742D">
              <w:rPr>
                <w:sz w:val="24"/>
                <w:szCs w:val="24"/>
              </w:rPr>
              <w:br/>
              <w:t xml:space="preserve">при угрозе и возникновении ЧС природного и техногенного характера и выполнении мероприятий ГО при переводе </w:t>
            </w:r>
            <w:r w:rsidRPr="0097742D">
              <w:rPr>
                <w:sz w:val="24"/>
                <w:szCs w:val="24"/>
              </w:rPr>
              <w:br/>
              <w:t>на работу в условиях военного времени»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30 марта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Минобрнауки Республики Марий Эл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148"/>
        </w:trPr>
        <w:tc>
          <w:tcPr>
            <w:tcW w:w="711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Командно-штабное учение с органами управления, силами гражданской обороны и ТП РСЧС муниципального образования «Мари-Турекский муниципальный район» </w:t>
            </w:r>
            <w:r w:rsidRPr="0097742D">
              <w:rPr>
                <w:sz w:val="24"/>
                <w:szCs w:val="24"/>
              </w:rPr>
              <w:br/>
              <w:t xml:space="preserve">на тему: «Действия органов управления и сил районного звена территориальной подсистемы РСЧС Республики </w:t>
            </w:r>
            <w:r w:rsidRPr="0097742D">
              <w:rPr>
                <w:sz w:val="24"/>
                <w:szCs w:val="24"/>
              </w:rPr>
              <w:br/>
              <w:t xml:space="preserve">Марий Эл при угрозе и возникновении ЧС природного </w:t>
            </w:r>
            <w:r w:rsidRPr="0097742D">
              <w:rPr>
                <w:sz w:val="24"/>
                <w:szCs w:val="24"/>
              </w:rPr>
              <w:br/>
              <w:t xml:space="preserve">и техногенного характера. Действия органов управления </w:t>
            </w:r>
            <w:r w:rsidRPr="0097742D">
              <w:rPr>
                <w:sz w:val="24"/>
                <w:szCs w:val="24"/>
              </w:rPr>
              <w:br/>
              <w:t xml:space="preserve">и сил гражданской обороны при переводе на работу </w:t>
            </w:r>
            <w:r w:rsidRPr="0097742D">
              <w:rPr>
                <w:sz w:val="24"/>
                <w:szCs w:val="24"/>
              </w:rPr>
              <w:br/>
              <w:t>в условиях военного времени»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13 - 14 апреля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Администрация муниципального образования «Мари-Турекский муниципальный район», Комитет ГО и ЗН Республики Марий Эл 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After w:w="15" w:type="dxa"/>
          <w:trHeight w:val="148"/>
        </w:trPr>
        <w:tc>
          <w:tcPr>
            <w:tcW w:w="711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Тактико-специальное учение с силами постоянной готовности на тему «Организация взаимодействия </w:t>
            </w:r>
          </w:p>
          <w:p w:rsidR="00344788" w:rsidRPr="0097742D" w:rsidRDefault="00344788" w:rsidP="00AB078F">
            <w:pPr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при тушении крупного лесного пожара»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16 апреля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Минприроды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</w:t>
            </w:r>
            <w:r w:rsidRPr="0097742D">
              <w:rPr>
                <w:sz w:val="24"/>
                <w:szCs w:val="24"/>
              </w:rPr>
              <w:br/>
              <w:t>по Республике Марий Эл,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Командно-штабное учение с органами управления, силами гражданской обороны и ТП РСЧС муниципального образования «Параньгинский муниципальный район» на тему: «Действия органов управления и сил районного звена территориальной подсистемы РСЧС Республики Марий Эл при угрозе и возникновении ЧС природного и техногенного характера. Действия органов управления и сил гражданской обороны при переводе на работу в условиях военного времени»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27 - 28 апреля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Администрация муниципального образования «Параньгинский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муниципальный район»,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Командно-штабное учение с органами управления, силами гражданской обороны и ТП РСЧС муниципального образования «Горномарийский муниципальный район» </w:t>
            </w:r>
            <w:r w:rsidRPr="0097742D">
              <w:rPr>
                <w:sz w:val="24"/>
                <w:szCs w:val="24"/>
              </w:rPr>
              <w:br/>
              <w:t xml:space="preserve">на тему: «Действия органов управления и сил районного звена территориальной подсистемы РСЧС Республики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Марий Эл при угрозе и возникновении ЧС природного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техногенного характера. Действия органов управления и сил гражданской обороны при переводе на работу в условиях военного времени»</w:t>
            </w:r>
          </w:p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25 - 26 мая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Администрация муниципального образования «Горномарийский муниципальный район»,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Мобилизационное учение с органами исполнительной власти и органами местного самоуправления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24 - 26 августа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Оперативные группы и группы контроля органов исполнительной власти </w:t>
            </w:r>
            <w:r w:rsidRPr="0097742D">
              <w:rPr>
                <w:sz w:val="24"/>
                <w:szCs w:val="24"/>
              </w:rPr>
              <w:br/>
              <w:t>и органов местного самоуправления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Тактико-специальное учение с силами постоянной готовности на тему «Организация взаимодействия </w:t>
            </w:r>
            <w:r w:rsidRPr="0097742D">
              <w:rPr>
                <w:sz w:val="24"/>
                <w:szCs w:val="24"/>
              </w:rPr>
              <w:br/>
              <w:t>при ликвидации последствий дорожно-транспортных происшествий»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14 сентября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Минздрав Республики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Марий Эл, </w:t>
            </w:r>
            <w:r w:rsidRPr="0097742D">
              <w:rPr>
                <w:sz w:val="24"/>
                <w:szCs w:val="24"/>
              </w:rPr>
              <w:br/>
              <w:t xml:space="preserve">Минтранс Республики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МВД по Республике </w:t>
            </w:r>
            <w:r w:rsidRPr="0097742D">
              <w:rPr>
                <w:sz w:val="24"/>
                <w:szCs w:val="24"/>
              </w:rPr>
              <w:br/>
              <w:t>Марий Эл,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администрации муниципальных образований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Командно-штабное учение с органами управления, силами гражданской обороны и ТП РСЧС муниципального образования «Юринский муниципальный район» на тему: «Действия органов управления и сил районного звена территориальной подсистемы РСЧС Республики Марий Эл при угрозе и возникновении ЧС природного и техногенного характера. Действия органов управления и сил гражданской обороны при переводе на работу в условиях военного времени»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28 - 29 сентября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Администрация муниципального образования «Юринский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муниципальный район»,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Тактико-специальное учение с силами постоянной готовности на тему «Организация взаимодействия </w:t>
            </w:r>
            <w:r w:rsidRPr="0097742D">
              <w:rPr>
                <w:sz w:val="24"/>
                <w:szCs w:val="24"/>
              </w:rPr>
              <w:br/>
              <w:t xml:space="preserve">при ликвидации последствий аварийной ситуации </w:t>
            </w:r>
            <w:r w:rsidRPr="0097742D">
              <w:rPr>
                <w:sz w:val="24"/>
                <w:szCs w:val="24"/>
              </w:rPr>
              <w:br/>
              <w:t>с разливом нефти и нефтепродуктов»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5 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Минздрав Республики </w:t>
            </w:r>
            <w:r w:rsidRPr="0097742D">
              <w:rPr>
                <w:sz w:val="24"/>
                <w:szCs w:val="24"/>
              </w:rPr>
              <w:br/>
              <w:t xml:space="preserve">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Минтранс Республики </w:t>
            </w:r>
            <w:r w:rsidRPr="0097742D">
              <w:rPr>
                <w:sz w:val="24"/>
                <w:szCs w:val="24"/>
              </w:rPr>
              <w:br/>
              <w:t xml:space="preserve">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МВД по Республике </w:t>
            </w:r>
            <w:r w:rsidRPr="0097742D">
              <w:rPr>
                <w:sz w:val="24"/>
                <w:szCs w:val="24"/>
              </w:rPr>
              <w:br/>
              <w:t>Марий Эл,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администрации муниципальных образований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Командно-штабное учение с органами управления, силами гражданской обороны и ТП РСЧС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на тему: «Действия органов управления, сил и средств территориальной подсистемы РСЧС Республики Марий Эл при угрозе и возникновении чрезвычайных ситуаций природного и техногенного характера. Организация выполнения мероприятий по гражданской обороне </w:t>
            </w:r>
            <w:r w:rsidRPr="0097742D">
              <w:rPr>
                <w:sz w:val="24"/>
                <w:szCs w:val="24"/>
              </w:rPr>
              <w:br/>
              <w:t>на территории Республики Марий Эл»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5 - 6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Правительственная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комиссия Республики </w:t>
            </w:r>
            <w:r w:rsidRPr="0097742D">
              <w:rPr>
                <w:sz w:val="24"/>
                <w:szCs w:val="24"/>
              </w:rPr>
              <w:br/>
              <w:t>Марий Эл по ЧС и ОПБ,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 xml:space="preserve">Марий Эл,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органы исполнительной власти </w:t>
            </w:r>
            <w:r w:rsidRPr="0097742D">
              <w:rPr>
                <w:sz w:val="24"/>
                <w:szCs w:val="24"/>
              </w:rPr>
              <w:br/>
              <w:t xml:space="preserve">и муниципальные образования Республики Марий Эл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Командно-штабная тренировка с органами управления Министерства транспорта и дорожного хозяйства Республики Марий Эл на тему: «Действия органов управления, сил и средств при угрозе и возникновении ЧС природного и техногенного характера и выполнении мероприятий ГО при переводе на работу в условиях военного времени»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Минтранс Республики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Марий Эл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864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Совместное учение с субъектами электроэнергетики, органами исполнительной власти Республики Марий Эл, органами местного самоуправления при ликвидации аварийных ситуаций с угрозой нарушения энергоснабжения в условиях низких температур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13 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Руководитель Штаба </w:t>
            </w:r>
            <w:r w:rsidRPr="0097742D">
              <w:rPr>
                <w:sz w:val="24"/>
                <w:szCs w:val="24"/>
              </w:rPr>
              <w:br/>
              <w:t xml:space="preserve">по обеспечению безопасности энергоснабжения </w:t>
            </w:r>
            <w:r w:rsidRPr="0097742D">
              <w:rPr>
                <w:sz w:val="24"/>
                <w:szCs w:val="24"/>
              </w:rPr>
              <w:br/>
              <w:t xml:space="preserve">на территории Республики Марий Эл,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Командно-штабная тренировка с органами управления Министерства сельского хозяйства и продовольствия Республики Марий Эл на тему: «Действия органов управления, сил и средств при угрозе и возникновении ЧС природного и техногенного характера и выполнении мероприятий ГО при переводе на работу в условиях военного времени»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26 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Минсельхоз Республики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Марий Эл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9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во Всероссийской штабной тренировке</w:t>
            </w:r>
            <w:r w:rsidRPr="0097742D">
              <w:rPr>
                <w:sz w:val="24"/>
                <w:szCs w:val="24"/>
              </w:rPr>
              <w:br/>
              <w:t>по гражданской обороне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Правительственная комиссия Республики Марий Эл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ЧС и ОПБ, ГУ МЧС России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 Республике </w:t>
            </w:r>
            <w:r w:rsidRPr="0097742D">
              <w:rPr>
                <w:sz w:val="24"/>
                <w:szCs w:val="24"/>
              </w:rPr>
              <w:br/>
              <w:t>Марий Эл,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органы исполнительной власти </w:t>
            </w:r>
            <w:r w:rsidRPr="0097742D">
              <w:rPr>
                <w:sz w:val="24"/>
                <w:szCs w:val="24"/>
              </w:rPr>
              <w:br/>
              <w:t>и муниципальные образования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autoSpaceDE w:val="0"/>
              <w:autoSpaceDN w:val="0"/>
              <w:ind w:firstLine="90"/>
              <w:jc w:val="right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17.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совместных комплексных учениях</w:t>
            </w:r>
            <w:r w:rsidRPr="0097742D">
              <w:rPr>
                <w:sz w:val="24"/>
                <w:szCs w:val="24"/>
              </w:rPr>
              <w:br/>
              <w:t xml:space="preserve">по отработке вопросов ликвидации ЧС, связанных </w:t>
            </w:r>
            <w:r w:rsidRPr="0097742D">
              <w:rPr>
                <w:sz w:val="24"/>
                <w:szCs w:val="24"/>
              </w:rPr>
              <w:br/>
              <w:t xml:space="preserve">с весенним половодьем, природными пожарами, защитой населенных пунктов, объектов экономики </w:t>
            </w:r>
            <w:r w:rsidRPr="0097742D">
              <w:rPr>
                <w:sz w:val="24"/>
                <w:szCs w:val="24"/>
              </w:rPr>
              <w:br/>
              <w:t xml:space="preserve">и социальной инфраструктуры от лесных пожаров, </w:t>
            </w:r>
            <w:r w:rsidRPr="0097742D">
              <w:rPr>
                <w:sz w:val="24"/>
                <w:szCs w:val="24"/>
              </w:rPr>
              <w:br/>
              <w:t>а также по отработке вопросов межрегионального маневрирования силами и средствами, предназначенными для тушения лесных пожаров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Правительственная комиссия Республики Марий Эл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ЧС и ОПБ, ГУ МЧС России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Республике Марий Эл,</w:t>
            </w:r>
          </w:p>
          <w:p w:rsidR="00344788" w:rsidRPr="0097742D" w:rsidRDefault="00344788" w:rsidP="00190C4E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органы исполнительной власти </w:t>
            </w:r>
            <w:r w:rsidRPr="0097742D">
              <w:rPr>
                <w:sz w:val="24"/>
                <w:szCs w:val="24"/>
              </w:rPr>
              <w:br/>
              <w:t>и муниципальные образования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autoSpaceDE w:val="0"/>
              <w:autoSpaceDN w:val="0"/>
              <w:ind w:firstLine="90"/>
              <w:jc w:val="right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18.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командно-штабном учении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плану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МЧС России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Правительственная комиссия Республики Марий Эл по </w:t>
            </w:r>
            <w:r w:rsidRPr="0097742D">
              <w:rPr>
                <w:sz w:val="24"/>
                <w:szCs w:val="24"/>
              </w:rPr>
              <w:br/>
              <w:t xml:space="preserve">ЧС и ОПБ,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</w:t>
            </w:r>
            <w:r w:rsidRPr="0097742D">
              <w:rPr>
                <w:sz w:val="24"/>
                <w:szCs w:val="24"/>
              </w:rPr>
              <w:br/>
              <w:t xml:space="preserve">по Республике Марий Эл, Комитет ГО и ЗН Республики Марий Эл, органы исполнительной власти </w:t>
            </w:r>
            <w:r w:rsidRPr="0097742D">
              <w:rPr>
                <w:sz w:val="24"/>
                <w:szCs w:val="24"/>
              </w:rPr>
              <w:br/>
              <w:t>и муниципальные образования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autoSpaceDE w:val="0"/>
              <w:autoSpaceDN w:val="0"/>
              <w:ind w:firstLine="90"/>
              <w:jc w:val="right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19.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комплексной тренировке с рабочей группой Правительственной комиссии по предупреждению </w:t>
            </w:r>
            <w:r w:rsidRPr="0097742D">
              <w:rPr>
                <w:sz w:val="24"/>
                <w:szCs w:val="24"/>
              </w:rPr>
              <w:br/>
              <w:t>и ликвидации чрезвычайных ситуаций и обеспечению пожарной безопасности, органами управления и силами РСЧС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</w:t>
            </w:r>
          </w:p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плану</w:t>
            </w:r>
          </w:p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МЧС России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Правительственная комиссия Республики Марий Эл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 ЧС и ОПБ,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ГУ МЧС России по Республике Марий Эл, Комитет ГО и ЗН Республики Марий Эл, органы исполнительной власти и муниципальные образования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cantSplit/>
          <w:trHeight w:val="117"/>
        </w:trPr>
        <w:tc>
          <w:tcPr>
            <w:tcW w:w="15134" w:type="dxa"/>
            <w:gridSpan w:val="8"/>
          </w:tcPr>
          <w:p w:rsidR="00344788" w:rsidRPr="00AF0C68" w:rsidRDefault="00344788" w:rsidP="00373B23">
            <w:pPr>
              <w:autoSpaceDE w:val="0"/>
              <w:autoSpaceDN w:val="0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AF0C68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Республиканский сбор со специалистами ГОЧС администраций муниципальных образований, органов исполнительной власти Республики Марий Эл </w:t>
            </w:r>
            <w:r w:rsidRPr="0097742D">
              <w:rPr>
                <w:sz w:val="24"/>
                <w:szCs w:val="24"/>
              </w:rPr>
              <w:br/>
              <w:t>по подведению итогов деятельности ТП РСЧС Республики Марий Эл, выполнения мероприятий гражданской обороны</w:t>
            </w:r>
            <w:r w:rsidRPr="0097742D">
              <w:rPr>
                <w:sz w:val="24"/>
                <w:szCs w:val="24"/>
              </w:rPr>
              <w:br/>
              <w:t xml:space="preserve"> в 2020 году и постановке задач на 2021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23-24 декабря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2020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органы исполнительной власти </w:t>
            </w:r>
            <w:r w:rsidRPr="0097742D">
              <w:rPr>
                <w:sz w:val="24"/>
                <w:szCs w:val="24"/>
              </w:rPr>
              <w:br/>
              <w:t>и муниципальные образования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038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Тематические обучающие семинары по гражданской обороне со специалистами ГОЧС органов исполнительной власти Республики Марий Эл, администраций муниципальных образований, организаций, отнесенным </w:t>
            </w:r>
            <w:r w:rsidRPr="0097742D">
              <w:rPr>
                <w:sz w:val="24"/>
                <w:szCs w:val="24"/>
              </w:rPr>
              <w:br/>
              <w:t xml:space="preserve">к категориям по ГО и организаций, продолжающих работу </w:t>
            </w:r>
            <w:r w:rsidRPr="0097742D">
              <w:rPr>
                <w:sz w:val="24"/>
                <w:szCs w:val="24"/>
              </w:rPr>
              <w:br/>
              <w:t>в военное время: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подготовке к КШТ ТП РСЧС Республики Марий Эл;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подготовке к КШУ ТП РСЧС Республики Марий Эл;</w:t>
            </w:r>
          </w:p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организации планирования в области ГОЧС на 2022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февраля,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17сентября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18 ноября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ГУ МЧС России </w:t>
            </w:r>
            <w:r w:rsidRPr="0097742D">
              <w:rPr>
                <w:sz w:val="24"/>
                <w:szCs w:val="24"/>
              </w:rPr>
              <w:br/>
              <w:t xml:space="preserve">по Республике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Марий Эл, органы исполнительной власти, муниципальные образования и организации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tabs>
                <w:tab w:val="left" w:pos="221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Смотр-конкурс пунктов временного размещения населения пострадавшего от чрезвычайных ситуаций муниципальных образований Республики Марий Эл:</w:t>
            </w:r>
          </w:p>
          <w:p w:rsidR="00344788" w:rsidRPr="0097742D" w:rsidRDefault="00344788" w:rsidP="00E14C88">
            <w:pPr>
              <w:tabs>
                <w:tab w:val="left" w:pos="221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 этап - в муниципальных образованиях;</w:t>
            </w:r>
          </w:p>
          <w:p w:rsidR="00344788" w:rsidRPr="0097742D" w:rsidRDefault="00344788" w:rsidP="00E14C88">
            <w:pPr>
              <w:tabs>
                <w:tab w:val="left" w:pos="2210"/>
              </w:tabs>
              <w:ind w:firstLine="284"/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E14C88">
            <w:pPr>
              <w:tabs>
                <w:tab w:val="left" w:pos="221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2 этап - республиканский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221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221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221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AF0C68">
            <w:pPr>
              <w:tabs>
                <w:tab w:val="left" w:pos="2210"/>
              </w:tabs>
              <w:ind w:hanging="7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февраль-март</w:t>
            </w:r>
          </w:p>
          <w:p w:rsidR="00344788" w:rsidRDefault="00344788" w:rsidP="00AF0C68">
            <w:pPr>
              <w:tabs>
                <w:tab w:val="left" w:pos="221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AF0C68">
            <w:pPr>
              <w:tabs>
                <w:tab w:val="left" w:pos="221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апрель-май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Эл, Администрации муниципальных образований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ОМГО,ЗН и 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Тематический обучающий семинар с преподавателями Курсов ГОЧС городских округов «Город Йошкар-Ола» </w:t>
            </w:r>
            <w:r w:rsidRPr="0097742D">
              <w:rPr>
                <w:sz w:val="24"/>
                <w:szCs w:val="24"/>
              </w:rPr>
              <w:br/>
              <w:t xml:space="preserve">и «Город Волжск», «УМЦ экологической безопасности </w:t>
            </w:r>
            <w:r w:rsidRPr="0097742D">
              <w:rPr>
                <w:sz w:val="24"/>
                <w:szCs w:val="24"/>
              </w:rPr>
              <w:br/>
              <w:t>и защиты населения Республики Марий Эл» по подготовке должностных лиц и специалистов в области ГОЧС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9 апреля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Марий Эл, администрации муниципальных образований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ОПУ и 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Смотр-конкурс добровольных пожарных команд</w:t>
            </w:r>
            <w:r w:rsidRPr="0097742D">
              <w:rPr>
                <w:sz w:val="24"/>
                <w:szCs w:val="24"/>
              </w:rPr>
              <w:br/>
              <w:t>и дружин на звание «Лучшее подразделение ДПО»: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 этап - в муниципальных образованиях;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2 этап - республиканский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spacing w:line="230" w:lineRule="auto"/>
              <w:ind w:hanging="70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spacing w:line="230" w:lineRule="auto"/>
              <w:ind w:hanging="7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апрель-май,</w:t>
            </w: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май-июнь</w:t>
            </w:r>
          </w:p>
        </w:tc>
        <w:tc>
          <w:tcPr>
            <w:tcW w:w="2700" w:type="dxa"/>
          </w:tcPr>
          <w:p w:rsidR="00344788" w:rsidRPr="0097742D" w:rsidRDefault="00344788" w:rsidP="00AF0C68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МРО ВДПО, </w:t>
            </w:r>
            <w:r w:rsidRPr="0097742D">
              <w:rPr>
                <w:sz w:val="24"/>
                <w:szCs w:val="24"/>
              </w:rPr>
              <w:br/>
              <w:t>ГУ МЧС России по Республике Марий Эл, Администрации муниципальных образований, РГКУ «УГПС Республики Марий Эл»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ОПБ,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«УГПС РМЭ»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Смотр-конкурс на лучшее содержание, использование защитных сооружений гражданской обороны </w:t>
            </w:r>
            <w:r w:rsidRPr="0097742D">
              <w:rPr>
                <w:sz w:val="24"/>
                <w:szCs w:val="24"/>
              </w:rPr>
              <w:br/>
              <w:t xml:space="preserve">и поддержание их в готовности к приему укрываемых </w:t>
            </w:r>
            <w:r w:rsidRPr="0097742D">
              <w:rPr>
                <w:sz w:val="24"/>
                <w:szCs w:val="24"/>
              </w:rPr>
              <w:br/>
              <w:t xml:space="preserve">в установленные сроки в Республике Марий Эл 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ind w:hanging="7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17 мая –17сентября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Кустовые показные занятия с главами администраций муниципальных образований на тему: «Организация работы органов местного самоуправления по обеспечению безопасности жизнедеятельности населения»: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Волжский муниципальный район;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Оршанский муниципальный район;</w:t>
            </w:r>
          </w:p>
          <w:p w:rsidR="00344788" w:rsidRPr="0097742D" w:rsidRDefault="00344788" w:rsidP="00AF0C6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Килемарский муниципальный район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19 мая,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 июня,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16 июня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Эл, Администрации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Волжского, Оршанского </w:t>
            </w:r>
            <w:r w:rsidRPr="0097742D">
              <w:rPr>
                <w:sz w:val="24"/>
                <w:szCs w:val="24"/>
              </w:rPr>
              <w:br/>
              <w:t>и Килемарского муниципальных образований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О, 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проведение месячников безопасности: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«Месячника безопасности на водных объектах»;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8D429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«Месячника безопасности детей»;</w:t>
            </w:r>
          </w:p>
          <w:p w:rsidR="00344788" w:rsidRPr="0097742D" w:rsidRDefault="00344788" w:rsidP="00373B23">
            <w:pPr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«Месячника гражданской обороны»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hanging="70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ind w:hanging="7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1-31</w:t>
            </w:r>
            <w:r>
              <w:rPr>
                <w:spacing w:val="-8"/>
                <w:sz w:val="24"/>
                <w:szCs w:val="24"/>
              </w:rPr>
              <w:t xml:space="preserve"> июля</w:t>
            </w:r>
          </w:p>
          <w:p w:rsidR="00344788" w:rsidRPr="0097742D" w:rsidRDefault="00344788" w:rsidP="00373B23">
            <w:pPr>
              <w:ind w:hanging="70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ind w:left="360" w:hanging="43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20.08-20.09</w:t>
            </w:r>
          </w:p>
          <w:p w:rsidR="00344788" w:rsidRPr="0097742D" w:rsidRDefault="00344788" w:rsidP="00373B23">
            <w:pPr>
              <w:ind w:left="360" w:hanging="430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spacing w:line="230" w:lineRule="auto"/>
              <w:ind w:left="360" w:hanging="43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01.10 -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97742D">
              <w:rPr>
                <w:spacing w:val="-8"/>
                <w:sz w:val="24"/>
                <w:szCs w:val="24"/>
              </w:rPr>
              <w:t>01.11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Минобрнауки Республики Марий Эл,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Администрации муниципальных образований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ОПОУиО 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"/>
              <w:tabs>
                <w:tab w:val="left" w:pos="13080"/>
              </w:tabs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Смотр-конкурс </w:t>
            </w:r>
            <w:bookmarkStart w:id="0" w:name="OLE_LINK1"/>
            <w:bookmarkStart w:id="1" w:name="OLE_LINK2"/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учебно-консультационных пунктов по гражданской обороне и защите населения </w:t>
            </w: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 xml:space="preserve">от чрезвычайных ситуаций муниципальных образований Республики </w:t>
            </w:r>
            <w:bookmarkEnd w:id="0"/>
            <w:bookmarkEnd w:id="1"/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Марий Эл:</w:t>
            </w:r>
          </w:p>
          <w:p w:rsidR="00344788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 этап - в муниципальных образованиях;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2 этап - республиканский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август-сентябрь,</w:t>
            </w: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октября -</w:t>
            </w: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ноября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Марий Эл, Администрации муниципальных образований Республики Марий Эл, </w:t>
            </w:r>
            <w:r w:rsidRPr="0097742D">
              <w:rPr>
                <w:sz w:val="24"/>
                <w:szCs w:val="24"/>
              </w:rPr>
              <w:br/>
              <w:t>органы, специально уполномоченные на решение задач в области ГОЧС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Indent31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Смотр-конкурс на «Лучшую ЕДДС муниципального образования»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сентябрь-октябрь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Марий Эл, Комитет ГО и ЗН 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Администрации муниципальных образований Республики Марий Эл 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ЗНиТВ, ОСиИТ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"/>
              <w:tabs>
                <w:tab w:val="left" w:pos="13080"/>
              </w:tabs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Смотр-конкурс курсов по гражданской обороне </w:t>
            </w: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и защите населения от чрезвычайных ситуаций управлений по делам ГОЧС администраций городских округов «Город Йошкар-Ола» и «Город Волжск»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октября -</w:t>
            </w: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ноября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ГУ МЧС России по Республике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Марий Эл, органы, специально уполномоченные на решение задач в области ГОЧС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Учебно-методический сбор по подведению итогов деятельности Курсов ГОЧС городских округов «Город Йошкар-Ола» и «Город Волжск», «УМЦ экологической безопасности и защиты населения Республики Марий Эл» в 2021 году и задачах на 2022 год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15 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ГУ МЧС России по Республике Марий Эл,  администрации муниципальных образований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Согласование Планов основных мероприятий ГОЧС: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органов исполнительной власти;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440" w:type="dxa"/>
          </w:tcPr>
          <w:p w:rsidR="00344788" w:rsidRPr="0097742D" w:rsidRDefault="00344788" w:rsidP="00AF0C68">
            <w:pPr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15 декабря,</w:t>
            </w:r>
          </w:p>
          <w:p w:rsidR="00344788" w:rsidRPr="0097742D" w:rsidRDefault="00344788" w:rsidP="00AF0C68">
            <w:pPr>
              <w:ind w:hanging="7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16-</w:t>
            </w:r>
            <w:r w:rsidRPr="0097742D">
              <w:rPr>
                <w:spacing w:val="-8"/>
                <w:sz w:val="24"/>
                <w:szCs w:val="24"/>
              </w:rPr>
              <w:t>17 декабря</w:t>
            </w:r>
          </w:p>
        </w:tc>
        <w:tc>
          <w:tcPr>
            <w:tcW w:w="2700" w:type="dxa"/>
          </w:tcPr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органы исполнительной власти </w:t>
            </w:r>
            <w:r w:rsidRPr="0097742D">
              <w:rPr>
                <w:sz w:val="24"/>
                <w:szCs w:val="24"/>
              </w:rPr>
              <w:br/>
              <w:t>и муниципальные образования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Проведение тренировок с едиными дежурно-диспетчерскими службами муниципальных образований Республики Марий Эл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ежедневно, ЕДДС одного МО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 xml:space="preserve">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ОМГО,ЗНиТВ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tabs>
                <w:tab w:val="left" w:pos="2060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Проведение тренировок с оперативным штабом ликвидации чрезвычайной ситуации и оперативной группой в районе чрезвычайной ситуации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ежемесячно, каждая третья среда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Правительственная комиссия Республики Марий Эл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 ЧС и ОПБ,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ОМГО,ЗНиТВ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Организация и проведение практических тренировок </w:t>
            </w:r>
            <w:r w:rsidRPr="0097742D">
              <w:rPr>
                <w:sz w:val="24"/>
                <w:szCs w:val="24"/>
              </w:rPr>
              <w:br/>
              <w:t xml:space="preserve">по эвакуации людей в случае возникновения пожаров </w:t>
            </w:r>
            <w:r w:rsidRPr="0097742D">
              <w:rPr>
                <w:sz w:val="24"/>
                <w:szCs w:val="24"/>
              </w:rPr>
              <w:br/>
              <w:t>или чрезвычайных ситуаций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ind w:left="-70" w:firstLine="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ind w:left="-70" w:firstLine="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Марий Эл, Комитет ГО и ЗН Республики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Марий Эл, </w:t>
            </w:r>
          </w:p>
          <w:p w:rsidR="00344788" w:rsidRPr="0097742D" w:rsidRDefault="00344788" w:rsidP="00190C4E">
            <w:pPr>
              <w:ind w:left="-70" w:firstLine="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органы исполнительной власти Республики Марий Эл и органы местного самоуправления </w:t>
            </w:r>
            <w:r w:rsidRPr="0097742D">
              <w:rPr>
                <w:sz w:val="24"/>
                <w:szCs w:val="24"/>
              </w:rPr>
              <w:br/>
              <w:t>в Республике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ОИПиГЗиМТО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добровольцев (волонтеров) </w:t>
            </w:r>
            <w:r w:rsidRPr="0097742D">
              <w:rPr>
                <w:sz w:val="24"/>
                <w:szCs w:val="24"/>
              </w:rPr>
              <w:br/>
              <w:t>по программе поиска потерявшихся людей в лесных массивах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ОПОУиО, 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РМЭ«МАСС»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0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радиотренировках в радиосетях МЧС России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700" w:type="dxa"/>
          </w:tcPr>
          <w:p w:rsidR="00344788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</w:t>
            </w:r>
            <w:r>
              <w:rPr>
                <w:sz w:val="24"/>
                <w:szCs w:val="24"/>
              </w:rPr>
              <w:t xml:space="preserve">и ЗН Республики Марий Эл, </w:t>
            </w:r>
            <w:r>
              <w:rPr>
                <w:sz w:val="24"/>
                <w:szCs w:val="24"/>
              </w:rPr>
              <w:br/>
              <w:t>РГКУ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«Информационный </w:t>
            </w:r>
            <w:r w:rsidRPr="0097742D">
              <w:rPr>
                <w:sz w:val="24"/>
                <w:szCs w:val="24"/>
              </w:rPr>
              <w:t xml:space="preserve">центр Республики </w:t>
            </w:r>
            <w:r w:rsidRPr="0097742D">
              <w:rPr>
                <w:sz w:val="24"/>
                <w:szCs w:val="24"/>
              </w:rPr>
              <w:br/>
              <w:t xml:space="preserve">Марий Эл», </w:t>
            </w:r>
          </w:p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ДДС, ЕДДС МО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ОСиИТ,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«ИЦ РМЭ»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57"/>
        </w:trPr>
        <w:tc>
          <w:tcPr>
            <w:tcW w:w="15134" w:type="dxa"/>
            <w:gridSpan w:val="8"/>
          </w:tcPr>
          <w:p w:rsidR="00344788" w:rsidRPr="00EB6977" w:rsidRDefault="00344788" w:rsidP="00373B23">
            <w:pPr>
              <w:autoSpaceDE w:val="0"/>
              <w:autoSpaceDN w:val="0"/>
              <w:ind w:firstLine="284"/>
              <w:jc w:val="center"/>
              <w:rPr>
                <w:sz w:val="24"/>
                <w:szCs w:val="24"/>
              </w:rPr>
            </w:pPr>
            <w:r w:rsidRPr="00EB6977"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Смотр-конкурс местных отделений регионального отделения Всероссийского детско-юношеского общественного движения «Школа безопасности» Республики Марий Эл 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январь - декабрь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Минобрнауки Республики Марий Эл,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Эл,</w:t>
            </w:r>
            <w:r w:rsidRPr="0097742D">
              <w:rPr>
                <w:sz w:val="24"/>
                <w:szCs w:val="24"/>
              </w:rPr>
              <w:br/>
              <w:t>ГУ МЧС России по Республике Марий Эл,  Администрации муниципальных образований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9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Республиканские зимние соревнования «Школа безопасности» («Юный спасатель»)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19- 21 февраля</w:t>
            </w:r>
          </w:p>
        </w:tc>
        <w:tc>
          <w:tcPr>
            <w:tcW w:w="2700" w:type="dxa"/>
          </w:tcPr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Минобрнауки Республики Марий Эл, Комитет ГО и ЗН Республики Марий Эл, </w:t>
            </w:r>
            <w:r w:rsidRPr="0097742D">
              <w:rPr>
                <w:sz w:val="24"/>
                <w:szCs w:val="24"/>
              </w:rPr>
              <w:br/>
              <w:t>ГУ МЧС России по Республике Марий Эл, Администрации муниципальных образований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 проведении Всероссийских открытых уроков «Основы безопасности жизнедеятельности»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марта,</w:t>
            </w:r>
          </w:p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30 апреля,</w:t>
            </w:r>
          </w:p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  <w:lang w:val="en-US"/>
              </w:rPr>
            </w:pPr>
            <w:r w:rsidRPr="0097742D">
              <w:rPr>
                <w:spacing w:val="-8"/>
                <w:sz w:val="24"/>
                <w:szCs w:val="24"/>
              </w:rPr>
              <w:t>2 сентября,</w:t>
            </w:r>
          </w:p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  <w:lang w:val="en-US"/>
              </w:rPr>
            </w:pPr>
            <w:r w:rsidRPr="0097742D">
              <w:rPr>
                <w:spacing w:val="-8"/>
                <w:sz w:val="24"/>
                <w:szCs w:val="24"/>
              </w:rPr>
              <w:t>4 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Администрации муниципальных образований, Минобрнауки 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 Республике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Организация и проведение открытых республиканских соревнований обучающихся «Школа безопасности» («Юный спасатель»):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 этап – муниципальный;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2 этап - республиканский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 - май,</w:t>
            </w: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27 - 31 мая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</w:t>
            </w:r>
            <w:r w:rsidRPr="0097742D">
              <w:rPr>
                <w:sz w:val="24"/>
                <w:szCs w:val="24"/>
              </w:rPr>
              <w:br/>
              <w:t xml:space="preserve">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 xml:space="preserve">Марий Эл, Минобрнауки 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Администрации муниципальных образований Республики Марий Эл 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ОПОУиО,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«МАСС»,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УГПС РМЭ»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Организация и проведение республиканского полевого лагеря «Юный пожарный»: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 этап - в муниципальных образованиях;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2 этап - республиканский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 - май,</w:t>
            </w: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28 – 29 мая</w:t>
            </w:r>
          </w:p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ГУ МЧС России по Республике Марий Эл, Минобрнауки Республики Марий Эл, </w:t>
            </w:r>
            <w:r w:rsidRPr="0097742D">
              <w:rPr>
                <w:sz w:val="24"/>
                <w:szCs w:val="24"/>
              </w:rPr>
              <w:br/>
              <w:t>Администрации муниципальных образований Республики Марий Эл, РГКУ «УГПС Республики Марий Эл»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УГПС РМЭ»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участие в Межрегиональных соревнованиях «Школа безопасности»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июнь</w:t>
            </w:r>
          </w:p>
        </w:tc>
        <w:tc>
          <w:tcPr>
            <w:tcW w:w="2700" w:type="dxa"/>
          </w:tcPr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>Марий Эл, Минобрнауки Республики Марий Эл,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D10C3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ОПОУиО,</w:t>
            </w:r>
          </w:p>
          <w:p w:rsidR="00344788" w:rsidRPr="0097742D" w:rsidRDefault="00344788" w:rsidP="00D10C3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«МАСС»,</w:t>
            </w:r>
          </w:p>
          <w:p w:rsidR="00344788" w:rsidRPr="0097742D" w:rsidRDefault="00344788" w:rsidP="00D10C3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УГПС РМЭ»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Межрегиональном форуме мобильных отрядов движения «Школа безопасности» - «Безопасность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без границ»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19 – 25 июля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</w:t>
            </w:r>
            <w:r w:rsidRPr="0097742D">
              <w:rPr>
                <w:sz w:val="24"/>
                <w:szCs w:val="24"/>
              </w:rPr>
              <w:br/>
              <w:t xml:space="preserve">Марий Эл,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Минобрнауки Республики Марий Эл,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D10C3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ОПОУиО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во Всероссийском слёте педагогов «Школа безопасности»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август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ГУ МЧС России по Республике Марий Эл,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Минобрнауки Республики Марий Эл, 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Республиканский слет педагогов Марийского регионального отделения Всероссийского детско-юношеского общественного движения «Школа безопасности»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8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10 - 12 сентября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Минобрнауки Республики Марий Эл,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ГУ МЧС России по Республике Марий Эл, Администрации муниципальных образований Республики Марий Эл 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color w:val="000000"/>
                <w:sz w:val="24"/>
                <w:szCs w:val="24"/>
              </w:rPr>
              <w:t>Республиканский Слет мобильных отрядов «Школа безопасности» Республики Марий Эл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10 - 11 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Минобрнауки </w:t>
            </w:r>
            <w:r w:rsidRPr="0097742D">
              <w:rPr>
                <w:sz w:val="24"/>
                <w:szCs w:val="24"/>
              </w:rPr>
              <w:br/>
              <w:t xml:space="preserve">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Комитет ГО и ЗН </w:t>
            </w:r>
            <w:r w:rsidRPr="0097742D">
              <w:rPr>
                <w:sz w:val="24"/>
                <w:szCs w:val="24"/>
              </w:rPr>
              <w:br/>
              <w:t xml:space="preserve">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ГУ МЧС России </w:t>
            </w:r>
            <w:r w:rsidRPr="0097742D">
              <w:rPr>
                <w:sz w:val="24"/>
                <w:szCs w:val="24"/>
              </w:rPr>
              <w:br/>
              <w:t xml:space="preserve">по Республике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Марий Эл, </w:t>
            </w:r>
            <w:r w:rsidRPr="0097742D">
              <w:rPr>
                <w:sz w:val="24"/>
                <w:szCs w:val="24"/>
              </w:rPr>
              <w:br/>
              <w:t>Администрации муниципальных образований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Республиканские соревнования «Первая помощь» Марийского регионального отделения Всероссийского детско-юношеского общественного движения «Школа безопасности»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Минобрнауки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Комитет ГО и ЗН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ГУ МЧС России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 Республике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Марий Эл, </w:t>
            </w:r>
            <w:r w:rsidRPr="0097742D">
              <w:rPr>
                <w:sz w:val="24"/>
                <w:szCs w:val="24"/>
              </w:rPr>
              <w:br/>
              <w:t>Администрации муниципальных образований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Разработка памяток с учетом рисков чрезвычайных ситуаций на территории Республики Марий Эл, организация изготовления и выдачи различным категориям </w:t>
            </w:r>
            <w:r>
              <w:rPr>
                <w:sz w:val="24"/>
                <w:szCs w:val="24"/>
              </w:rPr>
              <w:t xml:space="preserve">населения памяток по действиям </w:t>
            </w:r>
            <w:r w:rsidRPr="0097742D">
              <w:rPr>
                <w:sz w:val="24"/>
                <w:szCs w:val="24"/>
              </w:rPr>
              <w:t>в чрезвычайных ситуациях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Республики Марий Эл, </w:t>
            </w:r>
          </w:p>
          <w:p w:rsidR="00344788" w:rsidRPr="0097742D" w:rsidRDefault="00344788" w:rsidP="007E4316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органы исполнительной</w:t>
            </w:r>
          </w:p>
          <w:p w:rsidR="00344788" w:rsidRPr="0097742D" w:rsidRDefault="00344788" w:rsidP="007E4316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власти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  <w:r w:rsidRPr="0097742D">
              <w:rPr>
                <w:sz w:val="24"/>
                <w:szCs w:val="24"/>
              </w:rPr>
              <w:br/>
              <w:t xml:space="preserve">и органы местного самоуправления </w:t>
            </w:r>
          </w:p>
          <w:p w:rsidR="00344788" w:rsidRPr="0097742D" w:rsidRDefault="00344788" w:rsidP="00190C4E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в Республике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«УМЦ ЭБ»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76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1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"/>
              <w:tabs>
                <w:tab w:val="left" w:pos="13080"/>
              </w:tabs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Пропаганда знаний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</w:t>
            </w:r>
          </w:p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года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Республики Марий Эл,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администрации муниципальных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образований </w:t>
            </w:r>
          </w:p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Республики Марий Эл, </w:t>
            </w:r>
            <w:r w:rsidRPr="0097742D">
              <w:rPr>
                <w:sz w:val="24"/>
                <w:szCs w:val="24"/>
              </w:rPr>
              <w:br/>
              <w:t xml:space="preserve">органы исполнительной </w:t>
            </w:r>
          </w:p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власти Республики </w:t>
            </w:r>
            <w:r w:rsidRPr="0097742D">
              <w:rPr>
                <w:sz w:val="24"/>
                <w:szCs w:val="24"/>
              </w:rPr>
              <w:br/>
              <w:t>Марий Эл, органы, специально уполномоченные на решение задач в области ГОЧС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ОПОУиО,</w:t>
            </w:r>
          </w:p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«УМЦ ЭБ»,</w:t>
            </w:r>
          </w:p>
          <w:p w:rsidR="00344788" w:rsidRPr="0097742D" w:rsidRDefault="00344788" w:rsidP="00AA4FE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«МАСС»,</w:t>
            </w:r>
          </w:p>
          <w:p w:rsidR="00344788" w:rsidRPr="0097742D" w:rsidRDefault="00344788" w:rsidP="00AA4FE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УГПС РМЭ»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13"/>
        </w:trPr>
        <w:tc>
          <w:tcPr>
            <w:tcW w:w="15134" w:type="dxa"/>
            <w:gridSpan w:val="8"/>
          </w:tcPr>
          <w:p w:rsidR="00344788" w:rsidRPr="0097742D" w:rsidRDefault="00344788" w:rsidP="00373B23">
            <w:pPr>
              <w:autoSpaceDE w:val="0"/>
              <w:autoSpaceDN w:val="0"/>
              <w:spacing w:line="235" w:lineRule="auto"/>
              <w:ind w:firstLine="284"/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  <w:p w:rsidR="00344788" w:rsidRPr="00255F68" w:rsidRDefault="00344788" w:rsidP="00373B23">
            <w:pPr>
              <w:autoSpaceDE w:val="0"/>
              <w:autoSpaceDN w:val="0"/>
              <w:spacing w:line="235" w:lineRule="auto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3. Мероприятия, направленные на повышение готовности органов управления, сил и средств ГО и РСЧС Республики Марий Эл</w:t>
            </w:r>
          </w:p>
          <w:p w:rsidR="00344788" w:rsidRPr="00255F68" w:rsidRDefault="00344788" w:rsidP="00373B23">
            <w:pPr>
              <w:autoSpaceDE w:val="0"/>
              <w:autoSpaceDN w:val="0"/>
              <w:spacing w:line="235" w:lineRule="auto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к действиям по предназначению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35" w:lineRule="auto"/>
              <w:ind w:firstLine="284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9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12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Оказание методической помощи органам управления в подготовке к проведению командно-штабных учений и тренировок: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Министерства социал</w:t>
            </w:r>
            <w:r>
              <w:rPr>
                <w:sz w:val="24"/>
                <w:szCs w:val="24"/>
              </w:rPr>
              <w:t xml:space="preserve">ьного развития Республики </w:t>
            </w:r>
            <w:r>
              <w:rPr>
                <w:sz w:val="24"/>
                <w:szCs w:val="24"/>
              </w:rPr>
              <w:br/>
              <w:t xml:space="preserve">Марий </w:t>
            </w:r>
            <w:r w:rsidRPr="0097742D">
              <w:rPr>
                <w:sz w:val="24"/>
                <w:szCs w:val="24"/>
              </w:rPr>
              <w:t>Эл;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Министерства образования и науки Республики Марий Эл;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муниципального образования «Мари-Турекский муниципальный район»;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муниципального образования «Параньгинский муниципальный район»;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муниципального образования «Горномарийский муниципальный район»;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муниципального образования «Юринский муниципальный район»;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Министерства транспорта и дорожного хозяйства Республики Марий Эл;</w:t>
            </w:r>
          </w:p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Министерства сельского хозяйства и продовольствия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311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9 февраля,</w:t>
            </w:r>
          </w:p>
          <w:p w:rsidR="00344788" w:rsidRPr="0097742D" w:rsidRDefault="00344788" w:rsidP="00373B23">
            <w:pPr>
              <w:tabs>
                <w:tab w:val="left" w:pos="346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346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26 февраля,</w:t>
            </w:r>
          </w:p>
          <w:p w:rsidR="00344788" w:rsidRPr="0097742D" w:rsidRDefault="00344788" w:rsidP="00373B23">
            <w:pPr>
              <w:tabs>
                <w:tab w:val="left" w:pos="346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марта,</w:t>
            </w:r>
          </w:p>
          <w:p w:rsidR="00344788" w:rsidRPr="0097742D" w:rsidRDefault="00344788" w:rsidP="00373B23">
            <w:pPr>
              <w:tabs>
                <w:tab w:val="left" w:pos="346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апреля,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 апреля,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24 августа,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7 сентября,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21 сентября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7E4316">
            <w:pPr>
              <w:ind w:left="71" w:hanging="5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 О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3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2"/>
              </w:num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Оказание методической помощи по выполнению</w:t>
            </w:r>
            <w:r w:rsidRPr="0097742D">
              <w:rPr>
                <w:sz w:val="24"/>
                <w:szCs w:val="24"/>
              </w:rPr>
              <w:br/>
              <w:t>в муниципальных образованиях требований «Правил охраны людей на водных объектах Республики Марий Эл:</w:t>
            </w:r>
          </w:p>
          <w:p w:rsidR="00344788" w:rsidRPr="0097742D" w:rsidRDefault="00344788" w:rsidP="00AF0C6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муниципального образования «Мари-Турекский муниципальный район»;</w:t>
            </w:r>
          </w:p>
          <w:p w:rsidR="00344788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муниципального образования «Параньгинский муниципальный район»;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44788" w:rsidRDefault="00344788" w:rsidP="00373B23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муниципального образования «Горномарийский муниципальный район»;</w:t>
            </w:r>
          </w:p>
          <w:p w:rsidR="00344788" w:rsidRPr="0097742D" w:rsidRDefault="00344788" w:rsidP="00373B23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муниципального образования «Юринский муниципальный район».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ind w:firstLine="193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346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346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346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марта,</w:t>
            </w:r>
          </w:p>
          <w:p w:rsidR="00344788" w:rsidRDefault="00344788" w:rsidP="00AF0C68">
            <w:pPr>
              <w:tabs>
                <w:tab w:val="left" w:pos="346"/>
              </w:tabs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13-14 апреля;</w:t>
            </w:r>
          </w:p>
          <w:p w:rsidR="00344788" w:rsidRPr="0097742D" w:rsidRDefault="00344788" w:rsidP="00AF0C68">
            <w:pPr>
              <w:tabs>
                <w:tab w:val="left" w:pos="346"/>
              </w:tabs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апреля,</w:t>
            </w:r>
          </w:p>
          <w:p w:rsidR="00344788" w:rsidRPr="0097742D" w:rsidRDefault="00344788" w:rsidP="00373B23">
            <w:pPr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27-28 апреля,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 апреля,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25 - 26 мая,</w:t>
            </w:r>
          </w:p>
          <w:p w:rsidR="00344788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24 августа,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28 - 29 сентября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ind w:left="71" w:hanging="5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ОПОУи О 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98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Комплексная проверка региональной системы оповещения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марта,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6 октября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ОС и ИТ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1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snapToGri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Семинар-с</w:t>
            </w:r>
            <w:r>
              <w:rPr>
                <w:sz w:val="24"/>
                <w:szCs w:val="24"/>
              </w:rPr>
              <w:t xml:space="preserve">овещание с должностными лицами, </w:t>
            </w:r>
            <w:r w:rsidRPr="0097742D">
              <w:rPr>
                <w:sz w:val="24"/>
                <w:szCs w:val="24"/>
              </w:rPr>
              <w:t xml:space="preserve">ответственными за обеспечение безопасности </w:t>
            </w:r>
            <w:r w:rsidRPr="0097742D">
              <w:rPr>
                <w:sz w:val="24"/>
                <w:szCs w:val="24"/>
              </w:rPr>
              <w:br/>
              <w:t xml:space="preserve">на водных объектах муниципальных образований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napToGrid w:val="0"/>
              <w:ind w:left="360" w:hanging="36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ОПОУи О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ind w:left="360" w:hanging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39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Проведение технических проверок КСЭОН Республики Марий Эл в зонах экстренного оповещения населения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15,22,29.01;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12,19,26.02;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3.03,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9,16,23.04;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14,21,28.05;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11,18,25.06;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9,16,23.07;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13,20,27.08;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10,17,24.09;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6.10;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12,19,26.11;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10,17,24.12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ОС и ИТ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98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Проведение технических проверок региональной системы оповещения Республики Марий Эл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18,21.01;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18.02; 3.03;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19,22.04;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20.05; 24.06;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19,22.07; 26.08; 28.09;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6,18.10; 25.11;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23.12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ОС и ИТ 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98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Проведение технических проверок муниципальных систем оповещения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ОС и ИТ 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98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Мониторинг работы органов местного самоуправления </w:t>
            </w:r>
            <w:r w:rsidRPr="0097742D">
              <w:rPr>
                <w:sz w:val="24"/>
                <w:szCs w:val="24"/>
              </w:rPr>
              <w:br/>
              <w:t>в Республике Марий Эл по профилактике бытовых пожаров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 года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плану</w:t>
            </w:r>
          </w:p>
        </w:tc>
        <w:tc>
          <w:tcPr>
            <w:tcW w:w="2700" w:type="dxa"/>
          </w:tcPr>
          <w:p w:rsidR="00344788" w:rsidRPr="0097742D" w:rsidRDefault="00344788" w:rsidP="007E4316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ГО и ЗН Республики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Марий Эл</w:t>
            </w:r>
          </w:p>
          <w:p w:rsidR="00344788" w:rsidRPr="0097742D" w:rsidRDefault="00344788" w:rsidP="007E4316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7E4316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98"/>
        </w:trPr>
        <w:tc>
          <w:tcPr>
            <w:tcW w:w="705" w:type="dxa"/>
          </w:tcPr>
          <w:p w:rsidR="00344788" w:rsidRPr="0097742D" w:rsidRDefault="00344788" w:rsidP="007E4316">
            <w:pPr>
              <w:numPr>
                <w:ilvl w:val="0"/>
                <w:numId w:val="1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373B23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Проведение плановых проверок при осуществлении регионального государственного надзора в области защиты населения и территорий от ЧС природного </w:t>
            </w:r>
            <w:r w:rsidRPr="0097742D">
              <w:rPr>
                <w:sz w:val="24"/>
                <w:szCs w:val="24"/>
              </w:rPr>
              <w:br/>
              <w:t xml:space="preserve">и техногенного характера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плану проведения плановых проверок</w:t>
            </w:r>
          </w:p>
          <w:p w:rsidR="00344788" w:rsidRPr="0097742D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autoSpaceDE w:val="0"/>
              <w:autoSpaceDN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7E431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 ГО и ЗН Республики Марий Эл</w:t>
            </w:r>
          </w:p>
        </w:tc>
        <w:tc>
          <w:tcPr>
            <w:tcW w:w="2139" w:type="dxa"/>
          </w:tcPr>
          <w:p w:rsidR="00344788" w:rsidRPr="0097742D" w:rsidRDefault="00344788" w:rsidP="007E4316">
            <w:pPr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cantSplit/>
          <w:trHeight w:val="810"/>
        </w:trPr>
        <w:tc>
          <w:tcPr>
            <w:tcW w:w="15134" w:type="dxa"/>
            <w:gridSpan w:val="8"/>
          </w:tcPr>
          <w:p w:rsidR="00344788" w:rsidRPr="00255F68" w:rsidRDefault="00344788" w:rsidP="00373B23">
            <w:pPr>
              <w:pStyle w:val="Heading3"/>
              <w:spacing w:before="0" w:line="228" w:lineRule="auto"/>
              <w:ind w:firstLine="284"/>
              <w:rPr>
                <w:rFonts w:ascii="Times New Roman" w:hAnsi="Times New Roman" w:cs="Times New Roman"/>
              </w:rPr>
            </w:pPr>
            <w:r w:rsidRPr="00255F68">
              <w:rPr>
                <w:rFonts w:ascii="Times New Roman" w:hAnsi="Times New Roman" w:cs="Times New Roman"/>
                <w:lang w:val="en-US"/>
              </w:rPr>
              <w:t>III</w:t>
            </w:r>
            <w:r w:rsidRPr="00255F68">
              <w:rPr>
                <w:rFonts w:ascii="Times New Roman" w:hAnsi="Times New Roman" w:cs="Times New Roman"/>
              </w:rPr>
              <w:t>. Мероприятия, проводимые под руководством председателя Комитета</w:t>
            </w:r>
          </w:p>
          <w:p w:rsidR="00344788" w:rsidRPr="00255F68" w:rsidRDefault="00344788" w:rsidP="00373B23">
            <w:pPr>
              <w:pStyle w:val="Heading3"/>
              <w:spacing w:before="0" w:line="228" w:lineRule="auto"/>
              <w:ind w:firstLine="284"/>
              <w:rPr>
                <w:rFonts w:ascii="Times New Roman" w:hAnsi="Times New Roman" w:cs="Times New Roman"/>
              </w:rPr>
            </w:pPr>
            <w:r w:rsidRPr="00255F68">
              <w:rPr>
                <w:rFonts w:ascii="Times New Roman" w:hAnsi="Times New Roman" w:cs="Times New Roman"/>
              </w:rPr>
              <w:t>гражданской обороны и защиты населения Республики Марий Эл</w:t>
            </w:r>
          </w:p>
          <w:p w:rsidR="00344788" w:rsidRPr="00255F68" w:rsidRDefault="00344788" w:rsidP="00373B23">
            <w:pPr>
              <w:autoSpaceDE w:val="0"/>
              <w:autoSpaceDN w:val="0"/>
              <w:spacing w:line="228" w:lineRule="auto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ind w:firstLine="284"/>
              <w:jc w:val="center"/>
              <w:rPr>
                <w:spacing w:val="-8"/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52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деятельности Комитета за 2020 год </w:t>
            </w:r>
            <w:r>
              <w:rPr>
                <w:sz w:val="24"/>
                <w:szCs w:val="24"/>
              </w:rPr>
              <w:br/>
              <w:t xml:space="preserve">и постановка задач на 2021 в области гражданской обороны </w:t>
            </w:r>
            <w:r>
              <w:rPr>
                <w:sz w:val="24"/>
                <w:szCs w:val="24"/>
              </w:rPr>
              <w:br/>
              <w:t>и защиты населения Республики Марий Эл</w:t>
            </w:r>
          </w:p>
        </w:tc>
        <w:tc>
          <w:tcPr>
            <w:tcW w:w="1440" w:type="dxa"/>
          </w:tcPr>
          <w:p w:rsidR="00344788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26-29 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января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br/>
              <w:t xml:space="preserve"> и работники Комитета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52"/>
        </w:trPr>
        <w:tc>
          <w:tcPr>
            <w:tcW w:w="705" w:type="dxa"/>
            <w:vMerge w:val="restart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материалов в 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</w:tcPr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  <w:vMerge w:val="restart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60"/>
        </w:trPr>
        <w:tc>
          <w:tcPr>
            <w:tcW w:w="705" w:type="dxa"/>
            <w:vMerge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 2020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15 января</w:t>
            </w:r>
          </w:p>
        </w:tc>
        <w:tc>
          <w:tcPr>
            <w:tcW w:w="2700" w:type="dxa"/>
            <w:vMerge/>
          </w:tcPr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D6157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68"/>
        </w:trPr>
        <w:tc>
          <w:tcPr>
            <w:tcW w:w="705" w:type="dxa"/>
            <w:vMerge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 2021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ноябрь-декабрь</w:t>
            </w:r>
          </w:p>
        </w:tc>
        <w:tc>
          <w:tcPr>
            <w:tcW w:w="2700" w:type="dxa"/>
            <w:vMerge/>
          </w:tcPr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D6157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66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AF0C6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Комитета гражданской обороны и защиты населения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14 апреля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24 июня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23 сентября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16 декабря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66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Представление ежегодного доклада о состоянии гражданской обороны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15 января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66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Заседания аттестационной комиссии Комитета:</w:t>
            </w:r>
          </w:p>
          <w:p w:rsidR="00344788" w:rsidRPr="0097742D" w:rsidRDefault="00344788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присвоению классных чинов ГГС</w:t>
            </w:r>
          </w:p>
          <w:p w:rsidR="00344788" w:rsidRPr="0097742D" w:rsidRDefault="00344788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 проведению очередной аттестации ГГС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кадровая служба</w:t>
            </w:r>
          </w:p>
          <w:p w:rsidR="00344788" w:rsidRPr="0097742D" w:rsidRDefault="00344788" w:rsidP="00561C83">
            <w:pPr>
              <w:jc w:val="center"/>
            </w:pP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66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shd w:val="clear" w:color="auto" w:fill="FFFFFF"/>
              <w:tabs>
                <w:tab w:val="left" w:leader="underscore" w:pos="8002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Формир</w:t>
            </w:r>
            <w:r>
              <w:rPr>
                <w:sz w:val="24"/>
                <w:szCs w:val="24"/>
              </w:rPr>
              <w:t xml:space="preserve">ование государственного заказа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на профессионал</w:t>
            </w:r>
            <w:r>
              <w:rPr>
                <w:sz w:val="24"/>
                <w:szCs w:val="24"/>
              </w:rPr>
              <w:t xml:space="preserve">ьную переподготовку и повышение </w:t>
            </w:r>
            <w:r w:rsidRPr="0097742D">
              <w:rPr>
                <w:sz w:val="24"/>
                <w:szCs w:val="24"/>
              </w:rPr>
              <w:t>квалификации в соответствии с Порядком профессиональной переподг</w:t>
            </w:r>
            <w:r>
              <w:rPr>
                <w:sz w:val="24"/>
                <w:szCs w:val="24"/>
              </w:rPr>
              <w:t xml:space="preserve">отовки и повышения квалификации </w:t>
            </w:r>
            <w:r w:rsidRPr="0097742D">
              <w:rPr>
                <w:sz w:val="24"/>
                <w:szCs w:val="24"/>
              </w:rPr>
              <w:t xml:space="preserve">государственных гражданских служащих Республики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15 апреля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66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D15716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Заключение договоров:</w:t>
            </w:r>
            <w:r>
              <w:rPr>
                <w:sz w:val="24"/>
                <w:szCs w:val="24"/>
              </w:rPr>
              <w:t xml:space="preserve"> </w:t>
            </w:r>
            <w:r w:rsidRPr="0097742D">
              <w:rPr>
                <w:sz w:val="24"/>
                <w:szCs w:val="24"/>
              </w:rPr>
              <w:t>на обязательное страхование ГГС</w:t>
            </w:r>
            <w:r>
              <w:rPr>
                <w:sz w:val="24"/>
                <w:szCs w:val="24"/>
              </w:rPr>
              <w:t xml:space="preserve">; </w:t>
            </w:r>
            <w:r w:rsidRPr="0097742D">
              <w:rPr>
                <w:sz w:val="24"/>
                <w:szCs w:val="24"/>
              </w:rPr>
              <w:t xml:space="preserve">на проведение диспансеризации лиц, замещающих   государственные должности ГГС Республики Марий Эл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февраль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кадровая служба </w:t>
            </w:r>
          </w:p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66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Организация представления гражданскими служащими Комитета сведений о доходах, об имуществе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обязательствах имущественного характера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не позднее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30 апреля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кадровая служба </w:t>
            </w:r>
          </w:p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66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года по отдельному плану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43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проведение конкурсов для формирования кадрового резерва и замещения вакантных должностей государственной гражданской службы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при наличии вакантных должностей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</w:pPr>
            <w:r w:rsidRPr="0097742D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19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Плана основных мероприятий Комитета гражданской обороны и защиты населения Республики Марий Эл в области гражданской обороны, </w:t>
            </w:r>
            <w:r w:rsidRPr="0097742D">
              <w:rPr>
                <w:sz w:val="24"/>
                <w:szCs w:val="24"/>
              </w:rPr>
              <w:br/>
              <w:t>предупреждения и ликвидации чрезвычайных ситуаций, обеспечения пожарной безопасности и безопасности людей на водных объектах на 2021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10 декабря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ОПОУ и О 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Работники Комитета, подведомственные учреждения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Плана основных мероприятий Комитета гражданской обороны и защиты Республики Марий Эл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в области гражданской обороны, предупреждения </w:t>
            </w:r>
            <w:r w:rsidRPr="0097742D">
              <w:rPr>
                <w:sz w:val="24"/>
                <w:szCs w:val="24"/>
              </w:rPr>
              <w:br/>
              <w:t xml:space="preserve">и ликвидации чрезвычайных ситуаций, обеспечения пожарной безопасности и безопасности людей </w:t>
            </w:r>
            <w:r w:rsidRPr="0097742D">
              <w:rPr>
                <w:sz w:val="24"/>
                <w:szCs w:val="24"/>
              </w:rPr>
              <w:br/>
              <w:t>на водных объектах на 2021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18 декабря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Работники Комитета, подведомственные учреждения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58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Уточнение и корректировка Плана гражданской обороны Комитета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январь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58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1C83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закупок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28 декабря</w:t>
            </w: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58"/>
        </w:trPr>
        <w:tc>
          <w:tcPr>
            <w:tcW w:w="705" w:type="dxa"/>
          </w:tcPr>
          <w:p w:rsidR="00344788" w:rsidRPr="0097742D" w:rsidRDefault="00344788" w:rsidP="00561C83">
            <w:pPr>
              <w:numPr>
                <w:ilvl w:val="0"/>
                <w:numId w:val="15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AF0C6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Проведение закупок для обеспечения государственных нужд</w:t>
            </w:r>
          </w:p>
        </w:tc>
        <w:tc>
          <w:tcPr>
            <w:tcW w:w="1440" w:type="dxa"/>
          </w:tcPr>
          <w:p w:rsidR="00344788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плану</w:t>
            </w:r>
          </w:p>
          <w:p w:rsidR="00344788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561C8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9" w:type="dxa"/>
          </w:tcPr>
          <w:p w:rsidR="00344788" w:rsidRPr="0097742D" w:rsidRDefault="00344788" w:rsidP="00561C8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561C8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43"/>
        </w:trPr>
        <w:tc>
          <w:tcPr>
            <w:tcW w:w="15134" w:type="dxa"/>
            <w:gridSpan w:val="8"/>
          </w:tcPr>
          <w:p w:rsidR="00344788" w:rsidRPr="00255F68" w:rsidRDefault="00344788" w:rsidP="00373B23">
            <w:pPr>
              <w:autoSpaceDE w:val="0"/>
              <w:autoSpaceDN w:val="0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2. Нормативно-правовое обеспечение выполнения мероприятий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097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>по предупреждению и ликвидации чрезвычайных ситуаций и обеспечению пожарной безопасности «Об оказании методической помощи органам управления муниципального образования «Мари-Турекский муниципальный район» в подготовке и проведении командно-штабного учения».»</w:t>
            </w:r>
          </w:p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ind w:left="-64" w:right="-69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февраля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858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и обеспечению пожарной безопасности «Подготовка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и проведение командно-штабной тренировки с органами управления Министерства социального развития Республики Марий Эл»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11 января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097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9F186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по предупреждению и ликвидации чрезвычайных ситуаций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и обеспечению пожарной безопасности «Организация подготовки и проведения командно-штабной тренировки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с органами управления Министерства образования и науки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29 января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3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6151F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обеспечению пожарной безо</w:t>
            </w:r>
            <w:r>
              <w:rPr>
                <w:sz w:val="24"/>
                <w:szCs w:val="24"/>
              </w:rPr>
              <w:t xml:space="preserve">пасности </w:t>
            </w:r>
            <w:r w:rsidRPr="0097742D">
              <w:rPr>
                <w:sz w:val="24"/>
                <w:szCs w:val="24"/>
              </w:rPr>
              <w:t xml:space="preserve">«О подготовке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проведении командно-штабной тренировки с органами управлени</w:t>
            </w:r>
            <w:r>
              <w:rPr>
                <w:sz w:val="24"/>
                <w:szCs w:val="24"/>
              </w:rPr>
              <w:t xml:space="preserve">я, силами гражданской обороны </w:t>
            </w:r>
            <w:r>
              <w:rPr>
                <w:sz w:val="24"/>
                <w:szCs w:val="24"/>
              </w:rPr>
              <w:br/>
              <w:t xml:space="preserve">и </w:t>
            </w:r>
            <w:r w:rsidRPr="0097742D">
              <w:rPr>
                <w:sz w:val="24"/>
                <w:szCs w:val="24"/>
              </w:rPr>
              <w:t xml:space="preserve">территориальной подсистемы Республики Марий Эл единой государственной системы предупреждения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ликвидации чрезвычайных ситуаций»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15 января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86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6151F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приказа Комитета «Об оказании методической помощи органам управления муниципального образования «Мари-Турекский муниципальный район» в подготовке </w:t>
            </w:r>
            <w:r w:rsidRPr="0097742D">
              <w:rPr>
                <w:sz w:val="24"/>
                <w:szCs w:val="24"/>
              </w:rPr>
              <w:br/>
              <w:t xml:space="preserve">и проведении командно-штабного учения»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марта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097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6151F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оформление материалов на республиканский сбор по подведению итогов деятельности территориальной подсистемы</w:t>
            </w:r>
            <w:r>
              <w:rPr>
                <w:sz w:val="24"/>
                <w:szCs w:val="24"/>
              </w:rPr>
              <w:t xml:space="preserve"> единой государственной системы </w:t>
            </w:r>
            <w:r w:rsidRPr="0097742D">
              <w:rPr>
                <w:sz w:val="24"/>
                <w:szCs w:val="24"/>
              </w:rPr>
              <w:t>предупреждения и ликвидации ЧС, выполнения мероприятий гражданской обороны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42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90C4E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приказа Комитета «О подготовке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проведении командно-штабной тренировки с органами управления министерства социального развития Республики Марий Эл»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29 января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097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90C4E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и ликвидации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спечению пожарной безопасности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«О проведении смотра-конкурса пунктов временного размещения населения пострадавшего от чрезвычайных ситуаций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Республики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Марий Эл»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январь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6151F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Подготовка приказа Комитета «Об оказании методической помощи в подготовке и проведении КШТ с органами управления Министерства образования и науки Республики Марий Эл»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21 февраля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3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обеспечению пожарной безопасности «Организация подготовки и проведения командно-штабного учения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органами управления, силами гражданской обороны и ТП РСЧС муниципального образования «Параньгинский муниципальный район»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26 февраля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материалов на заседание территориальной аттестационной комиссии по аттестации аварийно-спасательных служб, аварийно-спасательных формирований и спасателей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7 февраля,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марта,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14 мая,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 октября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90C4E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совместного приказа Комитета и ГУ МЧС России по Республике Марий Эл о подготовке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к КШТ ТП РСЧС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15 февраля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097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90C4E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обеспечению пожарной безопасности «О подготовке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проведении тактико-специального учения с органами управления, силами и средствами постоянной готовности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тему: «Организация взаимодействия при ликвидации последствий аварийной ситуации с разливом нефти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и нефтепродуктов»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4 августа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6151F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материалов на заседание межведомственной рабочей группы по обеспечению безаварийного пропуска паводковых вод на территории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при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sz w:val="24"/>
                <w:szCs w:val="24"/>
              </w:rPr>
              <w:br/>
              <w:t>и обеспечению пожарной безопасности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4 марта,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8 апреля,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 xml:space="preserve">13 мая 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ind w:hanging="7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(при необх.)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3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Default="00344788" w:rsidP="00190C4E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sz w:val="24"/>
                <w:szCs w:val="24"/>
              </w:rPr>
              <w:br/>
              <w:t xml:space="preserve">и обеспечению пожарной безопасности «О мерах </w:t>
            </w:r>
            <w:r w:rsidRPr="0097742D">
              <w:rPr>
                <w:sz w:val="24"/>
                <w:szCs w:val="24"/>
              </w:rPr>
              <w:br/>
              <w:t xml:space="preserve">по предотвращению возникновения несчастных случаев, связанных со сходом снега и льда с крыш зданий </w:t>
            </w:r>
            <w:r w:rsidRPr="0097742D">
              <w:rPr>
                <w:sz w:val="24"/>
                <w:szCs w:val="24"/>
              </w:rPr>
              <w:br/>
              <w:t>и сооружений»</w:t>
            </w:r>
          </w:p>
          <w:p w:rsidR="00344788" w:rsidRPr="0097742D" w:rsidRDefault="00344788" w:rsidP="00190C4E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февраль-март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и обеспечению пожарной безопасности «О проведении смотра-конкурса добровольных пожарных команд и дружин на звание «Лучшее подразделение ДПО» (совместно с ГУ МЧС России по Республике Марий Эл)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3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материалов по результатам работы рабочей группы Комитета гражданской обороны и защиты населения Республики Марий Эл по оказанию методической помощи администрации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 «Мари Турекский муниципальный район»  в проведении командно-штабного учения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28 апреля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873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приказа Комитета об оказании методической помощи в подготовке и проведении КШУ «Параньгинский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26 марта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890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разбора КШТ с органами управления Министерства социального развития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24 марта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материалов на заседание эвакуационной комиссии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17 марта,</w:t>
            </w:r>
          </w:p>
          <w:p w:rsidR="00344788" w:rsidRPr="0097742D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17 ноября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7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разбора КШТ с органами управления Министерства образования и научи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13 апреля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3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обеспечению пожарной безопасности «Организация подготовки и проведения командно-штабного учения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с органами управления, силами гражданской обороны и ТП РСЧС муниципального образования «Горномарийский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24 марта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3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материалов на заседание Штаба </w:t>
            </w:r>
            <w:r w:rsidRPr="0097742D">
              <w:rPr>
                <w:sz w:val="24"/>
                <w:szCs w:val="24"/>
              </w:rPr>
              <w:br/>
              <w:t xml:space="preserve">по обеспечению безопасности электроснабжения </w:t>
            </w:r>
            <w:r w:rsidRPr="0097742D">
              <w:rPr>
                <w:sz w:val="24"/>
                <w:szCs w:val="24"/>
              </w:rPr>
              <w:br/>
              <w:t>на территории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11 ноября,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февраля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3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Комитета «О подготовке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проведении тактико-специального учения с органами управления, силами и средствами постоянной готовности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тему: «Организация взаимодействия при ликвидации последствий аварийной ситуации с разливом нефти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и нефтепродуктов»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сентября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523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документов на заседание Правительственной комиссии Республики Марий Эл по предупреждению </w:t>
            </w:r>
            <w:r w:rsidRPr="0097742D">
              <w:rPr>
                <w:sz w:val="24"/>
                <w:szCs w:val="24"/>
              </w:rPr>
              <w:br/>
              <w:t xml:space="preserve">и ликвидации чрезвычайных ситуаций и обеспечению пожарной безопасности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18 февраля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8 апреля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10 июня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августа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ноября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ОПЧС и ОПБ 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и обеспечению пожарной безопасности «Организация подготовки и проведения командно-штабного учения </w:t>
            </w:r>
            <w:r w:rsidRPr="0097742D">
              <w:rPr>
                <w:sz w:val="24"/>
                <w:szCs w:val="24"/>
              </w:rPr>
              <w:br/>
              <w:t>с органами управления, силами гражданской обороны и ТП РСЧС муниципального образования «Юринский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ind w:left="-64" w:right="-69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27 июля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обе</w:t>
            </w:r>
            <w:r>
              <w:rPr>
                <w:sz w:val="24"/>
                <w:szCs w:val="24"/>
              </w:rPr>
              <w:t xml:space="preserve">спечению пожарной безопасности </w:t>
            </w:r>
            <w:r w:rsidRPr="0097742D">
              <w:rPr>
                <w:sz w:val="24"/>
                <w:szCs w:val="24"/>
              </w:rPr>
              <w:t>о результатах КШТ ТП РСЧС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31 марта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67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и обеспечению пожарной безопасности «Организация подготовки и проведения командно-штабной тренировки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 xml:space="preserve">с органами управления Министерства транспорта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дорожного хозяйства Республики Марий Эл»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6 июля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приказа Комитета об оказании методической помощи в подготовке и проведении КШУ «Горномарийский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15 апреля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материалов по результатам работы рабочей группы Комитета гражданской обороны и защиты населения Республики Марий Эл по оказанию методической помощи «Параньгинский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14 мая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приказа Комитета об оказании методической помощи в подготовке и проведении КШУ «Юринский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200"/>
                <w:tab w:val="center" w:pos="7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 августа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приказа Комитета о подготовке и проведении КШТ с органами управления Министерства транспорта </w:t>
            </w:r>
            <w:r w:rsidRPr="0097742D">
              <w:rPr>
                <w:sz w:val="24"/>
                <w:szCs w:val="24"/>
              </w:rPr>
              <w:br/>
              <w:t>и дорожного хозяйства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300"/>
                <w:tab w:val="center" w:pos="7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сентября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tabs>
                <w:tab w:val="right" w:pos="5529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отчета о проведенном ТСУ на тему «Организация взаимодействия при ликвидации последствий аварийной ситуации с разливом нефти и нефтепродуктов»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13 мая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подготовке материалов на заседание Правительственной комиссии Республики Марий Эл </w:t>
            </w:r>
            <w:r w:rsidRPr="0097742D">
              <w:rPr>
                <w:sz w:val="24"/>
                <w:szCs w:val="24"/>
              </w:rPr>
              <w:br/>
              <w:t>по повышению устойчивости функционирования объектов экономики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18 октября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и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спечению пожарной безопасности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«О проведении смотра-конкурса на лучшее содержание, использование защитных сооружений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поддержание их в готовности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к приему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рываемых в установленные сроки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в Республике Марий Эл» (совместно с ГУ МЧС России по Республике Марий Эл)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материалов по результатам работы рабочей группы Комитета гражданской обороны и защиты населения Республики Марий Эл по оказанию методической помощи «Горномарийский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7 июля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материалов к проведению заседания межведомственной рабочей группы по построению, развитию и эксплуатации аппаратно-программного комплекса технических средств «Безопасный город» </w:t>
            </w:r>
            <w:r w:rsidRPr="0097742D">
              <w:rPr>
                <w:sz w:val="24"/>
                <w:szCs w:val="24"/>
              </w:rPr>
              <w:br/>
              <w:t xml:space="preserve">на территории Республики Марий Эл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22 июня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9 декабря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«Безопасный город»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материалов по результатам работы рабочей группы Комитета гражданской обороны и защиты населения Республики Марий Эл по оказанию методической помощи «Юринский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октября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разбора КШТ с органами управления Министерства транспорта и дорожного хозяйства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26 октября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sz w:val="24"/>
                <w:szCs w:val="24"/>
              </w:rPr>
              <w:br/>
              <w:t>и обеспечению пожарной безопасности «О подготовке и проведении «Месячника безопасности детей» в Республике Марий Эл в 2020 году»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июнь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743851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по предупреждению и ликвидации чрезвычайных ситуаций и обеспечению пожарной безопасности «О проведении смотра-конкурса на «Лучшую ЕДДС муниципального образования»</w:t>
            </w:r>
            <w:r w:rsidRPr="00977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(совместно с ГУ МЧС России по Республике Марий Эл)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июнь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743851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sz w:val="24"/>
                <w:szCs w:val="24"/>
              </w:rPr>
              <w:br/>
              <w:t xml:space="preserve">и обеспечению пожарной безопасности «Организация подготовки и проведения тактико-специального учения </w:t>
            </w:r>
            <w:r w:rsidRPr="0097742D">
              <w:rPr>
                <w:sz w:val="24"/>
                <w:szCs w:val="24"/>
              </w:rPr>
              <w:br/>
              <w:t>с силами постоянной готовности на тему «Организация взаимодействия при ликвидации последствий дорожно-транспортных происшествий»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13 июля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sz w:val="24"/>
                <w:szCs w:val="24"/>
              </w:rPr>
              <w:br/>
              <w:t xml:space="preserve">и обеспечению пожарной безопасности о подготовке </w:t>
            </w:r>
            <w:r w:rsidRPr="0097742D">
              <w:rPr>
                <w:sz w:val="24"/>
                <w:szCs w:val="24"/>
              </w:rPr>
              <w:br/>
              <w:t>и проведении командно-штабного учения с органами управления, силами гражданской обороны и ТП РСЧС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4 августа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373B23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и ликвидации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обеспечению пожарной безопасности «О подготовке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проведении «Месячника гражданской обороны»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Республике Марий Эл в 2020 году»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июль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743851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приказа Комитета о подготовке </w:t>
            </w:r>
            <w:r w:rsidRPr="0097742D">
              <w:rPr>
                <w:sz w:val="24"/>
                <w:szCs w:val="24"/>
              </w:rPr>
              <w:br/>
              <w:t>и проведении ТСУ на тему «Организация взаимодействия при ликвидации последствий дорожно-транспортных происшествий»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августа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обеспечению пожарной безопасности о подготовке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и проведении КШТ с органами управления Министерства сельского хозяйства и продовольствия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августа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совместного приказа Комитета с ГУ МЧС России по Республике Марий Эл о подготовке к КШУ ТП РСЧС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сентября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приказа Комитета о подготовке </w:t>
            </w:r>
            <w:r w:rsidRPr="0097742D">
              <w:rPr>
                <w:sz w:val="24"/>
                <w:szCs w:val="24"/>
              </w:rPr>
              <w:br/>
              <w:t xml:space="preserve">и проведении КШТ с органами управления Министерства сельского хозяйства и продовольствия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11 сентября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приказа Комитета «Организация подготовки и проведения учения с субъектами электроэнергетики, органами исполнительной власти Республики Марий Эл, органами местного самоуправления при ликвидации аварийных ситуаций с угрозой нарушения энергоснабжения </w:t>
            </w:r>
            <w:r w:rsidRPr="0097742D">
              <w:rPr>
                <w:sz w:val="24"/>
                <w:szCs w:val="24"/>
              </w:rPr>
              <w:br/>
              <w:t>в условиях низких температур»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16 сентября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tabs>
                <w:tab w:val="right" w:pos="5529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отчета о проведении ТСУ на тему «Организация взаимодействия при ликвидации последствий дорожно-транспортных происшествий»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28 сентября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 подготовке совместного приказа Комитета с ГУ МЧС России по Республике Марий Эл о подготовке к ШТ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по ГО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и обеспечению пожарной безопасности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участии во Всероссийской штабной тренировке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самоуправления» (совместно с ГУ МЧС России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по Республике Марий Эл)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2116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обеспечению пожарной безопасности «Об организации планирования подготовки органов управления, сил гражданской обороны и территориальной подсистемы Республики Марий Эл единой государственной системы предупреждения и ликвидации чрезвычайных ситуаций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области гражданской обороны, предупреждения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и ликвидации чрезвычайных ситуаций, обеспечения пожарной безопасности и безопасности людей на водных объектах на 2021 год»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56604A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разбора КШТ с органами управления Министерства сельского хозяйства и продовольствия 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11 ноября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56604A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обеспечению пожарной безопасности «Об итогах проведения в Республике Марий Эл Всероссийской ШТ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по ГО и КШУ ТП РСЧС»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3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56604A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и ликвидации чрезвычайных ситуаций и обеспечению пожарной безопасности «О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и организации подведения итогов деятельности территориальной подсистемы единой государственной системы предупреждения и ликвидации чрезвычайных ситуаций Республики Марий Эл за 2020 год и постановке задач на 2021 год»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56604A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приказа Комитета «</w:t>
            </w:r>
            <w:r w:rsidRPr="0097742D">
              <w:rPr>
                <w:color w:val="000000"/>
                <w:sz w:val="24"/>
                <w:szCs w:val="24"/>
              </w:rPr>
              <w:t xml:space="preserve">О подготовке материалов </w:t>
            </w:r>
            <w:r>
              <w:rPr>
                <w:color w:val="000000"/>
                <w:sz w:val="24"/>
                <w:szCs w:val="24"/>
              </w:rPr>
              <w:br/>
            </w:r>
            <w:r w:rsidRPr="0097742D">
              <w:rPr>
                <w:color w:val="000000"/>
                <w:sz w:val="24"/>
                <w:szCs w:val="24"/>
              </w:rPr>
              <w:t xml:space="preserve">в ежегодный государственный доклад «О состоянии защиты населения и территорий Российской Федерации </w:t>
            </w:r>
            <w:r w:rsidRPr="0097742D">
              <w:rPr>
                <w:color w:val="000000"/>
                <w:sz w:val="24"/>
                <w:szCs w:val="24"/>
              </w:rPr>
              <w:br/>
              <w:t>от чрезвычайных ситуаций природного и техногенного характера в 2020 году»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ноябрь,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Работники 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2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56604A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Сбор и обобщение материалов в доклад о состоянии ГО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ноябрь, декабрь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по предупреждению и ликвидации чрезвычайных ситуаций </w:t>
            </w:r>
            <w:r w:rsidRPr="0097742D">
              <w:rPr>
                <w:sz w:val="24"/>
                <w:szCs w:val="24"/>
              </w:rPr>
              <w:br/>
              <w:t>и обеспечению пожарной безопасности «Об итогах подготовки населения Республики Марий Эл в области гражданской обороны, защиты от чрезвычайных ситуаций, обеспечения пожарной безопасности и безопасности людей на водных объектах в 2021 году и задачах подготовки на 2022 год»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31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743851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распоряжения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 «Об итогах деятельности органов управления, сил гражданской обороны и территориальной подсистемы Республики Марий Эл единой государственной системы предупреждения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ликвидации чрезвычайных ситуаций в 2020 году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поощрении победителей соревнования по выполнению мероприятий гражданской обороны, предупреждения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и ликвидации чрезвычайных ситуаций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16151F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и подготовка донесений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Регламентом обмена информацией </w:t>
            </w:r>
            <w:r w:rsidRPr="0097742D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ГО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30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декабрь-январь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napToGri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специалисты ГОЧС ОИВ, МО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3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tabs>
                <w:tab w:val="left" w:pos="386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743851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Отчет о достижении показателей (индикаторов) оценки эффективности государственных программ, исполнителем которых является Комитет, а также основных показателей оценки эффективности подведомственных учреждений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5 числа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АОО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Работники</w:t>
            </w:r>
          </w:p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3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tabs>
                <w:tab w:val="left" w:pos="386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материалов и участие в заседаниях МРГ по с</w:t>
            </w:r>
            <w:r>
              <w:rPr>
                <w:sz w:val="24"/>
                <w:szCs w:val="24"/>
              </w:rPr>
              <w:t xml:space="preserve">озданию и развитию системы 112 </w:t>
            </w:r>
            <w:r w:rsidRPr="0097742D">
              <w:rPr>
                <w:sz w:val="24"/>
                <w:szCs w:val="24"/>
              </w:rPr>
              <w:t>и АПК «Безопасный город»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 xml:space="preserve">1 раз </w:t>
            </w:r>
            <w:r w:rsidRPr="0097742D">
              <w:rPr>
                <w:spacing w:val="-8"/>
                <w:sz w:val="24"/>
                <w:szCs w:val="24"/>
              </w:rPr>
              <w:br/>
              <w:t>в квартал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5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Отчет об определении поставщиков (подрядчиков, исполнителей) для обеспечения государственных нужд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4817E6">
            <w:pPr>
              <w:spacing w:line="216" w:lineRule="auto"/>
              <w:ind w:hanging="7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е</w:t>
            </w:r>
            <w:r w:rsidRPr="0097742D">
              <w:rPr>
                <w:spacing w:val="-8"/>
                <w:sz w:val="24"/>
                <w:szCs w:val="24"/>
              </w:rPr>
              <w:t>жекварталь-но</w:t>
            </w:r>
          </w:p>
          <w:p w:rsidR="00344788" w:rsidRPr="0097742D" w:rsidRDefault="00344788" w:rsidP="0016151F">
            <w:pPr>
              <w:spacing w:line="216" w:lineRule="auto"/>
              <w:ind w:left="-7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до 20 числа после </w:t>
            </w:r>
            <w:r w:rsidRPr="0097742D">
              <w:rPr>
                <w:spacing w:val="-8"/>
                <w:sz w:val="24"/>
                <w:szCs w:val="24"/>
              </w:rPr>
              <w:t>отчетного периода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Подведомственные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9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Отчет о ходе реализации и об оценке эффективности государственных программ, исполнителем которых является Комитет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-42" w:right="-97" w:hanging="2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ежеквартально до 20 числа, следующего</w:t>
            </w:r>
          </w:p>
          <w:p w:rsidR="00344788" w:rsidRPr="0097742D" w:rsidRDefault="00344788" w:rsidP="00373B23">
            <w:pPr>
              <w:ind w:left="-42" w:right="-97" w:hanging="2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за отчетным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79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Отчет об объеме закупок у СМП, СОНО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360" w:hanging="36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1 апреля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Подведомственные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445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Отчет о закупках у единственного поставщика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360" w:hanging="36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15 апреля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Подведомственные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744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Отчет о достижении основных показателей деятельности Комитета для премирования лиц, замещающих государственные должности Республики Марий Эл</w:t>
            </w:r>
          </w:p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-42" w:right="-97" w:hanging="2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ежеквартально до 28 числа, следующего</w:t>
            </w:r>
          </w:p>
          <w:p w:rsidR="00344788" w:rsidRPr="0097742D" w:rsidRDefault="00344788" w:rsidP="00373B23">
            <w:pPr>
              <w:ind w:left="-42" w:right="-97" w:hanging="28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за отчетным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АОО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295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Отчет по работе с обращениями граждан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-190" w:right="-191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ежеквартально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к 30 числу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АОО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48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numPr>
                <w:ilvl w:val="12"/>
                <w:numId w:val="0"/>
              </w:num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Отчет по перечню показателей, отражающих уровень использования информационно-коммуникационных технологий в органах исполнительной власти Республики Марий Эл и органах местного самоуправления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ind w:left="-51" w:right="-65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ежекварталь-но</w:t>
            </w:r>
          </w:p>
          <w:p w:rsidR="00344788" w:rsidRPr="0097742D" w:rsidRDefault="00344788" w:rsidP="00373B23">
            <w:pPr>
              <w:ind w:left="-51" w:right="-65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20 числа месяца, следующего</w:t>
            </w:r>
          </w:p>
          <w:p w:rsidR="00344788" w:rsidRPr="0097742D" w:rsidRDefault="00344788" w:rsidP="00373B23">
            <w:pPr>
              <w:ind w:left="-51" w:right="-65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за отчетным кварталом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АОО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" w:type="dxa"/>
          <w:trHeight w:val="148"/>
        </w:trPr>
        <w:tc>
          <w:tcPr>
            <w:tcW w:w="720" w:type="dxa"/>
            <w:gridSpan w:val="2"/>
          </w:tcPr>
          <w:p w:rsidR="00344788" w:rsidRPr="0097742D" w:rsidRDefault="00344788" w:rsidP="008102A7">
            <w:pPr>
              <w:numPr>
                <w:ilvl w:val="0"/>
                <w:numId w:val="13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344788" w:rsidRPr="0097742D" w:rsidRDefault="00344788" w:rsidP="00E14C8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Разработка документации для проведения закупок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3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соответствии с план-графиком закупок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54" w:type="dxa"/>
            <w:gridSpan w:val="2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Подведомственные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ind w:left="360" w:hanging="36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cantSplit/>
          <w:trHeight w:val="363"/>
        </w:trPr>
        <w:tc>
          <w:tcPr>
            <w:tcW w:w="15134" w:type="dxa"/>
            <w:gridSpan w:val="8"/>
          </w:tcPr>
          <w:p w:rsidR="00344788" w:rsidRPr="00255F68" w:rsidRDefault="00344788" w:rsidP="00373B23">
            <w:pPr>
              <w:autoSpaceDE w:val="0"/>
              <w:autoSpaceDN w:val="0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3. Мероприятия по подготовке органов управления, сил  и средств ГО и РСЧС, должностных лиц, специалистов и населения:</w:t>
            </w:r>
          </w:p>
          <w:p w:rsidR="00344788" w:rsidRPr="0097742D" w:rsidRDefault="00344788" w:rsidP="00373B23">
            <w:pPr>
              <w:autoSpaceDE w:val="0"/>
              <w:autoSpaceDN w:val="0"/>
              <w:ind w:firstLine="284"/>
              <w:jc w:val="center"/>
              <w:rPr>
                <w:spacing w:val="-8"/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515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Оказание методической помощи в подготовке </w:t>
            </w:r>
            <w:r w:rsidRPr="0097742D">
              <w:rPr>
                <w:sz w:val="24"/>
                <w:szCs w:val="24"/>
              </w:rPr>
              <w:br/>
              <w:t>к проведению командно-штабного учения с органами управления, силами гражданской обороны и ТП РСЧС муниципального образования «Мари-Турекский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марта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2.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Оказание методической помощи в подготовке </w:t>
            </w:r>
            <w:r w:rsidRPr="0097742D">
              <w:rPr>
                <w:sz w:val="24"/>
                <w:szCs w:val="24"/>
              </w:rPr>
              <w:br/>
              <w:t xml:space="preserve">к проведению командно-штабной тренировки </w:t>
            </w:r>
            <w:r w:rsidRPr="0097742D">
              <w:rPr>
                <w:sz w:val="24"/>
                <w:szCs w:val="24"/>
              </w:rPr>
              <w:br/>
              <w:t>с органами управления Министерства социального развития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9 февраля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3.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256F6A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Оказание методической помощи в подготовке </w:t>
            </w:r>
            <w:r w:rsidRPr="0097742D">
              <w:rPr>
                <w:sz w:val="24"/>
                <w:szCs w:val="24"/>
              </w:rPr>
              <w:br/>
              <w:t xml:space="preserve">к проведению командно-штабной тренировки </w:t>
            </w:r>
            <w:r w:rsidRPr="0097742D">
              <w:rPr>
                <w:sz w:val="24"/>
                <w:szCs w:val="24"/>
              </w:rPr>
              <w:br/>
              <w:t>с органами управления Министерства образования и науки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26 февраля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4.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spacing w:line="230" w:lineRule="auto"/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Командно-штабная тренировка с органами управления, силами гражданской обороны и ТП РСЧС Республики </w:t>
            </w:r>
            <w:r w:rsidRPr="0097742D">
              <w:rPr>
                <w:sz w:val="24"/>
                <w:szCs w:val="24"/>
              </w:rPr>
              <w:br/>
              <w:t>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16-17 марта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5.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16151F">
            <w:pPr>
              <w:spacing w:line="230" w:lineRule="auto"/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Оказание методической помощи в подготовке </w:t>
            </w:r>
            <w:r w:rsidRPr="0097742D">
              <w:rPr>
                <w:sz w:val="24"/>
                <w:szCs w:val="24"/>
              </w:rPr>
              <w:br/>
              <w:t>к проведению командно-штабного учения с органами управления, силами гражданской обороны и ТП РСЧС муниципального образования «Параньгинский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30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апреля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6.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760FBB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Тактико-специальное учение с силами постоянной готовности на тему «Организация взаимодействия </w:t>
            </w:r>
            <w:r w:rsidRPr="0097742D">
              <w:rPr>
                <w:sz w:val="24"/>
                <w:szCs w:val="24"/>
              </w:rPr>
              <w:br/>
              <w:t xml:space="preserve">при ликвидации последствий аварийной ситуации </w:t>
            </w:r>
            <w:r w:rsidRPr="0097742D">
              <w:rPr>
                <w:sz w:val="24"/>
                <w:szCs w:val="24"/>
              </w:rPr>
              <w:br/>
              <w:t>с разливом нефти и нефтепродуктов»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5 октября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ind w:left="249" w:hanging="249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7.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760FBB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Оказание методической помощи в подготовке </w:t>
            </w:r>
            <w:r w:rsidRPr="0097742D">
              <w:rPr>
                <w:sz w:val="24"/>
                <w:szCs w:val="24"/>
              </w:rPr>
              <w:br/>
              <w:t>к проведению командно-штабного учения с органами управления, силами гражданской обороны и ТП РСЧС муниципального образования «Горномарийский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 апреля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8.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760FBB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Оказание методической помощи в подготовке </w:t>
            </w:r>
            <w:r w:rsidRPr="0097742D">
              <w:rPr>
                <w:sz w:val="24"/>
                <w:szCs w:val="24"/>
              </w:rPr>
              <w:br/>
              <w:t>к проведению командно-штабного учения с органами управления, силами гражданской обороны и ТП РСЧС муниципального образования «Юринский муниципальный район»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24 августа</w:t>
            </w:r>
          </w:p>
        </w:tc>
        <w:tc>
          <w:tcPr>
            <w:tcW w:w="2700" w:type="dxa"/>
          </w:tcPr>
          <w:p w:rsidR="00344788" w:rsidRPr="0097742D" w:rsidRDefault="00344788" w:rsidP="00A33074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9.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760FBB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Оказание методической помощи в подготовке </w:t>
            </w:r>
            <w:r w:rsidRPr="0097742D">
              <w:rPr>
                <w:sz w:val="24"/>
                <w:szCs w:val="24"/>
              </w:rPr>
              <w:br/>
              <w:t>к проведению командно-штабной тренировки с органами управления Министерства транспорта и дорожного хозяйства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center" w:pos="780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7 сентября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10.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tabs>
                <w:tab w:val="right" w:pos="5529"/>
              </w:tabs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Тактико-специальное учение с силами постоянной готовности на тему «Организация взаимодействия </w:t>
            </w:r>
            <w:r w:rsidRPr="0097742D">
              <w:rPr>
                <w:sz w:val="24"/>
                <w:szCs w:val="24"/>
              </w:rPr>
              <w:br/>
              <w:t>при ликвидации последствий дорожно-транспортных происшествий»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14 сентября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11.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760FBB">
            <w:pPr>
              <w:tabs>
                <w:tab w:val="right" w:pos="5529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Командно-штабное учение с органами управления, силами гражданской обороны и ТП РСЧС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5-6 октября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ind w:left="612" w:hanging="612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12.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tabs>
                <w:tab w:val="right" w:pos="5529"/>
              </w:tabs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Оказание методической помощи в подготовке </w:t>
            </w:r>
            <w:r w:rsidRPr="0097742D">
              <w:rPr>
                <w:sz w:val="24"/>
                <w:szCs w:val="24"/>
              </w:rPr>
              <w:br/>
              <w:t>к проведению командно-штабной тренировки с органами управления Министерства хозяйства и продовольствия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21 октября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13.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16151F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Участие во Всероссийской штабной тренировке </w:t>
            </w:r>
            <w:r w:rsidRPr="0097742D">
              <w:rPr>
                <w:sz w:val="24"/>
                <w:szCs w:val="24"/>
              </w:rPr>
              <w:br/>
              <w:t>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  <w:vMerge w:val="restart"/>
          </w:tcPr>
          <w:p w:rsidR="00344788" w:rsidRPr="0097742D" w:rsidRDefault="00344788" w:rsidP="00760FBB">
            <w:pPr>
              <w:autoSpaceDE w:val="0"/>
              <w:autoSpaceDN w:val="0"/>
              <w:spacing w:line="230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14.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Учение с субъектами электроэнергетики, органами исполнительной власти Республики Марий Эл, органами местного самоуправления при ликвидации аварийных ситуаций с угрозой нарушения энергоснабжения в условиях низких температур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13 октября</w:t>
            </w:r>
          </w:p>
        </w:tc>
        <w:tc>
          <w:tcPr>
            <w:tcW w:w="2700" w:type="dxa"/>
          </w:tcPr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  <w:vMerge/>
          </w:tcPr>
          <w:p w:rsidR="00344788" w:rsidRPr="0097742D" w:rsidRDefault="00344788" w:rsidP="00004158">
            <w:pPr>
              <w:autoSpaceDE w:val="0"/>
              <w:autoSpaceDN w:val="0"/>
              <w:ind w:left="574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разработка календарного плана, организационных указаний, оперативного задания, вспомогательных документов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</w:tcPr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  <w:vMerge/>
          </w:tcPr>
          <w:p w:rsidR="00344788" w:rsidRPr="0097742D" w:rsidRDefault="00344788" w:rsidP="00004158">
            <w:pPr>
              <w:autoSpaceDE w:val="0"/>
              <w:autoSpaceDN w:val="0"/>
              <w:ind w:left="574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участие посреднического аппарата в учении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октября</w:t>
            </w:r>
          </w:p>
        </w:tc>
        <w:tc>
          <w:tcPr>
            <w:tcW w:w="2700" w:type="dxa"/>
          </w:tcPr>
          <w:p w:rsidR="00344788" w:rsidRPr="0097742D" w:rsidRDefault="00344788" w:rsidP="00D6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6"/>
        </w:trPr>
        <w:tc>
          <w:tcPr>
            <w:tcW w:w="705" w:type="dxa"/>
            <w:vMerge/>
          </w:tcPr>
          <w:p w:rsidR="00344788" w:rsidRPr="0097742D" w:rsidRDefault="00344788" w:rsidP="00004158">
            <w:pPr>
              <w:autoSpaceDE w:val="0"/>
              <w:autoSpaceDN w:val="0"/>
              <w:ind w:left="574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256F6A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подведение итогов учения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ноября</w:t>
            </w:r>
          </w:p>
        </w:tc>
        <w:tc>
          <w:tcPr>
            <w:tcW w:w="2700" w:type="dxa"/>
          </w:tcPr>
          <w:p w:rsidR="00344788" w:rsidRPr="0097742D" w:rsidRDefault="00344788" w:rsidP="00190C4E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15134" w:type="dxa"/>
            <w:gridSpan w:val="8"/>
          </w:tcPr>
          <w:p w:rsidR="00344788" w:rsidRPr="00255F68" w:rsidRDefault="00344788" w:rsidP="00373B23">
            <w:pPr>
              <w:autoSpaceDE w:val="0"/>
              <w:autoSpaceDN w:val="0"/>
              <w:ind w:firstLine="284"/>
              <w:jc w:val="center"/>
              <w:rPr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б) подготовка должностных лиц и специалистов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14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Профессиональная подготовка работников Комитета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26.01, 16.02, 16-7.03,</w:t>
            </w:r>
            <w:r w:rsidRPr="0097742D">
              <w:rPr>
                <w:spacing w:val="-8"/>
                <w:sz w:val="24"/>
                <w:szCs w:val="24"/>
              </w:rPr>
              <w:t>21.04,</w:t>
            </w:r>
            <w:r w:rsidRPr="0097742D">
              <w:rPr>
                <w:spacing w:val="-8"/>
                <w:sz w:val="24"/>
                <w:szCs w:val="24"/>
              </w:rPr>
              <w:br/>
              <w:t>18.05, 29.06,</w:t>
            </w:r>
            <w:r w:rsidRPr="0097742D">
              <w:rPr>
                <w:spacing w:val="-8"/>
                <w:sz w:val="24"/>
                <w:szCs w:val="24"/>
              </w:rPr>
              <w:br/>
              <w:t>31.08, 20.09,</w:t>
            </w:r>
            <w:r w:rsidRPr="0097742D">
              <w:rPr>
                <w:spacing w:val="-8"/>
                <w:sz w:val="24"/>
                <w:szCs w:val="24"/>
              </w:rPr>
              <w:br/>
              <w:t>19.10, 30.11</w:t>
            </w:r>
          </w:p>
        </w:tc>
        <w:tc>
          <w:tcPr>
            <w:tcW w:w="2700" w:type="dxa"/>
          </w:tcPr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ДПО «УМЦ ЭБ и ЗН»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14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Занятия с водителями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23.01, 20.02, 19.03, 23.04, 21.05, 18.06, 23.07, 20.08, 17.09, 22.10, 19.11</w:t>
            </w:r>
          </w:p>
        </w:tc>
        <w:tc>
          <w:tcPr>
            <w:tcW w:w="2700" w:type="dxa"/>
          </w:tcPr>
          <w:p w:rsidR="00344788" w:rsidRPr="0097742D" w:rsidRDefault="00344788" w:rsidP="00D61573">
            <w:pPr>
              <w:tabs>
                <w:tab w:val="left" w:pos="11057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9" w:type="dxa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Водительский состав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14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Занятия с работниками, заступающими в дежурную смену Информационного центра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февраля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марта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7 апреля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5 мая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7 июля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4 августа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 сентября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6 октября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ноября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Указанная </w:t>
            </w:r>
          </w:p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категория, </w:t>
            </w:r>
          </w:p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D615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004"/>
        </w:trPr>
        <w:tc>
          <w:tcPr>
            <w:tcW w:w="705" w:type="dxa"/>
          </w:tcPr>
          <w:p w:rsidR="00344788" w:rsidRPr="0097742D" w:rsidRDefault="00344788" w:rsidP="008102A7">
            <w:pPr>
              <w:numPr>
                <w:ilvl w:val="0"/>
                <w:numId w:val="14"/>
              </w:num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56604A">
            <w:pPr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Оперативный сбор с работниками, заступающими </w:t>
            </w:r>
            <w:r w:rsidRPr="0097742D">
              <w:rPr>
                <w:sz w:val="24"/>
                <w:szCs w:val="24"/>
              </w:rPr>
              <w:br/>
              <w:t>в дежурную смену Информационного центра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2-3 июня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1-2 декабря</w:t>
            </w:r>
          </w:p>
        </w:tc>
        <w:tc>
          <w:tcPr>
            <w:tcW w:w="2700" w:type="dxa"/>
          </w:tcPr>
          <w:p w:rsidR="00344788" w:rsidRPr="0097742D" w:rsidRDefault="00344788" w:rsidP="0056604A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Указанная </w:t>
            </w:r>
          </w:p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категория, </w:t>
            </w:r>
          </w:p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56604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5A0E38">
            <w:pPr>
              <w:autoSpaceDE w:val="0"/>
              <w:autoSpaceDN w:val="0"/>
              <w:ind w:left="-70"/>
              <w:jc w:val="right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5.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16151F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Практические тренировки по эвакуации и действиям работников людей при возникновении пожара </w:t>
            </w:r>
            <w:r w:rsidRPr="0097742D">
              <w:rPr>
                <w:sz w:val="24"/>
                <w:szCs w:val="24"/>
              </w:rPr>
              <w:br/>
              <w:t>(в т.ч. в ходе СУТ)</w:t>
            </w:r>
          </w:p>
        </w:tc>
        <w:tc>
          <w:tcPr>
            <w:tcW w:w="1440" w:type="dxa"/>
          </w:tcPr>
          <w:p w:rsidR="00344788" w:rsidRPr="0097742D" w:rsidRDefault="00344788" w:rsidP="00E5033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1 раз </w:t>
            </w:r>
            <w:r w:rsidRPr="0097742D">
              <w:rPr>
                <w:sz w:val="24"/>
                <w:szCs w:val="24"/>
              </w:rPr>
              <w:br/>
              <w:t>в полугодие</w:t>
            </w:r>
          </w:p>
          <w:p w:rsidR="00344788" w:rsidRPr="0097742D" w:rsidRDefault="00344788" w:rsidP="00E5033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E5033F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9" w:type="dxa"/>
          </w:tcPr>
          <w:p w:rsidR="00344788" w:rsidRPr="0097742D" w:rsidRDefault="00344788" w:rsidP="00E5033F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503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503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5A0E38">
            <w:pPr>
              <w:autoSpaceDE w:val="0"/>
              <w:autoSpaceDN w:val="0"/>
              <w:ind w:left="540" w:hanging="214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6.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5A0E38">
            <w:pPr>
              <w:ind w:firstLine="213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Тренировки дежурных служб Республики Марий Эл </w:t>
            </w:r>
            <w:r w:rsidRPr="0097742D">
              <w:rPr>
                <w:sz w:val="24"/>
                <w:szCs w:val="24"/>
              </w:rPr>
              <w:br/>
              <w:t xml:space="preserve">(проведение технической проверки системы оповещения органов управления территориальной подсистемы РСЧС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и ГО Республики Марий Эл (АСО-16, КВ радиосредства, телеграф)</w:t>
            </w:r>
          </w:p>
        </w:tc>
        <w:tc>
          <w:tcPr>
            <w:tcW w:w="1440" w:type="dxa"/>
          </w:tcPr>
          <w:p w:rsidR="00344788" w:rsidRPr="0097742D" w:rsidRDefault="00344788" w:rsidP="00E5033F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ежемесячно по отдельному </w:t>
            </w:r>
          </w:p>
          <w:p w:rsidR="00344788" w:rsidRPr="0097742D" w:rsidRDefault="00344788" w:rsidP="00E5033F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графику</w:t>
            </w:r>
          </w:p>
        </w:tc>
        <w:tc>
          <w:tcPr>
            <w:tcW w:w="2700" w:type="dxa"/>
          </w:tcPr>
          <w:p w:rsidR="00344788" w:rsidRPr="0097742D" w:rsidRDefault="00344788" w:rsidP="00E5033F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«ИЦ РМЭ»</w:t>
            </w:r>
          </w:p>
        </w:tc>
        <w:tc>
          <w:tcPr>
            <w:tcW w:w="2139" w:type="dxa"/>
          </w:tcPr>
          <w:p w:rsidR="00344788" w:rsidRPr="0097742D" w:rsidRDefault="00344788" w:rsidP="00E503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Дежурная служба Республики </w:t>
            </w:r>
          </w:p>
          <w:p w:rsidR="00344788" w:rsidRPr="0097742D" w:rsidRDefault="00344788" w:rsidP="00E5033F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Марий Эл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5033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44788" w:rsidRPr="0025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93"/>
        </w:trPr>
        <w:tc>
          <w:tcPr>
            <w:tcW w:w="15134" w:type="dxa"/>
            <w:gridSpan w:val="8"/>
          </w:tcPr>
          <w:p w:rsidR="00344788" w:rsidRPr="00255F68" w:rsidRDefault="00344788" w:rsidP="00373B23">
            <w:pPr>
              <w:autoSpaceDE w:val="0"/>
              <w:autoSpaceDN w:val="0"/>
              <w:spacing w:line="228" w:lineRule="auto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555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Обеспечение проведения Территориального сбора руководящего состава ГО и ТП РСЧС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widowControl w:val="0"/>
              <w:snapToGrid w:val="0"/>
              <w:ind w:left="-113" w:right="-113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17 января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31"/>
        </w:trPr>
        <w:tc>
          <w:tcPr>
            <w:tcW w:w="705" w:type="dxa"/>
            <w:vMerge w:val="restart"/>
          </w:tcPr>
          <w:p w:rsidR="00344788" w:rsidRPr="0097742D" w:rsidRDefault="00344788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2.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Торжественные мероприятия, посвященные: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Комитет гражданской обороны и защиты населения Республики </w:t>
            </w:r>
          </w:p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Марий Эл</w:t>
            </w:r>
          </w:p>
        </w:tc>
        <w:tc>
          <w:tcPr>
            <w:tcW w:w="2139" w:type="dxa"/>
            <w:vMerge w:val="restart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79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Дню защитников Отечества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19 февраля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66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5 марта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83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Дню пожарной охраны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30 апреля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85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Дню Весны и Труда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30 апреля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85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Дню Победы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7 мая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85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Дню России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11 июня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85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Дню гражданской обороны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октября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85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Дню народ</w:t>
            </w:r>
            <w:r>
              <w:rPr>
                <w:sz w:val="24"/>
                <w:szCs w:val="24"/>
              </w:rPr>
              <w:t xml:space="preserve">ного единства и Дню Республики </w:t>
            </w:r>
            <w:r w:rsidRPr="0097742D">
              <w:rPr>
                <w:sz w:val="24"/>
                <w:szCs w:val="24"/>
              </w:rPr>
              <w:t>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ноября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1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Дню спасателя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24 декабря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3.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5B4CE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Организация и проведение общероссийского дня приема граждан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23" w:lineRule="auto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12 декабря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АОО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4.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5B4CE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Монтаж видеофильма «ГО и ТП РСЧС Республики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Марий Эл в 2021оду»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23 декабря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570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5.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Разработка памяток с учетом рисков чрезвычайных ситуаций на территории Республики Марий Эл, организация изготовления и выдачи различным категориям населения памяток по действиям в чрезвычайных ситуациях,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по обеспечению пожарной безопасности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hd w:val="clear" w:color="auto" w:fill="FFFFFF"/>
              <w:ind w:left="-50" w:right="-7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ежекварталь-но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ОПОУ и О </w:t>
            </w:r>
          </w:p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  <w:p w:rsidR="00344788" w:rsidRPr="0097742D" w:rsidRDefault="00344788" w:rsidP="00EC08D9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Комитета, подведомственные учреждения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19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6.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2D3D50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Поддержание в актуальном состоянии информационной наполненности сайта Комитета на официальном портале Правительства Республики Марий Эл и аккаунтов </w:t>
            </w:r>
            <w:r w:rsidRPr="0097742D">
              <w:rPr>
                <w:sz w:val="24"/>
                <w:szCs w:val="24"/>
              </w:rPr>
              <w:br/>
              <w:t>в социальных сетях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23" w:lineRule="auto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АОО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29"/>
        </w:trPr>
        <w:tc>
          <w:tcPr>
            <w:tcW w:w="15134" w:type="dxa"/>
            <w:gridSpan w:val="8"/>
          </w:tcPr>
          <w:p w:rsidR="00344788" w:rsidRPr="00255F68" w:rsidRDefault="00344788" w:rsidP="00373B23">
            <w:pPr>
              <w:autoSpaceDE w:val="0"/>
              <w:autoSpaceDN w:val="0"/>
              <w:spacing w:line="223" w:lineRule="auto"/>
              <w:ind w:firstLine="284"/>
              <w:jc w:val="center"/>
              <w:rPr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4. Контрольно-организационные мероприятия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2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Годовая проверка секретного делопроизводства Комитета</w:t>
            </w:r>
          </w:p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Группа по ЗГТ и ИБ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2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ind w:left="-70" w:firstLine="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2.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spacing w:line="228" w:lineRule="auto"/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Представление годового отчета о выполненных мероприятиях по учету и контролю РВ и РАО </w:t>
            </w:r>
            <w:r w:rsidRPr="0097742D">
              <w:rPr>
                <w:sz w:val="24"/>
                <w:szCs w:val="24"/>
              </w:rPr>
              <w:br/>
              <w:t>на территории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3 февраля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«ИЦ РМЭ»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РИАЦ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2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3.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Размещение доклада о проверках за год по форме </w:t>
            </w:r>
            <w:r>
              <w:rPr>
                <w:sz w:val="24"/>
                <w:szCs w:val="24"/>
              </w:rPr>
              <w:br/>
            </w:r>
            <w:r w:rsidRPr="0097742D">
              <w:rPr>
                <w:sz w:val="24"/>
                <w:szCs w:val="24"/>
              </w:rPr>
              <w:t>№ 1-контроль в ГАСУ (ППРМЭ № 235 от 26.05.2016)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20 января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ОПЧС и ОПБ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АОО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2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4.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Сдача документов на хранение в архив</w:t>
            </w:r>
          </w:p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март-апрель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АОО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  <w:vMerge w:val="restart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5.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Проверка финансово-хозяйственной деятельности подведомственных учреждений: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ОФП, БУ и О</w:t>
            </w:r>
          </w:p>
        </w:tc>
        <w:tc>
          <w:tcPr>
            <w:tcW w:w="2139" w:type="dxa"/>
            <w:vMerge w:val="restart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3"/>
              </w:num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spacing w:line="228" w:lineRule="auto"/>
              <w:ind w:right="-90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</w:t>
            </w:r>
            <w:r>
              <w:rPr>
                <w:sz w:val="24"/>
                <w:szCs w:val="24"/>
              </w:rPr>
              <w:t>Специализированный центр «Защита</w:t>
            </w:r>
            <w:r w:rsidRPr="0097742D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344788" w:rsidRPr="0085307C" w:rsidRDefault="00344788" w:rsidP="00373B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530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8530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3-31</w:t>
            </w:r>
            <w:r w:rsidRPr="008530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3"/>
              </w:num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Безопасный город»</w:t>
            </w:r>
          </w:p>
        </w:tc>
        <w:tc>
          <w:tcPr>
            <w:tcW w:w="1440" w:type="dxa"/>
          </w:tcPr>
          <w:p w:rsidR="00344788" w:rsidRPr="0085307C" w:rsidRDefault="00344788" w:rsidP="00373B2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530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8530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8530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</w:t>
            </w:r>
            <w:r w:rsidRPr="008530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  <w:vMerge/>
          </w:tcPr>
          <w:p w:rsidR="00344788" w:rsidRPr="0097742D" w:rsidRDefault="00344788" w:rsidP="00EC08D9">
            <w:pPr>
              <w:numPr>
                <w:ilvl w:val="0"/>
                <w:numId w:val="3"/>
              </w:num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4817E6">
            <w:pPr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</w:t>
            </w:r>
            <w:r>
              <w:rPr>
                <w:sz w:val="24"/>
                <w:szCs w:val="24"/>
              </w:rPr>
              <w:t xml:space="preserve">Учебно-методический центр экологической безопасности и защиты населения </w:t>
            </w:r>
            <w:r w:rsidRPr="0097742D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344788" w:rsidRPr="0085307C" w:rsidRDefault="00344788" w:rsidP="00373B2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r w:rsidRPr="008530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85307C">
              <w:rPr>
                <w:sz w:val="24"/>
                <w:szCs w:val="24"/>
              </w:rPr>
              <w:t>-30.0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vMerge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67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6.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Перевод техники на сезонный режим работы</w:t>
            </w:r>
          </w:p>
        </w:tc>
        <w:tc>
          <w:tcPr>
            <w:tcW w:w="1440" w:type="dxa"/>
          </w:tcPr>
          <w:p w:rsidR="00344788" w:rsidRPr="0085307C" w:rsidRDefault="00344788" w:rsidP="0085307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5307C">
              <w:rPr>
                <w:sz w:val="24"/>
                <w:szCs w:val="24"/>
              </w:rPr>
              <w:t>22.03-26.03.</w:t>
            </w:r>
          </w:p>
          <w:p w:rsidR="00344788" w:rsidRPr="0085307C" w:rsidRDefault="00344788" w:rsidP="0085307C">
            <w:pPr>
              <w:spacing w:line="228" w:lineRule="auto"/>
              <w:rPr>
                <w:sz w:val="24"/>
                <w:szCs w:val="24"/>
              </w:rPr>
            </w:pPr>
            <w:r w:rsidRPr="0085307C">
              <w:rPr>
                <w:sz w:val="24"/>
                <w:szCs w:val="24"/>
              </w:rPr>
              <w:t>25.10 –29.10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Водительский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состав 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67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spacing w:line="223" w:lineRule="auto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7.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Подготовка (уточнение) перечня организаций, представивших (не представивших) отчеты о наличии </w:t>
            </w:r>
            <w:r w:rsidRPr="0097742D">
              <w:rPr>
                <w:sz w:val="24"/>
                <w:szCs w:val="24"/>
              </w:rPr>
              <w:br/>
              <w:t>у них объектов государственного учета и контроля</w:t>
            </w:r>
          </w:p>
        </w:tc>
        <w:tc>
          <w:tcPr>
            <w:tcW w:w="1440" w:type="dxa"/>
          </w:tcPr>
          <w:p w:rsidR="00344788" w:rsidRPr="0085307C" w:rsidRDefault="00344788" w:rsidP="00373B23">
            <w:pPr>
              <w:jc w:val="center"/>
              <w:rPr>
                <w:sz w:val="24"/>
                <w:szCs w:val="24"/>
              </w:rPr>
            </w:pPr>
            <w:r w:rsidRPr="0085307C">
              <w:rPr>
                <w:sz w:val="24"/>
                <w:szCs w:val="24"/>
              </w:rPr>
              <w:t>1 апреля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«ИЦ РМЭ»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РИАЦ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55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8.</w:t>
            </w:r>
          </w:p>
        </w:tc>
        <w:tc>
          <w:tcPr>
            <w:tcW w:w="6531" w:type="dxa"/>
            <w:gridSpan w:val="2"/>
          </w:tcPr>
          <w:p w:rsidR="00344788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Годовая проверка трудового законодательства подведомственных организаций за соблюдением трудового законодательства: </w:t>
            </w:r>
          </w:p>
          <w:p w:rsidR="00344788" w:rsidRPr="0097742D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</w:p>
          <w:p w:rsidR="00344788" w:rsidRPr="0097742D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РМЭ «МАСС» ;</w:t>
            </w:r>
          </w:p>
          <w:p w:rsidR="00344788" w:rsidRPr="0097742D" w:rsidRDefault="00344788" w:rsidP="002D3D50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ГБУ ДПО «УМЦ ЭБ и ЗН»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</w:p>
          <w:p w:rsidR="00344788" w:rsidRPr="0097742D" w:rsidRDefault="00344788" w:rsidP="00373B23">
            <w:pPr>
              <w:tabs>
                <w:tab w:val="left" w:pos="11057"/>
              </w:tabs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03.04.-28.04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02.10.- 27.10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9.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Проверка объектов, находящихся в ведении  Комитета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апрель, октябрь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ТВ,</w:t>
            </w:r>
          </w:p>
          <w:p w:rsidR="00344788" w:rsidRPr="0097742D" w:rsidRDefault="00344788" w:rsidP="00EC08D9">
            <w:pPr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 РГКУ «СЦ «Защита»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10.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Проведение инвентаризации </w:t>
            </w:r>
            <w:r>
              <w:rPr>
                <w:sz w:val="24"/>
                <w:szCs w:val="24"/>
              </w:rPr>
              <w:t>денежных средств</w:t>
            </w:r>
            <w:r w:rsidRPr="0097742D">
              <w:rPr>
                <w:sz w:val="24"/>
                <w:szCs w:val="24"/>
              </w:rPr>
              <w:t xml:space="preserve"> </w:t>
            </w:r>
            <w:r w:rsidRPr="0097742D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нефинансовых активов</w:t>
            </w:r>
            <w:r w:rsidRPr="0097742D">
              <w:rPr>
                <w:sz w:val="24"/>
                <w:szCs w:val="24"/>
              </w:rPr>
              <w:t>, расчетов</w:t>
            </w:r>
            <w:r>
              <w:rPr>
                <w:sz w:val="24"/>
                <w:szCs w:val="24"/>
              </w:rPr>
              <w:t>, обязательств и резервов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01.10-30.10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ОФП, БУ и О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ОИП, ГЗ и МТО 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ОС и ИТ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34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11.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Проведение инвентаризации имущества гражданской обороны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ТВ,</w:t>
            </w:r>
          </w:p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«СЦ «Защита»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734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12.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Эксплуатационно-техническое обслуживание аппаратуры связи, оповещения и вычислительной техники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ОС и ИТ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734"/>
        </w:trPr>
        <w:tc>
          <w:tcPr>
            <w:tcW w:w="705" w:type="dxa"/>
          </w:tcPr>
          <w:p w:rsidR="00344788" w:rsidRPr="0097742D" w:rsidRDefault="00344788" w:rsidP="00EC08D9">
            <w:pPr>
              <w:autoSpaceDE w:val="0"/>
              <w:autoSpaceDN w:val="0"/>
              <w:ind w:left="-7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13.</w:t>
            </w: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представление оперативных отчетов</w:t>
            </w:r>
            <w:r w:rsidRPr="0097742D">
              <w:rPr>
                <w:sz w:val="24"/>
                <w:szCs w:val="24"/>
              </w:rPr>
              <w:br/>
              <w:t>РВ и РАО в ИАЦ</w:t>
            </w:r>
          </w:p>
        </w:tc>
        <w:tc>
          <w:tcPr>
            <w:tcW w:w="1440" w:type="dxa"/>
          </w:tcPr>
          <w:p w:rsidR="00344788" w:rsidRPr="0097742D" w:rsidRDefault="00344788" w:rsidP="0085307C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отдельному графику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РГКУ «ИЦ РМЭ»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РИАЦ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90"/>
        </w:trPr>
        <w:tc>
          <w:tcPr>
            <w:tcW w:w="15134" w:type="dxa"/>
            <w:gridSpan w:val="8"/>
          </w:tcPr>
          <w:p w:rsidR="00344788" w:rsidRPr="00255F68" w:rsidRDefault="00344788" w:rsidP="00373B23">
            <w:pPr>
              <w:autoSpaceDE w:val="0"/>
              <w:autoSpaceDN w:val="0"/>
              <w:spacing w:line="216" w:lineRule="auto"/>
              <w:ind w:firstLine="284"/>
              <w:jc w:val="center"/>
              <w:rPr>
                <w:sz w:val="24"/>
                <w:szCs w:val="24"/>
              </w:rPr>
            </w:pPr>
            <w:r w:rsidRPr="00255F68">
              <w:rPr>
                <w:b/>
                <w:bCs/>
                <w:sz w:val="24"/>
                <w:szCs w:val="24"/>
              </w:rPr>
              <w:t>5. Мероприятия по мониторингу и прогнозированию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539"/>
        </w:trPr>
        <w:tc>
          <w:tcPr>
            <w:tcW w:w="705" w:type="dxa"/>
          </w:tcPr>
          <w:p w:rsidR="00344788" w:rsidRPr="0097742D" w:rsidRDefault="00344788" w:rsidP="00FF4382">
            <w:pPr>
              <w:numPr>
                <w:ilvl w:val="0"/>
                <w:numId w:val="6"/>
              </w:numPr>
              <w:autoSpaceDE w:val="0"/>
              <w:autoSpaceDN w:val="0"/>
              <w:ind w:left="0" w:right="-6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представление оперативного прогноза ЧС на сутки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ежедневно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11.00</w:t>
            </w:r>
          </w:p>
        </w:tc>
        <w:tc>
          <w:tcPr>
            <w:tcW w:w="2700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05"/>
        </w:trPr>
        <w:tc>
          <w:tcPr>
            <w:tcW w:w="705" w:type="dxa"/>
          </w:tcPr>
          <w:p w:rsidR="00344788" w:rsidRPr="0097742D" w:rsidRDefault="00344788" w:rsidP="00FF4382">
            <w:pPr>
              <w:numPr>
                <w:ilvl w:val="0"/>
                <w:numId w:val="6"/>
              </w:numPr>
              <w:autoSpaceDE w:val="0"/>
              <w:autoSpaceDN w:val="0"/>
              <w:ind w:left="0" w:right="-61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представление краткосрочного прогноза ЧС на неделю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еженедельно</w:t>
            </w:r>
          </w:p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 средам</w:t>
            </w:r>
          </w:p>
        </w:tc>
        <w:tc>
          <w:tcPr>
            <w:tcW w:w="2700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13"/>
        </w:trPr>
        <w:tc>
          <w:tcPr>
            <w:tcW w:w="705" w:type="dxa"/>
          </w:tcPr>
          <w:p w:rsidR="00344788" w:rsidRPr="0097742D" w:rsidRDefault="00344788" w:rsidP="00FF4382">
            <w:pPr>
              <w:numPr>
                <w:ilvl w:val="0"/>
                <w:numId w:val="6"/>
              </w:numPr>
              <w:tabs>
                <w:tab w:val="clear" w:pos="1080"/>
                <w:tab w:val="num" w:pos="580"/>
              </w:tabs>
              <w:autoSpaceDE w:val="0"/>
              <w:autoSpaceDN w:val="0"/>
              <w:ind w:left="0" w:right="-2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представление среднесрочного прогноза ЧС на месяц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85307C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19 числа</w:t>
            </w:r>
          </w:p>
        </w:tc>
        <w:tc>
          <w:tcPr>
            <w:tcW w:w="2700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48"/>
        </w:trPr>
        <w:tc>
          <w:tcPr>
            <w:tcW w:w="705" w:type="dxa"/>
          </w:tcPr>
          <w:p w:rsidR="00344788" w:rsidRPr="0097742D" w:rsidRDefault="00344788" w:rsidP="00FF4382">
            <w:pPr>
              <w:numPr>
                <w:ilvl w:val="0"/>
                <w:numId w:val="6"/>
              </w:numPr>
              <w:autoSpaceDE w:val="0"/>
              <w:autoSpaceDN w:val="0"/>
              <w:ind w:left="0" w:right="-61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представление долгосрочного прогноза циклических ЧС, обусловленных весенним снеготаянием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4 марта</w:t>
            </w:r>
          </w:p>
        </w:tc>
        <w:tc>
          <w:tcPr>
            <w:tcW w:w="2700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703"/>
        </w:trPr>
        <w:tc>
          <w:tcPr>
            <w:tcW w:w="705" w:type="dxa"/>
          </w:tcPr>
          <w:p w:rsidR="00344788" w:rsidRPr="0097742D" w:rsidRDefault="00344788" w:rsidP="00FF4382">
            <w:pPr>
              <w:numPr>
                <w:ilvl w:val="0"/>
                <w:numId w:val="6"/>
              </w:numPr>
              <w:autoSpaceDE w:val="0"/>
              <w:autoSpaceDN w:val="0"/>
              <w:ind w:left="0" w:right="-61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представление долгосрочного прогноза циклических ЧС, обусловленных природными пожарами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 марта</w:t>
            </w:r>
          </w:p>
        </w:tc>
        <w:tc>
          <w:tcPr>
            <w:tcW w:w="2700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50"/>
        </w:trPr>
        <w:tc>
          <w:tcPr>
            <w:tcW w:w="705" w:type="dxa"/>
          </w:tcPr>
          <w:p w:rsidR="00344788" w:rsidRPr="0097742D" w:rsidRDefault="00344788" w:rsidP="00922DE8">
            <w:pPr>
              <w:numPr>
                <w:ilvl w:val="0"/>
                <w:numId w:val="6"/>
              </w:numPr>
              <w:autoSpaceDE w:val="0"/>
              <w:autoSpaceDN w:val="0"/>
              <w:ind w:right="-61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представление долгосрочного прогноза циклических ЧС на осенне-зимний период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20 сентября</w:t>
            </w:r>
          </w:p>
        </w:tc>
        <w:tc>
          <w:tcPr>
            <w:tcW w:w="2700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134"/>
        </w:trPr>
        <w:tc>
          <w:tcPr>
            <w:tcW w:w="705" w:type="dxa"/>
          </w:tcPr>
          <w:p w:rsidR="00344788" w:rsidRPr="0097742D" w:rsidRDefault="00344788" w:rsidP="00922DE8">
            <w:pPr>
              <w:numPr>
                <w:ilvl w:val="0"/>
                <w:numId w:val="6"/>
              </w:numPr>
              <w:autoSpaceDE w:val="0"/>
              <w:autoSpaceDN w:val="0"/>
              <w:ind w:right="-610"/>
              <w:jc w:val="right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2D3D50">
            <w:pPr>
              <w:ind w:right="43"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 представление долгосрочного прогноза ЧС на год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1 декабря</w:t>
            </w:r>
          </w:p>
        </w:tc>
        <w:tc>
          <w:tcPr>
            <w:tcW w:w="2700" w:type="dxa"/>
          </w:tcPr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</w:tc>
        <w:tc>
          <w:tcPr>
            <w:tcW w:w="2139" w:type="dxa"/>
          </w:tcPr>
          <w:p w:rsidR="00344788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Информационный центр</w:t>
            </w:r>
          </w:p>
          <w:p w:rsidR="00344788" w:rsidRPr="0097742D" w:rsidRDefault="00344788" w:rsidP="00A020C2">
            <w:pPr>
              <w:tabs>
                <w:tab w:val="left" w:pos="11057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A020C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76"/>
        </w:trPr>
        <w:tc>
          <w:tcPr>
            <w:tcW w:w="15134" w:type="dxa"/>
            <w:gridSpan w:val="8"/>
          </w:tcPr>
          <w:p w:rsidR="00344788" w:rsidRPr="0097742D" w:rsidRDefault="00344788" w:rsidP="00373B23">
            <w:pPr>
              <w:autoSpaceDE w:val="0"/>
              <w:autoSpaceDN w:val="0"/>
              <w:ind w:firstLine="284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b/>
                <w:bCs/>
                <w:spacing w:val="-8"/>
                <w:sz w:val="24"/>
                <w:szCs w:val="24"/>
              </w:rPr>
              <w:t>6. Мероприятия по разработке ежемесячных планирующих и отчетных документов</w:t>
            </w: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922DE8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Представление отчетов деятельности за месяц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5 числа, следующего за отчетным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0" w:right="-72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Руководители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0" w:right="-72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подразделений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итогового приказа за месяц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6-8 числа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2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Представление мероприятий в план на следующий месяц</w:t>
            </w:r>
          </w:p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12 числа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0" w:right="-72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Руководители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0" w:right="-72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подразделений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2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Представление в Правительство Республики </w:t>
            </w:r>
            <w:r w:rsidRPr="0097742D">
              <w:rPr>
                <w:sz w:val="24"/>
                <w:szCs w:val="24"/>
              </w:rPr>
              <w:br/>
              <w:t>Марий Эл перечня основных мероприятий, выполняемых Комитетом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20 числа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0" w:right="-72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28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плана основных мероприятий на месяц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20 числа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16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информации о проведенных работниками Комитета и подведомственных учреждений профилактических и информационно-пропагандистских мероприятиях, учениях и тренировках в рамках противодействия терроризму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20 числа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16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Согласование личных планов руководителей подразделений</w:t>
            </w:r>
          </w:p>
          <w:p w:rsidR="00344788" w:rsidRPr="0097742D" w:rsidRDefault="00344788" w:rsidP="00E14C88">
            <w:pPr>
              <w:autoSpaceDE w:val="0"/>
              <w:autoSpaceDN w:val="0"/>
              <w:spacing w:line="216" w:lineRule="auto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25 числа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ОМГО, ЗН и ТВ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463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16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Представление служебных записок о снятии с контроля выполненных мероприятий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  <w:p w:rsidR="00344788" w:rsidRPr="0097742D" w:rsidRDefault="00344788" w:rsidP="00373B23">
            <w:pPr>
              <w:autoSpaceDE w:val="0"/>
              <w:autoSpaceDN w:val="0"/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28 числа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Руководители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подразделений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 xml:space="preserve">Работники 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16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Утверждение личных планов руководителей подразделений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autoSpaceDE w:val="0"/>
              <w:autoSpaceDN w:val="0"/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ежемесячно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Председатель</w:t>
            </w:r>
          </w:p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Комитета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16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сведений о выполненных мероприятиях по информационно-пропагандистскому сопровождению антитеррористической деятельности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ежеквартально</w:t>
            </w:r>
          </w:p>
          <w:p w:rsidR="00344788" w:rsidRPr="0097742D" w:rsidRDefault="00344788" w:rsidP="00373B23">
            <w:pPr>
              <w:spacing w:line="192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(15 числа,</w:t>
            </w:r>
          </w:p>
          <w:p w:rsidR="00344788" w:rsidRPr="0097742D" w:rsidRDefault="00344788" w:rsidP="00373B23">
            <w:pPr>
              <w:spacing w:line="192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последнего месяца кварт.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spacing w:line="216" w:lineRule="auto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Подготовка информации о выполнении мероприятий подпрограммы «Антитеррор-Марий Эл»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16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ежеквартально</w:t>
            </w:r>
          </w:p>
          <w:p w:rsidR="00344788" w:rsidRPr="0097742D" w:rsidRDefault="00344788" w:rsidP="00373B23">
            <w:pPr>
              <w:spacing w:line="192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(до 20 числа месяца, следующего за отчетным периодом)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ОПОУ и 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Indent"/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>Отчет об определении поставщиков (подрядчиков, исполнителей) для обеспечения государственных нужд Республики Марий Эл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3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ежеквартально до 20 числа после отчетного периода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97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313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pStyle w:val="BodyTextIndent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2D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объеме закупок у СМП, СОНО 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3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до 1 апреля</w:t>
            </w:r>
          </w:p>
        </w:tc>
        <w:tc>
          <w:tcPr>
            <w:tcW w:w="2700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9" w:type="dxa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97742D" w:rsidRDefault="00344788" w:rsidP="00EC08D9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344788" w:rsidRPr="00E2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" w:type="dxa"/>
          <w:wAfter w:w="15" w:type="dxa"/>
          <w:trHeight w:val="241"/>
        </w:trPr>
        <w:tc>
          <w:tcPr>
            <w:tcW w:w="705" w:type="dxa"/>
          </w:tcPr>
          <w:p w:rsidR="00344788" w:rsidRPr="0097742D" w:rsidRDefault="00344788" w:rsidP="00DA36A0">
            <w:pPr>
              <w:numPr>
                <w:ilvl w:val="0"/>
                <w:numId w:val="8"/>
              </w:num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531" w:type="dxa"/>
            <w:gridSpan w:val="2"/>
          </w:tcPr>
          <w:p w:rsidR="00344788" w:rsidRPr="0097742D" w:rsidRDefault="00344788" w:rsidP="00E14C8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Отчет по энергосбережению энергоэффективности</w:t>
            </w:r>
          </w:p>
        </w:tc>
        <w:tc>
          <w:tcPr>
            <w:tcW w:w="1440" w:type="dxa"/>
          </w:tcPr>
          <w:p w:rsidR="00344788" w:rsidRPr="0097742D" w:rsidRDefault="00344788" w:rsidP="00373B23">
            <w:pPr>
              <w:spacing w:line="223" w:lineRule="auto"/>
              <w:jc w:val="center"/>
              <w:rPr>
                <w:spacing w:val="-8"/>
                <w:sz w:val="24"/>
                <w:szCs w:val="24"/>
              </w:rPr>
            </w:pPr>
            <w:r w:rsidRPr="0097742D">
              <w:rPr>
                <w:spacing w:val="-8"/>
                <w:sz w:val="24"/>
                <w:szCs w:val="24"/>
              </w:rPr>
              <w:t>ежеквартально до 20 числа после отчетного периода</w:t>
            </w:r>
          </w:p>
        </w:tc>
        <w:tc>
          <w:tcPr>
            <w:tcW w:w="2700" w:type="dxa"/>
          </w:tcPr>
          <w:p w:rsidR="00344788" w:rsidRPr="00E21AD3" w:rsidRDefault="00344788" w:rsidP="007E4316">
            <w:pPr>
              <w:autoSpaceDE w:val="0"/>
              <w:autoSpaceDN w:val="0"/>
              <w:spacing w:line="228" w:lineRule="auto"/>
              <w:ind w:left="-69" w:right="-68"/>
              <w:jc w:val="center"/>
              <w:rPr>
                <w:sz w:val="24"/>
                <w:szCs w:val="24"/>
              </w:rPr>
            </w:pPr>
            <w:r w:rsidRPr="0097742D">
              <w:rPr>
                <w:sz w:val="24"/>
                <w:szCs w:val="24"/>
              </w:rPr>
              <w:t>ОИП, ГЗ и МТО</w:t>
            </w:r>
          </w:p>
        </w:tc>
        <w:tc>
          <w:tcPr>
            <w:tcW w:w="2139" w:type="dxa"/>
          </w:tcPr>
          <w:p w:rsidR="00344788" w:rsidRPr="00E21AD3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:rsidR="00344788" w:rsidRPr="00E21AD3" w:rsidRDefault="00344788" w:rsidP="007E4316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344788" w:rsidRPr="00E21AD3" w:rsidRDefault="00344788" w:rsidP="00E10A2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2" w:type="dxa"/>
        <w:tblLayout w:type="fixed"/>
        <w:tblLook w:val="0000"/>
      </w:tblPr>
      <w:tblGrid>
        <w:gridCol w:w="14992"/>
      </w:tblGrid>
      <w:tr w:rsidR="00344788" w:rsidRPr="00E21AD3">
        <w:tc>
          <w:tcPr>
            <w:tcW w:w="14992" w:type="dxa"/>
          </w:tcPr>
          <w:p w:rsidR="00344788" w:rsidRPr="00E21AD3" w:rsidRDefault="00344788" w:rsidP="007E4316">
            <w:pPr>
              <w:pStyle w:val="Header"/>
              <w:tabs>
                <w:tab w:val="clear" w:pos="4153"/>
                <w:tab w:val="clear" w:pos="8306"/>
                <w:tab w:val="lef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1AD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гражданской обороны и защиты населения Республики Марий Эл                                    В.Н.Карпов</w:t>
            </w:r>
          </w:p>
          <w:p w:rsidR="00344788" w:rsidRPr="00E21AD3" w:rsidRDefault="00344788" w:rsidP="007E4316">
            <w:pPr>
              <w:autoSpaceDE w:val="0"/>
              <w:autoSpaceDN w:val="0"/>
              <w:ind w:firstLine="142"/>
            </w:pPr>
          </w:p>
          <w:p w:rsidR="00344788" w:rsidRPr="00E21AD3" w:rsidRDefault="00344788" w:rsidP="007E4316">
            <w:pPr>
              <w:autoSpaceDE w:val="0"/>
              <w:autoSpaceDN w:val="0"/>
              <w:rPr>
                <w:sz w:val="28"/>
                <w:szCs w:val="28"/>
              </w:rPr>
            </w:pPr>
            <w:r w:rsidRPr="00E21AD3">
              <w:rPr>
                <w:sz w:val="28"/>
                <w:szCs w:val="28"/>
              </w:rPr>
              <w:t>«    » декабря 2020.</w:t>
            </w:r>
          </w:p>
        </w:tc>
      </w:tr>
    </w:tbl>
    <w:p w:rsidR="00344788" w:rsidRPr="00E21AD3" w:rsidRDefault="00344788" w:rsidP="00E10A28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</w:rPr>
      </w:pPr>
    </w:p>
    <w:p w:rsidR="00344788" w:rsidRPr="00E21AD3" w:rsidRDefault="00344788" w:rsidP="00E10A28">
      <w:pPr>
        <w:ind w:right="-29" w:firstLine="709"/>
        <w:jc w:val="both"/>
      </w:pPr>
    </w:p>
    <w:p w:rsidR="00344788" w:rsidRPr="00E21AD3" w:rsidRDefault="00344788" w:rsidP="00E10A28">
      <w:pPr>
        <w:ind w:right="-29" w:firstLine="709"/>
        <w:jc w:val="both"/>
        <w:rPr>
          <w:sz w:val="24"/>
          <w:szCs w:val="24"/>
        </w:rPr>
      </w:pPr>
      <w:r w:rsidRPr="00E21AD3">
        <w:rPr>
          <w:sz w:val="24"/>
          <w:szCs w:val="24"/>
        </w:rPr>
        <w:t>Соответствует Плану основных мероприятий Республики Марий Эл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год.</w:t>
      </w:r>
    </w:p>
    <w:p w:rsidR="00344788" w:rsidRPr="00E21AD3" w:rsidRDefault="00344788" w:rsidP="00E10A28">
      <w:pPr>
        <w:ind w:right="-29"/>
        <w:jc w:val="both"/>
        <w:rPr>
          <w:sz w:val="24"/>
          <w:szCs w:val="24"/>
        </w:rPr>
      </w:pPr>
    </w:p>
    <w:p w:rsidR="00344788" w:rsidRPr="00E21AD3" w:rsidRDefault="00344788" w:rsidP="00E10A28">
      <w:pPr>
        <w:tabs>
          <w:tab w:val="left" w:pos="12960"/>
        </w:tabs>
        <w:ind w:right="-29"/>
        <w:jc w:val="both"/>
      </w:pPr>
      <w:r w:rsidRPr="00E21AD3">
        <w:rPr>
          <w:sz w:val="24"/>
          <w:szCs w:val="24"/>
        </w:rPr>
        <w:t xml:space="preserve">Заместитель председателя </w:t>
      </w:r>
      <w:r w:rsidRPr="00E21AD3">
        <w:rPr>
          <w:sz w:val="24"/>
          <w:szCs w:val="24"/>
        </w:rPr>
        <w:tab/>
        <w:t xml:space="preserve"> А.А.Казеев</w:t>
      </w:r>
    </w:p>
    <w:p w:rsidR="00344788" w:rsidRPr="00E21AD3" w:rsidRDefault="00344788" w:rsidP="00E10A28">
      <w:pPr>
        <w:pStyle w:val="Header"/>
        <w:tabs>
          <w:tab w:val="clear" w:pos="4153"/>
          <w:tab w:val="clear" w:pos="8306"/>
          <w:tab w:val="left" w:pos="12900"/>
        </w:tabs>
        <w:rPr>
          <w:rFonts w:ascii="Times New Roman" w:hAnsi="Times New Roman" w:cs="Times New Roman"/>
          <w:sz w:val="24"/>
          <w:szCs w:val="24"/>
        </w:rPr>
      </w:pPr>
    </w:p>
    <w:p w:rsidR="00344788" w:rsidRPr="00E21AD3" w:rsidRDefault="00344788" w:rsidP="00E10A28">
      <w:pPr>
        <w:pStyle w:val="Header"/>
        <w:tabs>
          <w:tab w:val="clear" w:pos="4153"/>
          <w:tab w:val="clear" w:pos="8306"/>
          <w:tab w:val="left" w:pos="12900"/>
        </w:tabs>
        <w:rPr>
          <w:rFonts w:ascii="Times New Roman" w:hAnsi="Times New Roman" w:cs="Times New Roman"/>
          <w:sz w:val="24"/>
          <w:szCs w:val="24"/>
        </w:rPr>
      </w:pPr>
      <w:r w:rsidRPr="00E21AD3">
        <w:rPr>
          <w:rFonts w:ascii="Times New Roman" w:hAnsi="Times New Roman" w:cs="Times New Roman"/>
          <w:sz w:val="24"/>
          <w:szCs w:val="24"/>
        </w:rPr>
        <w:t>Заместитель председателя - начальник отдела МГО, защиты населения и территориального взаимодействия</w:t>
      </w:r>
      <w:r w:rsidRPr="00E21AD3">
        <w:rPr>
          <w:rFonts w:ascii="Times New Roman" w:hAnsi="Times New Roman" w:cs="Times New Roman"/>
          <w:sz w:val="24"/>
          <w:szCs w:val="24"/>
        </w:rPr>
        <w:tab/>
        <w:t xml:space="preserve">  В.Г.Федоровский</w:t>
      </w:r>
    </w:p>
    <w:p w:rsidR="00344788" w:rsidRPr="00E21AD3" w:rsidRDefault="00344788" w:rsidP="00E10A28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2"/>
          <w:szCs w:val="22"/>
        </w:rPr>
      </w:pPr>
    </w:p>
    <w:p w:rsidR="00344788" w:rsidRPr="00E21AD3" w:rsidRDefault="00344788" w:rsidP="00E10A28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4"/>
          <w:szCs w:val="24"/>
        </w:rPr>
      </w:pPr>
      <w:r w:rsidRPr="00E21AD3">
        <w:rPr>
          <w:rFonts w:ascii="Times New Roman" w:hAnsi="Times New Roman" w:cs="Times New Roman"/>
          <w:sz w:val="24"/>
          <w:szCs w:val="24"/>
        </w:rPr>
        <w:t xml:space="preserve">«      » декабря 2020 г. </w:t>
      </w:r>
    </w:p>
    <w:p w:rsidR="00344788" w:rsidRPr="00E21AD3" w:rsidRDefault="00344788" w:rsidP="00E10A28">
      <w:pPr>
        <w:pStyle w:val="Header"/>
        <w:tabs>
          <w:tab w:val="clear" w:pos="4153"/>
          <w:tab w:val="clear" w:pos="8306"/>
        </w:tabs>
        <w:ind w:left="-57" w:right="-57"/>
        <w:jc w:val="center"/>
        <w:rPr>
          <w:rFonts w:ascii="Times New Roman" w:hAnsi="Times New Roman" w:cs="Times New Roman"/>
          <w:sz w:val="22"/>
          <w:szCs w:val="22"/>
        </w:rPr>
      </w:pPr>
      <w:r w:rsidRPr="00E21AD3">
        <w:rPr>
          <w:rFonts w:ascii="Times New Roman" w:hAnsi="Times New Roman" w:cs="Times New Roman"/>
          <w:sz w:val="22"/>
          <w:szCs w:val="22"/>
        </w:rPr>
        <w:br w:type="column"/>
      </w:r>
    </w:p>
    <w:p w:rsidR="00344788" w:rsidRPr="00E21AD3" w:rsidRDefault="00344788" w:rsidP="00E10A28">
      <w:pPr>
        <w:pStyle w:val="Header"/>
        <w:tabs>
          <w:tab w:val="clear" w:pos="4153"/>
          <w:tab w:val="clear" w:pos="8306"/>
        </w:tabs>
        <w:ind w:left="-57" w:right="-5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21AD3">
        <w:rPr>
          <w:rFonts w:ascii="Times New Roman" w:hAnsi="Times New Roman" w:cs="Times New Roman"/>
          <w:caps/>
          <w:sz w:val="28"/>
          <w:szCs w:val="28"/>
        </w:rPr>
        <w:t>Лист</w:t>
      </w:r>
    </w:p>
    <w:p w:rsidR="00344788" w:rsidRPr="00E21AD3" w:rsidRDefault="00344788" w:rsidP="00E10A28">
      <w:pPr>
        <w:autoSpaceDE w:val="0"/>
        <w:autoSpaceDN w:val="0"/>
        <w:jc w:val="center"/>
        <w:rPr>
          <w:sz w:val="28"/>
          <w:szCs w:val="28"/>
        </w:rPr>
      </w:pPr>
      <w:r w:rsidRPr="00E21AD3">
        <w:rPr>
          <w:sz w:val="28"/>
          <w:szCs w:val="28"/>
        </w:rPr>
        <w:t>внесения изменений</w:t>
      </w:r>
    </w:p>
    <w:p w:rsidR="00344788" w:rsidRPr="00E21AD3" w:rsidRDefault="00344788" w:rsidP="00E10A28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48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6548"/>
        <w:gridCol w:w="1843"/>
        <w:gridCol w:w="2126"/>
        <w:gridCol w:w="1843"/>
        <w:gridCol w:w="1985"/>
      </w:tblGrid>
      <w:tr w:rsidR="00344788" w:rsidRPr="00937AC6">
        <w:trPr>
          <w:tblHeader/>
        </w:trPr>
        <w:tc>
          <w:tcPr>
            <w:tcW w:w="498" w:type="dxa"/>
            <w:vAlign w:val="center"/>
          </w:tcPr>
          <w:p w:rsidR="00344788" w:rsidRPr="00E21AD3" w:rsidRDefault="00344788" w:rsidP="007E4316">
            <w:pPr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br w:type="column"/>
              <w:t>№</w:t>
            </w:r>
          </w:p>
          <w:p w:rsidR="00344788" w:rsidRPr="00E21AD3" w:rsidRDefault="00344788" w:rsidP="007E4316">
            <w:pPr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>п/п</w:t>
            </w:r>
          </w:p>
        </w:tc>
        <w:tc>
          <w:tcPr>
            <w:tcW w:w="6548" w:type="dxa"/>
            <w:vAlign w:val="center"/>
          </w:tcPr>
          <w:p w:rsidR="00344788" w:rsidRPr="00E21AD3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44788" w:rsidRPr="00E21AD3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344788" w:rsidRPr="00E21AD3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>Срок</w:t>
            </w:r>
          </w:p>
          <w:p w:rsidR="00344788" w:rsidRPr="00E21AD3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Align w:val="center"/>
          </w:tcPr>
          <w:p w:rsidR="00344788" w:rsidRPr="00E21AD3" w:rsidRDefault="00344788" w:rsidP="007E4316">
            <w:pPr>
              <w:ind w:firstLine="28"/>
              <w:jc w:val="center"/>
              <w:rPr>
                <w:spacing w:val="-6"/>
                <w:sz w:val="24"/>
                <w:szCs w:val="24"/>
              </w:rPr>
            </w:pPr>
            <w:r w:rsidRPr="00E21AD3">
              <w:rPr>
                <w:spacing w:val="-6"/>
                <w:sz w:val="24"/>
                <w:szCs w:val="24"/>
              </w:rPr>
              <w:t>Исполнители,</w:t>
            </w:r>
          </w:p>
          <w:p w:rsidR="00344788" w:rsidRPr="00E21AD3" w:rsidRDefault="00344788" w:rsidP="007E4316">
            <w:pPr>
              <w:jc w:val="center"/>
              <w:rPr>
                <w:spacing w:val="-6"/>
                <w:sz w:val="24"/>
                <w:szCs w:val="24"/>
              </w:rPr>
            </w:pPr>
            <w:r w:rsidRPr="00E21AD3">
              <w:rPr>
                <w:spacing w:val="-6"/>
                <w:sz w:val="24"/>
                <w:szCs w:val="24"/>
              </w:rPr>
              <w:t>соисполнители</w:t>
            </w:r>
          </w:p>
        </w:tc>
        <w:tc>
          <w:tcPr>
            <w:tcW w:w="1843" w:type="dxa"/>
            <w:vAlign w:val="center"/>
          </w:tcPr>
          <w:p w:rsidR="00344788" w:rsidRPr="00E21AD3" w:rsidRDefault="00344788" w:rsidP="007E431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21AD3">
              <w:rPr>
                <w:spacing w:val="-6"/>
                <w:sz w:val="24"/>
                <w:szCs w:val="24"/>
              </w:rPr>
              <w:t>Кто привлекается</w:t>
            </w:r>
          </w:p>
        </w:tc>
        <w:tc>
          <w:tcPr>
            <w:tcW w:w="1985" w:type="dxa"/>
            <w:vAlign w:val="center"/>
          </w:tcPr>
          <w:p w:rsidR="00344788" w:rsidRPr="00E21AD3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 xml:space="preserve">Отметка </w:t>
            </w:r>
          </w:p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21AD3">
              <w:rPr>
                <w:sz w:val="24"/>
                <w:szCs w:val="24"/>
              </w:rPr>
              <w:t>о выполнении</w:t>
            </w: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  <w:tr w:rsidR="00344788" w:rsidRPr="00937AC6">
        <w:trPr>
          <w:trHeight w:val="192"/>
        </w:trPr>
        <w:tc>
          <w:tcPr>
            <w:tcW w:w="498" w:type="dxa"/>
          </w:tcPr>
          <w:p w:rsidR="00344788" w:rsidRPr="00937AC6" w:rsidRDefault="00344788" w:rsidP="007E431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6548" w:type="dxa"/>
          </w:tcPr>
          <w:p w:rsidR="00344788" w:rsidRPr="00937AC6" w:rsidRDefault="00344788" w:rsidP="007E4316">
            <w:pPr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ind w:left="-44" w:right="-68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44788" w:rsidRPr="00937AC6" w:rsidRDefault="00344788" w:rsidP="007E43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344788" w:rsidRPr="00937AC6" w:rsidRDefault="00344788" w:rsidP="007E4316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</w:tbl>
    <w:p w:rsidR="00344788" w:rsidRDefault="00344788" w:rsidP="00E10A28"/>
    <w:p w:rsidR="00344788" w:rsidRDefault="00344788"/>
    <w:sectPr w:rsidR="00344788" w:rsidSect="007E4316">
      <w:headerReference w:type="default" r:id="rId7"/>
      <w:footerReference w:type="default" r:id="rId8"/>
      <w:pgSz w:w="16840" w:h="11907" w:orient="landscape" w:code="9"/>
      <w:pgMar w:top="180" w:right="851" w:bottom="1134" w:left="1134" w:header="993" w:footer="567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88" w:rsidRDefault="00344788">
      <w:r>
        <w:separator/>
      </w:r>
    </w:p>
  </w:endnote>
  <w:endnote w:type="continuationSeparator" w:id="0">
    <w:p w:rsidR="00344788" w:rsidRDefault="0034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88" w:rsidRPr="00F42265" w:rsidRDefault="00344788" w:rsidP="007E43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88" w:rsidRDefault="00344788">
      <w:r>
        <w:separator/>
      </w:r>
    </w:p>
  </w:footnote>
  <w:footnote w:type="continuationSeparator" w:id="0">
    <w:p w:rsidR="00344788" w:rsidRDefault="00344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88" w:rsidRDefault="00344788">
    <w:pPr>
      <w:pStyle w:val="Header"/>
      <w:framePr w:wrap="auto" w:vAnchor="text" w:hAnchor="margin" w:xAlign="center" w:y="1"/>
      <w:ind w:left="-142" w:firstLine="142"/>
      <w:jc w:val="center"/>
      <w:rPr>
        <w:rStyle w:val="a0"/>
        <w:rFonts w:ascii="Times New Roman" w:hAnsi="Times New Roman" w:cs="Times New Roman"/>
        <w:sz w:val="24"/>
        <w:szCs w:val="24"/>
      </w:rPr>
    </w:pPr>
    <w:r>
      <w:rPr>
        <w:rStyle w:val="a0"/>
        <w:rFonts w:ascii="Times New Roman" w:hAnsi="Times New Roman" w:cs="Times New Roman"/>
        <w:sz w:val="24"/>
        <w:szCs w:val="24"/>
      </w:rPr>
      <w:fldChar w:fldCharType="begin"/>
    </w:r>
    <w:r>
      <w:rPr>
        <w:rStyle w:val="a0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a0"/>
        <w:rFonts w:ascii="Times New Roman" w:hAnsi="Times New Roman" w:cs="Times New Roman"/>
        <w:sz w:val="24"/>
        <w:szCs w:val="24"/>
      </w:rPr>
      <w:fldChar w:fldCharType="separate"/>
    </w:r>
    <w:r>
      <w:rPr>
        <w:rStyle w:val="a0"/>
        <w:rFonts w:ascii="Times New Roman" w:hAnsi="Times New Roman" w:cs="Times New Roman"/>
        <w:noProof/>
        <w:sz w:val="24"/>
        <w:szCs w:val="24"/>
      </w:rPr>
      <w:t>47</w:t>
    </w:r>
    <w:r>
      <w:rPr>
        <w:rStyle w:val="a0"/>
        <w:rFonts w:ascii="Times New Roman" w:hAnsi="Times New Roman" w:cs="Times New Roman"/>
        <w:sz w:val="24"/>
        <w:szCs w:val="24"/>
      </w:rPr>
      <w:fldChar w:fldCharType="end"/>
    </w:r>
  </w:p>
  <w:p w:rsidR="00344788" w:rsidRDefault="00344788">
    <w:pPr>
      <w:pStyle w:val="Header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D2"/>
    <w:multiLevelType w:val="hybridMultilevel"/>
    <w:tmpl w:val="8CAE5C16"/>
    <w:lvl w:ilvl="0" w:tplc="B1D0F814">
      <w:start w:val="1"/>
      <w:numFmt w:val="decimal"/>
      <w:lvlText w:val="%1."/>
      <w:lvlJc w:val="righ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C59DD"/>
    <w:multiLevelType w:val="hybridMultilevel"/>
    <w:tmpl w:val="9A90EEDC"/>
    <w:lvl w:ilvl="0" w:tplc="84622898">
      <w:start w:val="1"/>
      <w:numFmt w:val="decimal"/>
      <w:lvlText w:val="%1."/>
      <w:lvlJc w:val="center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D126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92472C"/>
    <w:multiLevelType w:val="multilevel"/>
    <w:tmpl w:val="B57E27E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E48D5"/>
    <w:multiLevelType w:val="hybridMultilevel"/>
    <w:tmpl w:val="8D60FCC2"/>
    <w:lvl w:ilvl="0" w:tplc="1680984E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90CC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9D04D3"/>
    <w:multiLevelType w:val="hybridMultilevel"/>
    <w:tmpl w:val="4D7280BC"/>
    <w:lvl w:ilvl="0" w:tplc="D4F2C67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2317B56"/>
    <w:multiLevelType w:val="multilevel"/>
    <w:tmpl w:val="0419001D"/>
    <w:styleLink w:val="1ai"/>
    <w:lvl w:ilvl="0">
      <w:start w:val="2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3303304"/>
    <w:multiLevelType w:val="multilevel"/>
    <w:tmpl w:val="B57E27E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4E4F0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F25345C"/>
    <w:multiLevelType w:val="hybridMultilevel"/>
    <w:tmpl w:val="06F67300"/>
    <w:lvl w:ilvl="0" w:tplc="A48293EA">
      <w:start w:val="1"/>
      <w:numFmt w:val="decimal"/>
      <w:lvlText w:val="%1."/>
      <w:lvlJc w:val="center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56C8D"/>
    <w:multiLevelType w:val="hybridMultilevel"/>
    <w:tmpl w:val="28021E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E97F0C"/>
    <w:multiLevelType w:val="hybridMultilevel"/>
    <w:tmpl w:val="A198F55A"/>
    <w:lvl w:ilvl="0" w:tplc="F5183920">
      <w:start w:val="1"/>
      <w:numFmt w:val="decimal"/>
      <w:lvlText w:val="%1."/>
      <w:lvlJc w:val="righ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43EA4"/>
    <w:multiLevelType w:val="hybridMultilevel"/>
    <w:tmpl w:val="ADE6F242"/>
    <w:lvl w:ilvl="0" w:tplc="0DBC5266">
      <w:start w:val="1"/>
      <w:numFmt w:val="decimal"/>
      <w:lvlText w:val="%1."/>
      <w:lvlJc w:val="righ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26FCF"/>
    <w:multiLevelType w:val="hybridMultilevel"/>
    <w:tmpl w:val="4D1213E8"/>
    <w:lvl w:ilvl="0" w:tplc="52DAEB4C">
      <w:start w:val="1"/>
      <w:numFmt w:val="decimal"/>
      <w:lvlText w:val="%1."/>
      <w:lvlJc w:val="center"/>
      <w:pPr>
        <w:tabs>
          <w:tab w:val="num" w:pos="1080"/>
        </w:tabs>
        <w:ind w:left="1080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567474"/>
    <w:multiLevelType w:val="hybridMultilevel"/>
    <w:tmpl w:val="C23E78A2"/>
    <w:lvl w:ilvl="0" w:tplc="EBDAAE00">
      <w:start w:val="1"/>
      <w:numFmt w:val="decimal"/>
      <w:lvlText w:val="%1."/>
      <w:lvlJc w:val="righ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413DE"/>
    <w:multiLevelType w:val="hybridMultilevel"/>
    <w:tmpl w:val="B76064EE"/>
    <w:lvl w:ilvl="0" w:tplc="2AFA1074">
      <w:start w:val="1"/>
      <w:numFmt w:val="decimal"/>
      <w:lvlText w:val="%1."/>
      <w:lvlJc w:val="righ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F496D"/>
    <w:multiLevelType w:val="hybridMultilevel"/>
    <w:tmpl w:val="2044198A"/>
    <w:lvl w:ilvl="0" w:tplc="D30271E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14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13"/>
  </w:num>
  <w:num w:numId="12">
    <w:abstractNumId w:val="0"/>
  </w:num>
  <w:num w:numId="13">
    <w:abstractNumId w:val="17"/>
  </w:num>
  <w:num w:numId="14">
    <w:abstractNumId w:val="4"/>
  </w:num>
  <w:num w:numId="15">
    <w:abstractNumId w:val="15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A28"/>
    <w:rsid w:val="00004158"/>
    <w:rsid w:val="000650DB"/>
    <w:rsid w:val="00074277"/>
    <w:rsid w:val="000A1344"/>
    <w:rsid w:val="000E46E1"/>
    <w:rsid w:val="00113C8C"/>
    <w:rsid w:val="00156A60"/>
    <w:rsid w:val="0016151F"/>
    <w:rsid w:val="00186A44"/>
    <w:rsid w:val="00190C4E"/>
    <w:rsid w:val="001A55FC"/>
    <w:rsid w:val="001E11CB"/>
    <w:rsid w:val="00221E92"/>
    <w:rsid w:val="00240EB3"/>
    <w:rsid w:val="00255F68"/>
    <w:rsid w:val="00256F6A"/>
    <w:rsid w:val="00266CE4"/>
    <w:rsid w:val="0027115C"/>
    <w:rsid w:val="00276D91"/>
    <w:rsid w:val="0028111B"/>
    <w:rsid w:val="00285398"/>
    <w:rsid w:val="00297E19"/>
    <w:rsid w:val="002D3D50"/>
    <w:rsid w:val="00344788"/>
    <w:rsid w:val="00357A78"/>
    <w:rsid w:val="00366674"/>
    <w:rsid w:val="00373B23"/>
    <w:rsid w:val="00391CF7"/>
    <w:rsid w:val="003B2B47"/>
    <w:rsid w:val="003D2555"/>
    <w:rsid w:val="00437E1F"/>
    <w:rsid w:val="004817E6"/>
    <w:rsid w:val="004B43B8"/>
    <w:rsid w:val="004F4D57"/>
    <w:rsid w:val="0051773E"/>
    <w:rsid w:val="00561C83"/>
    <w:rsid w:val="0056604A"/>
    <w:rsid w:val="0057732D"/>
    <w:rsid w:val="005A0E38"/>
    <w:rsid w:val="005B0DEE"/>
    <w:rsid w:val="005B4CE8"/>
    <w:rsid w:val="005B7537"/>
    <w:rsid w:val="005E2D1C"/>
    <w:rsid w:val="005F3042"/>
    <w:rsid w:val="00605A5A"/>
    <w:rsid w:val="00612AD2"/>
    <w:rsid w:val="00620545"/>
    <w:rsid w:val="00631E21"/>
    <w:rsid w:val="006742F1"/>
    <w:rsid w:val="006A1D51"/>
    <w:rsid w:val="006B5179"/>
    <w:rsid w:val="00743851"/>
    <w:rsid w:val="00750B0F"/>
    <w:rsid w:val="00760FBB"/>
    <w:rsid w:val="00764C27"/>
    <w:rsid w:val="00774BDF"/>
    <w:rsid w:val="007D39B3"/>
    <w:rsid w:val="007D5AE0"/>
    <w:rsid w:val="007E4316"/>
    <w:rsid w:val="007F4FDC"/>
    <w:rsid w:val="008006D8"/>
    <w:rsid w:val="008102A7"/>
    <w:rsid w:val="008431A9"/>
    <w:rsid w:val="0085050D"/>
    <w:rsid w:val="0085307C"/>
    <w:rsid w:val="0085765F"/>
    <w:rsid w:val="00872434"/>
    <w:rsid w:val="00872FCD"/>
    <w:rsid w:val="00875871"/>
    <w:rsid w:val="00877DB2"/>
    <w:rsid w:val="008A400F"/>
    <w:rsid w:val="008C1C3E"/>
    <w:rsid w:val="008D4298"/>
    <w:rsid w:val="008D6078"/>
    <w:rsid w:val="009175D8"/>
    <w:rsid w:val="00922DE8"/>
    <w:rsid w:val="00937AC6"/>
    <w:rsid w:val="00945A18"/>
    <w:rsid w:val="0097742D"/>
    <w:rsid w:val="009D141B"/>
    <w:rsid w:val="009F1868"/>
    <w:rsid w:val="009F4AEC"/>
    <w:rsid w:val="00A020C2"/>
    <w:rsid w:val="00A33074"/>
    <w:rsid w:val="00A50389"/>
    <w:rsid w:val="00A50A9C"/>
    <w:rsid w:val="00A551FB"/>
    <w:rsid w:val="00AA4FEC"/>
    <w:rsid w:val="00AB078F"/>
    <w:rsid w:val="00AD6492"/>
    <w:rsid w:val="00AE1A1F"/>
    <w:rsid w:val="00AF0C68"/>
    <w:rsid w:val="00B10AAB"/>
    <w:rsid w:val="00B24DCC"/>
    <w:rsid w:val="00B32E64"/>
    <w:rsid w:val="00B37B01"/>
    <w:rsid w:val="00B67F7A"/>
    <w:rsid w:val="00B843E5"/>
    <w:rsid w:val="00B92A35"/>
    <w:rsid w:val="00B95489"/>
    <w:rsid w:val="00BC5424"/>
    <w:rsid w:val="00BC5EFE"/>
    <w:rsid w:val="00BE2358"/>
    <w:rsid w:val="00BF298B"/>
    <w:rsid w:val="00C04BE0"/>
    <w:rsid w:val="00C31118"/>
    <w:rsid w:val="00C36B69"/>
    <w:rsid w:val="00C460B0"/>
    <w:rsid w:val="00C61B7A"/>
    <w:rsid w:val="00C74549"/>
    <w:rsid w:val="00C80401"/>
    <w:rsid w:val="00C92B06"/>
    <w:rsid w:val="00CA49EE"/>
    <w:rsid w:val="00CC319A"/>
    <w:rsid w:val="00CF3930"/>
    <w:rsid w:val="00CF70B2"/>
    <w:rsid w:val="00D06CE0"/>
    <w:rsid w:val="00D10C36"/>
    <w:rsid w:val="00D15716"/>
    <w:rsid w:val="00D3648E"/>
    <w:rsid w:val="00D61573"/>
    <w:rsid w:val="00D72465"/>
    <w:rsid w:val="00DA36A0"/>
    <w:rsid w:val="00DB17D7"/>
    <w:rsid w:val="00DB4E4E"/>
    <w:rsid w:val="00DD5EEE"/>
    <w:rsid w:val="00E10A28"/>
    <w:rsid w:val="00E14C88"/>
    <w:rsid w:val="00E2154A"/>
    <w:rsid w:val="00E21AD3"/>
    <w:rsid w:val="00E22021"/>
    <w:rsid w:val="00E2391B"/>
    <w:rsid w:val="00E47EEF"/>
    <w:rsid w:val="00E5033F"/>
    <w:rsid w:val="00E6658B"/>
    <w:rsid w:val="00E96FC3"/>
    <w:rsid w:val="00EB09E2"/>
    <w:rsid w:val="00EB6977"/>
    <w:rsid w:val="00EC08D9"/>
    <w:rsid w:val="00EC1673"/>
    <w:rsid w:val="00EF4ACC"/>
    <w:rsid w:val="00F1648D"/>
    <w:rsid w:val="00F34A83"/>
    <w:rsid w:val="00F42265"/>
    <w:rsid w:val="00F5197C"/>
    <w:rsid w:val="00F82ECB"/>
    <w:rsid w:val="00F86F8D"/>
    <w:rsid w:val="00FA0719"/>
    <w:rsid w:val="00FB2ED8"/>
    <w:rsid w:val="00FE5CC6"/>
    <w:rsid w:val="00FF4382"/>
    <w:rsid w:val="00FF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10A28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10A28"/>
    <w:pPr>
      <w:keepNext/>
      <w:autoSpaceDE w:val="0"/>
      <w:autoSpaceDN w:val="0"/>
      <w:ind w:right="-1"/>
      <w:jc w:val="right"/>
      <w:outlineLvl w:val="0"/>
    </w:pPr>
    <w:rPr>
      <w:rFonts w:ascii="Baltica" w:hAnsi="Baltica" w:cs="Baltic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0A28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0A28"/>
    <w:pPr>
      <w:keepNext/>
      <w:autoSpaceDE w:val="0"/>
      <w:autoSpaceDN w:val="0"/>
      <w:spacing w:before="60"/>
      <w:jc w:val="center"/>
      <w:outlineLvl w:val="2"/>
    </w:pPr>
    <w:rPr>
      <w:rFonts w:ascii="Baltica" w:hAnsi="Baltica" w:cs="Baltic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A28"/>
    <w:pPr>
      <w:keepNext/>
      <w:spacing w:before="240" w:after="60"/>
      <w:outlineLvl w:val="3"/>
    </w:pPr>
    <w:rPr>
      <w:rFonts w:ascii="Baltica" w:hAnsi="Baltica" w:cs="Baltic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0A28"/>
    <w:pPr>
      <w:keepNext/>
      <w:spacing w:line="216" w:lineRule="auto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0A28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0A28"/>
    <w:pPr>
      <w:keepNext/>
      <w:tabs>
        <w:tab w:val="num" w:pos="1296"/>
      </w:tabs>
      <w:ind w:left="1296" w:hanging="288"/>
      <w:jc w:val="center"/>
      <w:outlineLvl w:val="6"/>
    </w:pPr>
    <w:rPr>
      <w:rFonts w:ascii="Journal" w:hAnsi="Journal" w:cs="Journ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0A28"/>
    <w:pPr>
      <w:keepNext/>
      <w:jc w:val="both"/>
      <w:outlineLvl w:val="7"/>
    </w:pPr>
    <w:rPr>
      <w:sz w:val="2"/>
      <w:szCs w:val="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0A28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0A2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0A28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0A28"/>
    <w:rPr>
      <w:rFonts w:ascii="Baltica" w:hAnsi="Baltica" w:cs="Baltica"/>
      <w:b/>
      <w:bCs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7E1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7E1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37E1F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37E1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37E1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37E1F"/>
    <w:rPr>
      <w:rFonts w:ascii="Cambria" w:hAnsi="Cambria" w:cs="Cambria"/>
    </w:rPr>
  </w:style>
  <w:style w:type="paragraph" w:customStyle="1" w:styleId="6">
    <w:name w:val="заголовок 6"/>
    <w:basedOn w:val="Normal"/>
    <w:next w:val="Normal"/>
    <w:uiPriority w:val="99"/>
    <w:rsid w:val="00E10A28"/>
    <w:pPr>
      <w:keepNext/>
      <w:autoSpaceDE w:val="0"/>
      <w:autoSpaceDN w:val="0"/>
      <w:ind w:left="-57" w:right="-57"/>
      <w:jc w:val="center"/>
    </w:pPr>
    <w:rPr>
      <w:rFonts w:ascii="Baltica" w:hAnsi="Baltica" w:cs="Baltica"/>
      <w:sz w:val="24"/>
      <w:szCs w:val="24"/>
    </w:rPr>
  </w:style>
  <w:style w:type="character" w:customStyle="1" w:styleId="a">
    <w:name w:val="Основной шрифт"/>
    <w:uiPriority w:val="99"/>
    <w:rsid w:val="00E10A28"/>
  </w:style>
  <w:style w:type="paragraph" w:styleId="BodyText2">
    <w:name w:val="Body Text 2"/>
    <w:basedOn w:val="Normal"/>
    <w:link w:val="BodyText2Char"/>
    <w:uiPriority w:val="99"/>
    <w:rsid w:val="00E10A28"/>
    <w:pPr>
      <w:autoSpaceDE w:val="0"/>
      <w:autoSpaceDN w:val="0"/>
      <w:ind w:left="1701" w:hanging="1701"/>
      <w:jc w:val="both"/>
    </w:pPr>
    <w:rPr>
      <w:rFonts w:ascii="Baltica" w:hAnsi="Baltica" w:cs="Baltica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37E1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10A28"/>
    <w:pPr>
      <w:autoSpaceDE w:val="0"/>
      <w:autoSpaceDN w:val="0"/>
      <w:ind w:left="1701"/>
      <w:jc w:val="both"/>
    </w:pPr>
    <w:rPr>
      <w:rFonts w:ascii="Baltica" w:hAnsi="Baltica" w:cs="Baltica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0A28"/>
    <w:rPr>
      <w:rFonts w:ascii="Baltica" w:hAnsi="Baltica" w:cs="Baltica"/>
      <w:sz w:val="28"/>
      <w:szCs w:val="28"/>
      <w:lang w:val="ru-RU" w:eastAsia="ru-RU"/>
    </w:rPr>
  </w:style>
  <w:style w:type="character" w:customStyle="1" w:styleId="a0">
    <w:name w:val="номер страницы"/>
    <w:basedOn w:val="DefaultParagraphFont"/>
    <w:uiPriority w:val="99"/>
    <w:rsid w:val="00E10A28"/>
  </w:style>
  <w:style w:type="paragraph" w:styleId="Header">
    <w:name w:val="header"/>
    <w:basedOn w:val="Normal"/>
    <w:link w:val="HeaderChar"/>
    <w:uiPriority w:val="99"/>
    <w:rsid w:val="00E10A28"/>
    <w:pPr>
      <w:tabs>
        <w:tab w:val="center" w:pos="4153"/>
        <w:tab w:val="right" w:pos="8306"/>
      </w:tabs>
      <w:autoSpaceDE w:val="0"/>
      <w:autoSpaceDN w:val="0"/>
    </w:pPr>
    <w:rPr>
      <w:rFonts w:ascii="Baltica" w:hAnsi="Baltica" w:cs="Baltic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0A28"/>
    <w:rPr>
      <w:rFonts w:ascii="Baltica" w:hAnsi="Baltica" w:cs="Baltica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E10A28"/>
    <w:pPr>
      <w:autoSpaceDE w:val="0"/>
      <w:autoSpaceDN w:val="0"/>
      <w:jc w:val="center"/>
    </w:pPr>
    <w:rPr>
      <w:rFonts w:ascii="Baltica" w:hAnsi="Baltica" w:cs="Baltica"/>
      <w:b/>
      <w:bCs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37E1F"/>
    <w:rPr>
      <w:rFonts w:ascii="Cambria" w:hAnsi="Cambria" w:cs="Cambria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10A28"/>
    <w:pPr>
      <w:widowControl w:val="0"/>
      <w:ind w:firstLine="709"/>
      <w:jc w:val="both"/>
    </w:pPr>
    <w:rPr>
      <w:rFonts w:ascii="Baltica" w:hAnsi="Baltica" w:cs="Baltica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37E1F"/>
    <w:rPr>
      <w:sz w:val="16"/>
      <w:szCs w:val="16"/>
    </w:rPr>
  </w:style>
  <w:style w:type="paragraph" w:styleId="BlockText">
    <w:name w:val="Block Text"/>
    <w:basedOn w:val="Normal"/>
    <w:uiPriority w:val="99"/>
    <w:rsid w:val="00E10A28"/>
    <w:pPr>
      <w:autoSpaceDE w:val="0"/>
      <w:autoSpaceDN w:val="0"/>
      <w:ind w:left="5245" w:right="273"/>
      <w:jc w:val="both"/>
    </w:pPr>
    <w:rPr>
      <w:rFonts w:ascii="Baltica" w:hAnsi="Baltica" w:cs="Baltica"/>
    </w:rPr>
  </w:style>
  <w:style w:type="paragraph" w:styleId="Footer">
    <w:name w:val="footer"/>
    <w:basedOn w:val="Normal"/>
    <w:link w:val="FooterChar"/>
    <w:uiPriority w:val="99"/>
    <w:rsid w:val="00E10A28"/>
    <w:pPr>
      <w:tabs>
        <w:tab w:val="center" w:pos="4677"/>
        <w:tab w:val="right" w:pos="9355"/>
      </w:tabs>
      <w:autoSpaceDE w:val="0"/>
      <w:autoSpaceDN w:val="0"/>
    </w:pPr>
    <w:rPr>
      <w:rFonts w:ascii="Baltica" w:hAnsi="Baltica" w:cs="Baltic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7E1F"/>
    <w:rPr>
      <w:sz w:val="20"/>
      <w:szCs w:val="20"/>
    </w:rPr>
  </w:style>
  <w:style w:type="paragraph" w:customStyle="1" w:styleId="a1">
    <w:name w:val="Знак Знак Знак Знак Знак Знак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23">
    <w:name w:val="Body Text 23"/>
    <w:basedOn w:val="Normal"/>
    <w:uiPriority w:val="99"/>
    <w:rsid w:val="00E10A28"/>
    <w:pPr>
      <w:autoSpaceDE w:val="0"/>
      <w:autoSpaceDN w:val="0"/>
      <w:jc w:val="both"/>
    </w:pPr>
    <w:rPr>
      <w:rFonts w:ascii="Baltica" w:hAnsi="Baltica" w:cs="Baltica"/>
    </w:rPr>
  </w:style>
  <w:style w:type="paragraph" w:styleId="BodyText">
    <w:name w:val="Body Text"/>
    <w:basedOn w:val="Normal"/>
    <w:link w:val="BodyTextChar"/>
    <w:uiPriority w:val="99"/>
    <w:rsid w:val="00E10A28"/>
    <w:pPr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 w:cs="Baltic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0A28"/>
    <w:rPr>
      <w:rFonts w:ascii="Baltica" w:hAnsi="Baltica" w:cs="Baltica"/>
      <w:b/>
      <w:bCs/>
      <w:sz w:val="40"/>
      <w:szCs w:val="40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E10A28"/>
    <w:pPr>
      <w:suppressAutoHyphens/>
      <w:overflowPunct w:val="0"/>
      <w:autoSpaceDE w:val="0"/>
      <w:autoSpaceDN w:val="0"/>
      <w:adjustRightInd w:val="0"/>
      <w:spacing w:after="120"/>
      <w:ind w:left="283" w:right="-58"/>
      <w:jc w:val="both"/>
      <w:textAlignment w:val="baseline"/>
    </w:pPr>
    <w:rPr>
      <w:rFonts w:ascii="Baltica" w:hAnsi="Baltica" w:cs="Baltica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37E1F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E10A28"/>
  </w:style>
  <w:style w:type="paragraph" w:styleId="BodyTextIndent">
    <w:name w:val="Body Text Indent"/>
    <w:basedOn w:val="Normal"/>
    <w:link w:val="BodyTextIndentChar"/>
    <w:uiPriority w:val="99"/>
    <w:rsid w:val="00E10A28"/>
    <w:pPr>
      <w:spacing w:after="120"/>
      <w:ind w:left="283"/>
    </w:pPr>
    <w:rPr>
      <w:rFonts w:ascii="Baltica" w:hAnsi="Baltica" w:cs="Baltic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7E1F"/>
    <w:rPr>
      <w:sz w:val="20"/>
      <w:szCs w:val="20"/>
    </w:rPr>
  </w:style>
  <w:style w:type="paragraph" w:customStyle="1" w:styleId="a2">
    <w:name w:val="Знак Знак Знак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3">
    <w:name w:val="???????"/>
    <w:uiPriority w:val="99"/>
    <w:rsid w:val="00E10A28"/>
    <w:rPr>
      <w:sz w:val="24"/>
      <w:szCs w:val="24"/>
    </w:rPr>
  </w:style>
  <w:style w:type="paragraph" w:customStyle="1" w:styleId="a4">
    <w:name w:val="Знак Знак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0A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E1F"/>
    <w:rPr>
      <w:sz w:val="2"/>
      <w:szCs w:val="2"/>
    </w:rPr>
  </w:style>
  <w:style w:type="paragraph" w:customStyle="1" w:styleId="1">
    <w:name w:val="Текст1"/>
    <w:basedOn w:val="Normal"/>
    <w:uiPriority w:val="99"/>
    <w:rsid w:val="00E10A28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E10A28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Iau">
    <w:name w:val="Iau?"/>
    <w:uiPriority w:val="99"/>
    <w:rsid w:val="00E10A28"/>
    <w:pPr>
      <w:widowControl w:val="0"/>
      <w:suppressAutoHyphens/>
    </w:pPr>
    <w:rPr>
      <w:sz w:val="28"/>
      <w:szCs w:val="28"/>
      <w:lang w:eastAsia="ar-SA"/>
    </w:rPr>
  </w:style>
  <w:style w:type="paragraph" w:customStyle="1" w:styleId="BodyTextIndent21">
    <w:name w:val="Body Text Indent 21"/>
    <w:basedOn w:val="Normal"/>
    <w:uiPriority w:val="99"/>
    <w:rsid w:val="00E10A28"/>
    <w:pPr>
      <w:widowControl w:val="0"/>
      <w:suppressAutoHyphens/>
      <w:overflowPunct w:val="0"/>
      <w:autoSpaceDE w:val="0"/>
      <w:ind w:firstLine="709"/>
      <w:jc w:val="both"/>
      <w:textAlignment w:val="baseline"/>
    </w:pPr>
    <w:rPr>
      <w:sz w:val="28"/>
      <w:szCs w:val="28"/>
      <w:lang w:eastAsia="ar-SA"/>
    </w:rPr>
  </w:style>
  <w:style w:type="paragraph" w:customStyle="1" w:styleId="10">
    <w:name w:val="Знак Знак1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1 Знак1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5">
    <w:name w:val="Знак Знак Знак Знак Знак Знак Знак Знак Знак Знак Знак Знак Знак Знак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1"/>
    <w:basedOn w:val="Normal"/>
    <w:uiPriority w:val="99"/>
    <w:rsid w:val="00E10A28"/>
    <w:pPr>
      <w:widowControl w:val="0"/>
      <w:suppressAutoHyphens/>
      <w:overflowPunct w:val="0"/>
      <w:autoSpaceDE w:val="0"/>
      <w:adjustRightInd w:val="0"/>
      <w:spacing w:after="160" w:line="240" w:lineRule="exact"/>
      <w:jc w:val="right"/>
      <w:textAlignment w:val="baseline"/>
    </w:pPr>
    <w:rPr>
      <w:lang w:val="en-GB" w:eastAsia="en-US"/>
    </w:rPr>
  </w:style>
  <w:style w:type="paragraph" w:customStyle="1" w:styleId="110">
    <w:name w:val="Знак11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Название1"/>
    <w:basedOn w:val="Normal"/>
    <w:uiPriority w:val="99"/>
    <w:rsid w:val="00E10A28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4">
    <w:name w:val="Знак Знак Знак1 Знак Знак Знак Знак Знак Знак Знак Знак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">
    <w:name w:val="Знак Знак5"/>
    <w:uiPriority w:val="99"/>
    <w:semiHidden/>
    <w:rsid w:val="00E10A28"/>
    <w:rPr>
      <w:lang w:val="ru-RU" w:eastAsia="ru-RU"/>
    </w:rPr>
  </w:style>
  <w:style w:type="paragraph" w:customStyle="1" w:styleId="BodyTextIndent31">
    <w:name w:val="Body Text Indent 31"/>
    <w:basedOn w:val="Normal"/>
    <w:uiPriority w:val="99"/>
    <w:rsid w:val="00E10A28"/>
    <w:pPr>
      <w:widowControl w:val="0"/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00">
    <w:name w:val="Знак Знак10"/>
    <w:basedOn w:val="DefaultParagraphFont"/>
    <w:uiPriority w:val="99"/>
    <w:semiHidden/>
    <w:rsid w:val="00E10A28"/>
    <w:rPr>
      <w:rFonts w:ascii="Baltica" w:hAnsi="Baltica" w:cs="Baltica"/>
      <w:lang w:val="ru-RU" w:eastAsia="ru-RU"/>
    </w:rPr>
  </w:style>
  <w:style w:type="character" w:customStyle="1" w:styleId="111">
    <w:name w:val="Знак Знак11"/>
    <w:uiPriority w:val="99"/>
    <w:semiHidden/>
    <w:rsid w:val="00E10A28"/>
    <w:rPr>
      <w:rFonts w:ascii="Baltica" w:hAnsi="Baltica" w:cs="Baltica"/>
      <w:b/>
      <w:bCs/>
      <w:sz w:val="24"/>
      <w:szCs w:val="24"/>
      <w:lang w:val="ru-RU" w:eastAsia="ru-RU"/>
    </w:rPr>
  </w:style>
  <w:style w:type="character" w:customStyle="1" w:styleId="8">
    <w:name w:val="Знак Знак8"/>
    <w:uiPriority w:val="99"/>
    <w:semiHidden/>
    <w:rsid w:val="00E10A28"/>
    <w:rPr>
      <w:rFonts w:ascii="Baltica" w:hAnsi="Baltica" w:cs="Baltica"/>
      <w:b/>
      <w:bCs/>
      <w:sz w:val="40"/>
      <w:szCs w:val="40"/>
      <w:lang w:val="ru-RU" w:eastAsia="ru-RU"/>
    </w:rPr>
  </w:style>
  <w:style w:type="character" w:customStyle="1" w:styleId="16">
    <w:name w:val="Знак Знак16"/>
    <w:uiPriority w:val="99"/>
    <w:semiHidden/>
    <w:rsid w:val="00E10A28"/>
    <w:rPr>
      <w:color w:val="000000"/>
      <w:lang w:val="ru-RU" w:eastAsia="ru-RU"/>
    </w:rPr>
  </w:style>
  <w:style w:type="paragraph" w:customStyle="1" w:styleId="2">
    <w:name w:val="Знак Знак Знак Знак Знак Знак Знак2"/>
    <w:basedOn w:val="Normal"/>
    <w:uiPriority w:val="99"/>
    <w:rsid w:val="00E10A2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60">
    <w:name w:val="Знак Знак6"/>
    <w:uiPriority w:val="99"/>
    <w:rsid w:val="00E10A28"/>
    <w:rPr>
      <w:rFonts w:ascii="Baltica" w:hAnsi="Baltica" w:cs="Baltica"/>
      <w:lang w:val="ru-RU" w:eastAsia="ru-RU"/>
    </w:rPr>
  </w:style>
  <w:style w:type="character" w:customStyle="1" w:styleId="7">
    <w:name w:val="Знак Знак7"/>
    <w:uiPriority w:val="99"/>
    <w:semiHidden/>
    <w:rsid w:val="00E10A28"/>
    <w:rPr>
      <w:rFonts w:ascii="Baltica" w:hAnsi="Baltica" w:cs="Baltica"/>
      <w:b/>
      <w:bCs/>
      <w:sz w:val="24"/>
      <w:szCs w:val="24"/>
      <w:lang w:val="ru-RU" w:eastAsia="ru-RU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31">
    <w:name w:val="Body Text 31"/>
    <w:basedOn w:val="Normal"/>
    <w:uiPriority w:val="99"/>
    <w:rsid w:val="00E10A28"/>
    <w:pPr>
      <w:jc w:val="both"/>
    </w:pPr>
  </w:style>
  <w:style w:type="paragraph" w:customStyle="1" w:styleId="Normal1">
    <w:name w:val="Normal1"/>
    <w:uiPriority w:val="99"/>
    <w:rsid w:val="00E10A28"/>
    <w:rPr>
      <w:rFonts w:ascii="Baltica" w:hAnsi="Baltica" w:cs="Baltica"/>
      <w:sz w:val="20"/>
      <w:szCs w:val="20"/>
    </w:rPr>
  </w:style>
  <w:style w:type="paragraph" w:customStyle="1" w:styleId="17">
    <w:name w:val="Знак Знак Знак Знак1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8">
    <w:name w:val="Знак Знак Знак1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21">
    <w:name w:val="Body Text 21"/>
    <w:basedOn w:val="Normal"/>
    <w:uiPriority w:val="99"/>
    <w:rsid w:val="00E10A28"/>
    <w:pPr>
      <w:ind w:right="-1" w:firstLine="709"/>
      <w:jc w:val="both"/>
    </w:pPr>
    <w:rPr>
      <w:sz w:val="28"/>
      <w:szCs w:val="28"/>
    </w:rPr>
  </w:style>
  <w:style w:type="character" w:customStyle="1" w:styleId="9">
    <w:name w:val="Знак Знак9"/>
    <w:uiPriority w:val="99"/>
    <w:semiHidden/>
    <w:rsid w:val="00E10A28"/>
    <w:rPr>
      <w:rFonts w:ascii="Baltica" w:hAnsi="Baltica" w:cs="Baltica"/>
      <w:b/>
      <w:bCs/>
      <w:sz w:val="24"/>
      <w:szCs w:val="24"/>
      <w:lang w:val="ru-RU" w:eastAsia="ru-RU"/>
    </w:rPr>
  </w:style>
  <w:style w:type="paragraph" w:customStyle="1" w:styleId="4">
    <w:name w:val="Знак Знак4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9">
    <w:name w:val="Знак Знак Знак Знак Знак Знак Знак1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10A2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37E1F"/>
    <w:rPr>
      <w:sz w:val="2"/>
      <w:szCs w:val="2"/>
    </w:rPr>
  </w:style>
  <w:style w:type="paragraph" w:customStyle="1" w:styleId="ConsNormal">
    <w:name w:val="ConsNormal"/>
    <w:uiPriority w:val="99"/>
    <w:rsid w:val="00E10A28"/>
    <w:pPr>
      <w:widowControl w:val="0"/>
      <w:snapToGri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10A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21">
    <w:name w:val="Heading 21"/>
    <w:basedOn w:val="Normal1"/>
    <w:next w:val="Normal1"/>
    <w:uiPriority w:val="99"/>
    <w:rsid w:val="00E10A28"/>
    <w:pPr>
      <w:keepNext/>
      <w:ind w:left="851" w:right="538"/>
      <w:jc w:val="both"/>
    </w:pPr>
    <w:rPr>
      <w:rFonts w:ascii="Arial" w:eastAsia="Batang" w:hAnsi="Arial" w:cs="Arial"/>
      <w:sz w:val="24"/>
      <w:szCs w:val="24"/>
    </w:rPr>
  </w:style>
  <w:style w:type="paragraph" w:customStyle="1" w:styleId="BodyText22">
    <w:name w:val="Body Text 22"/>
    <w:basedOn w:val="Normal"/>
    <w:uiPriority w:val="99"/>
    <w:rsid w:val="00E10A28"/>
  </w:style>
  <w:style w:type="paragraph" w:customStyle="1" w:styleId="61">
    <w:name w:val="çàãîëîâîê 6"/>
    <w:basedOn w:val="Normal"/>
    <w:next w:val="Normal"/>
    <w:uiPriority w:val="99"/>
    <w:rsid w:val="00E10A28"/>
    <w:pPr>
      <w:keepNext/>
      <w:jc w:val="center"/>
    </w:pPr>
    <w:rPr>
      <w:b/>
      <w:bCs/>
    </w:rPr>
  </w:style>
  <w:style w:type="paragraph" w:customStyle="1" w:styleId="50">
    <w:name w:val="çàãîëîâîê 5"/>
    <w:basedOn w:val="Normal"/>
    <w:next w:val="Normal"/>
    <w:uiPriority w:val="99"/>
    <w:rsid w:val="00E10A28"/>
    <w:pPr>
      <w:keepNext/>
    </w:pPr>
    <w:rPr>
      <w:b/>
      <w:bCs/>
    </w:rPr>
  </w:style>
  <w:style w:type="paragraph" w:customStyle="1" w:styleId="70">
    <w:name w:val="çàãîëîâîê 7"/>
    <w:basedOn w:val="Normal"/>
    <w:next w:val="Normal"/>
    <w:uiPriority w:val="99"/>
    <w:rsid w:val="00E10A28"/>
    <w:pPr>
      <w:keepNext/>
    </w:pPr>
  </w:style>
  <w:style w:type="paragraph" w:customStyle="1" w:styleId="20">
    <w:name w:val="çàãîëîâîê 2"/>
    <w:basedOn w:val="Normal"/>
    <w:next w:val="Normal"/>
    <w:uiPriority w:val="99"/>
    <w:rsid w:val="00E10A28"/>
    <w:pPr>
      <w:keepNext/>
      <w:jc w:val="center"/>
    </w:pPr>
    <w:rPr>
      <w:b/>
      <w:bCs/>
      <w:sz w:val="32"/>
      <w:szCs w:val="32"/>
    </w:rPr>
  </w:style>
  <w:style w:type="paragraph" w:customStyle="1" w:styleId="a6">
    <w:name w:val="Знак Знак Знак Знак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TableGrid">
    <w:name w:val="Table Grid"/>
    <w:basedOn w:val="TableNormal"/>
    <w:uiPriority w:val="99"/>
    <w:rsid w:val="00E10A28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аголовок 1"/>
    <w:basedOn w:val="Normal"/>
    <w:next w:val="Normal"/>
    <w:uiPriority w:val="99"/>
    <w:rsid w:val="00E10A28"/>
    <w:pPr>
      <w:keepNext/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paragraph" w:customStyle="1" w:styleId="1b">
    <w:name w:val="Ñòèëü1"/>
    <w:basedOn w:val="Normal"/>
    <w:uiPriority w:val="99"/>
    <w:rsid w:val="00E10A28"/>
    <w:pPr>
      <w:ind w:firstLine="709"/>
    </w:pPr>
    <w:rPr>
      <w:sz w:val="24"/>
      <w:szCs w:val="24"/>
    </w:rPr>
  </w:style>
  <w:style w:type="paragraph" w:customStyle="1" w:styleId="Iauiue">
    <w:name w:val="Iau?iue"/>
    <w:uiPriority w:val="99"/>
    <w:rsid w:val="00E10A28"/>
    <w:pPr>
      <w:widowControl w:val="0"/>
    </w:pPr>
    <w:rPr>
      <w:sz w:val="28"/>
      <w:szCs w:val="28"/>
    </w:rPr>
  </w:style>
  <w:style w:type="paragraph" w:customStyle="1" w:styleId="a7">
    <w:name w:val="Êîìó"/>
    <w:basedOn w:val="Normal"/>
    <w:uiPriority w:val="99"/>
    <w:rsid w:val="00E10A28"/>
    <w:pPr>
      <w:spacing w:before="60"/>
    </w:pPr>
    <w:rPr>
      <w:b/>
      <w:bCs/>
      <w:sz w:val="24"/>
      <w:szCs w:val="24"/>
    </w:rPr>
  </w:style>
  <w:style w:type="paragraph" w:customStyle="1" w:styleId="a8">
    <w:name w:val="Знак"/>
    <w:basedOn w:val="Normal"/>
    <w:uiPriority w:val="99"/>
    <w:rsid w:val="00E10A28"/>
    <w:pPr>
      <w:widowControl w:val="0"/>
      <w:numPr>
        <w:ilvl w:val="12"/>
      </w:numPr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eading1Char1">
    <w:name w:val="Heading 1 Char1"/>
    <w:link w:val="Heading1"/>
    <w:uiPriority w:val="99"/>
    <w:locked/>
    <w:rsid w:val="00E10A28"/>
    <w:rPr>
      <w:rFonts w:ascii="Baltica" w:hAnsi="Baltica" w:cs="Baltica"/>
      <w:sz w:val="28"/>
      <w:szCs w:val="28"/>
      <w:lang w:val="ru-RU" w:eastAsia="ru-RU"/>
    </w:rPr>
  </w:style>
  <w:style w:type="paragraph" w:customStyle="1" w:styleId="a9">
    <w:name w:val="Знак Знак Знак Знак Знак Знак Знак Знак Знак Знак Знак Знак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80">
    <w:name w:val="Знак Знак18"/>
    <w:uiPriority w:val="99"/>
    <w:rsid w:val="00E10A28"/>
    <w:rPr>
      <w:rFonts w:ascii="Cambria" w:hAnsi="Cambria" w:cs="Cambria"/>
      <w:b/>
      <w:bCs/>
      <w:kern w:val="32"/>
      <w:sz w:val="32"/>
      <w:szCs w:val="32"/>
    </w:rPr>
  </w:style>
  <w:style w:type="paragraph" w:customStyle="1" w:styleId="1c">
    <w:name w:val="Знак Знак1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Normal11">
    <w:name w:val="Normal11"/>
    <w:uiPriority w:val="99"/>
    <w:rsid w:val="00E10A28"/>
    <w:rPr>
      <w:rFonts w:ascii="Baltica" w:hAnsi="Baltica" w:cs="Baltica"/>
      <w:sz w:val="20"/>
      <w:szCs w:val="20"/>
    </w:rPr>
  </w:style>
  <w:style w:type="character" w:customStyle="1" w:styleId="150">
    <w:name w:val="Знак Знак15"/>
    <w:uiPriority w:val="99"/>
    <w:semiHidden/>
    <w:rsid w:val="00E10A28"/>
    <w:rPr>
      <w:rFonts w:ascii="Baltica" w:hAnsi="Baltica" w:cs="Baltica"/>
      <w:lang w:val="ru-RU" w:eastAsia="ru-RU"/>
    </w:rPr>
  </w:style>
  <w:style w:type="character" w:customStyle="1" w:styleId="140">
    <w:name w:val="Знак Знак14"/>
    <w:uiPriority w:val="99"/>
    <w:semiHidden/>
    <w:rsid w:val="00E10A28"/>
    <w:rPr>
      <w:sz w:val="28"/>
      <w:szCs w:val="28"/>
      <w:lang w:val="ru-RU" w:eastAsia="ru-RU"/>
    </w:rPr>
  </w:style>
  <w:style w:type="character" w:customStyle="1" w:styleId="130">
    <w:name w:val="Знак Знак13"/>
    <w:uiPriority w:val="99"/>
    <w:semiHidden/>
    <w:rsid w:val="00E10A28"/>
    <w:rPr>
      <w:color w:val="FF0000"/>
      <w:lang w:val="ru-RU" w:eastAsia="ru-RU"/>
    </w:rPr>
  </w:style>
  <w:style w:type="paragraph" w:customStyle="1" w:styleId="BodyText211">
    <w:name w:val="Body Text 211"/>
    <w:basedOn w:val="Normal"/>
    <w:uiPriority w:val="99"/>
    <w:rsid w:val="00E10A28"/>
  </w:style>
  <w:style w:type="paragraph" w:customStyle="1" w:styleId="Heading211">
    <w:name w:val="Heading 211"/>
    <w:basedOn w:val="Normal11"/>
    <w:next w:val="Normal11"/>
    <w:uiPriority w:val="99"/>
    <w:rsid w:val="00E10A28"/>
    <w:pPr>
      <w:keepNext/>
      <w:ind w:left="851" w:right="538"/>
      <w:jc w:val="both"/>
    </w:pPr>
    <w:rPr>
      <w:rFonts w:ascii="Arial" w:eastAsia="Batang" w:hAnsi="Arial" w:cs="Arial"/>
      <w:sz w:val="24"/>
      <w:szCs w:val="24"/>
    </w:rPr>
  </w:style>
  <w:style w:type="paragraph" w:customStyle="1" w:styleId="22">
    <w:name w:val="Знак Знак Знак2"/>
    <w:basedOn w:val="Normal"/>
    <w:uiPriority w:val="99"/>
    <w:rsid w:val="00E10A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lainText1">
    <w:name w:val="Plain Text1"/>
    <w:basedOn w:val="Normal"/>
    <w:uiPriority w:val="99"/>
    <w:rsid w:val="00E10A28"/>
    <w:pPr>
      <w:widowControl w:val="0"/>
    </w:pPr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rsid w:val="00E10A28"/>
    <w:rPr>
      <w:i/>
      <w:iCs/>
    </w:rPr>
  </w:style>
  <w:style w:type="character" w:styleId="Strong">
    <w:name w:val="Strong"/>
    <w:basedOn w:val="DefaultParagraphFont"/>
    <w:uiPriority w:val="99"/>
    <w:qFormat/>
    <w:rsid w:val="00E10A28"/>
    <w:rPr>
      <w:b/>
      <w:bCs/>
    </w:rPr>
  </w:style>
  <w:style w:type="character" w:customStyle="1" w:styleId="aa">
    <w:name w:val="Знак Знак"/>
    <w:uiPriority w:val="99"/>
    <w:locked/>
    <w:rsid w:val="00E10A28"/>
    <w:rPr>
      <w:lang w:val="ru-RU" w:eastAsia="ru-RU"/>
    </w:rPr>
  </w:style>
  <w:style w:type="paragraph" w:customStyle="1" w:styleId="23">
    <w:name w:val="заголовок 2"/>
    <w:basedOn w:val="Normal"/>
    <w:next w:val="Normal"/>
    <w:uiPriority w:val="99"/>
    <w:rsid w:val="00E10A28"/>
    <w:pPr>
      <w:keepNext/>
      <w:autoSpaceDE w:val="0"/>
      <w:autoSpaceDN w:val="0"/>
      <w:jc w:val="center"/>
    </w:pPr>
    <w:rPr>
      <w:rFonts w:ascii="Arial" w:hAnsi="Arial" w:cs="Arial"/>
      <w:sz w:val="24"/>
      <w:szCs w:val="24"/>
    </w:rPr>
  </w:style>
  <w:style w:type="paragraph" w:customStyle="1" w:styleId="3">
    <w:name w:val="заголовок 3"/>
    <w:basedOn w:val="Normal"/>
    <w:next w:val="Normal"/>
    <w:uiPriority w:val="99"/>
    <w:rsid w:val="00E10A28"/>
    <w:pPr>
      <w:keepNext/>
      <w:autoSpaceDE w:val="0"/>
      <w:autoSpaceDN w:val="0"/>
      <w:ind w:firstLine="709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0">
    <w:name w:val="заголовок 4"/>
    <w:basedOn w:val="Normal"/>
    <w:next w:val="Normal"/>
    <w:uiPriority w:val="99"/>
    <w:rsid w:val="00E10A28"/>
    <w:pPr>
      <w:keepNext/>
      <w:autoSpaceDE w:val="0"/>
      <w:autoSpaceDN w:val="0"/>
      <w:ind w:left="3969" w:right="5358"/>
      <w:jc w:val="both"/>
    </w:pPr>
    <w:rPr>
      <w:sz w:val="28"/>
      <w:szCs w:val="28"/>
    </w:rPr>
  </w:style>
  <w:style w:type="paragraph" w:customStyle="1" w:styleId="caaieiaie1">
    <w:name w:val="caaieiaie 1"/>
    <w:basedOn w:val="Normal"/>
    <w:next w:val="Normal"/>
    <w:uiPriority w:val="99"/>
    <w:rsid w:val="00E10A28"/>
    <w:pPr>
      <w:keepNext/>
      <w:spacing w:before="80"/>
      <w:jc w:val="center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10A2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7E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0A28"/>
    <w:rPr>
      <w:vertAlign w:val="superscript"/>
    </w:rPr>
  </w:style>
  <w:style w:type="paragraph" w:customStyle="1" w:styleId="51">
    <w:name w:val="заголовок 5"/>
    <w:basedOn w:val="Normal"/>
    <w:next w:val="Normal"/>
    <w:uiPriority w:val="99"/>
    <w:rsid w:val="00E10A28"/>
    <w:pPr>
      <w:keepNext/>
      <w:autoSpaceDE w:val="0"/>
      <w:autoSpaceDN w:val="0"/>
      <w:spacing w:line="120" w:lineRule="exact"/>
      <w:ind w:left="-113" w:right="-113"/>
      <w:jc w:val="center"/>
    </w:pPr>
    <w:rPr>
      <w:b/>
      <w:bCs/>
      <w:sz w:val="12"/>
      <w:szCs w:val="12"/>
    </w:rPr>
  </w:style>
  <w:style w:type="paragraph" w:customStyle="1" w:styleId="71">
    <w:name w:val="заголовок 7"/>
    <w:basedOn w:val="Normal"/>
    <w:next w:val="Normal"/>
    <w:uiPriority w:val="99"/>
    <w:rsid w:val="00E10A28"/>
    <w:pPr>
      <w:keepNext/>
      <w:autoSpaceDE w:val="0"/>
      <w:autoSpaceDN w:val="0"/>
      <w:jc w:val="center"/>
    </w:pPr>
    <w:rPr>
      <w:b/>
      <w:bCs/>
      <w:i/>
      <w:iCs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10A28"/>
    <w:pPr>
      <w:widowControl w:val="0"/>
      <w:jc w:val="center"/>
    </w:pPr>
    <w:rPr>
      <w:u w:val="single"/>
    </w:rPr>
  </w:style>
  <w:style w:type="paragraph" w:customStyle="1" w:styleId="24">
    <w:name w:val="Обычный2"/>
    <w:uiPriority w:val="99"/>
    <w:rsid w:val="00E10A28"/>
    <w:rPr>
      <w:rFonts w:ascii="Baltica" w:hAnsi="Baltica" w:cs="Baltica"/>
      <w:sz w:val="20"/>
      <w:szCs w:val="20"/>
    </w:rPr>
  </w:style>
  <w:style w:type="character" w:customStyle="1" w:styleId="ab">
    <w:name w:val="Основной текст_"/>
    <w:link w:val="25"/>
    <w:uiPriority w:val="99"/>
    <w:locked/>
    <w:rsid w:val="00E10A28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Normal"/>
    <w:link w:val="ab"/>
    <w:uiPriority w:val="99"/>
    <w:rsid w:val="00E10A28"/>
    <w:pPr>
      <w:widowControl w:val="0"/>
      <w:shd w:val="clear" w:color="auto" w:fill="FFFFFF"/>
      <w:spacing w:after="480" w:line="317" w:lineRule="exact"/>
      <w:jc w:val="center"/>
    </w:pPr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Normal"/>
    <w:uiPriority w:val="99"/>
    <w:rsid w:val="00E10A28"/>
    <w:pPr>
      <w:shd w:val="clear" w:color="auto" w:fill="FFFFFF"/>
      <w:spacing w:line="240" w:lineRule="atLeast"/>
      <w:jc w:val="both"/>
    </w:pPr>
    <w:rPr>
      <w:spacing w:val="3"/>
      <w:sz w:val="21"/>
      <w:szCs w:val="21"/>
    </w:rPr>
  </w:style>
  <w:style w:type="paragraph" w:customStyle="1" w:styleId="ac">
    <w:name w:val="Обычный + По центру + По ширине"/>
    <w:aliases w:val="Слева:  0 см,Первая строка:  0,7 см + Синий"/>
    <w:basedOn w:val="Normal"/>
    <w:uiPriority w:val="99"/>
    <w:rsid w:val="00E10A28"/>
    <w:pPr>
      <w:ind w:firstLine="348"/>
      <w:jc w:val="both"/>
    </w:pPr>
    <w:rPr>
      <w:sz w:val="22"/>
      <w:szCs w:val="22"/>
    </w:rPr>
  </w:style>
  <w:style w:type="paragraph" w:customStyle="1" w:styleId="1e">
    <w:name w:val="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rsid w:val="00E10A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">
    <w:name w:val="Знак Знак1 Знак Знак Знак Знак"/>
    <w:basedOn w:val="Normal"/>
    <w:autoRedefine/>
    <w:uiPriority w:val="99"/>
    <w:rsid w:val="00E10A2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12">
    <w:name w:val="Основной текст + 11"/>
    <w:aliases w:val="5 pt2,Не полужирный1"/>
    <w:basedOn w:val="ab"/>
    <w:uiPriority w:val="99"/>
    <w:rsid w:val="007E431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numbering" w:styleId="1ai">
    <w:name w:val="Outline List 1"/>
    <w:basedOn w:val="NoList"/>
    <w:uiPriority w:val="99"/>
    <w:semiHidden/>
    <w:unhideWhenUsed/>
    <w:locked/>
    <w:rsid w:val="00FA6C0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XXJ7TYMEEKJ2-1996-1296</_dlc_DocId>
    <_dlc_DocIdUrl xmlns="57504d04-691e-4fc4-8f09-4f19fdbe90f6">
      <Url>https://vip.gov.mari.ru/debzn/_layouts/DocIdRedir.aspx?ID=XXJ7TYMEEKJ2-1996-1296</Url>
      <Description>XXJ7TYMEEKJ2-1996-1296</Description>
    </_dlc_DocIdUrl>
  </documentManagement>
</p:properties>
</file>

<file path=customXml/itemProps1.xml><?xml version="1.0" encoding="utf-8"?>
<ds:datastoreItem xmlns:ds="http://schemas.openxmlformats.org/officeDocument/2006/customXml" ds:itemID="{39894517-4C07-4142-8792-A70AC7CBB8AE}"/>
</file>

<file path=customXml/itemProps2.xml><?xml version="1.0" encoding="utf-8"?>
<ds:datastoreItem xmlns:ds="http://schemas.openxmlformats.org/officeDocument/2006/customXml" ds:itemID="{A4D2CB85-46B5-4E66-986E-056E5F1FDC57}"/>
</file>

<file path=customXml/itemProps3.xml><?xml version="1.0" encoding="utf-8"?>
<ds:datastoreItem xmlns:ds="http://schemas.openxmlformats.org/officeDocument/2006/customXml" ds:itemID="{25C8C939-CA25-45F6-A6D4-F5E07F590DD0}"/>
</file>

<file path=customXml/itemProps4.xml><?xml version="1.0" encoding="utf-8"?>
<ds:datastoreItem xmlns:ds="http://schemas.openxmlformats.org/officeDocument/2006/customXml" ds:itemID="{E493C0EC-C98A-4875-BA3A-0BC03209D21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53</Pages>
  <Words>10523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2020-12-16T13:22:00Z</cp:lastPrinted>
  <dcterms:created xsi:type="dcterms:W3CDTF">2020-12-16T07:48:00Z</dcterms:created>
  <dcterms:modified xsi:type="dcterms:W3CDTF">2020-12-18T12:28:00Z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4a1c61d4-42bd-4aeb-9df4-9585304d4a09</vt:lpwstr>
  </property>
</Properties>
</file>