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23" w:rsidRDefault="00FB3B23" w:rsidP="00025CEA">
      <w:pPr>
        <w:spacing w:after="0" w:line="240" w:lineRule="auto"/>
        <w:ind w:left="3969"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B3B23" w:rsidRPr="006E1AF3" w:rsidRDefault="00FB3B23" w:rsidP="00025CEA">
      <w:pPr>
        <w:spacing w:after="0" w:line="240" w:lineRule="auto"/>
        <w:ind w:left="3969" w:right="-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587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F5878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F5878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F587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Pr="006E1AF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» февраля 2019 г.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FB3B23" w:rsidRDefault="00FB3B23" w:rsidP="0002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23" w:rsidRPr="00025CEA" w:rsidRDefault="00FB3B23" w:rsidP="0002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CE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B3B23" w:rsidRPr="00025CEA" w:rsidRDefault="00FB3B23" w:rsidP="0002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B23" w:rsidRPr="00025CEA" w:rsidRDefault="00FB3B23" w:rsidP="0002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CEA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внутреннему контролю за соблюдением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5CEA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деятельности Комитета гражданской обороны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5CEA">
        <w:rPr>
          <w:rFonts w:ascii="Times New Roman" w:hAnsi="Times New Roman" w:cs="Times New Roman"/>
          <w:b/>
          <w:bCs/>
          <w:sz w:val="28"/>
          <w:szCs w:val="28"/>
        </w:rPr>
        <w:t>и защиты населения Республики Марий Эл требованиям антимонопольного законодательства Российской Федерации</w:t>
      </w:r>
    </w:p>
    <w:p w:rsidR="00FB3B23" w:rsidRDefault="00FB3B23" w:rsidP="000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376"/>
        <w:gridCol w:w="426"/>
        <w:gridCol w:w="6769"/>
      </w:tblGrid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Казеев А.А.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гражданской обороны и защиты населения Республики Марий Эл, 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Федоровский В.Г.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начальник отдела мероприятий гражданской обороны, защиты населения и территориального взаимодействия, 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Бушков Д.Н.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(юрист) - секретарь Комиссии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Вязникова Т.В.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консультант (по кадровой работе)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Лащевский Р.И.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обеспечения пожарной безопасности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Виноградова Н.Н.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планирования, бюджетного учета и отчетности и контроля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Ланцов Е.А.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заведующий административно-организационным отделом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Тятый А.В.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связи и информационных технологий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Кашкин В.Л.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подготовки органов управления </w:t>
            </w:r>
            <w:r w:rsidRPr="00382C6F">
              <w:rPr>
                <w:rFonts w:ascii="Times New Roman" w:hAnsi="Times New Roman" w:cs="Times New Roman"/>
                <w:sz w:val="28"/>
                <w:szCs w:val="28"/>
              </w:rPr>
              <w:br/>
              <w:t>и обучения</w:t>
            </w:r>
          </w:p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23" w:rsidRPr="00382C6F">
        <w:tc>
          <w:tcPr>
            <w:tcW w:w="237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Павлович В.И.</w:t>
            </w:r>
          </w:p>
        </w:tc>
        <w:tc>
          <w:tcPr>
            <w:tcW w:w="426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FB3B23" w:rsidRPr="00382C6F" w:rsidRDefault="00FB3B23" w:rsidP="0038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инвестиционных программ </w:t>
            </w:r>
            <w:r w:rsidRPr="00382C6F">
              <w:rPr>
                <w:rFonts w:ascii="Times New Roman" w:hAnsi="Times New Roman" w:cs="Times New Roman"/>
                <w:sz w:val="28"/>
                <w:szCs w:val="28"/>
              </w:rPr>
              <w:br/>
              <w:t>и государственных закупок и материально технического обеспечения</w:t>
            </w:r>
          </w:p>
        </w:tc>
      </w:tr>
    </w:tbl>
    <w:p w:rsidR="00FB3B23" w:rsidRDefault="00FB3B23" w:rsidP="00D65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23" w:rsidRPr="00557481" w:rsidRDefault="00FB3B23" w:rsidP="0068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FB3B23" w:rsidRPr="00557481" w:rsidSect="00686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81"/>
    <w:rsid w:val="00025CEA"/>
    <w:rsid w:val="00242EF6"/>
    <w:rsid w:val="00252741"/>
    <w:rsid w:val="00382C6F"/>
    <w:rsid w:val="003F5878"/>
    <w:rsid w:val="00557481"/>
    <w:rsid w:val="005F460C"/>
    <w:rsid w:val="006864FE"/>
    <w:rsid w:val="006E1AF3"/>
    <w:rsid w:val="00774BE1"/>
    <w:rsid w:val="00AA7A58"/>
    <w:rsid w:val="00AB1D66"/>
    <w:rsid w:val="00BB0177"/>
    <w:rsid w:val="00BB25D4"/>
    <w:rsid w:val="00BC6A51"/>
    <w:rsid w:val="00BD748C"/>
    <w:rsid w:val="00D65DBC"/>
    <w:rsid w:val="00D67ADC"/>
    <w:rsid w:val="00FB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C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XXJ7TYMEEKJ2-1996-827</_dlc_DocId>
    <_dlc_DocIdUrl xmlns="57504d04-691e-4fc4-8f09-4f19fdbe90f6">
      <Url>https://vip.gov.mari.ru/debzn/_layouts/DocIdRedir.aspx?ID=XXJ7TYMEEKJ2-1996-827</Url>
      <Description>XXJ7TYMEEKJ2-1996-827</Description>
    </_dlc_DocIdUrl>
  </documentManagement>
</p:properties>
</file>

<file path=customXml/itemProps1.xml><?xml version="1.0" encoding="utf-8"?>
<ds:datastoreItem xmlns:ds="http://schemas.openxmlformats.org/officeDocument/2006/customXml" ds:itemID="{484BE6B2-45B5-4350-B417-5BBCE338C368}"/>
</file>

<file path=customXml/itemProps2.xml><?xml version="1.0" encoding="utf-8"?>
<ds:datastoreItem xmlns:ds="http://schemas.openxmlformats.org/officeDocument/2006/customXml" ds:itemID="{382CD8E4-419C-409A-AF4F-000B113C9282}"/>
</file>

<file path=customXml/itemProps3.xml><?xml version="1.0" encoding="utf-8"?>
<ds:datastoreItem xmlns:ds="http://schemas.openxmlformats.org/officeDocument/2006/customXml" ds:itemID="{46EF5457-1E7E-4ECD-80F0-FB633C8BA5EF}"/>
</file>

<file path=customXml/itemProps4.xml><?xml version="1.0" encoding="utf-8"?>
<ds:datastoreItem xmlns:ds="http://schemas.openxmlformats.org/officeDocument/2006/customXml" ds:itemID="{BAEEB75F-9DDC-47B0-86AD-F694F666A6E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200</Words>
  <Characters>1143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MTO_5</dc:creator>
  <cp:keywords/>
  <dc:description/>
  <cp:lastModifiedBy>User</cp:lastModifiedBy>
  <cp:revision>7</cp:revision>
  <cp:lastPrinted>2019-02-04T06:11:00Z</cp:lastPrinted>
  <dcterms:created xsi:type="dcterms:W3CDTF">2019-01-25T08:40:00Z</dcterms:created>
  <dcterms:modified xsi:type="dcterms:W3CDTF">2019-02-05T07:42:00Z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b8bdf830-5b83-4d07-abfa-b253ed31de79</vt:lpwstr>
  </property>
</Properties>
</file>