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5" w:type="dxa"/>
        <w:tblInd w:w="2093" w:type="dxa"/>
        <w:tblLook w:val="04A0" w:firstRow="1" w:lastRow="0" w:firstColumn="1" w:lastColumn="0" w:noHBand="0" w:noVBand="1"/>
      </w:tblPr>
      <w:tblGrid>
        <w:gridCol w:w="7335"/>
      </w:tblGrid>
      <w:tr w:rsidR="00BB023F" w:rsidRPr="007C09DD" w:rsidTr="000F5DCA">
        <w:tc>
          <w:tcPr>
            <w:tcW w:w="7335" w:type="dxa"/>
          </w:tcPr>
          <w:p w:rsidR="00BB023F" w:rsidRPr="000F5DCA" w:rsidRDefault="00BB023F" w:rsidP="000F5D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3F" w:rsidRPr="00BB023F" w:rsidRDefault="00BB023F" w:rsidP="000F5DCA">
      <w:pPr>
        <w:pStyle w:val="ab"/>
        <w:tabs>
          <w:tab w:val="left" w:pos="8789"/>
        </w:tabs>
        <w:ind w:right="-285"/>
        <w:rPr>
          <w:rStyle w:val="23pt1"/>
          <w:sz w:val="28"/>
          <w:szCs w:val="28"/>
        </w:rPr>
      </w:pPr>
      <w:bookmarkStart w:id="0" w:name="bookmark1"/>
    </w:p>
    <w:p w:rsidR="00BB023F" w:rsidRPr="00943658" w:rsidRDefault="00BB023F" w:rsidP="00BB023F">
      <w:pPr>
        <w:pStyle w:val="40"/>
        <w:shd w:val="clear" w:color="auto" w:fill="auto"/>
        <w:spacing w:before="0" w:line="240" w:lineRule="auto"/>
        <w:ind w:right="23"/>
        <w:jc w:val="center"/>
      </w:pPr>
      <w:bookmarkStart w:id="1" w:name="_GoBack"/>
      <w:bookmarkEnd w:id="0"/>
      <w:bookmarkEnd w:id="1"/>
      <w:r w:rsidRPr="00943658">
        <w:t xml:space="preserve">УВЕДОМЛЕНИЕ </w:t>
      </w:r>
    </w:p>
    <w:p w:rsidR="00BB023F" w:rsidRPr="00943658" w:rsidRDefault="00BB023F" w:rsidP="00BB023F">
      <w:pPr>
        <w:pStyle w:val="40"/>
        <w:shd w:val="clear" w:color="auto" w:fill="auto"/>
        <w:spacing w:before="0" w:line="240" w:lineRule="auto"/>
        <w:ind w:right="23"/>
        <w:jc w:val="center"/>
      </w:pPr>
      <w:r w:rsidRPr="00943658">
        <w:t xml:space="preserve">о получении подарка </w:t>
      </w:r>
      <w:r w:rsidR="00943658" w:rsidRPr="00943658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BB023F" w:rsidRPr="00BB2E45" w:rsidRDefault="00BB023F" w:rsidP="00BB023F">
      <w:pPr>
        <w:pStyle w:val="40"/>
        <w:shd w:val="clear" w:color="auto" w:fill="auto"/>
        <w:spacing w:before="0" w:line="240" w:lineRule="auto"/>
        <w:ind w:right="23"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BB023F" w:rsidRPr="00203A32" w:rsidTr="00887914">
        <w:trPr>
          <w:trHeight w:val="3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3F" w:rsidRPr="00203A32" w:rsidRDefault="00BB023F" w:rsidP="000F5DCA">
            <w:pPr>
              <w:pStyle w:val="ab"/>
              <w:spacing w:after="0" w:line="260" w:lineRule="exact"/>
              <w:rPr>
                <w:szCs w:val="28"/>
                <w:u w:val="single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BB023F" w:rsidRPr="00BB2E45" w:rsidRDefault="00BB023F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BB2E45">
              <w:rPr>
                <w:sz w:val="16"/>
                <w:szCs w:val="16"/>
              </w:rPr>
              <w:t xml:space="preserve">(наименование уполномоченного структурного </w:t>
            </w:r>
            <w:r>
              <w:rPr>
                <w:sz w:val="16"/>
                <w:szCs w:val="16"/>
              </w:rPr>
              <w:t>подразделения</w:t>
            </w:r>
          </w:p>
          <w:p w:rsidR="00BB023F" w:rsidRPr="00BB2E45" w:rsidRDefault="00BB023F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B023F" w:rsidRPr="00203A32" w:rsidTr="008879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3F" w:rsidRPr="00203A32" w:rsidRDefault="00BB023F" w:rsidP="000F5DCA">
            <w:pPr>
              <w:pStyle w:val="ab"/>
              <w:spacing w:after="0" w:line="260" w:lineRule="exact"/>
              <w:rPr>
                <w:szCs w:val="28"/>
                <w:u w:val="single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BB023F" w:rsidRDefault="00BB023F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делами Главы Республики Марий Эл и Правительства Республики Марий Эл )</w:t>
            </w:r>
          </w:p>
          <w:p w:rsidR="000F5DCA" w:rsidRPr="00BB2E45" w:rsidRDefault="000F5DCA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B023F" w:rsidRPr="00203A32" w:rsidTr="008879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3F" w:rsidRPr="00203A32" w:rsidRDefault="00BB023F" w:rsidP="000F5DCA">
            <w:pPr>
              <w:pStyle w:val="ab"/>
              <w:spacing w:after="0" w:line="260" w:lineRule="exact"/>
              <w:rPr>
                <w:szCs w:val="28"/>
                <w:u w:val="single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BB023F" w:rsidRPr="000D46D6" w:rsidRDefault="00BB023F" w:rsidP="000F5DCA">
            <w:pPr>
              <w:pStyle w:val="ab"/>
              <w:spacing w:after="0"/>
              <w:rPr>
                <w:sz w:val="10"/>
                <w:szCs w:val="10"/>
              </w:rPr>
            </w:pPr>
          </w:p>
          <w:p w:rsidR="00BB023F" w:rsidRPr="00943658" w:rsidRDefault="00BB023F" w:rsidP="000F5DCA">
            <w:pPr>
              <w:pStyle w:val="ab"/>
              <w:spacing w:after="0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от</w:t>
            </w:r>
          </w:p>
        </w:tc>
      </w:tr>
      <w:tr w:rsidR="00BB023F" w:rsidRPr="00203A32" w:rsidTr="008879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3F" w:rsidRPr="00203A32" w:rsidRDefault="00BB023F" w:rsidP="000F5DCA">
            <w:pPr>
              <w:pStyle w:val="ab"/>
              <w:spacing w:after="0" w:line="260" w:lineRule="exact"/>
              <w:rPr>
                <w:szCs w:val="28"/>
                <w:u w:val="single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BB023F" w:rsidRPr="00BB2E45" w:rsidRDefault="00BB023F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BB2E45">
              <w:rPr>
                <w:sz w:val="16"/>
                <w:szCs w:val="16"/>
              </w:rPr>
              <w:t>(Ф.И.О., занимаемая должность)</w:t>
            </w:r>
          </w:p>
          <w:p w:rsidR="00BB023F" w:rsidRPr="00BB2E45" w:rsidRDefault="00BB023F" w:rsidP="000F5DCA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B023F" w:rsidRPr="00203A32" w:rsidTr="008879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023F" w:rsidRPr="00203A32" w:rsidRDefault="00BB023F" w:rsidP="000F5DCA">
            <w:pPr>
              <w:pStyle w:val="ab"/>
              <w:spacing w:after="0" w:line="260" w:lineRule="exact"/>
              <w:rPr>
                <w:szCs w:val="28"/>
                <w:u w:val="single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BB023F" w:rsidRPr="000D46D6" w:rsidRDefault="00BB023F" w:rsidP="000F5DCA">
            <w:pPr>
              <w:pStyle w:val="ab"/>
              <w:spacing w:after="0"/>
              <w:jc w:val="center"/>
            </w:pPr>
          </w:p>
        </w:tc>
      </w:tr>
    </w:tbl>
    <w:p w:rsidR="00BB023F" w:rsidRPr="00AD1CAF" w:rsidRDefault="00BB023F" w:rsidP="00BB023F">
      <w:pPr>
        <w:pStyle w:val="ab"/>
        <w:spacing w:line="260" w:lineRule="exact"/>
        <w:ind w:left="3580"/>
        <w:rPr>
          <w:szCs w:val="28"/>
          <w:u w:val="single"/>
        </w:rPr>
      </w:pPr>
    </w:p>
    <w:p w:rsidR="00BB023F" w:rsidRPr="00943658" w:rsidRDefault="00BB023F" w:rsidP="00BB023F">
      <w:pPr>
        <w:pStyle w:val="ab"/>
        <w:jc w:val="center"/>
        <w:rPr>
          <w:sz w:val="27"/>
          <w:szCs w:val="27"/>
        </w:rPr>
      </w:pPr>
      <w:r w:rsidRPr="00943658">
        <w:rPr>
          <w:sz w:val="27"/>
          <w:szCs w:val="27"/>
        </w:rPr>
        <w:t>Уведомление о получении подарка от   «</w:t>
      </w:r>
      <w:r w:rsidRPr="00943658">
        <w:rPr>
          <w:color w:val="000000"/>
          <w:sz w:val="27"/>
          <w:szCs w:val="27"/>
        </w:rPr>
        <w:t>___</w:t>
      </w:r>
      <w:r w:rsidRPr="00943658">
        <w:rPr>
          <w:sz w:val="27"/>
          <w:szCs w:val="27"/>
        </w:rPr>
        <w:t>» ___________ 20 __ г.</w:t>
      </w:r>
    </w:p>
    <w:p w:rsidR="00BB023F" w:rsidRPr="008909BB" w:rsidRDefault="00BB023F" w:rsidP="00BB023F">
      <w:pPr>
        <w:pStyle w:val="ab"/>
        <w:spacing w:after="0"/>
        <w:ind w:left="-142" w:right="-142"/>
        <w:rPr>
          <w:szCs w:val="28"/>
        </w:rPr>
      </w:pPr>
      <w:r w:rsidRPr="00943658">
        <w:rPr>
          <w:sz w:val="27"/>
          <w:szCs w:val="27"/>
        </w:rPr>
        <w:t>Извещаю о получении</w:t>
      </w:r>
      <w:r>
        <w:t xml:space="preserve"> _____________________________________________</w:t>
      </w:r>
    </w:p>
    <w:p w:rsidR="00BB023F" w:rsidRPr="006B6AE0" w:rsidRDefault="00BB023F" w:rsidP="00BB023F">
      <w:pPr>
        <w:pStyle w:val="ab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-142" w:right="-142"/>
        <w:jc w:val="center"/>
        <w:rPr>
          <w:sz w:val="16"/>
          <w:szCs w:val="16"/>
        </w:rPr>
      </w:pPr>
      <w:r w:rsidRPr="006B6AE0">
        <w:rPr>
          <w:sz w:val="16"/>
          <w:szCs w:val="16"/>
        </w:rPr>
        <w:t>(дата получения)</w:t>
      </w:r>
    </w:p>
    <w:p w:rsidR="00BB023F" w:rsidRDefault="00BB023F" w:rsidP="00BB023F">
      <w:pPr>
        <w:pStyle w:val="ab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-142" w:right="-142"/>
      </w:pPr>
      <w:r w:rsidRPr="00943658">
        <w:rPr>
          <w:sz w:val="27"/>
          <w:szCs w:val="27"/>
        </w:rPr>
        <w:t>подарка(ов) на</w:t>
      </w:r>
      <w:r>
        <w:t xml:space="preserve">  ___________________________________________________</w:t>
      </w:r>
    </w:p>
    <w:p w:rsidR="00BB023F" w:rsidRPr="006B6AE0" w:rsidRDefault="00BB023F" w:rsidP="00BB023F">
      <w:pPr>
        <w:pStyle w:val="ab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-142" w:right="-142"/>
        <w:rPr>
          <w:sz w:val="16"/>
          <w:szCs w:val="16"/>
        </w:rPr>
      </w:pPr>
      <w:r w:rsidRPr="006B6AE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</w:t>
      </w:r>
      <w:r w:rsidRPr="006B6AE0">
        <w:rPr>
          <w:sz w:val="16"/>
          <w:szCs w:val="16"/>
        </w:rPr>
        <w:t xml:space="preserve">            (наименование протокольного мероприятия, служебной командировки</w:t>
      </w:r>
      <w:r>
        <w:rPr>
          <w:sz w:val="16"/>
          <w:szCs w:val="16"/>
        </w:rPr>
        <w:t xml:space="preserve">, </w:t>
      </w:r>
    </w:p>
    <w:p w:rsidR="00BB023F" w:rsidRDefault="00BB023F" w:rsidP="00BB023F">
      <w:pPr>
        <w:pStyle w:val="ab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-142" w:right="-142"/>
      </w:pPr>
      <w:r>
        <w:t>________________________________________________________________</w:t>
      </w:r>
    </w:p>
    <w:p w:rsidR="00BB023F" w:rsidRDefault="00BB023F" w:rsidP="00BB023F">
      <w:pPr>
        <w:pStyle w:val="ab"/>
        <w:tabs>
          <w:tab w:val="left" w:leader="underscore" w:pos="5345"/>
          <w:tab w:val="left" w:leader="underscore" w:pos="7946"/>
          <w:tab w:val="left" w:leader="underscore" w:pos="8647"/>
        </w:tabs>
        <w:spacing w:after="0"/>
        <w:ind w:left="-142" w:right="-142"/>
        <w:jc w:val="center"/>
      </w:pPr>
      <w:r>
        <w:rPr>
          <w:sz w:val="16"/>
          <w:szCs w:val="16"/>
        </w:rPr>
        <w:t>другого официального мероприятия, место и дата проведения)</w:t>
      </w:r>
    </w:p>
    <w:p w:rsidR="00BB023F" w:rsidRPr="000F5DCA" w:rsidRDefault="00BB023F" w:rsidP="000F5DCA">
      <w:pPr>
        <w:pStyle w:val="ab"/>
        <w:tabs>
          <w:tab w:val="left" w:leader="underscore" w:pos="8834"/>
        </w:tabs>
        <w:spacing w:after="0"/>
        <w:ind w:left="62"/>
        <w:rPr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3149"/>
        <w:gridCol w:w="1701"/>
        <w:gridCol w:w="1985"/>
      </w:tblGrid>
      <w:tr w:rsidR="00BB023F" w:rsidTr="00887914">
        <w:tc>
          <w:tcPr>
            <w:tcW w:w="2238" w:type="dxa"/>
            <w:tcBorders>
              <w:left w:val="nil"/>
            </w:tcBorders>
            <w:vAlign w:val="center"/>
          </w:tcPr>
          <w:p w:rsidR="00BB023F" w:rsidRPr="00943658" w:rsidRDefault="00BB023F" w:rsidP="000F5DCA">
            <w:pPr>
              <w:pStyle w:val="ab"/>
              <w:tabs>
                <w:tab w:val="left" w:leader="underscore" w:pos="8681"/>
              </w:tabs>
              <w:spacing w:after="0"/>
              <w:jc w:val="center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Наименование подарка</w:t>
            </w:r>
          </w:p>
        </w:tc>
        <w:tc>
          <w:tcPr>
            <w:tcW w:w="3149" w:type="dxa"/>
            <w:vAlign w:val="center"/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jc w:val="center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jc w:val="center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Количество предметов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jc w:val="center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 xml:space="preserve">Стоимость </w:t>
            </w:r>
            <w:r w:rsidRPr="00943658">
              <w:rPr>
                <w:sz w:val="27"/>
                <w:szCs w:val="27"/>
              </w:rPr>
              <w:br/>
              <w:t>в рублях*</w:t>
            </w:r>
          </w:p>
        </w:tc>
      </w:tr>
      <w:tr w:rsidR="00BB023F" w:rsidTr="00887914">
        <w:tc>
          <w:tcPr>
            <w:tcW w:w="2238" w:type="dxa"/>
            <w:tcBorders>
              <w:left w:val="nil"/>
            </w:tcBorders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1.</w:t>
            </w:r>
          </w:p>
        </w:tc>
        <w:tc>
          <w:tcPr>
            <w:tcW w:w="3149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701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985" w:type="dxa"/>
            <w:tcBorders>
              <w:right w:val="nil"/>
            </w:tcBorders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</w:tr>
      <w:tr w:rsidR="00BB023F" w:rsidTr="00887914">
        <w:tc>
          <w:tcPr>
            <w:tcW w:w="2238" w:type="dxa"/>
            <w:tcBorders>
              <w:left w:val="nil"/>
            </w:tcBorders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2.</w:t>
            </w:r>
          </w:p>
        </w:tc>
        <w:tc>
          <w:tcPr>
            <w:tcW w:w="3149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701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</w:tr>
      <w:tr w:rsidR="00BB023F" w:rsidTr="00887914">
        <w:tc>
          <w:tcPr>
            <w:tcW w:w="2238" w:type="dxa"/>
            <w:tcBorders>
              <w:left w:val="nil"/>
            </w:tcBorders>
          </w:tcPr>
          <w:p w:rsidR="00BB023F" w:rsidRPr="00943658" w:rsidRDefault="00BB023F" w:rsidP="000F5DCA">
            <w:pPr>
              <w:pStyle w:val="ab"/>
              <w:tabs>
                <w:tab w:val="left" w:leader="underscore" w:pos="8834"/>
              </w:tabs>
              <w:spacing w:after="0"/>
              <w:rPr>
                <w:sz w:val="27"/>
                <w:szCs w:val="27"/>
              </w:rPr>
            </w:pPr>
            <w:r w:rsidRPr="00943658">
              <w:rPr>
                <w:sz w:val="27"/>
                <w:szCs w:val="27"/>
              </w:rPr>
              <w:t>Итого</w:t>
            </w:r>
          </w:p>
        </w:tc>
        <w:tc>
          <w:tcPr>
            <w:tcW w:w="3149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701" w:type="dxa"/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  <w:tc>
          <w:tcPr>
            <w:tcW w:w="1985" w:type="dxa"/>
            <w:tcBorders>
              <w:right w:val="nil"/>
            </w:tcBorders>
          </w:tcPr>
          <w:p w:rsidR="00BB023F" w:rsidRDefault="00BB023F" w:rsidP="000F5DCA">
            <w:pPr>
              <w:pStyle w:val="ab"/>
              <w:tabs>
                <w:tab w:val="left" w:leader="underscore" w:pos="8834"/>
              </w:tabs>
              <w:spacing w:after="0"/>
            </w:pPr>
          </w:p>
        </w:tc>
      </w:tr>
    </w:tbl>
    <w:p w:rsidR="000F5DCA" w:rsidRPr="000F5DCA" w:rsidRDefault="000F5DCA" w:rsidP="00BB023F">
      <w:pPr>
        <w:pStyle w:val="ab"/>
        <w:tabs>
          <w:tab w:val="left" w:leader="underscore" w:pos="8834"/>
        </w:tabs>
        <w:rPr>
          <w:sz w:val="16"/>
          <w:szCs w:val="16"/>
        </w:rPr>
      </w:pPr>
    </w:p>
    <w:p w:rsidR="00BB023F" w:rsidRPr="00943658" w:rsidRDefault="00BB023F" w:rsidP="00BB023F">
      <w:pPr>
        <w:pStyle w:val="71"/>
        <w:shd w:val="clear" w:color="auto" w:fill="auto"/>
        <w:spacing w:before="0"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 w:rsidRPr="00943658">
        <w:rPr>
          <w:rFonts w:ascii="Times New Roman" w:hAnsi="Times New Roman" w:cs="Times New Roman"/>
          <w:sz w:val="27"/>
          <w:szCs w:val="27"/>
        </w:rPr>
        <w:t>Приложение: ____________________</w:t>
      </w:r>
      <w:r w:rsidR="00943658">
        <w:rPr>
          <w:rFonts w:ascii="Times New Roman" w:hAnsi="Times New Roman" w:cs="Times New Roman"/>
          <w:sz w:val="27"/>
          <w:szCs w:val="27"/>
        </w:rPr>
        <w:t>__</w:t>
      </w:r>
      <w:r w:rsidRPr="00943658">
        <w:rPr>
          <w:rFonts w:ascii="Times New Roman" w:hAnsi="Times New Roman" w:cs="Times New Roman"/>
          <w:sz w:val="27"/>
          <w:szCs w:val="27"/>
        </w:rPr>
        <w:t>________________ на ______ листах</w:t>
      </w:r>
    </w:p>
    <w:p w:rsidR="00BB023F" w:rsidRDefault="00BB023F" w:rsidP="00BB023F">
      <w:pPr>
        <w:pStyle w:val="7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53BF">
        <w:rPr>
          <w:rFonts w:ascii="Times New Roman" w:hAnsi="Times New Roman" w:cs="Times New Roman"/>
          <w:sz w:val="16"/>
          <w:szCs w:val="16"/>
        </w:rPr>
        <w:t>(наименование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5DCA" w:rsidRPr="000F5DCA" w:rsidRDefault="000F5DCA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BB023F" w:rsidRPr="0002794A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BB023F" w:rsidRPr="0002794A" w:rsidRDefault="00BB023F" w:rsidP="00BB023F">
      <w:pPr>
        <w:pStyle w:val="71"/>
        <w:shd w:val="clear" w:color="auto" w:fill="auto"/>
        <w:tabs>
          <w:tab w:val="left" w:pos="3686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 xml:space="preserve">уведомление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2794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   __________________  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»___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____20__г.</w:t>
      </w:r>
    </w:p>
    <w:p w:rsidR="00BB023F" w:rsidRPr="0002794A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0279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F5DCA">
        <w:rPr>
          <w:rFonts w:ascii="Times New Roman" w:hAnsi="Times New Roman" w:cs="Times New Roman"/>
          <w:sz w:val="16"/>
          <w:szCs w:val="16"/>
        </w:rPr>
        <w:t xml:space="preserve">    </w:t>
      </w:r>
      <w:r w:rsidRPr="0002794A">
        <w:rPr>
          <w:rFonts w:ascii="Times New Roman" w:hAnsi="Times New Roman" w:cs="Times New Roman"/>
          <w:sz w:val="16"/>
          <w:szCs w:val="16"/>
        </w:rPr>
        <w:t xml:space="preserve"> (подпись)                     (расшифровка подписи)</w:t>
      </w:r>
    </w:p>
    <w:p w:rsidR="00BB023F" w:rsidRPr="0002794A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BB023F" w:rsidRPr="0002794A" w:rsidRDefault="00BB023F" w:rsidP="00BB023F">
      <w:pPr>
        <w:pStyle w:val="71"/>
        <w:shd w:val="clear" w:color="auto" w:fill="auto"/>
        <w:tabs>
          <w:tab w:val="left" w:pos="2268"/>
          <w:tab w:val="left" w:pos="3544"/>
          <w:tab w:val="left" w:pos="3686"/>
          <w:tab w:val="left" w:pos="3969"/>
          <w:tab w:val="left" w:pos="6237"/>
          <w:tab w:val="left" w:pos="6804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 xml:space="preserve">уведомление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794A">
        <w:rPr>
          <w:rFonts w:ascii="Times New Roman" w:hAnsi="Times New Roman" w:cs="Times New Roman"/>
          <w:sz w:val="26"/>
          <w:szCs w:val="26"/>
        </w:rPr>
        <w:t xml:space="preserve">  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__   __________________  «_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_»_______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20__г.</w:t>
      </w:r>
    </w:p>
    <w:p w:rsidR="00BB023F" w:rsidRPr="00554B8F" w:rsidRDefault="00BB023F" w:rsidP="00BB023F">
      <w:pPr>
        <w:pStyle w:val="71"/>
        <w:shd w:val="clear" w:color="auto" w:fill="auto"/>
        <w:tabs>
          <w:tab w:val="left" w:pos="255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554B8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F5DC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54B8F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554B8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(расшифровка подписи)</w:t>
      </w:r>
    </w:p>
    <w:p w:rsidR="00BB023F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B023F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</w:t>
      </w:r>
    </w:p>
    <w:p w:rsidR="00BB023F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2794A">
        <w:rPr>
          <w:rFonts w:ascii="Times New Roman" w:hAnsi="Times New Roman" w:cs="Times New Roman"/>
          <w:sz w:val="26"/>
          <w:szCs w:val="26"/>
        </w:rPr>
        <w:t>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_»_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794A">
        <w:rPr>
          <w:rFonts w:ascii="Times New Roman" w:hAnsi="Times New Roman" w:cs="Times New Roman"/>
          <w:sz w:val="26"/>
          <w:szCs w:val="26"/>
        </w:rPr>
        <w:t>_______20___г.</w:t>
      </w:r>
    </w:p>
    <w:p w:rsidR="00BB023F" w:rsidRDefault="00BB023F" w:rsidP="000F5DCA">
      <w:pPr>
        <w:pStyle w:val="7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B023F" w:rsidRPr="00D3036C" w:rsidRDefault="00BB023F" w:rsidP="00BB023F">
      <w:pPr>
        <w:pStyle w:val="71"/>
        <w:shd w:val="clear" w:color="auto" w:fill="auto"/>
        <w:spacing w:before="0" w:after="0" w:line="240" w:lineRule="auto"/>
        <w:ind w:left="-142"/>
        <w:jc w:val="both"/>
        <w:rPr>
          <w:szCs w:val="28"/>
        </w:rPr>
      </w:pPr>
      <w:r w:rsidRPr="007D5886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7D5886">
        <w:rPr>
          <w:rFonts w:ascii="Times New Roman" w:hAnsi="Times New Roman" w:cs="Times New Roman"/>
          <w:sz w:val="16"/>
          <w:szCs w:val="16"/>
        </w:rPr>
        <w:t xml:space="preserve">аполняется </w:t>
      </w:r>
      <w:r>
        <w:rPr>
          <w:rFonts w:ascii="Times New Roman" w:hAnsi="Times New Roman" w:cs="Times New Roman"/>
          <w:sz w:val="16"/>
          <w:szCs w:val="16"/>
        </w:rPr>
        <w:t>при наличии документов, подтверждающих стоимость подарка</w:t>
      </w:r>
    </w:p>
    <w:p w:rsidR="001845CF" w:rsidRDefault="001845CF" w:rsidP="00FF6045">
      <w:pPr>
        <w:widowControl w:val="0"/>
        <w:jc w:val="center"/>
      </w:pPr>
    </w:p>
    <w:sectPr w:rsidR="001845CF" w:rsidSect="00FF6045">
      <w:headerReference w:type="even" r:id="rId9"/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5E" w:rsidRDefault="00125A5E">
      <w:r>
        <w:separator/>
      </w:r>
    </w:p>
  </w:endnote>
  <w:endnote w:type="continuationSeparator" w:id="0">
    <w:p w:rsidR="00125A5E" w:rsidRDefault="0012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5E" w:rsidRDefault="00125A5E">
      <w:r>
        <w:separator/>
      </w:r>
    </w:p>
  </w:footnote>
  <w:footnote w:type="continuationSeparator" w:id="0">
    <w:p w:rsidR="00125A5E" w:rsidRDefault="0012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4" w:rsidRDefault="009D39AC" w:rsidP="00846B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5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074" w:rsidRDefault="006E5074" w:rsidP="00846BE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4" w:rsidRDefault="006E5074" w:rsidP="00846BE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24F"/>
    <w:multiLevelType w:val="hybridMultilevel"/>
    <w:tmpl w:val="1C5A2C3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00F1641"/>
    <w:multiLevelType w:val="hybridMultilevel"/>
    <w:tmpl w:val="D44E6A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66E7D6C"/>
    <w:multiLevelType w:val="hybridMultilevel"/>
    <w:tmpl w:val="44F26634"/>
    <w:lvl w:ilvl="0" w:tplc="9594E0A2">
      <w:start w:val="6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>
    <w:nsid w:val="48193455"/>
    <w:multiLevelType w:val="multilevel"/>
    <w:tmpl w:val="1C5A2C3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4F2C1974"/>
    <w:multiLevelType w:val="hybridMultilevel"/>
    <w:tmpl w:val="3888222A"/>
    <w:lvl w:ilvl="0" w:tplc="6972A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259707E"/>
    <w:multiLevelType w:val="hybridMultilevel"/>
    <w:tmpl w:val="071C34F6"/>
    <w:lvl w:ilvl="0" w:tplc="2D9C42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5E2C58"/>
    <w:multiLevelType w:val="hybridMultilevel"/>
    <w:tmpl w:val="91E2F4E6"/>
    <w:lvl w:ilvl="0" w:tplc="23EED304">
      <w:start w:val="1"/>
      <w:numFmt w:val="decimal"/>
      <w:lvlText w:val="%1."/>
      <w:lvlJc w:val="left"/>
      <w:pPr>
        <w:tabs>
          <w:tab w:val="num" w:pos="502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527A4"/>
    <w:multiLevelType w:val="hybridMultilevel"/>
    <w:tmpl w:val="B6B49F52"/>
    <w:lvl w:ilvl="0" w:tplc="E39EC62A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6014479"/>
    <w:multiLevelType w:val="hybridMultilevel"/>
    <w:tmpl w:val="D90AF7D8"/>
    <w:lvl w:ilvl="0" w:tplc="BA3AEF8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7A696474"/>
    <w:multiLevelType w:val="singleLevel"/>
    <w:tmpl w:val="20E40DD8"/>
    <w:lvl w:ilvl="0">
      <w:start w:val="5"/>
      <w:numFmt w:val="decimal"/>
      <w:lvlText w:val="3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7AFC65AD"/>
    <w:multiLevelType w:val="hybridMultilevel"/>
    <w:tmpl w:val="C81C754E"/>
    <w:lvl w:ilvl="0" w:tplc="0BF875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CA"/>
    <w:rsid w:val="00000B82"/>
    <w:rsid w:val="00004D1A"/>
    <w:rsid w:val="000065BC"/>
    <w:rsid w:val="0000708A"/>
    <w:rsid w:val="000111A7"/>
    <w:rsid w:val="00026662"/>
    <w:rsid w:val="000272C9"/>
    <w:rsid w:val="000303A6"/>
    <w:rsid w:val="00031D53"/>
    <w:rsid w:val="0005635A"/>
    <w:rsid w:val="0006106E"/>
    <w:rsid w:val="00071F40"/>
    <w:rsid w:val="00073604"/>
    <w:rsid w:val="00097A83"/>
    <w:rsid w:val="000D72F5"/>
    <w:rsid w:val="000D7385"/>
    <w:rsid w:val="000F1FDD"/>
    <w:rsid w:val="000F5DCA"/>
    <w:rsid w:val="001019AC"/>
    <w:rsid w:val="0010292A"/>
    <w:rsid w:val="001066DF"/>
    <w:rsid w:val="0012030A"/>
    <w:rsid w:val="00125A5E"/>
    <w:rsid w:val="0014164F"/>
    <w:rsid w:val="001448A9"/>
    <w:rsid w:val="00160217"/>
    <w:rsid w:val="00165C01"/>
    <w:rsid w:val="00180DD0"/>
    <w:rsid w:val="00181821"/>
    <w:rsid w:val="001845CF"/>
    <w:rsid w:val="00187EAD"/>
    <w:rsid w:val="001977BF"/>
    <w:rsid w:val="001A1C9E"/>
    <w:rsid w:val="001B6AB0"/>
    <w:rsid w:val="001C123B"/>
    <w:rsid w:val="001D3B1F"/>
    <w:rsid w:val="001D7DF7"/>
    <w:rsid w:val="001E760E"/>
    <w:rsid w:val="001F13F4"/>
    <w:rsid w:val="001F4382"/>
    <w:rsid w:val="001F7A70"/>
    <w:rsid w:val="00206D44"/>
    <w:rsid w:val="00216900"/>
    <w:rsid w:val="00233145"/>
    <w:rsid w:val="0024195D"/>
    <w:rsid w:val="00242B31"/>
    <w:rsid w:val="00242B7D"/>
    <w:rsid w:val="00260AD2"/>
    <w:rsid w:val="00260C90"/>
    <w:rsid w:val="00260F90"/>
    <w:rsid w:val="00272074"/>
    <w:rsid w:val="00282F96"/>
    <w:rsid w:val="0029547F"/>
    <w:rsid w:val="002A2085"/>
    <w:rsid w:val="002A21C7"/>
    <w:rsid w:val="002C3A49"/>
    <w:rsid w:val="002C4436"/>
    <w:rsid w:val="002D57B8"/>
    <w:rsid w:val="002E18A4"/>
    <w:rsid w:val="002E5F75"/>
    <w:rsid w:val="00310BB7"/>
    <w:rsid w:val="00324E3A"/>
    <w:rsid w:val="00344FC9"/>
    <w:rsid w:val="00347CD3"/>
    <w:rsid w:val="00353F9C"/>
    <w:rsid w:val="00360A2A"/>
    <w:rsid w:val="00373B5C"/>
    <w:rsid w:val="00383C1B"/>
    <w:rsid w:val="00390822"/>
    <w:rsid w:val="00393BF6"/>
    <w:rsid w:val="003B5363"/>
    <w:rsid w:val="003D4C57"/>
    <w:rsid w:val="003D7F5E"/>
    <w:rsid w:val="003E017D"/>
    <w:rsid w:val="003E4B64"/>
    <w:rsid w:val="003E6186"/>
    <w:rsid w:val="003F7133"/>
    <w:rsid w:val="004056F5"/>
    <w:rsid w:val="00415242"/>
    <w:rsid w:val="004165FF"/>
    <w:rsid w:val="00424428"/>
    <w:rsid w:val="00425DB6"/>
    <w:rsid w:val="00437ACF"/>
    <w:rsid w:val="0045149A"/>
    <w:rsid w:val="004565C7"/>
    <w:rsid w:val="00476A91"/>
    <w:rsid w:val="00477934"/>
    <w:rsid w:val="00487514"/>
    <w:rsid w:val="00492FEB"/>
    <w:rsid w:val="00494759"/>
    <w:rsid w:val="00496129"/>
    <w:rsid w:val="004A7159"/>
    <w:rsid w:val="004B0218"/>
    <w:rsid w:val="004B1811"/>
    <w:rsid w:val="004B3F28"/>
    <w:rsid w:val="004C48C2"/>
    <w:rsid w:val="004D44BF"/>
    <w:rsid w:val="004E2514"/>
    <w:rsid w:val="004E6B7C"/>
    <w:rsid w:val="00507930"/>
    <w:rsid w:val="00515740"/>
    <w:rsid w:val="00516AE4"/>
    <w:rsid w:val="00523692"/>
    <w:rsid w:val="00526F38"/>
    <w:rsid w:val="00527442"/>
    <w:rsid w:val="005320EA"/>
    <w:rsid w:val="0054067E"/>
    <w:rsid w:val="0055063E"/>
    <w:rsid w:val="00550681"/>
    <w:rsid w:val="00581E6E"/>
    <w:rsid w:val="00582384"/>
    <w:rsid w:val="00586CC9"/>
    <w:rsid w:val="00592544"/>
    <w:rsid w:val="0059776D"/>
    <w:rsid w:val="005D56BD"/>
    <w:rsid w:val="00610E98"/>
    <w:rsid w:val="00616B78"/>
    <w:rsid w:val="0062557A"/>
    <w:rsid w:val="00627757"/>
    <w:rsid w:val="00636004"/>
    <w:rsid w:val="00641BED"/>
    <w:rsid w:val="00660AAB"/>
    <w:rsid w:val="00662437"/>
    <w:rsid w:val="006667AB"/>
    <w:rsid w:val="00677225"/>
    <w:rsid w:val="006804A8"/>
    <w:rsid w:val="00680D30"/>
    <w:rsid w:val="006837E4"/>
    <w:rsid w:val="00686947"/>
    <w:rsid w:val="00686E1B"/>
    <w:rsid w:val="006913BE"/>
    <w:rsid w:val="0069488E"/>
    <w:rsid w:val="006C05B1"/>
    <w:rsid w:val="006C5B1B"/>
    <w:rsid w:val="006C61F7"/>
    <w:rsid w:val="006D00AE"/>
    <w:rsid w:val="006D04D9"/>
    <w:rsid w:val="006D76A5"/>
    <w:rsid w:val="006E26A6"/>
    <w:rsid w:val="006E3CDA"/>
    <w:rsid w:val="006E5074"/>
    <w:rsid w:val="006E5B7A"/>
    <w:rsid w:val="006F0E6E"/>
    <w:rsid w:val="00701B72"/>
    <w:rsid w:val="00704CC0"/>
    <w:rsid w:val="007109B1"/>
    <w:rsid w:val="007158DA"/>
    <w:rsid w:val="00715A48"/>
    <w:rsid w:val="007162C3"/>
    <w:rsid w:val="0072763D"/>
    <w:rsid w:val="00732BD1"/>
    <w:rsid w:val="00735952"/>
    <w:rsid w:val="00745B39"/>
    <w:rsid w:val="0075272D"/>
    <w:rsid w:val="0076480E"/>
    <w:rsid w:val="00771553"/>
    <w:rsid w:val="007A01AB"/>
    <w:rsid w:val="007B6935"/>
    <w:rsid w:val="007C181F"/>
    <w:rsid w:val="007D59A8"/>
    <w:rsid w:val="007E0861"/>
    <w:rsid w:val="007E59A8"/>
    <w:rsid w:val="0081465F"/>
    <w:rsid w:val="00824517"/>
    <w:rsid w:val="00843994"/>
    <w:rsid w:val="00846BEA"/>
    <w:rsid w:val="00854135"/>
    <w:rsid w:val="00870B27"/>
    <w:rsid w:val="00887423"/>
    <w:rsid w:val="008A3E61"/>
    <w:rsid w:val="008B012C"/>
    <w:rsid w:val="008C2A72"/>
    <w:rsid w:val="008C370C"/>
    <w:rsid w:val="008C5A4F"/>
    <w:rsid w:val="008D0381"/>
    <w:rsid w:val="008F4BEA"/>
    <w:rsid w:val="00905F65"/>
    <w:rsid w:val="009178E6"/>
    <w:rsid w:val="00921C2E"/>
    <w:rsid w:val="00921E3B"/>
    <w:rsid w:val="00925342"/>
    <w:rsid w:val="0093062D"/>
    <w:rsid w:val="00936535"/>
    <w:rsid w:val="00942D6A"/>
    <w:rsid w:val="00943658"/>
    <w:rsid w:val="00956BC8"/>
    <w:rsid w:val="0096689A"/>
    <w:rsid w:val="00976698"/>
    <w:rsid w:val="009769C7"/>
    <w:rsid w:val="00976BC9"/>
    <w:rsid w:val="009905B3"/>
    <w:rsid w:val="00993A92"/>
    <w:rsid w:val="009A3108"/>
    <w:rsid w:val="009B18E2"/>
    <w:rsid w:val="009C13B9"/>
    <w:rsid w:val="009D39AC"/>
    <w:rsid w:val="009E4D06"/>
    <w:rsid w:val="009E74F0"/>
    <w:rsid w:val="00A26042"/>
    <w:rsid w:val="00A360A4"/>
    <w:rsid w:val="00A3750A"/>
    <w:rsid w:val="00A46DFE"/>
    <w:rsid w:val="00A54F64"/>
    <w:rsid w:val="00A65875"/>
    <w:rsid w:val="00A70B2D"/>
    <w:rsid w:val="00A82141"/>
    <w:rsid w:val="00A93FD2"/>
    <w:rsid w:val="00AB7676"/>
    <w:rsid w:val="00AC2A3E"/>
    <w:rsid w:val="00AC5EB0"/>
    <w:rsid w:val="00AE3E84"/>
    <w:rsid w:val="00AE7CD7"/>
    <w:rsid w:val="00AF5D70"/>
    <w:rsid w:val="00B01C7A"/>
    <w:rsid w:val="00B02924"/>
    <w:rsid w:val="00B1380A"/>
    <w:rsid w:val="00B23E20"/>
    <w:rsid w:val="00B30C99"/>
    <w:rsid w:val="00B50050"/>
    <w:rsid w:val="00B76B8B"/>
    <w:rsid w:val="00B86D58"/>
    <w:rsid w:val="00B93CF7"/>
    <w:rsid w:val="00B96543"/>
    <w:rsid w:val="00B96622"/>
    <w:rsid w:val="00B97AFD"/>
    <w:rsid w:val="00BB023F"/>
    <w:rsid w:val="00BB142D"/>
    <w:rsid w:val="00BB4100"/>
    <w:rsid w:val="00BE2429"/>
    <w:rsid w:val="00BF28DD"/>
    <w:rsid w:val="00BF6054"/>
    <w:rsid w:val="00C00142"/>
    <w:rsid w:val="00C13746"/>
    <w:rsid w:val="00C22A59"/>
    <w:rsid w:val="00C26911"/>
    <w:rsid w:val="00C3438A"/>
    <w:rsid w:val="00C4399D"/>
    <w:rsid w:val="00C46B52"/>
    <w:rsid w:val="00C731CF"/>
    <w:rsid w:val="00C77B5F"/>
    <w:rsid w:val="00C90BE5"/>
    <w:rsid w:val="00CB1606"/>
    <w:rsid w:val="00CB276B"/>
    <w:rsid w:val="00CC63D0"/>
    <w:rsid w:val="00CF6647"/>
    <w:rsid w:val="00D01EF3"/>
    <w:rsid w:val="00D021BF"/>
    <w:rsid w:val="00D058D6"/>
    <w:rsid w:val="00D0751D"/>
    <w:rsid w:val="00D1241D"/>
    <w:rsid w:val="00D17E3B"/>
    <w:rsid w:val="00D211CC"/>
    <w:rsid w:val="00D25927"/>
    <w:rsid w:val="00D27144"/>
    <w:rsid w:val="00D37932"/>
    <w:rsid w:val="00D573D7"/>
    <w:rsid w:val="00D66253"/>
    <w:rsid w:val="00D679E8"/>
    <w:rsid w:val="00D73B2B"/>
    <w:rsid w:val="00D8725D"/>
    <w:rsid w:val="00E00FAE"/>
    <w:rsid w:val="00E01B09"/>
    <w:rsid w:val="00E027F8"/>
    <w:rsid w:val="00E10C58"/>
    <w:rsid w:val="00E14883"/>
    <w:rsid w:val="00E15140"/>
    <w:rsid w:val="00E439A3"/>
    <w:rsid w:val="00E46D53"/>
    <w:rsid w:val="00E501DC"/>
    <w:rsid w:val="00E523A1"/>
    <w:rsid w:val="00E53A01"/>
    <w:rsid w:val="00E55D8E"/>
    <w:rsid w:val="00E61A75"/>
    <w:rsid w:val="00E67108"/>
    <w:rsid w:val="00E82303"/>
    <w:rsid w:val="00E82B46"/>
    <w:rsid w:val="00E96E3C"/>
    <w:rsid w:val="00E97568"/>
    <w:rsid w:val="00EA3610"/>
    <w:rsid w:val="00EA783D"/>
    <w:rsid w:val="00ED31EA"/>
    <w:rsid w:val="00EE67CA"/>
    <w:rsid w:val="00EF2CB6"/>
    <w:rsid w:val="00EF3FB2"/>
    <w:rsid w:val="00EF7E87"/>
    <w:rsid w:val="00F052EF"/>
    <w:rsid w:val="00F21751"/>
    <w:rsid w:val="00F21E06"/>
    <w:rsid w:val="00F30441"/>
    <w:rsid w:val="00F4526A"/>
    <w:rsid w:val="00F60618"/>
    <w:rsid w:val="00F659F3"/>
    <w:rsid w:val="00F76E6B"/>
    <w:rsid w:val="00F929AB"/>
    <w:rsid w:val="00FA1729"/>
    <w:rsid w:val="00FB3660"/>
    <w:rsid w:val="00FD2D84"/>
    <w:rsid w:val="00FE4BAF"/>
    <w:rsid w:val="00FE7E20"/>
    <w:rsid w:val="00FF22D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9"/>
    <w:rPr>
      <w:sz w:val="28"/>
      <w:szCs w:val="24"/>
    </w:rPr>
  </w:style>
  <w:style w:type="paragraph" w:styleId="1">
    <w:name w:val="heading 1"/>
    <w:basedOn w:val="a"/>
    <w:next w:val="a"/>
    <w:qFormat/>
    <w:rsid w:val="00E53A01"/>
    <w:pPr>
      <w:keepNext/>
      <w:widowControl w:val="0"/>
      <w:jc w:val="center"/>
      <w:outlineLvl w:val="0"/>
    </w:pPr>
    <w:rPr>
      <w:b/>
      <w:sz w:val="40"/>
      <w:szCs w:val="20"/>
      <w:lang w:val="en-US"/>
    </w:rPr>
  </w:style>
  <w:style w:type="paragraph" w:styleId="2">
    <w:name w:val="heading 2"/>
    <w:basedOn w:val="a"/>
    <w:next w:val="a"/>
    <w:qFormat/>
    <w:rsid w:val="00E53A01"/>
    <w:pPr>
      <w:keepNext/>
      <w:ind w:firstLine="709"/>
      <w:jc w:val="center"/>
      <w:outlineLvl w:val="1"/>
    </w:pPr>
    <w:rPr>
      <w:b/>
      <w:szCs w:val="20"/>
    </w:rPr>
  </w:style>
  <w:style w:type="paragraph" w:styleId="7">
    <w:name w:val="heading 7"/>
    <w:basedOn w:val="a"/>
    <w:next w:val="a"/>
    <w:qFormat/>
    <w:rsid w:val="00E15140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E975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4FC9"/>
    <w:pPr>
      <w:ind w:left="4500"/>
      <w:jc w:val="center"/>
    </w:pPr>
  </w:style>
  <w:style w:type="paragraph" w:styleId="20">
    <w:name w:val="Body Text Indent 2"/>
    <w:basedOn w:val="a"/>
    <w:rsid w:val="00344FC9"/>
    <w:pPr>
      <w:ind w:firstLine="720"/>
      <w:jc w:val="both"/>
    </w:pPr>
  </w:style>
  <w:style w:type="paragraph" w:styleId="a4">
    <w:name w:val="header"/>
    <w:basedOn w:val="a"/>
    <w:rsid w:val="00344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FC9"/>
  </w:style>
  <w:style w:type="paragraph" w:styleId="a6">
    <w:name w:val="Balloon Text"/>
    <w:basedOn w:val="a"/>
    <w:semiHidden/>
    <w:rsid w:val="002C3A49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53A01"/>
    <w:pPr>
      <w:keepNext/>
      <w:widowControl w:val="0"/>
      <w:jc w:val="center"/>
    </w:pPr>
    <w:rPr>
      <w:b/>
      <w:snapToGrid w:val="0"/>
      <w:sz w:val="24"/>
      <w:szCs w:val="20"/>
    </w:rPr>
  </w:style>
  <w:style w:type="paragraph" w:styleId="a7">
    <w:name w:val="footer"/>
    <w:basedOn w:val="a"/>
    <w:rsid w:val="0041524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310B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D44B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4D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15140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rsid w:val="000736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24E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324E3A"/>
    <w:rPr>
      <w:color w:val="0000FF"/>
      <w:u w:val="single"/>
    </w:rPr>
  </w:style>
  <w:style w:type="paragraph" w:styleId="ab">
    <w:name w:val="Body Text"/>
    <w:basedOn w:val="a"/>
    <w:rsid w:val="006913BE"/>
    <w:pPr>
      <w:spacing w:after="120"/>
    </w:pPr>
  </w:style>
  <w:style w:type="character" w:customStyle="1" w:styleId="21">
    <w:name w:val="Основной текст (2)_"/>
    <w:link w:val="22"/>
    <w:rsid w:val="006913BE"/>
    <w:rPr>
      <w:rFonts w:ascii="Sylfaen" w:hAnsi="Sylfaen"/>
      <w:b/>
      <w:bCs/>
      <w:sz w:val="28"/>
      <w:szCs w:val="28"/>
      <w:lang w:bidi="ar-SA"/>
    </w:rPr>
  </w:style>
  <w:style w:type="character" w:customStyle="1" w:styleId="23pt">
    <w:name w:val="Основной текст (2) + Интервал 3 pt"/>
    <w:rsid w:val="006913BE"/>
    <w:rPr>
      <w:rFonts w:ascii="Sylfaen" w:hAnsi="Sylfaen" w:cs="Sylfaen"/>
      <w:b/>
      <w:bCs/>
      <w:spacing w:val="60"/>
      <w:sz w:val="28"/>
      <w:szCs w:val="28"/>
    </w:rPr>
  </w:style>
  <w:style w:type="paragraph" w:customStyle="1" w:styleId="22">
    <w:name w:val="Основной текст (2)"/>
    <w:basedOn w:val="a"/>
    <w:link w:val="21"/>
    <w:rsid w:val="006913BE"/>
    <w:pPr>
      <w:shd w:val="clear" w:color="auto" w:fill="FFFFFF"/>
      <w:spacing w:line="385" w:lineRule="exact"/>
    </w:pPr>
    <w:rPr>
      <w:rFonts w:ascii="Sylfaen" w:hAnsi="Sylfaen"/>
      <w:b/>
      <w:bCs/>
      <w:szCs w:val="28"/>
    </w:rPr>
  </w:style>
  <w:style w:type="character" w:customStyle="1" w:styleId="3">
    <w:name w:val="Основной текст (3)_"/>
    <w:link w:val="30"/>
    <w:rsid w:val="006913BE"/>
    <w:rPr>
      <w:rFonts w:ascii="Sylfaen" w:hAnsi="Sylfaen"/>
      <w:b/>
      <w:bCs/>
      <w:sz w:val="19"/>
      <w:szCs w:val="19"/>
      <w:lang w:bidi="ar-SA"/>
    </w:rPr>
  </w:style>
  <w:style w:type="character" w:customStyle="1" w:styleId="23">
    <w:name w:val="Заголовок №2_"/>
    <w:link w:val="24"/>
    <w:uiPriority w:val="99"/>
    <w:rsid w:val="006913BE"/>
    <w:rPr>
      <w:rFonts w:ascii="Sylfaen" w:hAnsi="Sylfaen"/>
      <w:b/>
      <w:bCs/>
      <w:sz w:val="28"/>
      <w:szCs w:val="28"/>
      <w:lang w:bidi="ar-SA"/>
    </w:rPr>
  </w:style>
  <w:style w:type="character" w:customStyle="1" w:styleId="25">
    <w:name w:val="Заголовок №2 + Не полужирный"/>
    <w:aliases w:val="Интервал 3 pt"/>
    <w:rsid w:val="006913BE"/>
    <w:rPr>
      <w:rFonts w:ascii="Sylfaen" w:hAnsi="Sylfaen" w:cs="Sylfaen"/>
      <w:b w:val="0"/>
      <w:bCs w:val="0"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rsid w:val="006913BE"/>
    <w:pPr>
      <w:shd w:val="clear" w:color="auto" w:fill="FFFFFF"/>
      <w:spacing w:before="300" w:after="60" w:line="240" w:lineRule="atLeast"/>
      <w:jc w:val="both"/>
    </w:pPr>
    <w:rPr>
      <w:rFonts w:ascii="Sylfaen" w:hAnsi="Sylfae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6913BE"/>
    <w:pPr>
      <w:shd w:val="clear" w:color="auto" w:fill="FFFFFF"/>
      <w:spacing w:before="360" w:line="317" w:lineRule="exact"/>
      <w:jc w:val="center"/>
      <w:outlineLvl w:val="1"/>
    </w:pPr>
    <w:rPr>
      <w:rFonts w:ascii="Sylfaen" w:hAnsi="Sylfaen"/>
      <w:b/>
      <w:bCs/>
      <w:szCs w:val="28"/>
    </w:rPr>
  </w:style>
  <w:style w:type="paragraph" w:customStyle="1" w:styleId="s1">
    <w:name w:val="s_1"/>
    <w:basedOn w:val="a"/>
    <w:rsid w:val="004565C7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4565C7"/>
    <w:pPr>
      <w:spacing w:before="100" w:beforeAutospacing="1" w:after="100" w:afterAutospacing="1"/>
    </w:pPr>
    <w:rPr>
      <w:sz w:val="24"/>
    </w:rPr>
  </w:style>
  <w:style w:type="character" w:customStyle="1" w:styleId="4">
    <w:name w:val="Основной текст (4)_"/>
    <w:basedOn w:val="a0"/>
    <w:link w:val="40"/>
    <w:uiPriority w:val="99"/>
    <w:locked/>
    <w:rsid w:val="00BB023F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023F"/>
    <w:pPr>
      <w:shd w:val="clear" w:color="auto" w:fill="FFFFFF"/>
      <w:spacing w:before="180" w:line="379" w:lineRule="exact"/>
    </w:pPr>
    <w:rPr>
      <w:b/>
      <w:bCs/>
      <w:sz w:val="27"/>
      <w:szCs w:val="27"/>
    </w:rPr>
  </w:style>
  <w:style w:type="character" w:customStyle="1" w:styleId="23pt1">
    <w:name w:val="Заголовок №2 + Интервал 3 pt1"/>
    <w:basedOn w:val="23"/>
    <w:uiPriority w:val="99"/>
    <w:rsid w:val="00BB023F"/>
    <w:rPr>
      <w:rFonts w:ascii="Times New Roman" w:hAnsi="Times New Roman"/>
      <w:b/>
      <w:bCs/>
      <w:spacing w:val="70"/>
      <w:sz w:val="26"/>
      <w:szCs w:val="26"/>
      <w:shd w:val="clear" w:color="auto" w:fill="FFFFFF"/>
      <w:lang w:bidi="ar-SA"/>
    </w:rPr>
  </w:style>
  <w:style w:type="character" w:customStyle="1" w:styleId="70">
    <w:name w:val="Основной текст (7)_"/>
    <w:basedOn w:val="a0"/>
    <w:link w:val="71"/>
    <w:uiPriority w:val="99"/>
    <w:locked/>
    <w:rsid w:val="00BB023F"/>
    <w:rPr>
      <w:rFonts w:ascii="Corbel" w:hAnsi="Corbel" w:cs="Corbel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BB023F"/>
    <w:pPr>
      <w:shd w:val="clear" w:color="auto" w:fill="FFFFFF"/>
      <w:spacing w:before="60" w:after="240" w:line="240" w:lineRule="atLeast"/>
    </w:pPr>
    <w:rPr>
      <w:rFonts w:ascii="Corbel" w:hAnsi="Corbel" w:cs="Corbe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9"/>
    <w:rPr>
      <w:sz w:val="28"/>
      <w:szCs w:val="24"/>
    </w:rPr>
  </w:style>
  <w:style w:type="paragraph" w:styleId="1">
    <w:name w:val="heading 1"/>
    <w:basedOn w:val="a"/>
    <w:next w:val="a"/>
    <w:qFormat/>
    <w:rsid w:val="00E53A01"/>
    <w:pPr>
      <w:keepNext/>
      <w:widowControl w:val="0"/>
      <w:jc w:val="center"/>
      <w:outlineLvl w:val="0"/>
    </w:pPr>
    <w:rPr>
      <w:b/>
      <w:sz w:val="40"/>
      <w:szCs w:val="20"/>
      <w:lang w:val="en-US"/>
    </w:rPr>
  </w:style>
  <w:style w:type="paragraph" w:styleId="2">
    <w:name w:val="heading 2"/>
    <w:basedOn w:val="a"/>
    <w:next w:val="a"/>
    <w:qFormat/>
    <w:rsid w:val="00E53A01"/>
    <w:pPr>
      <w:keepNext/>
      <w:ind w:firstLine="709"/>
      <w:jc w:val="center"/>
      <w:outlineLvl w:val="1"/>
    </w:pPr>
    <w:rPr>
      <w:b/>
      <w:szCs w:val="20"/>
    </w:rPr>
  </w:style>
  <w:style w:type="paragraph" w:styleId="7">
    <w:name w:val="heading 7"/>
    <w:basedOn w:val="a"/>
    <w:next w:val="a"/>
    <w:qFormat/>
    <w:rsid w:val="00E15140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E975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4FC9"/>
    <w:pPr>
      <w:ind w:left="4500"/>
      <w:jc w:val="center"/>
    </w:pPr>
  </w:style>
  <w:style w:type="paragraph" w:styleId="20">
    <w:name w:val="Body Text Indent 2"/>
    <w:basedOn w:val="a"/>
    <w:rsid w:val="00344FC9"/>
    <w:pPr>
      <w:ind w:firstLine="720"/>
      <w:jc w:val="both"/>
    </w:pPr>
  </w:style>
  <w:style w:type="paragraph" w:styleId="a4">
    <w:name w:val="header"/>
    <w:basedOn w:val="a"/>
    <w:rsid w:val="00344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FC9"/>
  </w:style>
  <w:style w:type="paragraph" w:styleId="a6">
    <w:name w:val="Balloon Text"/>
    <w:basedOn w:val="a"/>
    <w:semiHidden/>
    <w:rsid w:val="002C3A49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53A01"/>
    <w:pPr>
      <w:keepNext/>
      <w:widowControl w:val="0"/>
      <w:jc w:val="center"/>
    </w:pPr>
    <w:rPr>
      <w:b/>
      <w:snapToGrid w:val="0"/>
      <w:sz w:val="24"/>
      <w:szCs w:val="20"/>
    </w:rPr>
  </w:style>
  <w:style w:type="paragraph" w:styleId="a7">
    <w:name w:val="footer"/>
    <w:basedOn w:val="a"/>
    <w:rsid w:val="0041524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310B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D44B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4D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15140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rsid w:val="000736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24E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324E3A"/>
    <w:rPr>
      <w:color w:val="0000FF"/>
      <w:u w:val="single"/>
    </w:rPr>
  </w:style>
  <w:style w:type="paragraph" w:styleId="ab">
    <w:name w:val="Body Text"/>
    <w:basedOn w:val="a"/>
    <w:rsid w:val="006913BE"/>
    <w:pPr>
      <w:spacing w:after="120"/>
    </w:pPr>
  </w:style>
  <w:style w:type="character" w:customStyle="1" w:styleId="21">
    <w:name w:val="Основной текст (2)_"/>
    <w:link w:val="22"/>
    <w:rsid w:val="006913BE"/>
    <w:rPr>
      <w:rFonts w:ascii="Sylfaen" w:hAnsi="Sylfaen"/>
      <w:b/>
      <w:bCs/>
      <w:sz w:val="28"/>
      <w:szCs w:val="28"/>
      <w:lang w:bidi="ar-SA"/>
    </w:rPr>
  </w:style>
  <w:style w:type="character" w:customStyle="1" w:styleId="23pt">
    <w:name w:val="Основной текст (2) + Интервал 3 pt"/>
    <w:rsid w:val="006913BE"/>
    <w:rPr>
      <w:rFonts w:ascii="Sylfaen" w:hAnsi="Sylfaen" w:cs="Sylfaen"/>
      <w:b/>
      <w:bCs/>
      <w:spacing w:val="60"/>
      <w:sz w:val="28"/>
      <w:szCs w:val="28"/>
    </w:rPr>
  </w:style>
  <w:style w:type="paragraph" w:customStyle="1" w:styleId="22">
    <w:name w:val="Основной текст (2)"/>
    <w:basedOn w:val="a"/>
    <w:link w:val="21"/>
    <w:rsid w:val="006913BE"/>
    <w:pPr>
      <w:shd w:val="clear" w:color="auto" w:fill="FFFFFF"/>
      <w:spacing w:line="385" w:lineRule="exact"/>
    </w:pPr>
    <w:rPr>
      <w:rFonts w:ascii="Sylfaen" w:hAnsi="Sylfaen"/>
      <w:b/>
      <w:bCs/>
      <w:szCs w:val="28"/>
    </w:rPr>
  </w:style>
  <w:style w:type="character" w:customStyle="1" w:styleId="3">
    <w:name w:val="Основной текст (3)_"/>
    <w:link w:val="30"/>
    <w:rsid w:val="006913BE"/>
    <w:rPr>
      <w:rFonts w:ascii="Sylfaen" w:hAnsi="Sylfaen"/>
      <w:b/>
      <w:bCs/>
      <w:sz w:val="19"/>
      <w:szCs w:val="19"/>
      <w:lang w:bidi="ar-SA"/>
    </w:rPr>
  </w:style>
  <w:style w:type="character" w:customStyle="1" w:styleId="23">
    <w:name w:val="Заголовок №2_"/>
    <w:link w:val="24"/>
    <w:uiPriority w:val="99"/>
    <w:rsid w:val="006913BE"/>
    <w:rPr>
      <w:rFonts w:ascii="Sylfaen" w:hAnsi="Sylfaen"/>
      <w:b/>
      <w:bCs/>
      <w:sz w:val="28"/>
      <w:szCs w:val="28"/>
      <w:lang w:bidi="ar-SA"/>
    </w:rPr>
  </w:style>
  <w:style w:type="character" w:customStyle="1" w:styleId="25">
    <w:name w:val="Заголовок №2 + Не полужирный"/>
    <w:aliases w:val="Интервал 3 pt"/>
    <w:rsid w:val="006913BE"/>
    <w:rPr>
      <w:rFonts w:ascii="Sylfaen" w:hAnsi="Sylfaen" w:cs="Sylfaen"/>
      <w:b w:val="0"/>
      <w:bCs w:val="0"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rsid w:val="006913BE"/>
    <w:pPr>
      <w:shd w:val="clear" w:color="auto" w:fill="FFFFFF"/>
      <w:spacing w:before="300" w:after="60" w:line="240" w:lineRule="atLeast"/>
      <w:jc w:val="both"/>
    </w:pPr>
    <w:rPr>
      <w:rFonts w:ascii="Sylfaen" w:hAnsi="Sylfae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6913BE"/>
    <w:pPr>
      <w:shd w:val="clear" w:color="auto" w:fill="FFFFFF"/>
      <w:spacing w:before="360" w:line="317" w:lineRule="exact"/>
      <w:jc w:val="center"/>
      <w:outlineLvl w:val="1"/>
    </w:pPr>
    <w:rPr>
      <w:rFonts w:ascii="Sylfaen" w:hAnsi="Sylfaen"/>
      <w:b/>
      <w:bCs/>
      <w:szCs w:val="28"/>
    </w:rPr>
  </w:style>
  <w:style w:type="paragraph" w:customStyle="1" w:styleId="s1">
    <w:name w:val="s_1"/>
    <w:basedOn w:val="a"/>
    <w:rsid w:val="004565C7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4565C7"/>
    <w:pPr>
      <w:spacing w:before="100" w:beforeAutospacing="1" w:after="100" w:afterAutospacing="1"/>
    </w:pPr>
    <w:rPr>
      <w:sz w:val="24"/>
    </w:rPr>
  </w:style>
  <w:style w:type="character" w:customStyle="1" w:styleId="4">
    <w:name w:val="Основной текст (4)_"/>
    <w:basedOn w:val="a0"/>
    <w:link w:val="40"/>
    <w:uiPriority w:val="99"/>
    <w:locked/>
    <w:rsid w:val="00BB023F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023F"/>
    <w:pPr>
      <w:shd w:val="clear" w:color="auto" w:fill="FFFFFF"/>
      <w:spacing w:before="180" w:line="379" w:lineRule="exact"/>
    </w:pPr>
    <w:rPr>
      <w:b/>
      <w:bCs/>
      <w:sz w:val="27"/>
      <w:szCs w:val="27"/>
    </w:rPr>
  </w:style>
  <w:style w:type="character" w:customStyle="1" w:styleId="23pt1">
    <w:name w:val="Заголовок №2 + Интервал 3 pt1"/>
    <w:basedOn w:val="23"/>
    <w:uiPriority w:val="99"/>
    <w:rsid w:val="00BB023F"/>
    <w:rPr>
      <w:rFonts w:ascii="Times New Roman" w:hAnsi="Times New Roman"/>
      <w:b/>
      <w:bCs/>
      <w:spacing w:val="70"/>
      <w:sz w:val="26"/>
      <w:szCs w:val="26"/>
      <w:shd w:val="clear" w:color="auto" w:fill="FFFFFF"/>
      <w:lang w:bidi="ar-SA"/>
    </w:rPr>
  </w:style>
  <w:style w:type="character" w:customStyle="1" w:styleId="70">
    <w:name w:val="Основной текст (7)_"/>
    <w:basedOn w:val="a0"/>
    <w:link w:val="71"/>
    <w:uiPriority w:val="99"/>
    <w:locked/>
    <w:rsid w:val="00BB023F"/>
    <w:rPr>
      <w:rFonts w:ascii="Corbel" w:hAnsi="Corbel" w:cs="Corbel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BB023F"/>
    <w:pPr>
      <w:shd w:val="clear" w:color="auto" w:fill="FFFFFF"/>
      <w:spacing w:before="60" w:after="240" w:line="240" w:lineRule="atLeast"/>
    </w:pPr>
    <w:rPr>
      <w:rFonts w:ascii="Corbel" w:hAnsi="Corbel" w:cs="Corbe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My_DOCs\&#1082;&#1072;&#1076;&#1088;&#1099;\&#1055;&#1086;&#1083;&#1086;&#1078;&#1077;&#1085;&#1080;&#1103;\&#1087;&#1086;&#1076;&#1072;&#1088;&#1082;&#1080;\&#1091;&#1074;&#1077;&#1076;&#1086;&#1084;&#1083;&#1077;&#1085;&#1080;&#1077;%20&#1086;%20&#1087;&#1086;&#1083;&#1091;&#1095;&#1077;&#1085;&#1080;&#1080;%20&#1087;&#1086;&#1076;&#1072;&#1088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361483BDD4EA43824509B900C24B2D" ma:contentTypeVersion="1" ma:contentTypeDescription="Создание документа." ma:contentTypeScope="" ma:versionID="6ed15488c0d7e4ba90c4d8cc9489fd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_x041e__x043f__x0438__x0441__x0430__x043d__x0438__x0435_>
    <_dlc_DocId xmlns="57504d04-691e-4fc4-8f09-4f19fdbe90f6">XXJ7TYMEEKJ2-277036368-7</_dlc_DocId>
    <_dlc_DocIdUrl xmlns="57504d04-691e-4fc4-8f09-4f19fdbe90f6">
      <Url>https://vip.gov.mari.ru/uprav_delami/_layouts/DocIdRedir.aspx?ID=XXJ7TYMEEKJ2-277036368-7</Url>
      <Description>XXJ7TYMEEKJ2-277036368-7</Description>
    </_dlc_DocIdUrl>
  </documentManagement>
</p:properties>
</file>

<file path=customXml/itemProps1.xml><?xml version="1.0" encoding="utf-8"?>
<ds:datastoreItem xmlns:ds="http://schemas.openxmlformats.org/officeDocument/2006/customXml" ds:itemID="{1AE8233E-58F5-4358-8930-7DC998AD4932}"/>
</file>

<file path=customXml/itemProps2.xml><?xml version="1.0" encoding="utf-8"?>
<ds:datastoreItem xmlns:ds="http://schemas.openxmlformats.org/officeDocument/2006/customXml" ds:itemID="{715E6BF2-AF22-4FEA-99B6-0A9BE1A2DE58}"/>
</file>

<file path=customXml/itemProps3.xml><?xml version="1.0" encoding="utf-8"?>
<ds:datastoreItem xmlns:ds="http://schemas.openxmlformats.org/officeDocument/2006/customXml" ds:itemID="{F3F7B305-8BA2-42D5-8D59-1714653EC8E1}"/>
</file>

<file path=customXml/itemProps4.xml><?xml version="1.0" encoding="utf-8"?>
<ds:datastoreItem xmlns:ds="http://schemas.openxmlformats.org/officeDocument/2006/customXml" ds:itemID="{9835FE82-A09D-4A37-B9BC-FFE14679D1E6}"/>
</file>

<file path=customXml/itemProps5.xml><?xml version="1.0" encoding="utf-8"?>
<ds:datastoreItem xmlns:ds="http://schemas.openxmlformats.org/officeDocument/2006/customXml" ds:itemID="{11A1FFC7-F3CF-4D4C-8481-BC73C92763EF}"/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уведомление о получении подарка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Gosregistratyra RME</Company>
  <LinksUpToDate>false</LinksUpToDate>
  <CharactersWithSpaces>1695</CharactersWithSpaces>
  <SharedDoc>false</SharedDoc>
  <HLinks>
    <vt:vector size="108" baseType="variant"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/document/43352620/entry/1000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/document/43352620/entry/1111</vt:lpwstr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/document/43352620/entry/1000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/document/43352620/entry/1111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/document/43352620/entry/1000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/document/12112604/entry/0</vt:lpwstr>
      </vt:variant>
      <vt:variant>
        <vt:i4>5963778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/document/12112509/entry/1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/document/43352620/entry/117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/document/43352620/entry/115</vt:lpwstr>
      </vt:variant>
      <vt:variant>
        <vt:i4>6750262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/document/43352620/entry/113</vt:lpwstr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/document/43352620/entry/113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/document/43352620/entry/113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/document/43352620/entry/1300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/document/43352620/entry/105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/document/43352620/entry/1200</vt:lpwstr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/document/70103036/entry/0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/document/43352620/entry/1052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/document/43352620/entry/105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bychkov</dc:creator>
  <cp:lastModifiedBy>Упр_ВнутреннейПолитики_МякишеваМА</cp:lastModifiedBy>
  <cp:revision>2</cp:revision>
  <cp:lastPrinted>2016-09-24T15:04:00Z</cp:lastPrinted>
  <dcterms:created xsi:type="dcterms:W3CDTF">2018-11-02T11:26:00Z</dcterms:created>
  <dcterms:modified xsi:type="dcterms:W3CDTF">2018-11-02T11:26:00Z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0x0101008F361483BDD4EA43824509B900C24B2D</vt:lpwstr>
  </property>
  <property fmtid="{D5CDD505-2E9C-101B-9397-08002B2CF9AE}" pid="3" name="_dlc_DocIdItemGuid">
    <vt:lpwstr>df7389e1-a6d1-4d94-a809-ada80ebc49be</vt:lpwstr>
  </property>
</Properties>
</file>