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3837CD" w:rsidRDefault="003837CD" w:rsidP="003837CD">
            <w:r>
              <w:rPr>
                <w:lang w:val="en-US"/>
              </w:rPr>
              <w:t xml:space="preserve">28 </w:t>
            </w:r>
            <w:r>
              <w:t>августа 2021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66329" w:rsidRPr="000F79A3" w:rsidRDefault="00BB0727" w:rsidP="00266329">
            <w:pPr>
              <w:jc w:val="center"/>
            </w:pPr>
            <w:r>
              <w:t>11/55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3837CD" w:rsidP="00001856">
      <w:pPr>
        <w:jc w:val="center"/>
        <w:rPr>
          <w:b/>
        </w:rPr>
      </w:pPr>
      <w:r w:rsidRPr="003837CD">
        <w:rPr>
          <w:b/>
        </w:rPr>
        <w:t xml:space="preserve">О распределении избирательных бюллетеней для голосования </w:t>
      </w:r>
      <w:r w:rsidRPr="003837CD">
        <w:rPr>
          <w:b/>
        </w:rPr>
        <w:br/>
        <w:t>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3837CD" w:rsidP="00D116C0">
      <w:pPr>
        <w:spacing w:line="360" w:lineRule="auto"/>
        <w:ind w:firstLine="709"/>
        <w:rPr>
          <w:spacing w:val="100"/>
        </w:rPr>
      </w:pPr>
      <w:r w:rsidRPr="003837CD">
        <w:rPr>
          <w:bCs/>
        </w:rPr>
        <w:t xml:space="preserve">В соответствии с частью 14 статьи 79 Федерального закона «О выборах депутатов Государственной Думы Федерального Собрания Российской Федерации» и постановлением Центральной избирательной комиссии Республики Марий Эл от 16 июля 2021 г. № 189/1388 «О количестве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в территориальные избирательные комиссии»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3837CD" w:rsidRDefault="003837CD" w:rsidP="003837CD">
      <w:pPr>
        <w:pStyle w:val="af4"/>
        <w:widowControl/>
        <w:spacing w:after="0"/>
      </w:pPr>
      <w:r>
        <w:rPr>
          <w:szCs w:val="28"/>
        </w:rPr>
        <w:t>1. </w:t>
      </w:r>
      <w:r>
        <w:t xml:space="preserve">Утвердить прилагаемое распределение избирательных бюллетеней </w:t>
      </w:r>
      <w:r>
        <w:br/>
        <w:t xml:space="preserve">для голосования на выборах депутатов Государственной Думы Федерального Собрания Российской Федерации восьмого созыва по </w:t>
      </w:r>
      <w:r w:rsidRPr="00753163">
        <w:rPr>
          <w:szCs w:val="28"/>
        </w:rPr>
        <w:t xml:space="preserve">одномандатному избирательному округу </w:t>
      </w:r>
      <w:r w:rsidRPr="001F474A">
        <w:t>Республика Марий Эл – Марийский одно</w:t>
      </w:r>
      <w:r>
        <w:t>мандатный избирательный округ № </w:t>
      </w:r>
      <w:r w:rsidRPr="001F474A">
        <w:t>22</w:t>
      </w:r>
      <w:r>
        <w:t xml:space="preserve"> </w:t>
      </w:r>
      <w:r>
        <w:rPr>
          <w:szCs w:val="28"/>
        </w:rPr>
        <w:t xml:space="preserve">и </w:t>
      </w:r>
      <w:r>
        <w:t xml:space="preserve">федеральному избирательному округу </w:t>
      </w:r>
      <w:r>
        <w:br/>
        <w:t>в участковые избирательные комиссии.</w:t>
      </w:r>
    </w:p>
    <w:p w:rsidR="003837CD" w:rsidRPr="00965122" w:rsidRDefault="003837CD" w:rsidP="003837CD">
      <w:pPr>
        <w:spacing w:line="360" w:lineRule="auto"/>
        <w:ind w:firstLine="720"/>
      </w:pPr>
      <w:r w:rsidRPr="00965122">
        <w:t xml:space="preserve">2. Направить настоящее постановление в Центральную избирательную комиссию Республики Марий Эл </w:t>
      </w:r>
      <w:r>
        <w:t xml:space="preserve">и </w:t>
      </w:r>
      <w:r w:rsidRPr="00965122">
        <w:t>участковые избирательные комиссии избиратель</w:t>
      </w:r>
      <w:r>
        <w:t>ных участков № 432 – 448</w:t>
      </w:r>
      <w:r w:rsidRPr="00965122">
        <w:t>.</w:t>
      </w:r>
    </w:p>
    <w:p w:rsidR="003837CD" w:rsidRPr="000E415A" w:rsidRDefault="003837CD" w:rsidP="003837CD">
      <w:pPr>
        <w:spacing w:line="360" w:lineRule="auto"/>
        <w:ind w:firstLine="709"/>
        <w:rPr>
          <w:szCs w:val="24"/>
        </w:rPr>
      </w:pPr>
      <w:r w:rsidRPr="000E415A">
        <w:rPr>
          <w:szCs w:val="24"/>
        </w:rPr>
        <w:t xml:space="preserve">3. Оповестить представителей </w:t>
      </w:r>
      <w:r>
        <w:rPr>
          <w:szCs w:val="24"/>
        </w:rPr>
        <w:t>политических партий</w:t>
      </w:r>
      <w:r w:rsidRPr="000E415A">
        <w:rPr>
          <w:szCs w:val="24"/>
        </w:rPr>
        <w:t xml:space="preserve">, наименования которых указаны в избирательном бюллетене, зарегистрированных кандидатов в депутаты </w:t>
      </w:r>
      <w:r w:rsidRPr="000E415A">
        <w:rPr>
          <w:szCs w:val="28"/>
        </w:rPr>
        <w:t xml:space="preserve">Государственной Думы Федерального Собрания Российской Федерации восьмого созыва по одномандатному избирательному </w:t>
      </w:r>
      <w:r w:rsidRPr="000E415A">
        <w:rPr>
          <w:szCs w:val="28"/>
        </w:rPr>
        <w:lastRenderedPageBreak/>
        <w:t>округу Республика Марий Эл – Марийский одномандатный избирательный округ № 22</w:t>
      </w:r>
      <w:r>
        <w:rPr>
          <w:szCs w:val="28"/>
        </w:rPr>
        <w:t xml:space="preserve"> </w:t>
      </w:r>
      <w:r w:rsidRPr="000E415A">
        <w:rPr>
          <w:szCs w:val="28"/>
        </w:rPr>
        <w:t>о дате</w:t>
      </w:r>
      <w:r w:rsidRPr="000E415A">
        <w:rPr>
          <w:szCs w:val="24"/>
        </w:rPr>
        <w:t xml:space="preserve">, времени и месте передачи избирательных бюллетеней </w:t>
      </w:r>
      <w:r>
        <w:rPr>
          <w:szCs w:val="24"/>
        </w:rPr>
        <w:br/>
        <w:t xml:space="preserve">в </w:t>
      </w:r>
      <w:r w:rsidRPr="000E415A">
        <w:rPr>
          <w:szCs w:val="24"/>
        </w:rPr>
        <w:t>участковы</w:t>
      </w:r>
      <w:r>
        <w:rPr>
          <w:szCs w:val="24"/>
        </w:rPr>
        <w:t>е</w:t>
      </w:r>
      <w:r w:rsidRPr="000E415A">
        <w:rPr>
          <w:szCs w:val="24"/>
        </w:rPr>
        <w:t xml:space="preserve"> избирательны</w:t>
      </w:r>
      <w:r>
        <w:rPr>
          <w:szCs w:val="24"/>
        </w:rPr>
        <w:t>е</w:t>
      </w:r>
      <w:r w:rsidRPr="000E415A">
        <w:rPr>
          <w:szCs w:val="24"/>
        </w:rPr>
        <w:t xml:space="preserve"> комисси</w:t>
      </w:r>
      <w:r>
        <w:rPr>
          <w:szCs w:val="24"/>
        </w:rPr>
        <w:t>и</w:t>
      </w:r>
      <w:r w:rsidRPr="000E415A">
        <w:rPr>
          <w:szCs w:val="24"/>
        </w:rPr>
        <w:t xml:space="preserve">. </w:t>
      </w:r>
    </w:p>
    <w:p w:rsidR="003837CD" w:rsidRDefault="003837CD" w:rsidP="003837CD">
      <w:pPr>
        <w:pStyle w:val="a6"/>
        <w:spacing w:line="360" w:lineRule="auto"/>
      </w:pPr>
      <w:r>
        <w:rPr>
          <w:szCs w:val="28"/>
        </w:rPr>
        <w:t>4</w:t>
      </w:r>
      <w:r w:rsidRPr="001B667B">
        <w:rPr>
          <w:szCs w:val="28"/>
        </w:rPr>
        <w:t>.</w:t>
      </w:r>
      <w:r w:rsidRPr="000E415A">
        <w:t> </w:t>
      </w:r>
      <w:r w:rsidRPr="00FB37A1">
        <w:t xml:space="preserve">Разместить настоящее постановление на странице </w:t>
      </w:r>
      <w:r>
        <w:t xml:space="preserve">Оршанской районной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522DAD" w:rsidRPr="00522DAD" w:rsidRDefault="003837CD" w:rsidP="003837CD">
      <w:pPr>
        <w:pStyle w:val="a6"/>
        <w:spacing w:line="360" w:lineRule="auto"/>
        <w:rPr>
          <w:b/>
          <w:bCs/>
          <w:szCs w:val="28"/>
        </w:rPr>
      </w:pPr>
      <w:r w:rsidRPr="003837CD">
        <w:rPr>
          <w:bCs/>
        </w:rPr>
        <w:t>5</w:t>
      </w:r>
      <w:r w:rsidR="00D116C0">
        <w:t xml:space="preserve">. Контроль за исполнением настоящего постановления возложить </w:t>
      </w:r>
      <w:r>
        <w:br/>
      </w:r>
      <w:r w:rsidR="00D116C0">
        <w:t>на председателя Оршанской районной территориальной избирательной комиссии В.Г. Шабалину.</w:t>
      </w:r>
    </w:p>
    <w:p w:rsidR="00034192" w:rsidRPr="004F140A" w:rsidRDefault="00034192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837CD" w:rsidRDefault="003837CD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3837CD" w:rsidTr="00E850EC">
        <w:trPr>
          <w:jc w:val="center"/>
        </w:trPr>
        <w:tc>
          <w:tcPr>
            <w:tcW w:w="4662" w:type="dxa"/>
          </w:tcPr>
          <w:p w:rsidR="003837CD" w:rsidRDefault="003837CD" w:rsidP="00E850EC"/>
        </w:tc>
        <w:tc>
          <w:tcPr>
            <w:tcW w:w="4660" w:type="dxa"/>
          </w:tcPr>
          <w:p w:rsidR="003837CD" w:rsidRPr="00CE6852" w:rsidRDefault="003837CD" w:rsidP="00E850EC">
            <w:pPr>
              <w:pStyle w:val="1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 w:rsidR="003837CD" w:rsidRDefault="003837CD" w:rsidP="00E850EC">
            <w:pPr>
              <w:jc w:val="center"/>
            </w:pPr>
            <w:r>
              <w:t xml:space="preserve">постановлением Оршанской районной территориальной избирательной комиссии </w:t>
            </w:r>
          </w:p>
          <w:p w:rsidR="003837CD" w:rsidRDefault="003837CD" w:rsidP="004A3593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 xml:space="preserve">28 </w:t>
            </w:r>
            <w:r>
              <w:t xml:space="preserve">августа 2021 г. № </w:t>
            </w:r>
            <w:r w:rsidR="004A3593">
              <w:t>11/55</w:t>
            </w:r>
          </w:p>
        </w:tc>
      </w:tr>
    </w:tbl>
    <w:p w:rsidR="003837CD" w:rsidRPr="0009763B" w:rsidRDefault="003837CD" w:rsidP="003837CD">
      <w:pPr>
        <w:rPr>
          <w:b/>
          <w:szCs w:val="28"/>
        </w:rPr>
      </w:pPr>
    </w:p>
    <w:p w:rsidR="003837CD" w:rsidRPr="0009763B" w:rsidRDefault="003837CD" w:rsidP="003837CD">
      <w:pPr>
        <w:rPr>
          <w:b/>
          <w:szCs w:val="28"/>
        </w:rPr>
      </w:pPr>
    </w:p>
    <w:p w:rsidR="003837CD" w:rsidRPr="0009763B" w:rsidRDefault="003837CD" w:rsidP="003837CD">
      <w:pPr>
        <w:rPr>
          <w:b/>
          <w:szCs w:val="28"/>
        </w:rPr>
      </w:pPr>
    </w:p>
    <w:p w:rsidR="003837CD" w:rsidRPr="000405FB" w:rsidRDefault="003837CD" w:rsidP="003837CD">
      <w:pPr>
        <w:jc w:val="center"/>
        <w:rPr>
          <w:b/>
          <w:szCs w:val="28"/>
        </w:rPr>
      </w:pPr>
      <w:r w:rsidRPr="000405FB">
        <w:rPr>
          <w:b/>
          <w:szCs w:val="28"/>
        </w:rPr>
        <w:t xml:space="preserve">РАСПРЕДЕЛЕНИЕ </w:t>
      </w:r>
      <w:r>
        <w:rPr>
          <w:b/>
          <w:szCs w:val="28"/>
        </w:rPr>
        <w:br/>
      </w:r>
      <w:r w:rsidRPr="000405FB">
        <w:rPr>
          <w:b/>
          <w:szCs w:val="28"/>
        </w:rPr>
        <w:t xml:space="preserve">избирательных бюллетеней для голосования на выборах депутатов Государственной Думы Федерального Собрания Российской Федерации </w:t>
      </w:r>
      <w:r>
        <w:rPr>
          <w:b/>
          <w:szCs w:val="28"/>
        </w:rPr>
        <w:t>восьмого</w:t>
      </w:r>
      <w:r w:rsidRPr="000405FB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  <w:r w:rsidRPr="001B667B">
        <w:rPr>
          <w:b/>
          <w:szCs w:val="28"/>
        </w:rPr>
        <w:t xml:space="preserve">по одномандатному избирательному округу </w:t>
      </w:r>
      <w:r>
        <w:rPr>
          <w:b/>
          <w:szCs w:val="28"/>
        </w:rPr>
        <w:br/>
      </w:r>
      <w:r w:rsidRPr="001B667B">
        <w:rPr>
          <w:b/>
          <w:szCs w:val="28"/>
        </w:rPr>
        <w:t xml:space="preserve">Республика Марий Эл – Марийский одномандатный избирательный округ № 22 и федеральному избирательному округу </w:t>
      </w:r>
      <w:r>
        <w:rPr>
          <w:b/>
          <w:szCs w:val="28"/>
        </w:rPr>
        <w:br/>
      </w:r>
      <w:r w:rsidRPr="001B667B">
        <w:rPr>
          <w:b/>
          <w:szCs w:val="28"/>
        </w:rPr>
        <w:t>в участковые избирательные комиссии</w:t>
      </w:r>
    </w:p>
    <w:p w:rsidR="003837CD" w:rsidRPr="0009763B" w:rsidRDefault="003837CD" w:rsidP="003837CD">
      <w:pPr>
        <w:rPr>
          <w:szCs w:val="28"/>
        </w:rPr>
      </w:pPr>
    </w:p>
    <w:tbl>
      <w:tblPr>
        <w:tblW w:w="9358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227"/>
        <w:gridCol w:w="2976"/>
        <w:gridCol w:w="3129"/>
      </w:tblGrid>
      <w:tr w:rsidR="003837CD" w:rsidRPr="0009763B" w:rsidTr="003837CD">
        <w:trPr>
          <w:cantSplit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09763B" w:rsidRDefault="003837CD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09763B">
              <w:rPr>
                <w:szCs w:val="28"/>
              </w:rPr>
              <w:t xml:space="preserve">Номер </w:t>
            </w:r>
            <w:r w:rsidRPr="0009763B">
              <w:rPr>
                <w:szCs w:val="28"/>
              </w:rPr>
              <w:br/>
              <w:t>изб.</w:t>
            </w:r>
            <w:r w:rsidRPr="0009763B">
              <w:rPr>
                <w:szCs w:val="28"/>
              </w:rPr>
              <w:br/>
              <w:t>участка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  <w:lang w:val="en-US"/>
              </w:rPr>
            </w:pPr>
            <w:r w:rsidRPr="0009763B">
              <w:rPr>
                <w:szCs w:val="28"/>
              </w:rPr>
              <w:t>Количество зарегистрирован</w:t>
            </w:r>
            <w:r>
              <w:rPr>
                <w:szCs w:val="28"/>
              </w:rPr>
              <w:t>-</w:t>
            </w:r>
            <w:r w:rsidRPr="0009763B">
              <w:rPr>
                <w:szCs w:val="28"/>
              </w:rPr>
              <w:t>ных избирателей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по состоянию </w:t>
            </w:r>
            <w:r>
              <w:rPr>
                <w:szCs w:val="28"/>
              </w:rPr>
              <w:br/>
              <w:t xml:space="preserve">на </w:t>
            </w:r>
            <w:r w:rsidRPr="003837CD">
              <w:rPr>
                <w:szCs w:val="28"/>
              </w:rPr>
              <w:t>28.08.</w:t>
            </w:r>
            <w:r>
              <w:rPr>
                <w:szCs w:val="28"/>
              </w:rPr>
              <w:t>2021 г.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  <w:lang w:val="en-US"/>
              </w:rPr>
            </w:pPr>
            <w:r w:rsidRPr="0009763B">
              <w:rPr>
                <w:szCs w:val="28"/>
              </w:rPr>
              <w:t xml:space="preserve">Количество передаваемых </w:t>
            </w:r>
            <w:r>
              <w:rPr>
                <w:szCs w:val="28"/>
              </w:rPr>
              <w:br/>
            </w:r>
            <w:r w:rsidRPr="0009763B">
              <w:rPr>
                <w:szCs w:val="28"/>
              </w:rPr>
              <w:t>избирательных бюллетеней</w:t>
            </w:r>
          </w:p>
        </w:tc>
      </w:tr>
      <w:tr w:rsidR="003837CD" w:rsidRPr="0009763B" w:rsidTr="00E850EC">
        <w:trPr>
          <w:cantSplit/>
          <w:trHeight w:val="1054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09763B" w:rsidRDefault="003837CD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09763B" w:rsidRDefault="003837CD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09763B" w:rsidRDefault="003837CD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09763B">
              <w:rPr>
                <w:szCs w:val="28"/>
              </w:rPr>
              <w:t xml:space="preserve">по одномандатному избирательному </w:t>
            </w:r>
            <w:r>
              <w:rPr>
                <w:szCs w:val="28"/>
              </w:rPr>
              <w:br/>
            </w:r>
            <w:r w:rsidRPr="0009763B">
              <w:rPr>
                <w:szCs w:val="28"/>
              </w:rPr>
              <w:t>округу</w:t>
            </w:r>
            <w:r>
              <w:rPr>
                <w:szCs w:val="28"/>
              </w:rPr>
              <w:t xml:space="preserve"> № 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09763B" w:rsidRDefault="003837CD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09763B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федеральному </w:t>
            </w:r>
            <w:r w:rsidRPr="0009763B">
              <w:rPr>
                <w:szCs w:val="28"/>
              </w:rPr>
              <w:t>избирательному округу</w:t>
            </w:r>
          </w:p>
        </w:tc>
      </w:tr>
    </w:tbl>
    <w:p w:rsidR="003837CD" w:rsidRPr="003837CD" w:rsidRDefault="003837CD">
      <w:pPr>
        <w:rPr>
          <w:sz w:val="2"/>
          <w:szCs w:val="2"/>
          <w:lang w:val="en-US"/>
        </w:rPr>
      </w:pPr>
    </w:p>
    <w:tbl>
      <w:tblPr>
        <w:tblW w:w="9358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227"/>
        <w:gridCol w:w="2976"/>
        <w:gridCol w:w="3129"/>
      </w:tblGrid>
      <w:tr w:rsidR="003837CD" w:rsidRPr="0009763B" w:rsidTr="003837CD">
        <w:trPr>
          <w:tblHeader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2100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2100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1709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1700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1700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950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950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600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600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350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300</w:t>
            </w:r>
          </w:p>
        </w:tc>
      </w:tr>
      <w:tr w:rsidR="003837CD" w:rsidRPr="0009763B" w:rsidTr="00573152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Default="003837CD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448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</w:tr>
      <w:tr w:rsidR="003837CD" w:rsidRPr="0009763B" w:rsidTr="002709BC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09763B" w:rsidRDefault="003837CD" w:rsidP="003837CD">
            <w:pPr>
              <w:spacing w:before="40" w:after="40"/>
              <w:jc w:val="lef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3837CD" w:rsidRDefault="003837CD" w:rsidP="003837CD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10600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CD" w:rsidRPr="003837CD" w:rsidRDefault="003837CD" w:rsidP="003837CD">
            <w:pPr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10600</w:t>
            </w:r>
          </w:p>
        </w:tc>
      </w:tr>
    </w:tbl>
    <w:p w:rsidR="003837CD" w:rsidRPr="000405FB" w:rsidRDefault="003837CD" w:rsidP="003837CD">
      <w:pPr>
        <w:rPr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77"/>
        <w:gridCol w:w="3118"/>
      </w:tblGrid>
      <w:tr w:rsidR="003837CD" w:rsidRPr="0009763B" w:rsidTr="00E850E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D" w:rsidRPr="0009763B" w:rsidRDefault="003837CD" w:rsidP="003837CD">
            <w:pPr>
              <w:spacing w:before="60" w:after="60"/>
              <w:jc w:val="left"/>
              <w:rPr>
                <w:szCs w:val="28"/>
              </w:rPr>
            </w:pPr>
            <w:r w:rsidRPr="0009763B">
              <w:rPr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3837CD" w:rsidRDefault="003837CD" w:rsidP="00E850EC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3837CD" w:rsidRDefault="003837CD" w:rsidP="00E850EC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500</w:t>
            </w:r>
          </w:p>
        </w:tc>
      </w:tr>
      <w:tr w:rsidR="003837CD" w:rsidRPr="0009763B" w:rsidTr="00E850E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D" w:rsidRPr="0009763B" w:rsidRDefault="003837CD" w:rsidP="003837CD">
            <w:pPr>
              <w:spacing w:before="60" w:after="60"/>
              <w:jc w:val="left"/>
              <w:rPr>
                <w:szCs w:val="28"/>
              </w:rPr>
            </w:pPr>
            <w:r w:rsidRPr="0009763B">
              <w:rPr>
                <w:szCs w:val="28"/>
              </w:rPr>
              <w:t xml:space="preserve">Всего получено </w:t>
            </w:r>
            <w:r>
              <w:rPr>
                <w:szCs w:val="28"/>
              </w:rPr>
              <w:br/>
              <w:t>из окружной</w:t>
            </w:r>
            <w:r w:rsidRPr="0009763B">
              <w:rPr>
                <w:szCs w:val="28"/>
              </w:rPr>
              <w:t xml:space="preserve"> 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7864B1" w:rsidRDefault="007864B1" w:rsidP="00E850E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7864B1" w:rsidRDefault="007864B1" w:rsidP="00E850E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11100</w:t>
            </w:r>
          </w:p>
        </w:tc>
      </w:tr>
    </w:tbl>
    <w:p w:rsidR="003837CD" w:rsidRPr="0009763B" w:rsidRDefault="003837CD" w:rsidP="003837CD">
      <w:pPr>
        <w:rPr>
          <w:szCs w:val="28"/>
        </w:rPr>
      </w:pPr>
    </w:p>
    <w:p w:rsidR="00333FE0" w:rsidRPr="003A133F" w:rsidRDefault="001551FC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4F140A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FC" w:rsidRDefault="001551FC" w:rsidP="00EC1969">
      <w:r>
        <w:separator/>
      </w:r>
    </w:p>
  </w:endnote>
  <w:endnote w:type="continuationSeparator" w:id="1">
    <w:p w:rsidR="001551FC" w:rsidRDefault="001551F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FC" w:rsidRDefault="001551FC" w:rsidP="00EC1969">
      <w:r>
        <w:separator/>
      </w:r>
    </w:p>
  </w:footnote>
  <w:footnote w:type="continuationSeparator" w:id="1">
    <w:p w:rsidR="001551FC" w:rsidRDefault="001551F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2D01F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1551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551FC"/>
    <w:rsid w:val="00192B96"/>
    <w:rsid w:val="0019415B"/>
    <w:rsid w:val="001D316F"/>
    <w:rsid w:val="00205613"/>
    <w:rsid w:val="00242813"/>
    <w:rsid w:val="00254F2E"/>
    <w:rsid w:val="00266329"/>
    <w:rsid w:val="00267A9F"/>
    <w:rsid w:val="002B0B9E"/>
    <w:rsid w:val="002D01F4"/>
    <w:rsid w:val="002E5732"/>
    <w:rsid w:val="003614FC"/>
    <w:rsid w:val="0037613D"/>
    <w:rsid w:val="003837CD"/>
    <w:rsid w:val="0039472A"/>
    <w:rsid w:val="003A133F"/>
    <w:rsid w:val="003B0F96"/>
    <w:rsid w:val="003C11D1"/>
    <w:rsid w:val="003D2856"/>
    <w:rsid w:val="004472DA"/>
    <w:rsid w:val="00483F24"/>
    <w:rsid w:val="004A3593"/>
    <w:rsid w:val="004B38AE"/>
    <w:rsid w:val="004F0983"/>
    <w:rsid w:val="004F140A"/>
    <w:rsid w:val="005008C1"/>
    <w:rsid w:val="005148DF"/>
    <w:rsid w:val="00522730"/>
    <w:rsid w:val="00522DAD"/>
    <w:rsid w:val="00544252"/>
    <w:rsid w:val="00582B34"/>
    <w:rsid w:val="005F5948"/>
    <w:rsid w:val="00643C28"/>
    <w:rsid w:val="00675541"/>
    <w:rsid w:val="00690FBA"/>
    <w:rsid w:val="006963A5"/>
    <w:rsid w:val="006A2B53"/>
    <w:rsid w:val="006E1959"/>
    <w:rsid w:val="00725CB6"/>
    <w:rsid w:val="00744A83"/>
    <w:rsid w:val="00753C3C"/>
    <w:rsid w:val="007864B1"/>
    <w:rsid w:val="007B4CFC"/>
    <w:rsid w:val="007C4701"/>
    <w:rsid w:val="007C6DFC"/>
    <w:rsid w:val="007D0A95"/>
    <w:rsid w:val="007F6CF9"/>
    <w:rsid w:val="00823999"/>
    <w:rsid w:val="00882D43"/>
    <w:rsid w:val="008D197C"/>
    <w:rsid w:val="009564A4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77359"/>
    <w:rsid w:val="00AA2C9C"/>
    <w:rsid w:val="00AB2EB1"/>
    <w:rsid w:val="00B103F5"/>
    <w:rsid w:val="00B279DE"/>
    <w:rsid w:val="00B36D43"/>
    <w:rsid w:val="00BA6040"/>
    <w:rsid w:val="00BB0727"/>
    <w:rsid w:val="00BC171B"/>
    <w:rsid w:val="00BE2572"/>
    <w:rsid w:val="00C05418"/>
    <w:rsid w:val="00C30246"/>
    <w:rsid w:val="00C472C4"/>
    <w:rsid w:val="00C533FC"/>
    <w:rsid w:val="00C6594D"/>
    <w:rsid w:val="00CB5A49"/>
    <w:rsid w:val="00CC4E64"/>
    <w:rsid w:val="00CD00DB"/>
    <w:rsid w:val="00CE04EA"/>
    <w:rsid w:val="00CE1328"/>
    <w:rsid w:val="00CE4783"/>
    <w:rsid w:val="00D116C0"/>
    <w:rsid w:val="00D53ED1"/>
    <w:rsid w:val="00DB0845"/>
    <w:rsid w:val="00DF3066"/>
    <w:rsid w:val="00DF3A13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Проектный"/>
    <w:basedOn w:val="a"/>
    <w:rsid w:val="003837CD"/>
    <w:pPr>
      <w:widowControl w:val="0"/>
      <w:spacing w:after="120" w:line="360" w:lineRule="auto"/>
      <w:ind w:firstLine="709"/>
    </w:pPr>
  </w:style>
  <w:style w:type="character" w:styleId="af5">
    <w:name w:val="footnote reference"/>
    <w:basedOn w:val="a0"/>
    <w:uiPriority w:val="99"/>
    <w:semiHidden/>
    <w:unhideWhenUsed/>
    <w:rsid w:val="00383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XXJ7TYMEEKJ2-6626-361</_dlc_DocId>
    <_dlc_DocIdUrl xmlns="57504d04-691e-4fc4-8f09-4f19fdbe90f6">
      <Url>https://vip.gov.mari.ru/tzik/tik_orshanka/_layouts/DocIdRedir.aspx?ID=XXJ7TYMEEKJ2-6626-361</Url>
      <Description>XXJ7TYMEEKJ2-6626-361</Description>
    </_dlc_DocIdUrl>
  </documentManagement>
</p:properties>
</file>

<file path=customXml/itemProps1.xml><?xml version="1.0" encoding="utf-8"?>
<ds:datastoreItem xmlns:ds="http://schemas.openxmlformats.org/officeDocument/2006/customXml" ds:itemID="{0B8C2E11-296A-4F48-BE12-155BB47EE438}"/>
</file>

<file path=customXml/itemProps2.xml><?xml version="1.0" encoding="utf-8"?>
<ds:datastoreItem xmlns:ds="http://schemas.openxmlformats.org/officeDocument/2006/customXml" ds:itemID="{0EDDB37D-D109-4339-9DCD-C847262DE560}"/>
</file>

<file path=customXml/itemProps3.xml><?xml version="1.0" encoding="utf-8"?>
<ds:datastoreItem xmlns:ds="http://schemas.openxmlformats.org/officeDocument/2006/customXml" ds:itemID="{384EC663-7B14-46BA-9CE8-97824312378D}"/>
</file>

<file path=customXml/itemProps4.xml><?xml version="1.0" encoding="utf-8"?>
<ds:datastoreItem xmlns:ds="http://schemas.openxmlformats.org/officeDocument/2006/customXml" ds:itemID="{4AB7196D-9B56-4D10-9C76-4F6A06AE9524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3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№11/55 от 28.08.2021 г.</dc:title>
  <dc:creator>admin</dc:creator>
  <cp:lastModifiedBy>admin</cp:lastModifiedBy>
  <cp:revision>5</cp:revision>
  <cp:lastPrinted>2019-07-19T08:09:00Z</cp:lastPrinted>
  <dcterms:created xsi:type="dcterms:W3CDTF">2021-08-25T11:38:00Z</dcterms:created>
  <dcterms:modified xsi:type="dcterms:W3CDTF">2021-08-28T13:43:00Z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07859e67-3645-4fa7-87ff-b93335603cb7</vt:lpwstr>
  </property>
</Properties>
</file>