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266329" w:rsidP="00242813">
            <w:r>
              <w:rPr>
                <w:szCs w:val="28"/>
              </w:rPr>
              <w:t>2</w:t>
            </w:r>
            <w:r w:rsidR="00B103F5">
              <w:rPr>
                <w:szCs w:val="28"/>
              </w:rPr>
              <w:t>0</w:t>
            </w:r>
            <w:r w:rsidR="007F6CF9">
              <w:rPr>
                <w:szCs w:val="28"/>
              </w:rPr>
              <w:t xml:space="preserve"> </w:t>
            </w:r>
            <w:r w:rsidR="00242813">
              <w:rPr>
                <w:szCs w:val="28"/>
              </w:rPr>
              <w:t>августа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66329" w:rsidRPr="000F79A3" w:rsidRDefault="00266329" w:rsidP="00266329">
            <w:pPr>
              <w:jc w:val="center"/>
            </w:pPr>
            <w:r>
              <w:t>10</w:t>
            </w:r>
            <w:r w:rsidR="006963A5">
              <w:t>/</w:t>
            </w:r>
            <w:r>
              <w:t>53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D116C0" w:rsidP="00001856">
      <w:pPr>
        <w:jc w:val="center"/>
        <w:rPr>
          <w:b/>
        </w:rPr>
      </w:pPr>
      <w:r w:rsidRPr="00D116C0">
        <w:rPr>
          <w:b/>
        </w:rPr>
        <w:t>О формировании комиссии по списанию материальных ценностей</w:t>
      </w:r>
      <w:r w:rsidRPr="00D116C0">
        <w:rPr>
          <w:b/>
        </w:rPr>
        <w:br/>
        <w:t>в период подготовки и проведения выборов депутатов Государственной Думы Федерального Собрания Российской Федерации восьмого созыва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D116C0" w:rsidP="00D116C0">
      <w:pPr>
        <w:spacing w:line="360" w:lineRule="auto"/>
        <w:ind w:firstLine="709"/>
        <w:rPr>
          <w:spacing w:val="100"/>
        </w:rPr>
      </w:pPr>
      <w:r w:rsidRPr="00D116C0">
        <w:rPr>
          <w:bCs/>
        </w:rPr>
        <w:t>В целях списания материальных ценностей, приобретенных и израсходованных для подготовки и проведения выборов депутатов Государственной Думы Федерального Собрания Российской Федерации восьмого созыва</w:t>
      </w:r>
      <w:r w:rsidRPr="00D116C0">
        <w:rPr>
          <w:b/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D116C0" w:rsidRPr="007A3971" w:rsidRDefault="00D116C0" w:rsidP="00D116C0">
      <w:pPr>
        <w:pStyle w:val="af2"/>
        <w:spacing w:line="36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Pr="007A3971">
        <w:rPr>
          <w:b w:val="0"/>
          <w:szCs w:val="28"/>
        </w:rPr>
        <w:t>Сформировать комиссию по списанию материальных ценностей в период подготовки и проведения выборов в следующем составе</w:t>
      </w:r>
      <w:r w:rsidRPr="007A3971">
        <w:rPr>
          <w:b w:val="0"/>
          <w:bCs w:val="0"/>
        </w:rPr>
        <w:t>:</w:t>
      </w:r>
    </w:p>
    <w:p w:rsidR="00D116C0" w:rsidRDefault="00D116C0" w:rsidP="00D116C0">
      <w:pPr>
        <w:spacing w:line="360" w:lineRule="auto"/>
        <w:ind w:firstLine="900"/>
        <w:rPr>
          <w:szCs w:val="28"/>
        </w:rPr>
      </w:pPr>
      <w:r w:rsidRPr="002E723A">
        <w:rPr>
          <w:bCs/>
          <w:szCs w:val="28"/>
        </w:rPr>
        <w:t>Председатель комиссии:</w:t>
      </w:r>
      <w:r w:rsidRPr="002E723A">
        <w:rPr>
          <w:szCs w:val="28"/>
        </w:rPr>
        <w:t xml:space="preserve"> </w:t>
      </w:r>
    </w:p>
    <w:p w:rsidR="00D116C0" w:rsidRPr="002E723A" w:rsidRDefault="00D116C0" w:rsidP="00D116C0">
      <w:pPr>
        <w:spacing w:line="360" w:lineRule="auto"/>
        <w:ind w:left="708" w:firstLine="708"/>
        <w:rPr>
          <w:szCs w:val="28"/>
        </w:rPr>
      </w:pPr>
      <w:r>
        <w:rPr>
          <w:szCs w:val="28"/>
        </w:rPr>
        <w:t>– Заболотских В.В</w:t>
      </w:r>
      <w:r w:rsidRPr="002E723A">
        <w:rPr>
          <w:szCs w:val="28"/>
        </w:rPr>
        <w:t>. – заместитель председателя;</w:t>
      </w:r>
    </w:p>
    <w:p w:rsidR="00D116C0" w:rsidRDefault="00D116C0" w:rsidP="00D116C0">
      <w:pPr>
        <w:tabs>
          <w:tab w:val="left" w:pos="709"/>
          <w:tab w:val="left" w:pos="993"/>
        </w:tabs>
        <w:spacing w:line="360" w:lineRule="auto"/>
        <w:ind w:firstLine="900"/>
        <w:rPr>
          <w:szCs w:val="28"/>
        </w:rPr>
      </w:pPr>
      <w:r w:rsidRPr="002E723A">
        <w:rPr>
          <w:bCs/>
          <w:szCs w:val="28"/>
        </w:rPr>
        <w:t>Члены комиссии</w:t>
      </w:r>
      <w:r>
        <w:rPr>
          <w:bCs/>
          <w:szCs w:val="28"/>
        </w:rPr>
        <w:t>:</w:t>
      </w:r>
      <w:r w:rsidRPr="002E723A">
        <w:rPr>
          <w:szCs w:val="28"/>
        </w:rPr>
        <w:t xml:space="preserve"> </w:t>
      </w:r>
    </w:p>
    <w:p w:rsidR="00D116C0" w:rsidRPr="002E723A" w:rsidRDefault="00D116C0" w:rsidP="00D116C0">
      <w:pPr>
        <w:tabs>
          <w:tab w:val="left" w:pos="709"/>
          <w:tab w:val="left" w:pos="993"/>
        </w:tabs>
        <w:spacing w:line="360" w:lineRule="auto"/>
        <w:ind w:firstLine="90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– Краев В.А.</w:t>
      </w:r>
      <w:r w:rsidRPr="002E723A">
        <w:rPr>
          <w:szCs w:val="28"/>
        </w:rPr>
        <w:t xml:space="preserve"> – секретарь;</w:t>
      </w:r>
    </w:p>
    <w:p w:rsidR="00D116C0" w:rsidRPr="00D116C0" w:rsidRDefault="00D116C0" w:rsidP="00D116C0">
      <w:pPr>
        <w:pStyle w:val="af2"/>
        <w:spacing w:line="360" w:lineRule="auto"/>
        <w:ind w:left="516" w:firstLine="900"/>
        <w:jc w:val="both"/>
        <w:rPr>
          <w:b w:val="0"/>
          <w:szCs w:val="28"/>
        </w:rPr>
      </w:pPr>
      <w:r w:rsidRPr="00D116C0">
        <w:rPr>
          <w:b w:val="0"/>
          <w:szCs w:val="28"/>
        </w:rPr>
        <w:t>– Горшкова Т.А. – член комиссии с правом решающего голоса.</w:t>
      </w:r>
    </w:p>
    <w:p w:rsidR="00522DAD" w:rsidRPr="00522DAD" w:rsidRDefault="00D116C0" w:rsidP="00D116C0">
      <w:pPr>
        <w:pStyle w:val="af2"/>
        <w:spacing w:line="360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Контроль за исполнением настоящего постановления возложить на председателя Оршанской районной территориальной избирательной комиссии В.Г. Шабалину.</w:t>
      </w:r>
    </w:p>
    <w:p w:rsidR="00034192" w:rsidRPr="004F140A" w:rsidRDefault="00034192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254F2E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4F140A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2E" w:rsidRDefault="00254F2E" w:rsidP="00EC1969">
      <w:r>
        <w:separator/>
      </w:r>
    </w:p>
  </w:endnote>
  <w:endnote w:type="continuationSeparator" w:id="1">
    <w:p w:rsidR="00254F2E" w:rsidRDefault="00254F2E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2E" w:rsidRDefault="00254F2E" w:rsidP="00EC1969">
      <w:r>
        <w:separator/>
      </w:r>
    </w:p>
  </w:footnote>
  <w:footnote w:type="continuationSeparator" w:id="1">
    <w:p w:rsidR="00254F2E" w:rsidRDefault="00254F2E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690FB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254F2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42813"/>
    <w:rsid w:val="00254F2E"/>
    <w:rsid w:val="00266329"/>
    <w:rsid w:val="00267A9F"/>
    <w:rsid w:val="002B0B9E"/>
    <w:rsid w:val="002E5732"/>
    <w:rsid w:val="003614FC"/>
    <w:rsid w:val="0037613D"/>
    <w:rsid w:val="0039472A"/>
    <w:rsid w:val="003A133F"/>
    <w:rsid w:val="003B0F96"/>
    <w:rsid w:val="003C11D1"/>
    <w:rsid w:val="003D2856"/>
    <w:rsid w:val="004472DA"/>
    <w:rsid w:val="00483F24"/>
    <w:rsid w:val="004B38AE"/>
    <w:rsid w:val="004F0983"/>
    <w:rsid w:val="004F140A"/>
    <w:rsid w:val="005008C1"/>
    <w:rsid w:val="005148DF"/>
    <w:rsid w:val="00522730"/>
    <w:rsid w:val="00522DAD"/>
    <w:rsid w:val="00544252"/>
    <w:rsid w:val="00582B34"/>
    <w:rsid w:val="005F5948"/>
    <w:rsid w:val="00643C28"/>
    <w:rsid w:val="00675541"/>
    <w:rsid w:val="00690FBA"/>
    <w:rsid w:val="006963A5"/>
    <w:rsid w:val="006A2B53"/>
    <w:rsid w:val="006E1959"/>
    <w:rsid w:val="00725CB6"/>
    <w:rsid w:val="00744A83"/>
    <w:rsid w:val="00753C3C"/>
    <w:rsid w:val="007B4CFC"/>
    <w:rsid w:val="007C4701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116C0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формировании комиссии по списанию материальных ценностей в период подготовки и проведения выборов депутатов Государственной Думы Федерального Собрания Российской Федерации восьмого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XXJ7TYMEEKJ2-6626-359</_dlc_DocId>
    <_dlc_DocIdUrl xmlns="57504d04-691e-4fc4-8f09-4f19fdbe90f6">
      <Url>https://vip.gov.mari.ru/tzik/tik_orshanka/_layouts/DocIdRedir.aspx?ID=XXJ7TYMEEKJ2-6626-359</Url>
      <Description>XXJ7TYMEEKJ2-6626-359</Description>
    </_dlc_DocIdUrl>
  </documentManagement>
</p:properties>
</file>

<file path=customXml/itemProps1.xml><?xml version="1.0" encoding="utf-8"?>
<ds:datastoreItem xmlns:ds="http://schemas.openxmlformats.org/officeDocument/2006/customXml" ds:itemID="{D94CCB65-2BD0-431E-9B0B-59AC6E29BB55}"/>
</file>

<file path=customXml/itemProps2.xml><?xml version="1.0" encoding="utf-8"?>
<ds:datastoreItem xmlns:ds="http://schemas.openxmlformats.org/officeDocument/2006/customXml" ds:itemID="{58109011-E829-41F2-951C-BB3B3ED6BD84}"/>
</file>

<file path=customXml/itemProps3.xml><?xml version="1.0" encoding="utf-8"?>
<ds:datastoreItem xmlns:ds="http://schemas.openxmlformats.org/officeDocument/2006/customXml" ds:itemID="{EDE7E5E4-D069-4426-AC61-3D3C7529BD01}"/>
</file>

<file path=customXml/itemProps4.xml><?xml version="1.0" encoding="utf-8"?>
<ds:datastoreItem xmlns:ds="http://schemas.openxmlformats.org/officeDocument/2006/customXml" ds:itemID="{4D22B5E5-427F-4582-91CD-806D9C1E9F4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№10/53 от 20.08.2021 г.</dc:title>
  <dc:creator>admin</dc:creator>
  <cp:lastModifiedBy>admin</cp:lastModifiedBy>
  <cp:revision>4</cp:revision>
  <cp:lastPrinted>2019-07-19T08:09:00Z</cp:lastPrinted>
  <dcterms:created xsi:type="dcterms:W3CDTF">2021-08-09T10:56:00Z</dcterms:created>
  <dcterms:modified xsi:type="dcterms:W3CDTF">2021-08-25T09:55:00Z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8a687466-0337-4117-a008-cef9a2b902bf</vt:lpwstr>
  </property>
</Properties>
</file>