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D6399D" w:rsidP="00D6399D">
            <w:r>
              <w:rPr>
                <w:szCs w:val="28"/>
              </w:rPr>
              <w:t>2</w:t>
            </w:r>
            <w:r w:rsidR="00B103F5">
              <w:rPr>
                <w:szCs w:val="28"/>
              </w:rPr>
              <w:t>0</w:t>
            </w:r>
            <w:r w:rsidR="007F6CF9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745C8A" w:rsidRDefault="00D6399D" w:rsidP="00D6399D">
            <w:pPr>
              <w:jc w:val="center"/>
              <w:rPr>
                <w:lang w:val="en-US"/>
              </w:rPr>
            </w:pPr>
            <w:r>
              <w:t>10</w:t>
            </w:r>
            <w:r w:rsidR="006963A5">
              <w:t>/</w:t>
            </w:r>
            <w:r>
              <w:t>51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1D3D40" w:rsidP="00001856">
      <w:pPr>
        <w:jc w:val="center"/>
        <w:rPr>
          <w:b/>
        </w:rPr>
      </w:pPr>
      <w:r w:rsidRPr="001D3D40">
        <w:rPr>
          <w:b/>
        </w:rPr>
        <w:t>Об утверждении плана закупок товаров, работ, услуг</w:t>
      </w:r>
      <w:r w:rsidRPr="001D3D40">
        <w:rPr>
          <w:b/>
        </w:rPr>
        <w:br/>
        <w:t>при подготовке и проведении выборов депутатов Государственной Думы Федерального Собрания Российской Федерации восьмого созыва Оршанской районной территориальной избирательной комиссии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1D3D40" w:rsidRDefault="001D3D40" w:rsidP="00CE4783">
      <w:pPr>
        <w:pStyle w:val="aa"/>
        <w:ind w:right="-6"/>
        <w:rPr>
          <w:b w:val="0"/>
          <w:szCs w:val="28"/>
        </w:rPr>
      </w:pPr>
    </w:p>
    <w:p w:rsidR="003D2856" w:rsidRDefault="00D6399D" w:rsidP="00D6399D">
      <w:pPr>
        <w:spacing w:line="360" w:lineRule="auto"/>
        <w:ind w:firstLine="709"/>
        <w:rPr>
          <w:spacing w:val="100"/>
        </w:rPr>
      </w:pPr>
      <w:r w:rsidRPr="00D6399D">
        <w:rPr>
          <w:bCs/>
        </w:rPr>
        <w:t xml:space="preserve"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>
        <w:rPr>
          <w:bCs/>
        </w:rPr>
        <w:br/>
      </w:r>
      <w:r w:rsidRPr="00D6399D">
        <w:rPr>
          <w:bCs/>
        </w:rPr>
        <w:t xml:space="preserve">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D6399D" w:rsidRPr="00B303D4" w:rsidRDefault="00D6399D" w:rsidP="00D6399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Внести изменение в постановление </w:t>
      </w:r>
      <w:r w:rsidRPr="00D6399D">
        <w:rPr>
          <w:szCs w:val="28"/>
        </w:rPr>
        <w:t>Оршанской районной</w:t>
      </w:r>
      <w:r w:rsidRPr="00D6399D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от 30 июля 2021 г. № 6/38 </w:t>
      </w:r>
      <w:r>
        <w:rPr>
          <w:szCs w:val="28"/>
        </w:rPr>
        <w:br/>
        <w:t>«</w:t>
      </w:r>
      <w:r w:rsidRPr="0048304F">
        <w:rPr>
          <w:szCs w:val="28"/>
        </w:rPr>
        <w:t>Об утверждении плана закупок товаров, работ, услуг</w:t>
      </w:r>
      <w:r>
        <w:rPr>
          <w:szCs w:val="28"/>
        </w:rPr>
        <w:t xml:space="preserve"> </w:t>
      </w:r>
      <w:r w:rsidRPr="0048304F">
        <w:rPr>
          <w:szCs w:val="28"/>
        </w:rPr>
        <w:t xml:space="preserve">при подготовке </w:t>
      </w:r>
      <w:r>
        <w:rPr>
          <w:szCs w:val="28"/>
        </w:rPr>
        <w:br/>
      </w:r>
      <w:r w:rsidRPr="0048304F">
        <w:rPr>
          <w:szCs w:val="28"/>
        </w:rPr>
        <w:t xml:space="preserve">и проведении выборов депутатов Государственной Думы Федерального Собрания Российской Федерации восьмого созыва </w:t>
      </w:r>
      <w:r w:rsidRPr="00D6399D">
        <w:rPr>
          <w:szCs w:val="28"/>
        </w:rPr>
        <w:t>Оршанской районной</w:t>
      </w:r>
      <w:r w:rsidRPr="00D6399D">
        <w:rPr>
          <w:b/>
          <w:szCs w:val="28"/>
        </w:rPr>
        <w:t xml:space="preserve"> </w:t>
      </w:r>
      <w:r w:rsidRPr="0048304F">
        <w:rPr>
          <w:szCs w:val="28"/>
        </w:rPr>
        <w:t>территориальной избирательной комиссии</w:t>
      </w:r>
      <w:r>
        <w:rPr>
          <w:szCs w:val="28"/>
        </w:rPr>
        <w:t xml:space="preserve">», изложив план закупок товаров, работ, услуг </w:t>
      </w:r>
      <w:r w:rsidRPr="00B303D4">
        <w:rPr>
          <w:szCs w:val="28"/>
        </w:rPr>
        <w:t>при подготовке</w:t>
      </w:r>
      <w:r>
        <w:rPr>
          <w:szCs w:val="28"/>
        </w:rPr>
        <w:t xml:space="preserve"> </w:t>
      </w:r>
      <w:r w:rsidRPr="00B303D4">
        <w:rPr>
          <w:szCs w:val="28"/>
        </w:rPr>
        <w:t>и проведении выборов депутатов Государственной Думы Федерального Собрания Российской Федерации</w:t>
      </w:r>
      <w:r>
        <w:rPr>
          <w:szCs w:val="28"/>
        </w:rPr>
        <w:t xml:space="preserve"> восьмого созыва</w:t>
      </w:r>
      <w:r w:rsidRPr="00B303D4">
        <w:rPr>
          <w:szCs w:val="28"/>
        </w:rPr>
        <w:t xml:space="preserve"> </w:t>
      </w:r>
      <w:r w:rsidRPr="00D6399D">
        <w:rPr>
          <w:szCs w:val="28"/>
        </w:rPr>
        <w:t>Оршанской районной</w:t>
      </w:r>
      <w:r w:rsidRPr="00D6399D">
        <w:rPr>
          <w:b/>
          <w:szCs w:val="28"/>
        </w:rPr>
        <w:t xml:space="preserve"> </w:t>
      </w:r>
      <w:r>
        <w:rPr>
          <w:szCs w:val="28"/>
        </w:rPr>
        <w:t>территориальной избирательной комиссии в новой редакции</w:t>
      </w:r>
      <w:r w:rsidRPr="00B303D4">
        <w:rPr>
          <w:szCs w:val="28"/>
        </w:rPr>
        <w:t xml:space="preserve"> (прилагается).</w:t>
      </w:r>
    </w:p>
    <w:p w:rsidR="001D3D40" w:rsidRDefault="00D6399D" w:rsidP="00D6399D">
      <w:pPr>
        <w:spacing w:line="360" w:lineRule="auto"/>
        <w:ind w:firstLine="709"/>
        <w:rPr>
          <w:szCs w:val="28"/>
        </w:rPr>
      </w:pPr>
      <w:r w:rsidRPr="00473347">
        <w:rPr>
          <w:szCs w:val="28"/>
        </w:rPr>
        <w:t xml:space="preserve">2. Направить настоящее постановление в </w:t>
      </w:r>
      <w:r>
        <w:rPr>
          <w:szCs w:val="28"/>
        </w:rPr>
        <w:t>Центральную и</w:t>
      </w:r>
      <w:r w:rsidRPr="00473347">
        <w:rPr>
          <w:szCs w:val="28"/>
        </w:rPr>
        <w:t xml:space="preserve">збирательную комиссию </w:t>
      </w:r>
      <w:r>
        <w:rPr>
          <w:szCs w:val="28"/>
        </w:rPr>
        <w:t>Республики Марий Эл в срок до 23 августа 2021 г.</w:t>
      </w:r>
    </w:p>
    <w:p w:rsidR="001D3D40" w:rsidRPr="00240B05" w:rsidRDefault="001D3D40" w:rsidP="00D6399D">
      <w:pPr>
        <w:spacing w:line="360" w:lineRule="auto"/>
        <w:ind w:firstLine="709"/>
        <w:rPr>
          <w:szCs w:val="28"/>
        </w:rPr>
      </w:pPr>
      <w:r w:rsidRPr="00240B05">
        <w:rPr>
          <w:szCs w:val="28"/>
        </w:rPr>
        <w:lastRenderedPageBreak/>
        <w:t>3.</w:t>
      </w:r>
      <w:r>
        <w:rPr>
          <w:b/>
          <w:szCs w:val="28"/>
        </w:rPr>
        <w:t> </w:t>
      </w:r>
      <w:r w:rsidRPr="00240B05">
        <w:rPr>
          <w:szCs w:val="28"/>
        </w:rPr>
        <w:t xml:space="preserve">Разместить настоящее постановление на странице </w:t>
      </w:r>
      <w:r w:rsidRPr="001D3D40">
        <w:rPr>
          <w:szCs w:val="28"/>
        </w:rPr>
        <w:t>Оршанской районной</w:t>
      </w:r>
      <w:r w:rsidRPr="001D3D40">
        <w:rPr>
          <w:b/>
          <w:szCs w:val="28"/>
        </w:rPr>
        <w:t xml:space="preserve"> </w:t>
      </w:r>
      <w:r w:rsidRPr="00240B05">
        <w:rPr>
          <w:szCs w:val="28"/>
        </w:rPr>
        <w:t>территориальной избирательной комиссии</w:t>
      </w:r>
      <w:r>
        <w:rPr>
          <w:szCs w:val="28"/>
        </w:rPr>
        <w:t xml:space="preserve"> </w:t>
      </w:r>
      <w:r w:rsidRPr="00240B05">
        <w:rPr>
          <w:szCs w:val="28"/>
        </w:rPr>
        <w:t>на официальном интернет-портале Республики Марий Эл</w:t>
      </w:r>
      <w:r>
        <w:rPr>
          <w:szCs w:val="28"/>
        </w:rPr>
        <w:t>.</w:t>
      </w:r>
    </w:p>
    <w:p w:rsidR="00034192" w:rsidRPr="00F10B12" w:rsidRDefault="001D3D40" w:rsidP="00D6399D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B40">
        <w:rPr>
          <w:color w:val="000000"/>
          <w:sz w:val="28"/>
          <w:szCs w:val="28"/>
        </w:rPr>
        <w:t>4. Контроль за исполнением настоящего постановления возложить</w:t>
      </w:r>
      <w:r>
        <w:rPr>
          <w:color w:val="000000"/>
          <w:sz w:val="28"/>
          <w:szCs w:val="28"/>
        </w:rPr>
        <w:br/>
      </w:r>
      <w:r w:rsidRPr="00900B4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члена</w:t>
      </w:r>
      <w:r w:rsidRPr="00900B40">
        <w:rPr>
          <w:color w:val="000000"/>
          <w:sz w:val="28"/>
          <w:szCs w:val="28"/>
        </w:rPr>
        <w:t xml:space="preserve"> </w:t>
      </w:r>
      <w:r w:rsidRPr="001D3D40">
        <w:rPr>
          <w:color w:val="000000"/>
          <w:sz w:val="28"/>
          <w:szCs w:val="28"/>
        </w:rPr>
        <w:t>Оршанской районной</w:t>
      </w:r>
      <w:r w:rsidRPr="001D3D40">
        <w:rPr>
          <w:b/>
          <w:color w:val="000000"/>
          <w:sz w:val="28"/>
          <w:szCs w:val="28"/>
        </w:rPr>
        <w:t xml:space="preserve"> </w:t>
      </w:r>
      <w:r w:rsidRPr="00900B40">
        <w:rPr>
          <w:color w:val="000000"/>
          <w:sz w:val="28"/>
          <w:szCs w:val="28"/>
        </w:rPr>
        <w:t>территориальной избирательной комиссии</w:t>
      </w:r>
      <w:r>
        <w:rPr>
          <w:color w:val="000000"/>
          <w:sz w:val="28"/>
          <w:szCs w:val="28"/>
        </w:rPr>
        <w:t xml:space="preserve"> Т.А. Горшкову</w:t>
      </w:r>
      <w:r w:rsidRPr="00900B40">
        <w:rPr>
          <w:color w:val="000000"/>
          <w:sz w:val="28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944687" w:rsidP="00F00324">
      <w:pPr>
        <w:rPr>
          <w:sz w:val="2"/>
          <w:szCs w:val="2"/>
        </w:rPr>
      </w:pPr>
    </w:p>
    <w:sectPr w:rsidR="00333FE0" w:rsidRPr="003A133F" w:rsidSect="001D3D40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87" w:rsidRDefault="00944687" w:rsidP="00EC1969">
      <w:r>
        <w:separator/>
      </w:r>
    </w:p>
  </w:endnote>
  <w:endnote w:type="continuationSeparator" w:id="1">
    <w:p w:rsidR="00944687" w:rsidRDefault="00944687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87" w:rsidRDefault="00944687" w:rsidP="00EC1969">
      <w:r>
        <w:separator/>
      </w:r>
    </w:p>
  </w:footnote>
  <w:footnote w:type="continuationSeparator" w:id="1">
    <w:p w:rsidR="00944687" w:rsidRDefault="00944687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2906C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9446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4562E"/>
    <w:rsid w:val="00065D58"/>
    <w:rsid w:val="000D2F02"/>
    <w:rsid w:val="000F79A3"/>
    <w:rsid w:val="00126F07"/>
    <w:rsid w:val="00192B96"/>
    <w:rsid w:val="0019415B"/>
    <w:rsid w:val="001D316F"/>
    <w:rsid w:val="001D3D40"/>
    <w:rsid w:val="00205613"/>
    <w:rsid w:val="00267A9F"/>
    <w:rsid w:val="002906C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5008C1"/>
    <w:rsid w:val="00522730"/>
    <w:rsid w:val="00544252"/>
    <w:rsid w:val="00582B34"/>
    <w:rsid w:val="005F5948"/>
    <w:rsid w:val="00643C28"/>
    <w:rsid w:val="00675541"/>
    <w:rsid w:val="00692E8F"/>
    <w:rsid w:val="006963A5"/>
    <w:rsid w:val="006A2B53"/>
    <w:rsid w:val="006E1959"/>
    <w:rsid w:val="00725CB6"/>
    <w:rsid w:val="00744A83"/>
    <w:rsid w:val="00745C8A"/>
    <w:rsid w:val="00753C3C"/>
    <w:rsid w:val="007B4CFC"/>
    <w:rsid w:val="007C6DFC"/>
    <w:rsid w:val="007F6CF9"/>
    <w:rsid w:val="00823999"/>
    <w:rsid w:val="00882D43"/>
    <w:rsid w:val="008D197C"/>
    <w:rsid w:val="00944687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1328"/>
    <w:rsid w:val="00CE4783"/>
    <w:rsid w:val="00D53ED1"/>
    <w:rsid w:val="00D6399D"/>
    <w:rsid w:val="00DB0845"/>
    <w:rsid w:val="00DB69E9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утверждении плана закупок товаров, работ, услуг
при подготовке и проведении выборов депутатов Государственной Думы Федерального Собрания Российской Федерации восьмого созыва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XXJ7TYMEEKJ2-6626-357</_dlc_DocId>
    <_dlc_DocIdUrl xmlns="57504d04-691e-4fc4-8f09-4f19fdbe90f6">
      <Url>https://vip.gov.mari.ru/tzik/tik_orshanka/_layouts/DocIdRedir.aspx?ID=XXJ7TYMEEKJ2-6626-357</Url>
      <Description>XXJ7TYMEEKJ2-6626-357</Description>
    </_dlc_DocIdUrl>
  </documentManagement>
</p:properties>
</file>

<file path=customXml/itemProps1.xml><?xml version="1.0" encoding="utf-8"?>
<ds:datastoreItem xmlns:ds="http://schemas.openxmlformats.org/officeDocument/2006/customXml" ds:itemID="{F852A5D3-A98D-4B83-8213-EFCC060F00B3}"/>
</file>

<file path=customXml/itemProps2.xml><?xml version="1.0" encoding="utf-8"?>
<ds:datastoreItem xmlns:ds="http://schemas.openxmlformats.org/officeDocument/2006/customXml" ds:itemID="{58A53213-638B-4346-A9F1-FC69A7F5F714}"/>
</file>

<file path=customXml/itemProps3.xml><?xml version="1.0" encoding="utf-8"?>
<ds:datastoreItem xmlns:ds="http://schemas.openxmlformats.org/officeDocument/2006/customXml" ds:itemID="{C9213F9D-ED7C-42F6-AA85-09888A1787FB}"/>
</file>

<file path=customXml/itemProps4.xml><?xml version="1.0" encoding="utf-8"?>
<ds:datastoreItem xmlns:ds="http://schemas.openxmlformats.org/officeDocument/2006/customXml" ds:itemID="{57BC3A90-2A6F-418A-B93D-6A016331491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№10/51 от 20.08.2021 г.</dc:title>
  <dc:creator>admin</dc:creator>
  <cp:lastModifiedBy>admin</cp:lastModifiedBy>
  <cp:revision>2</cp:revision>
  <cp:lastPrinted>2019-07-19T08:09:00Z</cp:lastPrinted>
  <dcterms:created xsi:type="dcterms:W3CDTF">2021-08-20T11:48:00Z</dcterms:created>
  <dcterms:modified xsi:type="dcterms:W3CDTF">2021-08-20T11:48:00Z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b34e8000-030d-478f-bdf0-96822bfaffb7</vt:lpwstr>
  </property>
</Properties>
</file>