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795C46" w:rsidP="00CE4783">
      <w:pPr>
        <w:jc w:val="center"/>
        <w:rPr>
          <w:b/>
          <w:color w:val="000000"/>
          <w:szCs w:val="28"/>
        </w:rPr>
      </w:pPr>
      <w:r w:rsidRPr="00795C46">
        <w:rPr>
          <w:b/>
          <w:color w:val="000000"/>
          <w:szCs w:val="28"/>
        </w:rPr>
        <w:t xml:space="preserve">ОРШАНСКАЯ </w:t>
      </w:r>
      <w:r w:rsidR="00CE4783">
        <w:rPr>
          <w:b/>
          <w:color w:val="000000"/>
          <w:szCs w:val="28"/>
        </w:rPr>
        <w:t>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95C46" w:rsidP="00204C3D">
            <w:r w:rsidRPr="00795C46">
              <w:rPr>
                <w:lang w:val="en-US"/>
              </w:rPr>
              <w:t>16</w:t>
            </w:r>
            <w:r w:rsidRPr="00795C46">
              <w:t xml:space="preserve"> августа 2021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795C46" w:rsidRDefault="00795C46" w:rsidP="00464FD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A7C88">
              <w:t>/</w:t>
            </w:r>
            <w:r>
              <w:rPr>
                <w:lang w:val="en-US"/>
              </w:rPr>
              <w:t>47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видеорегистрации</w:t>
      </w:r>
      <w:r w:rsidR="00EA586B">
        <w:t xml:space="preserve"> </w:t>
      </w:r>
      <w:r w:rsidR="000A701F">
        <w:t>(</w:t>
      </w:r>
      <w:r w:rsidR="000A701F" w:rsidRPr="00C259E1">
        <w:t xml:space="preserve">видеофиксации)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r w:rsidR="00795C46" w:rsidRPr="00795C46">
        <w:t xml:space="preserve">Оршанская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795C46" w:rsidRPr="00795C46">
        <w:t>Оршанск</w:t>
      </w:r>
      <w:r w:rsidR="00795C46">
        <w:t>ой</w:t>
      </w:r>
      <w:r w:rsidR="00795C46" w:rsidRPr="00795C46">
        <w:t xml:space="preserve"> </w:t>
      </w:r>
      <w:r w:rsidR="008C0EB3">
        <w:t>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795C46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>за применение средств видеофиксации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795C46">
        <w:rPr>
          <w:szCs w:val="28"/>
        </w:rPr>
        <w:t>Оршанской</w:t>
      </w:r>
      <w:r w:rsidR="00795C46" w:rsidRPr="00795C46">
        <w:rPr>
          <w:szCs w:val="28"/>
        </w:rPr>
        <w:t xml:space="preserve">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Pr="00795C46" w:rsidRDefault="00B36D43" w:rsidP="00795C46">
      <w:pPr>
        <w:pStyle w:val="af1"/>
        <w:spacing w:line="312" w:lineRule="auto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795C46" w:rsidRPr="00795C46">
              <w:rPr>
                <w:szCs w:val="28"/>
              </w:rPr>
              <w:t xml:space="preserve">Оршанской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95C46" w:rsidP="001D596F">
            <w:pPr>
              <w:pStyle w:val="a8"/>
              <w:jc w:val="right"/>
              <w:rPr>
                <w:szCs w:val="28"/>
              </w:rPr>
            </w:pPr>
            <w:r w:rsidRPr="00795C46"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795C46" w:rsidRPr="00795C46">
              <w:rPr>
                <w:szCs w:val="28"/>
              </w:rPr>
              <w:t xml:space="preserve">Оршанской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95C46" w:rsidP="00C05418">
            <w:pPr>
              <w:pStyle w:val="a8"/>
              <w:jc w:val="right"/>
              <w:rPr>
                <w:szCs w:val="28"/>
              </w:rPr>
            </w:pPr>
            <w:r w:rsidRPr="00795C46">
              <w:rPr>
                <w:szCs w:val="28"/>
              </w:rPr>
              <w:t>В.А. Краев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795C46" w:rsidRPr="00795C46">
        <w:rPr>
          <w:szCs w:val="28"/>
        </w:rPr>
        <w:t xml:space="preserve">Оршанской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443A81">
        <w:t>16</w:t>
      </w:r>
      <w:r w:rsidR="00DA7C88">
        <w:t>.0</w:t>
      </w:r>
      <w:r w:rsidR="00443A81">
        <w:t>8</w:t>
      </w:r>
      <w:r w:rsidR="00DA7C88">
        <w:t>.2021</w:t>
      </w:r>
      <w:r w:rsidRPr="00D14D85">
        <w:t xml:space="preserve"> года №</w:t>
      </w:r>
      <w:bookmarkStart w:id="0" w:name="_GoBack"/>
      <w:bookmarkEnd w:id="0"/>
      <w:r w:rsidR="00443A81">
        <w:t>9/47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795C46" w:rsidRPr="00795C46">
        <w:rPr>
          <w:b/>
          <w:szCs w:val="28"/>
        </w:rPr>
        <w:t xml:space="preserve">Оршанской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795C46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Горшкова Татьяна Аркадьевна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795C46" w:rsidRPr="00795C46">
              <w:rPr>
                <w:szCs w:val="28"/>
              </w:rPr>
              <w:t xml:space="preserve">Оршанской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795C46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Смирнова Ольга Александровна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795C46" w:rsidRPr="00795C46">
              <w:rPr>
                <w:szCs w:val="28"/>
              </w:rPr>
              <w:t xml:space="preserve">Оршанской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86" w:rsidRDefault="003D7386" w:rsidP="00EC1969">
      <w:r>
        <w:separator/>
      </w:r>
    </w:p>
  </w:endnote>
  <w:endnote w:type="continuationSeparator" w:id="1">
    <w:p w:rsidR="003D7386" w:rsidRDefault="003D7386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C6342B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86" w:rsidRDefault="003D7386" w:rsidP="00EC1969">
      <w:r>
        <w:separator/>
      </w:r>
    </w:p>
  </w:footnote>
  <w:footnote w:type="continuationSeparator" w:id="1">
    <w:p w:rsidR="003D7386" w:rsidRDefault="003D7386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6342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D73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D7386"/>
    <w:rsid w:val="003E5759"/>
    <w:rsid w:val="003F7332"/>
    <w:rsid w:val="00443A81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95C4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92CA0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6342B"/>
    <w:rsid w:val="00C80BD7"/>
    <w:rsid w:val="00C8283E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XXJ7TYMEEKJ2-6626-353</_dlc_DocId>
    <_dlc_DocIdUrl xmlns="57504d04-691e-4fc4-8f09-4f19fdbe90f6">
      <Url>https://vip.gov.mari.ru/tzik/tik_orshanka/_layouts/DocIdRedir.aspx?ID=XXJ7TYMEEKJ2-6626-353</Url>
      <Description>XXJ7TYMEEKJ2-6626-353</Description>
    </_dlc_DocIdUrl>
    <_x041e__x043f__x0438__x0441__x0430__x043d__x0438__x0435_ xmlns="0c7e5a4a-bce9-4dd3-b007-e435ce122f8b">О применении средств видеорегистрации (видеофиксации) 
на выборах депутатов Государственной Думы 
Федерального Собрания Российской Федерации восьмого созыва, назначенных на 19 сентября 2021 года</_x041e__x043f__x0438__x0441__x0430__x043d__x0438__x0435_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E66C0-6E6F-4D1E-B6D3-F63BF1613917}"/>
</file>

<file path=customXml/itemProps2.xml><?xml version="1.0" encoding="utf-8"?>
<ds:datastoreItem xmlns:ds="http://schemas.openxmlformats.org/officeDocument/2006/customXml" ds:itemID="{9CB80F1C-7CF7-4FDC-8EC9-3EA02BBA43D5}"/>
</file>

<file path=customXml/itemProps3.xml><?xml version="1.0" encoding="utf-8"?>
<ds:datastoreItem xmlns:ds="http://schemas.openxmlformats.org/officeDocument/2006/customXml" ds:itemID="{8E19A3F8-2625-4207-8630-C127AD458C1D}"/>
</file>

<file path=customXml/itemProps4.xml><?xml version="1.0" encoding="utf-8"?>
<ds:datastoreItem xmlns:ds="http://schemas.openxmlformats.org/officeDocument/2006/customXml" ds:itemID="{DB15F143-8298-4EE0-8A4D-DB9D2CCB36C9}"/>
</file>

<file path=customXml/itemProps5.xml><?xml version="1.0" encoding="utf-8"?>
<ds:datastoreItem xmlns:ds="http://schemas.openxmlformats.org/officeDocument/2006/customXml" ds:itemID="{48610C13-8892-4940-B463-A0F384B2BC4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№9/47 от 16.08.2021 г.</dc:title>
  <dc:creator>admin</dc:creator>
  <cp:lastModifiedBy>admin</cp:lastModifiedBy>
  <cp:revision>3</cp:revision>
  <cp:lastPrinted>2021-08-19T06:58:00Z</cp:lastPrinted>
  <dcterms:created xsi:type="dcterms:W3CDTF">2021-08-19T06:26:00Z</dcterms:created>
  <dcterms:modified xsi:type="dcterms:W3CDTF">2021-08-19T06:58:00Z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f588bef8-e0a2-40c9-9309-9f8800687864</vt:lpwstr>
  </property>
</Properties>
</file>