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71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6384"/>
        <w:gridCol w:w="851"/>
      </w:tblGrid>
      <w:tr w:rsidR="00CE4783" w:rsidRPr="00D34B64" w:rsidTr="00034192">
        <w:trPr>
          <w:trHeight w:val="80"/>
          <w:jc w:val="center"/>
        </w:trPr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CE4783" w:rsidRPr="00CE4783" w:rsidRDefault="00D23CBF" w:rsidP="00D23CBF">
            <w:r>
              <w:rPr>
                <w:szCs w:val="28"/>
              </w:rPr>
              <w:t>1</w:t>
            </w:r>
            <w:r w:rsidR="00B103F5">
              <w:rPr>
                <w:szCs w:val="28"/>
              </w:rPr>
              <w:t>0</w:t>
            </w:r>
            <w:r w:rsidR="007F6CF9">
              <w:rPr>
                <w:szCs w:val="28"/>
              </w:rPr>
              <w:t xml:space="preserve"> </w:t>
            </w:r>
            <w:r>
              <w:rPr>
                <w:szCs w:val="28"/>
              </w:rPr>
              <w:t>августа</w:t>
            </w:r>
            <w:r w:rsidR="007F6CF9">
              <w:rPr>
                <w:szCs w:val="28"/>
              </w:rPr>
              <w:t xml:space="preserve"> 20</w:t>
            </w:r>
            <w:r w:rsidR="003D2856">
              <w:rPr>
                <w:szCs w:val="28"/>
              </w:rPr>
              <w:t>21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8B2DB3" w:rsidRPr="000F79A3" w:rsidRDefault="00D23CBF" w:rsidP="008B2DB3">
            <w:pPr>
              <w:jc w:val="center"/>
            </w:pPr>
            <w:r>
              <w:t>8</w:t>
            </w:r>
            <w:r w:rsidR="006963A5">
              <w:t>/</w:t>
            </w:r>
            <w:r>
              <w:t>4</w:t>
            </w:r>
            <w:r w:rsidR="008B2DB3">
              <w:t>3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001856" w:rsidRPr="00001856" w:rsidRDefault="00D23CBF" w:rsidP="00001856">
      <w:pPr>
        <w:jc w:val="center"/>
        <w:rPr>
          <w:b/>
        </w:rPr>
      </w:pPr>
      <w:r w:rsidRPr="00D23CBF">
        <w:rPr>
          <w:b/>
        </w:rPr>
        <w:t>О</w:t>
      </w:r>
      <w:r w:rsidR="00221493">
        <w:rPr>
          <w:b/>
        </w:rPr>
        <w:t>б</w:t>
      </w:r>
      <w:r w:rsidRPr="00D23CBF">
        <w:rPr>
          <w:b/>
        </w:rPr>
        <w:t xml:space="preserve"> определении места и времени проведения жеребьевки по распределению между политическими партиями, зарегистрировавшими федеральные списки кандидатов, и кандидатами, зарегистрированными по одномандатному избирательному округу Республика Марий Эл – Марийский одномандатный избирательный округ № 22</w:t>
      </w:r>
    </w:p>
    <w:p w:rsidR="00CE4783" w:rsidRDefault="00CE4783" w:rsidP="00CE4783">
      <w:pPr>
        <w:pStyle w:val="aa"/>
        <w:ind w:right="-6"/>
        <w:rPr>
          <w:b w:val="0"/>
          <w:szCs w:val="28"/>
        </w:rPr>
      </w:pPr>
    </w:p>
    <w:p w:rsidR="001D3D40" w:rsidRDefault="001D3D40" w:rsidP="00CE4783">
      <w:pPr>
        <w:pStyle w:val="aa"/>
        <w:ind w:right="-6"/>
        <w:rPr>
          <w:b w:val="0"/>
          <w:szCs w:val="28"/>
        </w:rPr>
      </w:pPr>
    </w:p>
    <w:p w:rsidR="003D2856" w:rsidRDefault="00D23CBF" w:rsidP="00D23CBF">
      <w:pPr>
        <w:spacing w:line="360" w:lineRule="auto"/>
        <w:ind w:firstLine="709"/>
        <w:rPr>
          <w:spacing w:val="100"/>
        </w:rPr>
      </w:pPr>
      <w:r w:rsidRPr="00D23CBF">
        <w:rPr>
          <w:bCs/>
        </w:rPr>
        <w:t>В соответствии с частью 6 статьи 66 Федерального закона</w:t>
      </w:r>
      <w:r w:rsidRPr="00D23CBF">
        <w:rPr>
          <w:bCs/>
        </w:rPr>
        <w:br/>
        <w:t>от 22 февраля 2014 г. № 20-ФЗ «О выборах депутатов Государственной Думы Федерального Собрания Российской Федерации», постановления Центральной избирательной комиссии Российской Федерации от 04 августа 2021 г. № 36/291-8 «О порядках проведения жеребьевок по распределению между политическими партиями, зарегистрировавшими федеральные списки кандидатов, зарегистрированными кандидатами, выдвинутыми по одномандатным избирательным округам, печатной площади для опубликования предвыборных агитационных материалов в общероссийских государственных печатных изданиях, региональных государственных периодических печатных изданиях», постановления Центральной избирательной комиссии Республики Марий Эл от 21 июля 2021 г. № 191/1403 «О поручении территориальным избирательным комиссиям о проведении жеребьевок по распределению между политическими партиями и зарегистрированными кандидатами бесплатной печатной площади»</w:t>
      </w:r>
      <w:r w:rsidR="001D3D40" w:rsidRPr="001D3D40">
        <w:rPr>
          <w:bCs/>
        </w:rPr>
        <w:t xml:space="preserve"> </w:t>
      </w:r>
      <w:r w:rsidR="00F00324" w:rsidRPr="006279F8">
        <w:t xml:space="preserve">Оршанская районная территориальная избирательная комиссия </w:t>
      </w:r>
      <w:r w:rsidR="00F00324" w:rsidRPr="00F00324">
        <w:rPr>
          <w:spacing w:val="100"/>
        </w:rPr>
        <w:t>постановляет:</w:t>
      </w:r>
    </w:p>
    <w:p w:rsidR="00D23CBF" w:rsidRDefault="00D23CBF" w:rsidP="00D23CBF">
      <w:pPr>
        <w:autoSpaceDE w:val="0"/>
        <w:autoSpaceDN w:val="0"/>
        <w:spacing w:line="360" w:lineRule="auto"/>
        <w:ind w:firstLine="709"/>
        <w:rPr>
          <w:szCs w:val="28"/>
        </w:rPr>
      </w:pPr>
      <w:r w:rsidRPr="00395238">
        <w:rPr>
          <w:szCs w:val="28"/>
        </w:rPr>
        <w:t>1. </w:t>
      </w:r>
      <w:r>
        <w:rPr>
          <w:szCs w:val="28"/>
        </w:rPr>
        <w:t>Провести 16 августа 2021 года в 11 часов</w:t>
      </w:r>
      <w:r w:rsidR="00221493">
        <w:rPr>
          <w:szCs w:val="28"/>
        </w:rPr>
        <w:t xml:space="preserve"> 00 минут</w:t>
      </w:r>
      <w:r>
        <w:rPr>
          <w:szCs w:val="28"/>
        </w:rPr>
        <w:t xml:space="preserve"> жеребьевку </w:t>
      </w:r>
      <w:r>
        <w:rPr>
          <w:szCs w:val="28"/>
        </w:rPr>
        <w:br/>
        <w:t xml:space="preserve">по распределению </w:t>
      </w:r>
      <w:r w:rsidRPr="004038A1">
        <w:rPr>
          <w:szCs w:val="28"/>
        </w:rPr>
        <w:t xml:space="preserve">между политическими партиями, зарегистрировавшими федеральные списки кандидатов, зарегистрированными кандидатами, выдвинутыми по </w:t>
      </w:r>
      <w:r w:rsidRPr="00023FEA">
        <w:rPr>
          <w:szCs w:val="28"/>
        </w:rPr>
        <w:t xml:space="preserve">одномандатному избирательному округу </w:t>
      </w:r>
      <w:r w:rsidRPr="00023FEA">
        <w:rPr>
          <w:szCs w:val="28"/>
        </w:rPr>
        <w:lastRenderedPageBreak/>
        <w:t>Республика</w:t>
      </w:r>
      <w:r>
        <w:rPr>
          <w:szCs w:val="28"/>
        </w:rPr>
        <w:t> </w:t>
      </w:r>
      <w:r w:rsidRPr="00023FEA">
        <w:rPr>
          <w:szCs w:val="28"/>
        </w:rPr>
        <w:t>Марий</w:t>
      </w:r>
      <w:r>
        <w:rPr>
          <w:szCs w:val="28"/>
        </w:rPr>
        <w:t> </w:t>
      </w:r>
      <w:r w:rsidRPr="00023FEA">
        <w:rPr>
          <w:szCs w:val="28"/>
        </w:rPr>
        <w:t>Эл – Марийский одномандатный избирательный округ № 22,</w:t>
      </w:r>
      <w:r w:rsidRPr="004038A1">
        <w:rPr>
          <w:szCs w:val="28"/>
        </w:rPr>
        <w:t xml:space="preserve"> печатной площади для опубликования предвыборных агитационных материалов</w:t>
      </w:r>
      <w:r>
        <w:rPr>
          <w:szCs w:val="28"/>
        </w:rPr>
        <w:t xml:space="preserve"> в региональном периодическом печатном издании</w:t>
      </w:r>
      <w:r w:rsidR="00883302">
        <w:rPr>
          <w:szCs w:val="28"/>
        </w:rPr>
        <w:t xml:space="preserve"> МАУ «Г</w:t>
      </w:r>
      <w:r>
        <w:rPr>
          <w:szCs w:val="28"/>
        </w:rPr>
        <w:t xml:space="preserve">азета «Вперед» в </w:t>
      </w:r>
      <w:r w:rsidR="00883302">
        <w:rPr>
          <w:szCs w:val="28"/>
        </w:rPr>
        <w:t>помещении редакции газеты «Вперед»</w:t>
      </w:r>
      <w:r>
        <w:rPr>
          <w:szCs w:val="28"/>
        </w:rPr>
        <w:t xml:space="preserve"> по адресу: Республика Марий Эл, Оршанский район, пос. Оршанка, ул. Пролетарская, д.8, каб. 23.</w:t>
      </w:r>
    </w:p>
    <w:p w:rsidR="00D23CBF" w:rsidRDefault="00D23CBF" w:rsidP="00D23CBF">
      <w:pPr>
        <w:autoSpaceDE w:val="0"/>
        <w:autoSpaceDN w:val="0"/>
        <w:spacing w:line="360" w:lineRule="auto"/>
        <w:ind w:firstLine="709"/>
        <w:rPr>
          <w:szCs w:val="28"/>
        </w:rPr>
      </w:pPr>
      <w:r>
        <w:rPr>
          <w:szCs w:val="28"/>
        </w:rPr>
        <w:t>2. Не позднее 13 августа 2021 года опубликовать настоящее постановление в газете «Вперед».</w:t>
      </w:r>
    </w:p>
    <w:p w:rsidR="00D23CBF" w:rsidRDefault="00D23CBF" w:rsidP="00D23CBF">
      <w:pPr>
        <w:autoSpaceDE w:val="0"/>
        <w:autoSpaceDN w:val="0"/>
        <w:spacing w:line="360" w:lineRule="auto"/>
        <w:ind w:firstLine="709"/>
        <w:rPr>
          <w:szCs w:val="28"/>
        </w:rPr>
      </w:pPr>
      <w:r>
        <w:rPr>
          <w:szCs w:val="28"/>
        </w:rPr>
        <w:t>3. Направить настоящее постановление в Центральную избирательную комиссию Республики Марий Эл не позднее 12 августа 2021 года.</w:t>
      </w:r>
    </w:p>
    <w:p w:rsidR="00034192" w:rsidRPr="00F10B12" w:rsidRDefault="00D23CBF" w:rsidP="00D23CBF">
      <w:pPr>
        <w:pStyle w:val="210"/>
        <w:autoSpaceDE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4. </w:t>
      </w:r>
      <w:r w:rsidRPr="00CA546B">
        <w:rPr>
          <w:sz w:val="28"/>
          <w:szCs w:val="28"/>
        </w:rPr>
        <w:t xml:space="preserve">Разместить настоящее постановление на странице </w:t>
      </w:r>
      <w:r>
        <w:rPr>
          <w:sz w:val="28"/>
          <w:szCs w:val="28"/>
        </w:rPr>
        <w:t>Оршанской райононй</w:t>
      </w:r>
      <w:r w:rsidRPr="00CA546B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</w:t>
      </w:r>
      <w:r w:rsidRPr="00CA546B">
        <w:rPr>
          <w:sz w:val="28"/>
          <w:szCs w:val="28"/>
        </w:rPr>
        <w:t>на официальном интернет-портале Республики Марий Эл</w:t>
      </w:r>
      <w:r>
        <w:rPr>
          <w:sz w:val="28"/>
          <w:szCs w:val="28"/>
        </w:rPr>
        <w:t>.</w:t>
      </w:r>
    </w:p>
    <w:p w:rsidR="00034192" w:rsidRDefault="00034192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53ED1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333FE0" w:rsidRPr="003A133F" w:rsidRDefault="00D60D32" w:rsidP="00F00324">
      <w:pPr>
        <w:rPr>
          <w:sz w:val="2"/>
          <w:szCs w:val="2"/>
        </w:rPr>
      </w:pPr>
    </w:p>
    <w:sectPr w:rsidR="00333FE0" w:rsidRPr="003A133F" w:rsidSect="001D3D40">
      <w:headerReference w:type="even" r:id="rId7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D32" w:rsidRDefault="00D60D32" w:rsidP="00EC1969">
      <w:r>
        <w:separator/>
      </w:r>
    </w:p>
  </w:endnote>
  <w:endnote w:type="continuationSeparator" w:id="1">
    <w:p w:rsidR="00D60D32" w:rsidRDefault="00D60D32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D32" w:rsidRDefault="00D60D32" w:rsidP="00EC1969">
      <w:r>
        <w:separator/>
      </w:r>
    </w:p>
  </w:footnote>
  <w:footnote w:type="continuationSeparator" w:id="1">
    <w:p w:rsidR="00D60D32" w:rsidRDefault="00D60D32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5C43A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D60D3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27860"/>
    <w:rsid w:val="00034192"/>
    <w:rsid w:val="00044979"/>
    <w:rsid w:val="00065D58"/>
    <w:rsid w:val="000D2F02"/>
    <w:rsid w:val="000F79A3"/>
    <w:rsid w:val="00126F07"/>
    <w:rsid w:val="00192B96"/>
    <w:rsid w:val="0019415B"/>
    <w:rsid w:val="001D316F"/>
    <w:rsid w:val="001D3D40"/>
    <w:rsid w:val="00205613"/>
    <w:rsid w:val="00221493"/>
    <w:rsid w:val="00267A9F"/>
    <w:rsid w:val="002B0B9E"/>
    <w:rsid w:val="002E5732"/>
    <w:rsid w:val="003614FC"/>
    <w:rsid w:val="0037613D"/>
    <w:rsid w:val="003A133F"/>
    <w:rsid w:val="003B0F96"/>
    <w:rsid w:val="003C11D1"/>
    <w:rsid w:val="003D2856"/>
    <w:rsid w:val="004472DA"/>
    <w:rsid w:val="00483F24"/>
    <w:rsid w:val="004B38AE"/>
    <w:rsid w:val="004F0983"/>
    <w:rsid w:val="005008C1"/>
    <w:rsid w:val="00522730"/>
    <w:rsid w:val="00544252"/>
    <w:rsid w:val="00582B34"/>
    <w:rsid w:val="005C43A8"/>
    <w:rsid w:val="005F5948"/>
    <w:rsid w:val="00643C28"/>
    <w:rsid w:val="00675541"/>
    <w:rsid w:val="006771FF"/>
    <w:rsid w:val="006963A5"/>
    <w:rsid w:val="006A2B53"/>
    <w:rsid w:val="006E1959"/>
    <w:rsid w:val="00725CB6"/>
    <w:rsid w:val="00744A83"/>
    <w:rsid w:val="00753C3C"/>
    <w:rsid w:val="007B4CFC"/>
    <w:rsid w:val="007C6DFC"/>
    <w:rsid w:val="007F6CF9"/>
    <w:rsid w:val="00823999"/>
    <w:rsid w:val="00840365"/>
    <w:rsid w:val="00882D43"/>
    <w:rsid w:val="00883302"/>
    <w:rsid w:val="008B2DB3"/>
    <w:rsid w:val="008D197C"/>
    <w:rsid w:val="0096525C"/>
    <w:rsid w:val="009A5BDB"/>
    <w:rsid w:val="009E056F"/>
    <w:rsid w:val="009E76B8"/>
    <w:rsid w:val="00A21DD0"/>
    <w:rsid w:val="00A37681"/>
    <w:rsid w:val="00A410BF"/>
    <w:rsid w:val="00A547C7"/>
    <w:rsid w:val="00A605A9"/>
    <w:rsid w:val="00A6062D"/>
    <w:rsid w:val="00A62625"/>
    <w:rsid w:val="00A65439"/>
    <w:rsid w:val="00AA2C9C"/>
    <w:rsid w:val="00AB2EB1"/>
    <w:rsid w:val="00B103F5"/>
    <w:rsid w:val="00B279DE"/>
    <w:rsid w:val="00B36D43"/>
    <w:rsid w:val="00BA6040"/>
    <w:rsid w:val="00BC171B"/>
    <w:rsid w:val="00BE2572"/>
    <w:rsid w:val="00C05418"/>
    <w:rsid w:val="00C30246"/>
    <w:rsid w:val="00C533FC"/>
    <w:rsid w:val="00C6594D"/>
    <w:rsid w:val="00CB5A49"/>
    <w:rsid w:val="00CC4E64"/>
    <w:rsid w:val="00CD00DB"/>
    <w:rsid w:val="00CE1328"/>
    <w:rsid w:val="00CE4783"/>
    <w:rsid w:val="00D23CBF"/>
    <w:rsid w:val="00D53ED1"/>
    <w:rsid w:val="00D60D32"/>
    <w:rsid w:val="00DB0845"/>
    <w:rsid w:val="00DB69E9"/>
    <w:rsid w:val="00E204F0"/>
    <w:rsid w:val="00E33CEB"/>
    <w:rsid w:val="00E43550"/>
    <w:rsid w:val="00EA4851"/>
    <w:rsid w:val="00EA491A"/>
    <w:rsid w:val="00EB5605"/>
    <w:rsid w:val="00EC1969"/>
    <w:rsid w:val="00EE120F"/>
    <w:rsid w:val="00F00324"/>
    <w:rsid w:val="00F10B12"/>
    <w:rsid w:val="00F26F2D"/>
    <w:rsid w:val="00FA5DBC"/>
    <w:rsid w:val="00FA6E12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03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rsid w:val="004F0983"/>
    <w:pPr>
      <w:jc w:val="left"/>
    </w:pPr>
    <w:rPr>
      <w:b/>
      <w:bCs/>
      <w:szCs w:val="24"/>
    </w:rPr>
  </w:style>
  <w:style w:type="character" w:customStyle="1" w:styleId="af3">
    <w:name w:val="Основной текст Знак"/>
    <w:basedOn w:val="a0"/>
    <w:link w:val="af2"/>
    <w:semiHidden/>
    <w:rsid w:val="004F098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0">
    <w:name w:val="Основной текст с отступом 21"/>
    <w:basedOn w:val="a"/>
    <w:rsid w:val="00F10B12"/>
    <w:pPr>
      <w:suppressAutoHyphens/>
      <w:spacing w:after="120" w:line="480" w:lineRule="auto"/>
      <w:ind w:left="283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Об определении места и времени проведения жеребьевки по распределению между политическими партиями, зарегистрировавшими федеральные списки кандидатов, и кандидатами, зарегистрированными по одномандатному избирательному округу Республика Марий Эл – Марийский одномандатный избирательный округ № 22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XXJ7TYMEEKJ2-6626-348</_dlc_DocId>
    <_dlc_DocIdUrl xmlns="57504d04-691e-4fc4-8f09-4f19fdbe90f6">
      <Url>https://vip.gov.mari.ru/tzik/tik_orshanka/_layouts/DocIdRedir.aspx?ID=XXJ7TYMEEKJ2-6626-348</Url>
      <Description>XXJ7TYMEEKJ2-6626-348</Description>
    </_dlc_DocIdUrl>
  </documentManagement>
</p:properties>
</file>

<file path=customXml/itemProps1.xml><?xml version="1.0" encoding="utf-8"?>
<ds:datastoreItem xmlns:ds="http://schemas.openxmlformats.org/officeDocument/2006/customXml" ds:itemID="{49A940C7-DDB4-42E1-BD82-454BBE764D63}"/>
</file>

<file path=customXml/itemProps2.xml><?xml version="1.0" encoding="utf-8"?>
<ds:datastoreItem xmlns:ds="http://schemas.openxmlformats.org/officeDocument/2006/customXml" ds:itemID="{C61B9987-379E-465C-A9B1-0EBBEF0C0204}"/>
</file>

<file path=customXml/itemProps3.xml><?xml version="1.0" encoding="utf-8"?>
<ds:datastoreItem xmlns:ds="http://schemas.openxmlformats.org/officeDocument/2006/customXml" ds:itemID="{02E46B63-0F35-472D-BDEB-8B24FDC6A9F3}"/>
</file>

<file path=customXml/itemProps4.xml><?xml version="1.0" encoding="utf-8"?>
<ds:datastoreItem xmlns:ds="http://schemas.openxmlformats.org/officeDocument/2006/customXml" ds:itemID="{8AB3C7D4-A41B-4DA0-B96B-DAD2FB2D49A8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93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№62/195 от 19 июля 2019 г.</vt:lpstr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№8/43 от 10.08.2021 г.</dc:title>
  <dc:creator>admin</dc:creator>
  <cp:lastModifiedBy>admin</cp:lastModifiedBy>
  <cp:revision>6</cp:revision>
  <cp:lastPrinted>2021-08-09T12:26:00Z</cp:lastPrinted>
  <dcterms:created xsi:type="dcterms:W3CDTF">2021-08-09T07:54:00Z</dcterms:created>
  <dcterms:modified xsi:type="dcterms:W3CDTF">2021-08-09T12:26:00Z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в Единый день голосования 8 сентября 2019 г.</vt:lpwstr>
  </property>
  <property fmtid="{D5CDD505-2E9C-101B-9397-08002B2CF9AE}" pid="3" name="ContentTypeId">
    <vt:lpwstr>0x010100C5D61013CBE49849B4DB398E5F31738E</vt:lpwstr>
  </property>
  <property fmtid="{D5CDD505-2E9C-101B-9397-08002B2CF9AE}" pid="4" name="_dlc_DocIdItemGuid">
    <vt:lpwstr>2db24621-206e-409a-8f56-67731a660e00</vt:lpwstr>
  </property>
</Properties>
</file>