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CE4783" w:rsidRDefault="00B103F5" w:rsidP="003D2856">
            <w:r>
              <w:rPr>
                <w:szCs w:val="28"/>
              </w:rPr>
              <w:t>30</w:t>
            </w:r>
            <w:r w:rsidR="007F6CF9">
              <w:rPr>
                <w:szCs w:val="28"/>
              </w:rPr>
              <w:t xml:space="preserve"> </w:t>
            </w:r>
            <w:r w:rsidR="006963A5">
              <w:rPr>
                <w:szCs w:val="28"/>
              </w:rPr>
              <w:t>ию</w:t>
            </w:r>
            <w:r w:rsidR="00B279DE">
              <w:rPr>
                <w:szCs w:val="28"/>
              </w:rPr>
              <w:t>л</w:t>
            </w:r>
            <w:r w:rsidR="006963A5">
              <w:rPr>
                <w:szCs w:val="28"/>
              </w:rPr>
              <w:t>я</w:t>
            </w:r>
            <w:r w:rsidR="007F6CF9">
              <w:rPr>
                <w:szCs w:val="28"/>
              </w:rPr>
              <w:t xml:space="preserve"> 20</w:t>
            </w:r>
            <w:r w:rsidR="003D2856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EE53AF" w:rsidRPr="000F79A3" w:rsidRDefault="00B103F5" w:rsidP="00805E21">
            <w:pPr>
              <w:jc w:val="center"/>
            </w:pPr>
            <w:r>
              <w:t>6</w:t>
            </w:r>
            <w:r w:rsidR="006963A5">
              <w:t>/</w:t>
            </w:r>
            <w:r w:rsidR="003D2856">
              <w:t>3</w:t>
            </w:r>
            <w:r w:rsidR="00EC786F">
              <w:t>9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EC786F" w:rsidP="00001856">
      <w:pPr>
        <w:jc w:val="center"/>
        <w:rPr>
          <w:b/>
        </w:rPr>
      </w:pPr>
      <w:r w:rsidRPr="00EC786F">
        <w:rPr>
          <w:b/>
        </w:rPr>
        <w:t xml:space="preserve">Об утверждении средств федерального бюджета, предусмотренных на выплату компенсации и дополнительной оплаты труда (вознаграждения) членам участковых избирательных комиссий за работу по подготовке </w:t>
      </w:r>
      <w:r>
        <w:rPr>
          <w:b/>
        </w:rPr>
        <w:br/>
      </w:r>
      <w:r w:rsidRPr="00EC786F">
        <w:rPr>
          <w:b/>
        </w:rPr>
        <w:t>и проведению выборов депутатов Государственной Думы Федерального Собрания Российской Федерации восьмого созыва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EC786F" w:rsidP="00EC786F">
      <w:pPr>
        <w:spacing w:line="276" w:lineRule="auto"/>
        <w:ind w:firstLine="709"/>
        <w:rPr>
          <w:spacing w:val="100"/>
        </w:rPr>
      </w:pPr>
      <w:r w:rsidRPr="00EC786F">
        <w:rPr>
          <w:bCs/>
        </w:rPr>
        <w:t xml:space="preserve">В соответствии Порядком выплаты компенсации и дополнительной оплаты труда (вознаграждения), а также иных выплат в период подготовки </w:t>
      </w:r>
      <w:r>
        <w:rPr>
          <w:bCs/>
        </w:rPr>
        <w:br/>
      </w:r>
      <w:r w:rsidRPr="00EC786F">
        <w:rPr>
          <w:bCs/>
        </w:rPr>
        <w:t xml:space="preserve">и проведения выборов депутатов Государственной Думы Федерального Собрания Российской Федерации восьмого созыва, утвержденным постановлением Центральной избирательной комиссии Российской Федерации от 23 июня 2021 г. № 12/94-8, постановлением </w:t>
      </w:r>
      <w:r>
        <w:rPr>
          <w:bCs/>
        </w:rPr>
        <w:t>Оршанской</w:t>
      </w:r>
      <w:r w:rsidRPr="00EC786F">
        <w:rPr>
          <w:bCs/>
        </w:rPr>
        <w:t xml:space="preserve"> районной территориальной избирательной комиссии от 30 июля 2021 г. №</w:t>
      </w:r>
      <w:r>
        <w:rPr>
          <w:bCs/>
        </w:rPr>
        <w:t> 6/36</w:t>
      </w:r>
      <w:r w:rsidRPr="00EC786F">
        <w:rPr>
          <w:bCs/>
        </w:rPr>
        <w:t xml:space="preserve"> «О распределении средств федерального бюджета, выделенных </w:t>
      </w:r>
      <w:r>
        <w:rPr>
          <w:bCs/>
        </w:rPr>
        <w:t xml:space="preserve">Оршанской </w:t>
      </w:r>
      <w:r w:rsidRPr="00EC786F">
        <w:rPr>
          <w:bCs/>
        </w:rPr>
        <w:t xml:space="preserve">районной территориальной избирательной комиссии </w:t>
      </w:r>
      <w:r>
        <w:rPr>
          <w:bCs/>
        </w:rPr>
        <w:br/>
      </w:r>
      <w:r w:rsidRPr="00EC786F">
        <w:rPr>
          <w:bCs/>
        </w:rPr>
        <w:t>на подготовку и проведение выборов депутатов Государственной Думы Федерального Собрания Российской Федерации восьмого созыва»</w:t>
      </w:r>
      <w:r>
        <w:rPr>
          <w:bCs/>
        </w:rPr>
        <w:t xml:space="preserve">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EC786F" w:rsidRPr="00EC786F" w:rsidRDefault="00EC786F" w:rsidP="00EC786F">
      <w:pPr>
        <w:pStyle w:val="af2"/>
        <w:spacing w:line="276" w:lineRule="auto"/>
        <w:ind w:firstLine="900"/>
        <w:jc w:val="both"/>
        <w:rPr>
          <w:b w:val="0"/>
          <w:szCs w:val="28"/>
        </w:rPr>
      </w:pPr>
      <w:r w:rsidRPr="00EC786F">
        <w:rPr>
          <w:b w:val="0"/>
          <w:szCs w:val="28"/>
        </w:rPr>
        <w:t xml:space="preserve">1. Утвердить средства федерального бюджета, предусмотренные </w:t>
      </w:r>
      <w:r>
        <w:rPr>
          <w:b w:val="0"/>
          <w:szCs w:val="28"/>
        </w:rPr>
        <w:br/>
      </w:r>
      <w:r w:rsidRPr="00EC786F">
        <w:rPr>
          <w:b w:val="0"/>
          <w:szCs w:val="28"/>
        </w:rPr>
        <w:t xml:space="preserve">на выплату компенсации и дополнительной оплаты труда (вознаграждения) членам участковых избирательных комиссий за работу по подготовке </w:t>
      </w:r>
      <w:r>
        <w:rPr>
          <w:b w:val="0"/>
          <w:szCs w:val="28"/>
        </w:rPr>
        <w:br/>
      </w:r>
      <w:r w:rsidRPr="00EC786F">
        <w:rPr>
          <w:b w:val="0"/>
          <w:szCs w:val="28"/>
        </w:rPr>
        <w:t>и проведению выборов депутатов Государственной Думы Федерального Собрания Российской Федерации восьмого созыва (прилагаются);</w:t>
      </w:r>
    </w:p>
    <w:p w:rsidR="00EC786F" w:rsidRDefault="00EC786F" w:rsidP="00EC786F">
      <w:pPr>
        <w:pStyle w:val="af2"/>
        <w:spacing w:line="276" w:lineRule="auto"/>
        <w:ind w:firstLine="900"/>
        <w:jc w:val="both"/>
        <w:rPr>
          <w:b w:val="0"/>
          <w:szCs w:val="28"/>
        </w:rPr>
      </w:pPr>
      <w:r w:rsidRPr="00EC786F">
        <w:rPr>
          <w:b w:val="0"/>
          <w:szCs w:val="28"/>
        </w:rPr>
        <w:t>2. Направить настоящее постановление в участковые избирательные комиссии.</w:t>
      </w:r>
    </w:p>
    <w:p w:rsidR="00522DAD" w:rsidRPr="00522DAD" w:rsidRDefault="00EC786F" w:rsidP="00EC786F">
      <w:pPr>
        <w:pStyle w:val="af2"/>
        <w:spacing w:line="276" w:lineRule="auto"/>
        <w:ind w:firstLine="900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3</w:t>
      </w:r>
      <w:r w:rsidR="00522DAD" w:rsidRPr="00522DAD">
        <w:rPr>
          <w:b w:val="0"/>
          <w:bCs w:val="0"/>
          <w:szCs w:val="28"/>
        </w:rPr>
        <w:t xml:space="preserve">. Контроль за исполнением настоящего постановления возложить </w:t>
      </w:r>
      <w:r>
        <w:rPr>
          <w:b w:val="0"/>
          <w:bCs w:val="0"/>
          <w:szCs w:val="28"/>
        </w:rPr>
        <w:br/>
      </w:r>
      <w:r w:rsidR="00522DAD" w:rsidRPr="00522DAD">
        <w:rPr>
          <w:b w:val="0"/>
          <w:bCs w:val="0"/>
          <w:szCs w:val="28"/>
        </w:rPr>
        <w:t xml:space="preserve">на председателя Оршанской территориальной территориальной избирательной комиссии </w:t>
      </w:r>
      <w:r w:rsidR="00522DAD">
        <w:rPr>
          <w:b w:val="0"/>
          <w:bCs w:val="0"/>
          <w:szCs w:val="28"/>
        </w:rPr>
        <w:t>В.Г. Шабалину</w:t>
      </w:r>
      <w:r w:rsidR="00522DAD" w:rsidRPr="00522DAD">
        <w:rPr>
          <w:b w:val="0"/>
          <w:bCs w:val="0"/>
          <w:szCs w:val="28"/>
        </w:rPr>
        <w:t>.</w:t>
      </w: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53ED1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RPr="00EC786F" w:rsidTr="00CE4783">
        <w:trPr>
          <w:cantSplit/>
        </w:trPr>
        <w:tc>
          <w:tcPr>
            <w:tcW w:w="4962" w:type="dxa"/>
          </w:tcPr>
          <w:p w:rsidR="00CE4783" w:rsidRPr="00EC786F" w:rsidRDefault="00CE4783" w:rsidP="001D596F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CE4783" w:rsidRPr="00EC786F" w:rsidRDefault="00CE4783" w:rsidP="001D596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E4783" w:rsidRPr="00EC786F" w:rsidRDefault="00CE4783" w:rsidP="001D596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CE4783" w:rsidRPr="00EC786F" w:rsidRDefault="00CE4783" w:rsidP="001D596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E4783" w:rsidRPr="00EC786F" w:rsidRDefault="00CE4783" w:rsidP="001D596F">
            <w:pPr>
              <w:pStyle w:val="a8"/>
              <w:rPr>
                <w:sz w:val="20"/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2E5732" w:rsidRDefault="002E5732" w:rsidP="00F00324">
      <w:pPr>
        <w:rPr>
          <w:sz w:val="2"/>
          <w:szCs w:val="2"/>
        </w:rPr>
      </w:pPr>
    </w:p>
    <w:p w:rsidR="00333FE0" w:rsidRPr="003A133F" w:rsidRDefault="00DE08CD" w:rsidP="004F140A">
      <w:pPr>
        <w:spacing w:after="200" w:line="276" w:lineRule="auto"/>
        <w:jc w:val="left"/>
        <w:rPr>
          <w:sz w:val="2"/>
          <w:szCs w:val="2"/>
        </w:rPr>
      </w:pPr>
    </w:p>
    <w:sectPr w:rsidR="00333FE0" w:rsidRPr="003A133F" w:rsidSect="00EC786F">
      <w:headerReference w:type="even" r:id="rId7"/>
      <w:pgSz w:w="11906" w:h="16838"/>
      <w:pgMar w:top="1134" w:right="74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8CD" w:rsidRDefault="00DE08CD" w:rsidP="00EC1969">
      <w:r>
        <w:separator/>
      </w:r>
    </w:p>
  </w:endnote>
  <w:endnote w:type="continuationSeparator" w:id="1">
    <w:p w:rsidR="00DE08CD" w:rsidRDefault="00DE08CD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8CD" w:rsidRDefault="00DE08CD" w:rsidP="00EC1969">
      <w:r>
        <w:separator/>
      </w:r>
    </w:p>
  </w:footnote>
  <w:footnote w:type="continuationSeparator" w:id="1">
    <w:p w:rsidR="00DE08CD" w:rsidRDefault="00DE08CD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0A4FC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DE08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A4FCE"/>
    <w:rsid w:val="000D2F02"/>
    <w:rsid w:val="000F79A3"/>
    <w:rsid w:val="00126F07"/>
    <w:rsid w:val="00143F75"/>
    <w:rsid w:val="00192B96"/>
    <w:rsid w:val="0019415B"/>
    <w:rsid w:val="001D316F"/>
    <w:rsid w:val="00205613"/>
    <w:rsid w:val="00267A9F"/>
    <w:rsid w:val="002B0B9E"/>
    <w:rsid w:val="002E5732"/>
    <w:rsid w:val="003614FC"/>
    <w:rsid w:val="0037613D"/>
    <w:rsid w:val="003A133F"/>
    <w:rsid w:val="003B0F96"/>
    <w:rsid w:val="003C11D1"/>
    <w:rsid w:val="003D2856"/>
    <w:rsid w:val="004472DA"/>
    <w:rsid w:val="00483F24"/>
    <w:rsid w:val="004B38AE"/>
    <w:rsid w:val="004F0983"/>
    <w:rsid w:val="004F140A"/>
    <w:rsid w:val="005008C1"/>
    <w:rsid w:val="00522730"/>
    <w:rsid w:val="00522DAD"/>
    <w:rsid w:val="00544252"/>
    <w:rsid w:val="00582B34"/>
    <w:rsid w:val="005F5948"/>
    <w:rsid w:val="00643C28"/>
    <w:rsid w:val="00675541"/>
    <w:rsid w:val="006963A5"/>
    <w:rsid w:val="006A2B53"/>
    <w:rsid w:val="006E1959"/>
    <w:rsid w:val="00725CB6"/>
    <w:rsid w:val="00744A83"/>
    <w:rsid w:val="00753C3C"/>
    <w:rsid w:val="007B4CFC"/>
    <w:rsid w:val="007C6DFC"/>
    <w:rsid w:val="007F6CF9"/>
    <w:rsid w:val="00805E21"/>
    <w:rsid w:val="00823999"/>
    <w:rsid w:val="00882D43"/>
    <w:rsid w:val="008D197C"/>
    <w:rsid w:val="0096525C"/>
    <w:rsid w:val="009A5BDB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103F5"/>
    <w:rsid w:val="00B279DE"/>
    <w:rsid w:val="00B36D43"/>
    <w:rsid w:val="00BA6040"/>
    <w:rsid w:val="00BC171B"/>
    <w:rsid w:val="00BE2572"/>
    <w:rsid w:val="00C05418"/>
    <w:rsid w:val="00C30246"/>
    <w:rsid w:val="00C533FC"/>
    <w:rsid w:val="00C6594D"/>
    <w:rsid w:val="00CB5A49"/>
    <w:rsid w:val="00CC4E64"/>
    <w:rsid w:val="00CD00DB"/>
    <w:rsid w:val="00CE04EA"/>
    <w:rsid w:val="00CE1328"/>
    <w:rsid w:val="00CE4783"/>
    <w:rsid w:val="00D53ED1"/>
    <w:rsid w:val="00DB0845"/>
    <w:rsid w:val="00DE08CD"/>
    <w:rsid w:val="00E204F0"/>
    <w:rsid w:val="00E33CEB"/>
    <w:rsid w:val="00E43550"/>
    <w:rsid w:val="00EA4851"/>
    <w:rsid w:val="00EA491A"/>
    <w:rsid w:val="00EB5605"/>
    <w:rsid w:val="00EC1969"/>
    <w:rsid w:val="00EC786F"/>
    <w:rsid w:val="00EE120F"/>
    <w:rsid w:val="00EE53AF"/>
    <w:rsid w:val="00F00324"/>
    <w:rsid w:val="00F10B12"/>
    <w:rsid w:val="00F26F2D"/>
    <w:rsid w:val="00FA5DBC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rsid w:val="004F0983"/>
    <w:pPr>
      <w:jc w:val="left"/>
    </w:pPr>
    <w:rPr>
      <w:b/>
      <w:bCs/>
      <w:szCs w:val="24"/>
    </w:rPr>
  </w:style>
  <w:style w:type="character" w:customStyle="1" w:styleId="af3">
    <w:name w:val="Основной текст Знак"/>
    <w:basedOn w:val="a0"/>
    <w:link w:val="af2"/>
    <w:semiHidden/>
    <w:rsid w:val="004F09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10B12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14-15">
    <w:name w:val="14-15"/>
    <w:basedOn w:val="a"/>
    <w:rsid w:val="004F140A"/>
    <w:pPr>
      <w:spacing w:line="360" w:lineRule="auto"/>
      <w:ind w:firstLine="709"/>
    </w:pPr>
    <w:rPr>
      <w:szCs w:val="24"/>
    </w:rPr>
  </w:style>
  <w:style w:type="character" w:customStyle="1" w:styleId="FontStyle13">
    <w:name w:val="Font Style13"/>
    <w:basedOn w:val="a0"/>
    <w:rsid w:val="00522DA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Об утверждении средств федерального бюджета, предусмотренных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депутатов Государственной Думы Федерального Собрания Российской Федерации восьмого созыва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XXJ7TYMEEKJ2-6626-352</_dlc_DocId>
    <_dlc_DocIdUrl xmlns="57504d04-691e-4fc4-8f09-4f19fdbe90f6">
      <Url>https://vip.gov.mari.ru/tzik/tik_orshanka/_layouts/DocIdRedir.aspx?ID=XXJ7TYMEEKJ2-6626-352</Url>
      <Description>XXJ7TYMEEKJ2-6626-352</Description>
    </_dlc_DocIdUrl>
  </documentManagement>
</p:properties>
</file>

<file path=customXml/itemProps1.xml><?xml version="1.0" encoding="utf-8"?>
<ds:datastoreItem xmlns:ds="http://schemas.openxmlformats.org/officeDocument/2006/customXml" ds:itemID="{981497C3-CF72-440C-AEB3-7713189D4258}"/>
</file>

<file path=customXml/itemProps2.xml><?xml version="1.0" encoding="utf-8"?>
<ds:datastoreItem xmlns:ds="http://schemas.openxmlformats.org/officeDocument/2006/customXml" ds:itemID="{394440AF-AD66-4497-957D-55EDBEBBC013}"/>
</file>

<file path=customXml/itemProps3.xml><?xml version="1.0" encoding="utf-8"?>
<ds:datastoreItem xmlns:ds="http://schemas.openxmlformats.org/officeDocument/2006/customXml" ds:itemID="{8BC8EBA9-460D-425C-9A47-A5D57EDDF1AC}"/>
</file>

<file path=customXml/itemProps4.xml><?xml version="1.0" encoding="utf-8"?>
<ds:datastoreItem xmlns:ds="http://schemas.openxmlformats.org/officeDocument/2006/customXml" ds:itemID="{6F5B8832-A5D1-4C58-B6B8-D83ABD036D7A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№6/39 от 30.07.2021 г.</dc:title>
  <dc:creator>admin</dc:creator>
  <cp:lastModifiedBy>admin</cp:lastModifiedBy>
  <cp:revision>2</cp:revision>
  <cp:lastPrinted>2019-07-19T08:09:00Z</cp:lastPrinted>
  <dcterms:created xsi:type="dcterms:W3CDTF">2021-08-23T07:35:00Z</dcterms:created>
  <dcterms:modified xsi:type="dcterms:W3CDTF">2021-08-23T07:35:00Z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337525c6-15e5-43f0-a6cc-7bf001c59b17</vt:lpwstr>
  </property>
</Properties>
</file>