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7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6384"/>
        <w:gridCol w:w="851"/>
      </w:tblGrid>
      <w:tr w:rsidR="00CE4783" w:rsidRPr="00D34B64" w:rsidTr="00034192">
        <w:trPr>
          <w:trHeight w:val="80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CE4783" w:rsidRPr="00CE4783" w:rsidRDefault="00B279DE" w:rsidP="003D2856">
            <w:r>
              <w:rPr>
                <w:szCs w:val="28"/>
              </w:rPr>
              <w:t>2</w:t>
            </w:r>
            <w:r w:rsidR="007F6CF9">
              <w:rPr>
                <w:szCs w:val="28"/>
              </w:rPr>
              <w:t xml:space="preserve"> </w:t>
            </w:r>
            <w:r w:rsidR="006963A5">
              <w:rPr>
                <w:szCs w:val="28"/>
              </w:rPr>
              <w:t>ию</w:t>
            </w:r>
            <w:r>
              <w:rPr>
                <w:szCs w:val="28"/>
              </w:rPr>
              <w:t>л</w:t>
            </w:r>
            <w:r w:rsidR="006963A5">
              <w:rPr>
                <w:szCs w:val="28"/>
              </w:rPr>
              <w:t>я</w:t>
            </w:r>
            <w:r w:rsidR="007F6CF9">
              <w:rPr>
                <w:szCs w:val="28"/>
              </w:rPr>
              <w:t xml:space="preserve"> 20</w:t>
            </w:r>
            <w:r w:rsidR="003D2856">
              <w:rPr>
                <w:szCs w:val="28"/>
              </w:rPr>
              <w:t>21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0F79A3" w:rsidRDefault="003D2856" w:rsidP="00CD00DB">
            <w:pPr>
              <w:jc w:val="center"/>
            </w:pPr>
            <w:r>
              <w:t>5</w:t>
            </w:r>
            <w:r w:rsidR="006963A5">
              <w:t>/</w:t>
            </w:r>
            <w:r>
              <w:t>3</w:t>
            </w:r>
            <w:r w:rsidR="00CD00DB">
              <w:t>2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001856" w:rsidRPr="00001856" w:rsidRDefault="00034192" w:rsidP="00001856">
      <w:pPr>
        <w:jc w:val="center"/>
        <w:rPr>
          <w:b/>
        </w:rPr>
      </w:pPr>
      <w:r w:rsidRPr="00034192">
        <w:rPr>
          <w:b/>
        </w:rPr>
        <w:t>О Группе контроля Оршанской районной территориальной избирательной комиссии за использованием Государственной автоматизированной систем</w:t>
      </w:r>
      <w:r>
        <w:rPr>
          <w:b/>
        </w:rPr>
        <w:t xml:space="preserve">ы Российской Федерации «Выборы» </w:t>
      </w:r>
      <w:r w:rsidR="005008C1">
        <w:rPr>
          <w:b/>
        </w:rPr>
        <w:br/>
      </w:r>
      <w:r w:rsidR="00CD00DB" w:rsidRPr="00CD00DB">
        <w:rPr>
          <w:b/>
        </w:rPr>
        <w:t xml:space="preserve">при проведении выборов депутатов Государственной Думы Федерального Собрания Российской Федерации восьмого созыва </w:t>
      </w:r>
      <w:r w:rsidR="00CD00DB">
        <w:rPr>
          <w:b/>
        </w:rPr>
        <w:br/>
      </w:r>
      <w:r w:rsidR="00CD00DB" w:rsidRPr="00CD00DB">
        <w:rPr>
          <w:b/>
        </w:rPr>
        <w:t>в 2021 году</w:t>
      </w:r>
    </w:p>
    <w:p w:rsidR="00CE4783" w:rsidRDefault="00CE4783" w:rsidP="00CE4783">
      <w:pPr>
        <w:pStyle w:val="aa"/>
        <w:ind w:right="-6"/>
        <w:rPr>
          <w:b w:val="0"/>
          <w:szCs w:val="28"/>
        </w:rPr>
      </w:pPr>
    </w:p>
    <w:p w:rsidR="003D2856" w:rsidRDefault="00D53ED1" w:rsidP="003D2856">
      <w:pPr>
        <w:spacing w:line="276" w:lineRule="auto"/>
        <w:ind w:firstLine="709"/>
        <w:rPr>
          <w:spacing w:val="100"/>
        </w:rPr>
      </w:pPr>
      <w:r w:rsidRPr="00D53ED1">
        <w:rPr>
          <w:bCs/>
        </w:rPr>
        <w:t xml:space="preserve">В соответствии с частью 2 статьи 21, частью 3 статьи 94 Федерального закона от 22 февраля 2014 г. № 20-ФЗ «О выборах депутатов Государственной Думы Федерального Собрания Российской Федерации», статьей 23 Федерального закона от 10 января 2003 г. № 20-ФЗ </w:t>
      </w:r>
      <w:r w:rsidRPr="00D53ED1">
        <w:rPr>
          <w:bCs/>
        </w:rPr>
        <w:br/>
        <w:t>«О Государственной автоматизированной системе Российской Федерации «Выборы»</w:t>
      </w:r>
      <w:r w:rsidR="00034192" w:rsidRPr="00034192">
        <w:rPr>
          <w:bCs/>
        </w:rPr>
        <w:t xml:space="preserve"> </w:t>
      </w:r>
      <w:r w:rsidR="00F00324" w:rsidRPr="006279F8">
        <w:t xml:space="preserve">Оршанская 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034192" w:rsidRPr="00034192" w:rsidRDefault="00034192" w:rsidP="003D2856">
      <w:pPr>
        <w:spacing w:line="276" w:lineRule="auto"/>
        <w:ind w:firstLine="709"/>
        <w:rPr>
          <w:b/>
          <w:bCs/>
        </w:rPr>
      </w:pPr>
      <w:r w:rsidRPr="00034192">
        <w:rPr>
          <w:bCs/>
        </w:rPr>
        <w:t xml:space="preserve">1. Образовать Группу контроля Оршанской районной территориальной избирательной комиссии </w:t>
      </w:r>
      <w:r w:rsidR="00D53ED1" w:rsidRPr="00D53ED1">
        <w:rPr>
          <w:bCs/>
        </w:rPr>
        <w:t xml:space="preserve">за использованием Государственной автоматизированной системы Российской Федерации «Выборы» </w:t>
      </w:r>
      <w:r w:rsidR="00D53ED1" w:rsidRPr="00D53ED1">
        <w:rPr>
          <w:bCs/>
        </w:rPr>
        <w:br/>
        <w:t>при проведении выборов депутатов Государственной Думы Федерального Собрания Российской Федерации восьмого созыва в 2021 году в составе</w:t>
      </w:r>
      <w:r w:rsidRPr="00034192">
        <w:rPr>
          <w:bCs/>
        </w:rPr>
        <w:t>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25"/>
        <w:gridCol w:w="6343"/>
      </w:tblGrid>
      <w:tr w:rsidR="00034192" w:rsidRPr="00034192" w:rsidTr="00034192">
        <w:tc>
          <w:tcPr>
            <w:tcW w:w="2802" w:type="dxa"/>
          </w:tcPr>
          <w:p w:rsidR="00034192" w:rsidRPr="00034192" w:rsidRDefault="00034192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 xml:space="preserve">Горшкова </w:t>
            </w:r>
            <w:r w:rsidRPr="00034192">
              <w:rPr>
                <w:b w:val="0"/>
                <w:bCs/>
              </w:rPr>
              <w:br/>
              <w:t>Татьяна Аркадьевна</w:t>
            </w:r>
          </w:p>
        </w:tc>
        <w:tc>
          <w:tcPr>
            <w:tcW w:w="425" w:type="dxa"/>
          </w:tcPr>
          <w:p w:rsidR="00034192" w:rsidRPr="00034192" w:rsidRDefault="00034192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>–</w:t>
            </w:r>
          </w:p>
        </w:tc>
        <w:tc>
          <w:tcPr>
            <w:tcW w:w="6343" w:type="dxa"/>
          </w:tcPr>
          <w:p w:rsidR="00034192" w:rsidRPr="00034192" w:rsidRDefault="00034192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>член Оршанской районной территориальной избирательной комиссии, руководитель группы;</w:t>
            </w:r>
          </w:p>
        </w:tc>
      </w:tr>
      <w:tr w:rsidR="00034192" w:rsidRPr="00034192" w:rsidTr="00034192">
        <w:tc>
          <w:tcPr>
            <w:tcW w:w="2802" w:type="dxa"/>
          </w:tcPr>
          <w:p w:rsidR="00034192" w:rsidRPr="00034192" w:rsidRDefault="00034192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 xml:space="preserve">Корнеева </w:t>
            </w:r>
            <w:r w:rsidRPr="00034192">
              <w:rPr>
                <w:b w:val="0"/>
                <w:bCs/>
              </w:rPr>
              <w:br/>
              <w:t>Людмила Алексеевна</w:t>
            </w:r>
          </w:p>
        </w:tc>
        <w:tc>
          <w:tcPr>
            <w:tcW w:w="425" w:type="dxa"/>
          </w:tcPr>
          <w:p w:rsidR="00034192" w:rsidRPr="00034192" w:rsidRDefault="00034192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>–</w:t>
            </w:r>
          </w:p>
        </w:tc>
        <w:tc>
          <w:tcPr>
            <w:tcW w:w="6343" w:type="dxa"/>
          </w:tcPr>
          <w:p w:rsidR="00034192" w:rsidRPr="00034192" w:rsidRDefault="00034192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>член Оршанской районной территориальной избирательной комиссии;</w:t>
            </w:r>
          </w:p>
        </w:tc>
      </w:tr>
      <w:tr w:rsidR="00034192" w:rsidRPr="00034192" w:rsidTr="00034192">
        <w:tc>
          <w:tcPr>
            <w:tcW w:w="2802" w:type="dxa"/>
          </w:tcPr>
          <w:p w:rsidR="00034192" w:rsidRPr="00034192" w:rsidRDefault="003D2856" w:rsidP="003D2856">
            <w:pPr>
              <w:pStyle w:val="aa"/>
              <w:spacing w:line="27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Смирнова Ольга Александровна</w:t>
            </w:r>
          </w:p>
        </w:tc>
        <w:tc>
          <w:tcPr>
            <w:tcW w:w="425" w:type="dxa"/>
          </w:tcPr>
          <w:p w:rsidR="00034192" w:rsidRPr="00034192" w:rsidRDefault="00034192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>–</w:t>
            </w:r>
          </w:p>
        </w:tc>
        <w:tc>
          <w:tcPr>
            <w:tcW w:w="6343" w:type="dxa"/>
          </w:tcPr>
          <w:p w:rsidR="00034192" w:rsidRPr="00034192" w:rsidRDefault="00034192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>член Оршанской районной территориальной избирательной комиссии.</w:t>
            </w:r>
          </w:p>
        </w:tc>
      </w:tr>
    </w:tbl>
    <w:p w:rsidR="00034192" w:rsidRDefault="00034192" w:rsidP="00034192">
      <w:pPr>
        <w:pStyle w:val="aa"/>
        <w:spacing w:line="276" w:lineRule="auto"/>
        <w:jc w:val="both"/>
        <w:rPr>
          <w:b w:val="0"/>
          <w:bCs/>
        </w:rPr>
      </w:pPr>
    </w:p>
    <w:p w:rsidR="00034192" w:rsidRPr="00034192" w:rsidRDefault="00034192" w:rsidP="00034192">
      <w:pPr>
        <w:pStyle w:val="aa"/>
        <w:spacing w:line="276" w:lineRule="auto"/>
        <w:jc w:val="both"/>
        <w:rPr>
          <w:b w:val="0"/>
          <w:bCs/>
        </w:rPr>
      </w:pPr>
      <w:r w:rsidRPr="00034192">
        <w:rPr>
          <w:b w:val="0"/>
          <w:bCs/>
        </w:rPr>
        <w:t>2. Разместить настоящее постановление на сайте Оршанской районной территориальной избирательной комиссии в информационно-телекоммуникационной сети «Интернет».</w:t>
      </w:r>
    </w:p>
    <w:p w:rsidR="00B36D43" w:rsidRDefault="00B36D43" w:rsidP="00CE4783">
      <w:pPr>
        <w:pStyle w:val="aa"/>
        <w:jc w:val="both"/>
        <w:rPr>
          <w:b w:val="0"/>
          <w:bCs/>
        </w:rPr>
      </w:pPr>
    </w:p>
    <w:p w:rsidR="00034192" w:rsidRDefault="00034192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53ED1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333FE0" w:rsidRPr="003A133F" w:rsidRDefault="00192B96" w:rsidP="00F00324">
      <w:pPr>
        <w:rPr>
          <w:sz w:val="2"/>
          <w:szCs w:val="2"/>
        </w:rPr>
      </w:pPr>
    </w:p>
    <w:sectPr w:rsidR="00333FE0" w:rsidRPr="003A133F" w:rsidSect="00034192">
      <w:headerReference w:type="even" r:id="rId7"/>
      <w:pgSz w:w="11906" w:h="16838" w:code="9"/>
      <w:pgMar w:top="851" w:right="851" w:bottom="426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B96" w:rsidRDefault="00192B96" w:rsidP="00EC1969">
      <w:r>
        <w:separator/>
      </w:r>
    </w:p>
  </w:endnote>
  <w:endnote w:type="continuationSeparator" w:id="1">
    <w:p w:rsidR="00192B96" w:rsidRDefault="00192B96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B96" w:rsidRDefault="00192B96" w:rsidP="00EC1969">
      <w:r>
        <w:separator/>
      </w:r>
    </w:p>
  </w:footnote>
  <w:footnote w:type="continuationSeparator" w:id="1">
    <w:p w:rsidR="00192B96" w:rsidRDefault="00192B96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582B3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192B9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27860"/>
    <w:rsid w:val="00034192"/>
    <w:rsid w:val="00044979"/>
    <w:rsid w:val="000D2F02"/>
    <w:rsid w:val="000F79A3"/>
    <w:rsid w:val="00126F07"/>
    <w:rsid w:val="00192B96"/>
    <w:rsid w:val="0019415B"/>
    <w:rsid w:val="001D316F"/>
    <w:rsid w:val="00205613"/>
    <w:rsid w:val="00267A9F"/>
    <w:rsid w:val="002B0B9E"/>
    <w:rsid w:val="003614FC"/>
    <w:rsid w:val="0037613D"/>
    <w:rsid w:val="003A133F"/>
    <w:rsid w:val="003B0F96"/>
    <w:rsid w:val="003C11D1"/>
    <w:rsid w:val="003D2856"/>
    <w:rsid w:val="00483F24"/>
    <w:rsid w:val="004B38AE"/>
    <w:rsid w:val="005008C1"/>
    <w:rsid w:val="00522730"/>
    <w:rsid w:val="00544252"/>
    <w:rsid w:val="00582B34"/>
    <w:rsid w:val="005F5948"/>
    <w:rsid w:val="00643C28"/>
    <w:rsid w:val="006963A5"/>
    <w:rsid w:val="006A2B53"/>
    <w:rsid w:val="006E1959"/>
    <w:rsid w:val="00725CB6"/>
    <w:rsid w:val="00744A83"/>
    <w:rsid w:val="007B4CFC"/>
    <w:rsid w:val="007C6DFC"/>
    <w:rsid w:val="007F6CF9"/>
    <w:rsid w:val="00823999"/>
    <w:rsid w:val="00882D43"/>
    <w:rsid w:val="008D197C"/>
    <w:rsid w:val="0096525C"/>
    <w:rsid w:val="009A5BDB"/>
    <w:rsid w:val="009E056F"/>
    <w:rsid w:val="009E76B8"/>
    <w:rsid w:val="00A21DD0"/>
    <w:rsid w:val="00A37681"/>
    <w:rsid w:val="00A410BF"/>
    <w:rsid w:val="00A547C7"/>
    <w:rsid w:val="00A605A9"/>
    <w:rsid w:val="00A6062D"/>
    <w:rsid w:val="00A62625"/>
    <w:rsid w:val="00A65439"/>
    <w:rsid w:val="00AA2C9C"/>
    <w:rsid w:val="00AB2EB1"/>
    <w:rsid w:val="00B279DE"/>
    <w:rsid w:val="00B36D43"/>
    <w:rsid w:val="00BA6040"/>
    <w:rsid w:val="00BC171B"/>
    <w:rsid w:val="00BE2572"/>
    <w:rsid w:val="00C05418"/>
    <w:rsid w:val="00C30246"/>
    <w:rsid w:val="00C533FC"/>
    <w:rsid w:val="00C6594D"/>
    <w:rsid w:val="00CB5A49"/>
    <w:rsid w:val="00CC4E64"/>
    <w:rsid w:val="00CD00DB"/>
    <w:rsid w:val="00CE4783"/>
    <w:rsid w:val="00D53ED1"/>
    <w:rsid w:val="00DB0845"/>
    <w:rsid w:val="00E204F0"/>
    <w:rsid w:val="00E33CEB"/>
    <w:rsid w:val="00E43550"/>
    <w:rsid w:val="00EA4851"/>
    <w:rsid w:val="00EA491A"/>
    <w:rsid w:val="00EB5605"/>
    <w:rsid w:val="00EC1969"/>
    <w:rsid w:val="00EE120F"/>
    <w:rsid w:val="00F00324"/>
    <w:rsid w:val="00F26F2D"/>
    <w:rsid w:val="00FA6E12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03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депутатов Государственной Думы Федерального Собрания Российской Федерации восьмого созыва в 2021 году
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XXJ7TYMEEKJ2-6626-339</_dlc_DocId>
    <_dlc_DocIdUrl xmlns="57504d04-691e-4fc4-8f09-4f19fdbe90f6">
      <Url>https://vip.gov.mari.ru/tzik/tik_orshanka/_layouts/DocIdRedir.aspx?ID=XXJ7TYMEEKJ2-6626-339</Url>
      <Description>XXJ7TYMEEKJ2-6626-339</Description>
    </_dlc_DocIdUrl>
  </documentManagement>
</p:properties>
</file>

<file path=customXml/itemProps1.xml><?xml version="1.0" encoding="utf-8"?>
<ds:datastoreItem xmlns:ds="http://schemas.openxmlformats.org/officeDocument/2006/customXml" ds:itemID="{A7D8D13F-E54A-4C80-A482-FEAD8642CC9A}"/>
</file>

<file path=customXml/itemProps2.xml><?xml version="1.0" encoding="utf-8"?>
<ds:datastoreItem xmlns:ds="http://schemas.openxmlformats.org/officeDocument/2006/customXml" ds:itemID="{4B00BC3D-8BD5-440E-B0B2-AF49AC7E0257}"/>
</file>

<file path=customXml/itemProps3.xml><?xml version="1.0" encoding="utf-8"?>
<ds:datastoreItem xmlns:ds="http://schemas.openxmlformats.org/officeDocument/2006/customXml" ds:itemID="{E4D6D528-CC39-45B0-A647-3A43C583BDDE}"/>
</file>

<file path=customXml/itemProps4.xml><?xml version="1.0" encoding="utf-8"?>
<ds:datastoreItem xmlns:ds="http://schemas.openxmlformats.org/officeDocument/2006/customXml" ds:itemID="{4CBD2D10-1B53-4FB3-BA4E-B6D2762AAA8A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№62/195 от 19 июля 2019 г.</vt:lpstr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№5/32 от 02.07.2021 г.</dc:title>
  <dc:creator>admin</dc:creator>
  <cp:lastModifiedBy>admin</cp:lastModifiedBy>
  <cp:revision>3</cp:revision>
  <cp:lastPrinted>2019-07-19T08:09:00Z</cp:lastPrinted>
  <dcterms:created xsi:type="dcterms:W3CDTF">2021-06-29T12:09:00Z</dcterms:created>
  <dcterms:modified xsi:type="dcterms:W3CDTF">2021-06-29T12:09:00Z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ContentTypeId">
    <vt:lpwstr>0x010100C5D61013CBE49849B4DB398E5F31738E</vt:lpwstr>
  </property>
  <property fmtid="{D5CDD505-2E9C-101B-9397-08002B2CF9AE}" pid="4" name="_dlc_DocIdItemGuid">
    <vt:lpwstr>993124ff-258b-4ca7-a843-e3d44a557e99</vt:lpwstr>
  </property>
</Properties>
</file>