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Pr="005938E0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391D21" w:rsidP="00F60A82">
            <w:r>
              <w:rPr>
                <w:szCs w:val="28"/>
              </w:rPr>
              <w:t xml:space="preserve"> </w:t>
            </w:r>
            <w:bookmarkStart w:id="0" w:name="OLE_LINK3"/>
            <w:bookmarkStart w:id="1" w:name="OLE_LINK4"/>
            <w:r w:rsidR="00F60A82">
              <w:rPr>
                <w:szCs w:val="28"/>
              </w:rPr>
              <w:t>2 июл</w:t>
            </w:r>
            <w:r>
              <w:rPr>
                <w:szCs w:val="28"/>
              </w:rPr>
              <w:t>я 20</w:t>
            </w:r>
            <w:r w:rsidR="007D2148">
              <w:rPr>
                <w:szCs w:val="28"/>
              </w:rPr>
              <w:t>21</w:t>
            </w:r>
            <w:r>
              <w:rPr>
                <w:szCs w:val="28"/>
              </w:rPr>
              <w:t xml:space="preserve"> г.</w:t>
            </w:r>
            <w:bookmarkEnd w:id="0"/>
            <w:bookmarkEnd w:id="1"/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7D2148" w:rsidRDefault="00402927" w:rsidP="00402927">
            <w:pPr>
              <w:jc w:val="center"/>
            </w:pPr>
            <w:r>
              <w:t>5/30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391D21" w:rsidRDefault="00391D21" w:rsidP="00391D21">
      <w:pPr>
        <w:pStyle w:val="aa"/>
        <w:ind w:right="-6"/>
      </w:pPr>
      <w:bookmarkStart w:id="2" w:name="OLE_LINK5"/>
      <w:bookmarkStart w:id="3" w:name="OLE_LINK6"/>
      <w:r>
        <w:t>О</w:t>
      </w:r>
      <w:r w:rsidRPr="00BB399E">
        <w:t>б установлении времени для встреч с избирателями</w:t>
      </w:r>
      <w:bookmarkEnd w:id="2"/>
      <w:bookmarkEnd w:id="3"/>
      <w:r w:rsidR="00402927">
        <w:t xml:space="preserve"> </w:t>
      </w:r>
      <w:r w:rsidR="00402927" w:rsidRPr="00402927">
        <w:t xml:space="preserve">представителей политических партий, зарегистрировавших федеральные списки кандидатов в депутаты Государственной Думы </w:t>
      </w:r>
      <w:r w:rsidR="00402927">
        <w:br/>
      </w:r>
      <w:r w:rsidR="00402927" w:rsidRPr="00402927">
        <w:t>Федерального Собрания Российской Федерации восьмого созыва, зарегистрированных кандидатов</w:t>
      </w:r>
    </w:p>
    <w:p w:rsidR="00391D21" w:rsidRPr="00BB399E" w:rsidRDefault="00391D21" w:rsidP="00391D21">
      <w:pPr>
        <w:spacing w:line="360" w:lineRule="auto"/>
        <w:ind w:firstLine="709"/>
        <w:rPr>
          <w:snapToGrid w:val="0"/>
          <w:sz w:val="16"/>
        </w:rPr>
      </w:pPr>
    </w:p>
    <w:p w:rsidR="00391D21" w:rsidRPr="00C352C1" w:rsidRDefault="00402927" w:rsidP="00391D21">
      <w:pPr>
        <w:spacing w:line="360" w:lineRule="auto"/>
        <w:ind w:firstLine="709"/>
      </w:pPr>
      <w:r w:rsidRPr="00402927">
        <w:rPr>
          <w:snapToGrid w:val="0"/>
        </w:rPr>
        <w:t xml:space="preserve">В соответствии с частью 3 статьи 67 Федерального закона </w:t>
      </w:r>
      <w:r w:rsidRPr="00402927">
        <w:rPr>
          <w:snapToGrid w:val="0"/>
        </w:rPr>
        <w:br/>
        <w:t>от 22 февраля 2014 г. № 20-ФЗ «О выборах депутатов Государственной Думы Федерального Собрания Российской Федерации»</w:t>
      </w:r>
      <w:r w:rsidR="00391D21">
        <w:rPr>
          <w:snapToGrid w:val="0"/>
        </w:rPr>
        <w:t>, постановлением Центральной избирательной комиссии Республики Марий Эл от 2</w:t>
      </w:r>
      <w:r w:rsidR="007D2148">
        <w:rPr>
          <w:snapToGrid w:val="0"/>
        </w:rPr>
        <w:t>5</w:t>
      </w:r>
      <w:r w:rsidR="00391D21">
        <w:rPr>
          <w:snapToGrid w:val="0"/>
        </w:rPr>
        <w:t xml:space="preserve"> июня 20</w:t>
      </w:r>
      <w:r w:rsidR="007D2148">
        <w:rPr>
          <w:snapToGrid w:val="0"/>
        </w:rPr>
        <w:t>21 года № 184/134</w:t>
      </w:r>
      <w:r>
        <w:rPr>
          <w:snapToGrid w:val="0"/>
        </w:rPr>
        <w:t>1</w:t>
      </w:r>
      <w:r w:rsidR="00391D21" w:rsidRPr="008263CF">
        <w:rPr>
          <w:b/>
          <w:snapToGrid w:val="0"/>
        </w:rPr>
        <w:t xml:space="preserve"> </w:t>
      </w:r>
      <w:r w:rsidR="00391D21" w:rsidRPr="00483830">
        <w:t>Оршанская районная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7D2148">
        <w:rPr>
          <w:bCs/>
        </w:rPr>
        <w:t xml:space="preserve">Оршанского муниципального района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>
        <w:rPr>
          <w:bCs/>
        </w:rPr>
        <w:t xml:space="preserve"> </w:t>
      </w:r>
      <w:r w:rsidRPr="00BB399E">
        <w:rPr>
          <w:bCs/>
        </w:rPr>
        <w:t>в государственной или муниципальной собственности, для встреч</w:t>
      </w:r>
      <w:r>
        <w:rPr>
          <w:bCs/>
        </w:rPr>
        <w:t xml:space="preserve"> </w:t>
      </w:r>
      <w:r w:rsidRPr="00BB399E">
        <w:rPr>
          <w:bCs/>
        </w:rPr>
        <w:t xml:space="preserve">с избирателями </w:t>
      </w:r>
      <w:r w:rsidR="00402927" w:rsidRPr="00402927">
        <w:rPr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BB399E">
        <w:rPr>
          <w:bCs/>
        </w:rPr>
        <w:t>.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указанных в пункте 1 </w:t>
      </w:r>
      <w:r w:rsidRPr="00BB399E">
        <w:rPr>
          <w:bCs/>
        </w:rPr>
        <w:t xml:space="preserve">настоящего постановления мероприятий для всех </w:t>
      </w:r>
      <w:r w:rsidR="00402927" w:rsidRPr="00402927">
        <w:rPr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BB399E">
        <w:rPr>
          <w:bCs/>
        </w:rPr>
        <w:t>.</w:t>
      </w:r>
    </w:p>
    <w:p w:rsidR="00391D21" w:rsidRDefault="00391D21" w:rsidP="00391D21">
      <w:pPr>
        <w:pStyle w:val="af1"/>
        <w:spacing w:line="360" w:lineRule="auto"/>
        <w:ind w:firstLine="709"/>
      </w:pPr>
      <w:r>
        <w:t xml:space="preserve">3. </w:t>
      </w:r>
      <w:r w:rsidRPr="00BB399E">
        <w:t>Р</w:t>
      </w:r>
      <w:r w:rsidRPr="00BB399E">
        <w:rPr>
          <w:bCs/>
        </w:rPr>
        <w:t xml:space="preserve">азместить настоящее постановление на странице Оршанской районной территориальной избирательной комиссии на официальном сайте </w:t>
      </w:r>
      <w:r w:rsidRPr="00BB399E">
        <w:rPr>
          <w:bCs/>
        </w:rPr>
        <w:lastRenderedPageBreak/>
        <w:t xml:space="preserve">Центральной избирательной комиссии Республики Марий Эл </w:t>
      </w:r>
      <w:r>
        <w:rPr>
          <w:bCs/>
        </w:rPr>
        <w:br/>
      </w:r>
      <w:r w:rsidRPr="00BB399E">
        <w:t>в информационно-телекоммуникационной сети «Интернет».</w:t>
      </w:r>
    </w:p>
    <w:p w:rsidR="00391D21" w:rsidRPr="00BB237A" w:rsidRDefault="00391D21" w:rsidP="00391D21">
      <w:pPr>
        <w:pStyle w:val="af1"/>
        <w:spacing w:line="360" w:lineRule="auto"/>
        <w:ind w:firstLine="709"/>
      </w:pPr>
      <w:r>
        <w:t>4</w:t>
      </w:r>
      <w:r w:rsidRPr="00BB237A">
        <w:t xml:space="preserve">. Контроль за исполнением настоящего постановления возложить на председателя Оршанской районной территориальной избирательной комиссии </w:t>
      </w:r>
      <w:r w:rsidR="007D2148">
        <w:t>В.Г. Шабалину</w:t>
      </w:r>
      <w:r w:rsidRPr="00BB237A"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7D2148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391D21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CE03BB">
      <w:pPr>
        <w:ind w:left="5529"/>
        <w:jc w:val="center"/>
      </w:pPr>
      <w:r w:rsidRPr="00D14D85">
        <w:t xml:space="preserve">к постановлению </w:t>
      </w:r>
      <w:r>
        <w:t>Оршанской</w:t>
      </w:r>
    </w:p>
    <w:p w:rsidR="00CE03BB" w:rsidRDefault="00CE03BB" w:rsidP="00CE03BB">
      <w:pPr>
        <w:ind w:left="5529"/>
        <w:jc w:val="center"/>
      </w:pPr>
      <w:r w:rsidRPr="00D14D85">
        <w:t>районной</w:t>
      </w:r>
      <w:r>
        <w:t xml:space="preserve"> </w:t>
      </w:r>
      <w:r w:rsidRPr="00D14D85">
        <w:t>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9D1F4C">
        <w:t>2 июл</w:t>
      </w:r>
      <w:r>
        <w:t>я</w:t>
      </w:r>
      <w:r w:rsidRPr="00D14D85">
        <w:t xml:space="preserve"> 20</w:t>
      </w:r>
      <w:r w:rsidR="007D2148">
        <w:t>21</w:t>
      </w:r>
      <w:r w:rsidRPr="00D14D85">
        <w:t xml:space="preserve"> года №</w:t>
      </w:r>
      <w:r>
        <w:t xml:space="preserve"> </w:t>
      </w:r>
      <w:r w:rsidR="00402927">
        <w:t>5/30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CE03BB" w:rsidRDefault="00CE03BB" w:rsidP="00CE03BB">
      <w:pPr>
        <w:jc w:val="center"/>
        <w:rPr>
          <w:b/>
          <w:bCs/>
        </w:rPr>
      </w:pPr>
      <w:r w:rsidRPr="00CE03BB">
        <w:rPr>
          <w:b/>
        </w:rPr>
        <w:t xml:space="preserve">Время для встреч с избирателями </w:t>
      </w:r>
      <w:r w:rsidR="00402927" w:rsidRPr="00402927">
        <w:rPr>
          <w:b/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CE03BB">
        <w:rPr>
          <w:b/>
          <w:bCs/>
        </w:rPr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CE03BB" w:rsidRPr="00FE1CB3" w:rsidTr="0060590E">
        <w:tc>
          <w:tcPr>
            <w:tcW w:w="4463" w:type="dxa"/>
          </w:tcPr>
          <w:p w:rsidR="00CE03BB" w:rsidRPr="00F71C4D" w:rsidRDefault="00CE03BB" w:rsidP="0060590E">
            <w:pPr>
              <w:jc w:val="center"/>
            </w:pPr>
            <w:r w:rsidRPr="00FE1CB3">
              <w:t>Понедельник</w:t>
            </w:r>
          </w:p>
        </w:tc>
        <w:tc>
          <w:tcPr>
            <w:tcW w:w="4467" w:type="dxa"/>
          </w:tcPr>
          <w:p w:rsidR="00CE03BB" w:rsidRPr="00FE1CB3" w:rsidRDefault="00CE03BB" w:rsidP="00402927">
            <w:pPr>
              <w:jc w:val="center"/>
            </w:pPr>
            <w:r w:rsidRPr="00FE1CB3">
              <w:t>с</w:t>
            </w:r>
            <w:r>
              <w:t xml:space="preserve"> 1</w:t>
            </w:r>
            <w:r w:rsidR="00402927">
              <w:t>8</w:t>
            </w:r>
            <w:r>
              <w:t xml:space="preserve"> до </w:t>
            </w:r>
            <w:r w:rsidR="00402927">
              <w:t>20</w:t>
            </w:r>
            <w:r>
              <w:t xml:space="preserve"> часов;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Среда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Четверг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Суббота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.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</w:p>
    <w:p w:rsidR="004C5786" w:rsidRPr="00391D21" w:rsidRDefault="004C5786" w:rsidP="00391D21">
      <w:pPr>
        <w:rPr>
          <w:szCs w:val="2"/>
        </w:rPr>
      </w:pPr>
    </w:p>
    <w:sectPr w:rsidR="004C5786" w:rsidRPr="00391D21" w:rsidSect="00B36D43">
      <w:headerReference w:type="even" r:id="rId12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7D" w:rsidRDefault="004D1A7D" w:rsidP="00EC1969">
      <w:r>
        <w:separator/>
      </w:r>
    </w:p>
  </w:endnote>
  <w:endnote w:type="continuationSeparator" w:id="1">
    <w:p w:rsidR="004D1A7D" w:rsidRDefault="004D1A7D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7D" w:rsidRDefault="004D1A7D" w:rsidP="00EC1969">
      <w:r>
        <w:separator/>
      </w:r>
    </w:p>
  </w:footnote>
  <w:footnote w:type="continuationSeparator" w:id="1">
    <w:p w:rsidR="004D1A7D" w:rsidRDefault="004D1A7D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D2DC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4D1A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27860"/>
    <w:rsid w:val="00044979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206143"/>
    <w:rsid w:val="00261CB4"/>
    <w:rsid w:val="002820FA"/>
    <w:rsid w:val="002B0B9E"/>
    <w:rsid w:val="002D0C30"/>
    <w:rsid w:val="003021A4"/>
    <w:rsid w:val="00323226"/>
    <w:rsid w:val="003614FC"/>
    <w:rsid w:val="0037613D"/>
    <w:rsid w:val="00391D21"/>
    <w:rsid w:val="003A133F"/>
    <w:rsid w:val="003B11C1"/>
    <w:rsid w:val="003C11D1"/>
    <w:rsid w:val="003C69D8"/>
    <w:rsid w:val="003D0F9F"/>
    <w:rsid w:val="003F7332"/>
    <w:rsid w:val="00402927"/>
    <w:rsid w:val="00414393"/>
    <w:rsid w:val="00466781"/>
    <w:rsid w:val="00480AD9"/>
    <w:rsid w:val="00483F24"/>
    <w:rsid w:val="004C5786"/>
    <w:rsid w:val="004D1A7D"/>
    <w:rsid w:val="005106F9"/>
    <w:rsid w:val="00522730"/>
    <w:rsid w:val="005371CA"/>
    <w:rsid w:val="00544252"/>
    <w:rsid w:val="0055723A"/>
    <w:rsid w:val="005862F3"/>
    <w:rsid w:val="005F5948"/>
    <w:rsid w:val="00611D28"/>
    <w:rsid w:val="00644C51"/>
    <w:rsid w:val="00657EF8"/>
    <w:rsid w:val="00666A3F"/>
    <w:rsid w:val="00677CD6"/>
    <w:rsid w:val="006958B5"/>
    <w:rsid w:val="006A2B53"/>
    <w:rsid w:val="00725CB6"/>
    <w:rsid w:val="00744A83"/>
    <w:rsid w:val="007B1DC3"/>
    <w:rsid w:val="007B398C"/>
    <w:rsid w:val="007B4CFC"/>
    <w:rsid w:val="007D2148"/>
    <w:rsid w:val="007D3DE0"/>
    <w:rsid w:val="007E4EE7"/>
    <w:rsid w:val="007E74F7"/>
    <w:rsid w:val="007F6CF9"/>
    <w:rsid w:val="0080075C"/>
    <w:rsid w:val="00823999"/>
    <w:rsid w:val="00861531"/>
    <w:rsid w:val="00870E6B"/>
    <w:rsid w:val="00872713"/>
    <w:rsid w:val="00882D43"/>
    <w:rsid w:val="008D197C"/>
    <w:rsid w:val="008E3324"/>
    <w:rsid w:val="0093667C"/>
    <w:rsid w:val="00980AE8"/>
    <w:rsid w:val="009A5BDB"/>
    <w:rsid w:val="009B2A99"/>
    <w:rsid w:val="009D1F4C"/>
    <w:rsid w:val="009D2DC3"/>
    <w:rsid w:val="009E056F"/>
    <w:rsid w:val="009E6451"/>
    <w:rsid w:val="009E76B8"/>
    <w:rsid w:val="00A21DD0"/>
    <w:rsid w:val="00A37681"/>
    <w:rsid w:val="00A51DCB"/>
    <w:rsid w:val="00A605A9"/>
    <w:rsid w:val="00A6062D"/>
    <w:rsid w:val="00A65439"/>
    <w:rsid w:val="00AA3550"/>
    <w:rsid w:val="00AA50A5"/>
    <w:rsid w:val="00AB2EB1"/>
    <w:rsid w:val="00B222A9"/>
    <w:rsid w:val="00B36D43"/>
    <w:rsid w:val="00B737E9"/>
    <w:rsid w:val="00B94E05"/>
    <w:rsid w:val="00BC171B"/>
    <w:rsid w:val="00BD5697"/>
    <w:rsid w:val="00BE2572"/>
    <w:rsid w:val="00C05418"/>
    <w:rsid w:val="00C13DE6"/>
    <w:rsid w:val="00C30246"/>
    <w:rsid w:val="00C533FC"/>
    <w:rsid w:val="00CC4E64"/>
    <w:rsid w:val="00CE03BB"/>
    <w:rsid w:val="00CE4783"/>
    <w:rsid w:val="00D55564"/>
    <w:rsid w:val="00E42C17"/>
    <w:rsid w:val="00E43550"/>
    <w:rsid w:val="00E6528F"/>
    <w:rsid w:val="00EA4851"/>
    <w:rsid w:val="00EA491A"/>
    <w:rsid w:val="00EB5605"/>
    <w:rsid w:val="00EC1969"/>
    <w:rsid w:val="00EC3480"/>
    <w:rsid w:val="00ED40DB"/>
    <w:rsid w:val="00EF331A"/>
    <w:rsid w:val="00F00324"/>
    <w:rsid w:val="00F30384"/>
    <w:rsid w:val="00F333ED"/>
    <w:rsid w:val="00F60A82"/>
    <w:rsid w:val="00FC0CFF"/>
    <w:rsid w:val="00FF3BB6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
Федерального Собрания Российской Федерации восьмого созыва, зарегистрированных кандидатов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XXJ7TYMEEKJ2-6626-337</_dlc_DocId>
    <_dlc_DocIdUrl xmlns="57504d04-691e-4fc4-8f09-4f19fdbe90f6">
      <Url>https://vip.gov.mari.ru/tzik/tik_orshanka/_layouts/DocIdRedir.aspx?ID=XXJ7TYMEEKJ2-6626-337</Url>
      <Description>XXJ7TYMEEKJ2-6626-337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B264-A46D-43EC-86F4-A57E06482AE6}"/>
</file>

<file path=customXml/itemProps2.xml><?xml version="1.0" encoding="utf-8"?>
<ds:datastoreItem xmlns:ds="http://schemas.openxmlformats.org/officeDocument/2006/customXml" ds:itemID="{8156856C-DD32-4232-B060-780DD41787D8}"/>
</file>

<file path=customXml/itemProps3.xml><?xml version="1.0" encoding="utf-8"?>
<ds:datastoreItem xmlns:ds="http://schemas.openxmlformats.org/officeDocument/2006/customXml" ds:itemID="{ED081119-7D45-4550-8A40-BA640EFC40C3}"/>
</file>

<file path=customXml/itemProps4.xml><?xml version="1.0" encoding="utf-8"?>
<ds:datastoreItem xmlns:ds="http://schemas.openxmlformats.org/officeDocument/2006/customXml" ds:itemID="{CA6A13D7-9697-47AF-ACB4-46284F7ABE5E}"/>
</file>

<file path=customXml/itemProps5.xml><?xml version="1.0" encoding="utf-8"?>
<ds:datastoreItem xmlns:ds="http://schemas.openxmlformats.org/officeDocument/2006/customXml" ds:itemID="{77FBB08B-D1A8-43F8-A611-C748AF4BB929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№5/30 от 02.07.2021 г.</dc:title>
  <dc:creator>admin</dc:creator>
  <cp:lastModifiedBy>admin</cp:lastModifiedBy>
  <cp:revision>4</cp:revision>
  <cp:lastPrinted>2021-06-29T12:11:00Z</cp:lastPrinted>
  <dcterms:created xsi:type="dcterms:W3CDTF">2021-06-29T10:42:00Z</dcterms:created>
  <dcterms:modified xsi:type="dcterms:W3CDTF">2021-06-29T12:11:00Z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4c586136-237e-49e8-853d-e4acaedfd9d6</vt:lpwstr>
  </property>
</Properties>
</file>