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391D21" w:rsidP="00885BB2">
            <w:r>
              <w:rPr>
                <w:szCs w:val="28"/>
              </w:rPr>
              <w:t xml:space="preserve"> </w:t>
            </w:r>
            <w:bookmarkStart w:id="0" w:name="OLE_LINK3"/>
            <w:bookmarkStart w:id="1" w:name="OLE_LINK4"/>
            <w:r w:rsidR="00885BB2">
              <w:rPr>
                <w:szCs w:val="28"/>
              </w:rPr>
              <w:t>2</w:t>
            </w:r>
            <w:r>
              <w:rPr>
                <w:szCs w:val="28"/>
              </w:rPr>
              <w:t xml:space="preserve"> ию</w:t>
            </w:r>
            <w:r w:rsidR="00885BB2">
              <w:rPr>
                <w:szCs w:val="28"/>
              </w:rPr>
              <w:t>л</w:t>
            </w:r>
            <w:r>
              <w:rPr>
                <w:szCs w:val="28"/>
              </w:rPr>
              <w:t>я 20</w:t>
            </w:r>
            <w:r w:rsidR="007D2148">
              <w:rPr>
                <w:szCs w:val="28"/>
              </w:rPr>
              <w:t>21</w:t>
            </w:r>
            <w:r>
              <w:rPr>
                <w:szCs w:val="28"/>
              </w:rPr>
              <w:t xml:space="preserve"> г.</w:t>
            </w:r>
            <w:bookmarkEnd w:id="0"/>
            <w:bookmarkEnd w:id="1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D2148" w:rsidRDefault="007D2148" w:rsidP="007D2148">
            <w:pPr>
              <w:jc w:val="center"/>
            </w:pPr>
            <w:r>
              <w:t>5/29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391D21" w:rsidRDefault="00391D21" w:rsidP="00391D21">
      <w:pPr>
        <w:pStyle w:val="aa"/>
        <w:ind w:right="-6"/>
      </w:pPr>
      <w:bookmarkStart w:id="2" w:name="OLE_LINK5"/>
      <w:bookmarkStart w:id="3" w:name="OLE_LINK6"/>
      <w:r>
        <w:t>О</w:t>
      </w:r>
      <w:r w:rsidRPr="00BB399E">
        <w:t xml:space="preserve">б установлении времени для встреч с избирателями </w:t>
      </w:r>
      <w:bookmarkEnd w:id="2"/>
      <w:bookmarkEnd w:id="3"/>
      <w:r w:rsidR="007D2148" w:rsidRPr="007D2148">
        <w:t>зарегистрированных кандидатов, их доверенных лиц на дополнительных выборах депутатов Государственного Собрания Республики Марий Эл седьмого созыва в 2021 году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391D21" w:rsidP="00391D21">
      <w:pPr>
        <w:spacing w:line="360" w:lineRule="auto"/>
        <w:ind w:firstLine="709"/>
      </w:pPr>
      <w:r w:rsidRPr="00BB399E">
        <w:rPr>
          <w:snapToGrid w:val="0"/>
        </w:rPr>
        <w:t xml:space="preserve">В соответствии с пунктом 3 статьи 57 Закона Республики Марий Эл </w:t>
      </w:r>
      <w:r w:rsidRPr="00BB399E">
        <w:rPr>
          <w:snapToGrid w:val="0"/>
        </w:rPr>
        <w:br/>
        <w:t>от 2 декабря 2008 г. № 72-З «О выборах депутатов Государственного Собрания Республики Марий Эл»</w:t>
      </w:r>
      <w:r>
        <w:rPr>
          <w:snapToGrid w:val="0"/>
        </w:rPr>
        <w:t>, постановлением Центральной избирательной комиссии Республики Марий Эл от 2</w:t>
      </w:r>
      <w:r w:rsidR="007D2148">
        <w:rPr>
          <w:snapToGrid w:val="0"/>
        </w:rPr>
        <w:t>5</w:t>
      </w:r>
      <w:r>
        <w:rPr>
          <w:snapToGrid w:val="0"/>
        </w:rPr>
        <w:t xml:space="preserve"> июня 20</w:t>
      </w:r>
      <w:r w:rsidR="007D2148">
        <w:rPr>
          <w:snapToGrid w:val="0"/>
        </w:rPr>
        <w:t>21 года № 184/1342</w:t>
      </w:r>
      <w:r w:rsidRPr="008263CF">
        <w:rPr>
          <w:b/>
          <w:snapToGrid w:val="0"/>
        </w:rPr>
        <w:t xml:space="preserve"> </w:t>
      </w:r>
      <w:r w:rsidRPr="00483830">
        <w:t>Оршанская районная территориальная</w:t>
      </w:r>
      <w:r w:rsidRPr="008F49AC">
        <w:t xml:space="preserve"> избирательная</w:t>
      </w:r>
      <w:r w:rsidRPr="00C352C1">
        <w:t xml:space="preserve"> комиссия </w:t>
      </w:r>
      <w:r w:rsidRPr="00C352C1">
        <w:rPr>
          <w:spacing w:val="100"/>
        </w:rPr>
        <w:t>постановляет</w:t>
      </w:r>
      <w:r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7D2148">
        <w:rPr>
          <w:bCs/>
        </w:rPr>
        <w:t xml:space="preserve">Оршанского 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>
        <w:rPr>
          <w:bCs/>
        </w:rPr>
        <w:t xml:space="preserve"> </w:t>
      </w:r>
      <w:r w:rsidRPr="00BB399E">
        <w:rPr>
          <w:bCs/>
        </w:rPr>
        <w:t xml:space="preserve">с избирателями </w:t>
      </w:r>
      <w:r w:rsidR="007D2148" w:rsidRPr="007D2148">
        <w:rPr>
          <w:bCs/>
        </w:rPr>
        <w:t>зарегистрированных кандидатов, их доверенных лиц на дополнительных выборах депутатов Государственного Собрания Республики Марий Эл седьмого созыва в 2021 году</w:t>
      </w:r>
      <w:r w:rsidRPr="00BB399E">
        <w:rPr>
          <w:bCs/>
        </w:rPr>
        <w:t>.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пункте 1 </w:t>
      </w:r>
      <w:r w:rsidRPr="00BB399E">
        <w:rPr>
          <w:bCs/>
        </w:rPr>
        <w:t xml:space="preserve">настоящего постановления мероприятий для всех </w:t>
      </w:r>
      <w:r w:rsidR="007D2148" w:rsidRPr="007D2148">
        <w:rPr>
          <w:bCs/>
        </w:rPr>
        <w:t>зарегистрированных кандидатов, их доверенных лиц на дополнительных выборах депутатов Государственного Собрания Республики Марий Эл седьмого созыва в 2021 году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</w:pPr>
      <w:r>
        <w:t xml:space="preserve">3. </w:t>
      </w:r>
      <w:r w:rsidRPr="00BB399E">
        <w:t>Р</w:t>
      </w:r>
      <w:r w:rsidRPr="00BB399E">
        <w:rPr>
          <w:bCs/>
        </w:rPr>
        <w:t xml:space="preserve">азместить настоящее постановление на странице Оршанской районной территориальной избирательной комиссии на официальном сайте 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Pr="00BB237A" w:rsidRDefault="00391D21" w:rsidP="00391D21">
      <w:pPr>
        <w:pStyle w:val="af1"/>
        <w:spacing w:line="360" w:lineRule="auto"/>
        <w:ind w:firstLine="709"/>
      </w:pPr>
      <w:r>
        <w:lastRenderedPageBreak/>
        <w:t>4</w:t>
      </w:r>
      <w:r w:rsidRPr="00BB237A">
        <w:t xml:space="preserve">. Контроль за исполнением настоящего постановления возложить на председателя Оршанской районной территориальной избирательной комиссии </w:t>
      </w:r>
      <w:r w:rsidR="007D2148">
        <w:t>В.Г. Шабалину</w:t>
      </w:r>
      <w:r w:rsidRPr="00BB237A"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7D2148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5A113E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391D21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>
        <w:t>Оршанской</w:t>
      </w:r>
    </w:p>
    <w:p w:rsidR="00CE03BB" w:rsidRDefault="00CE03BB" w:rsidP="00CE03BB">
      <w:pPr>
        <w:ind w:left="5529"/>
        <w:jc w:val="center"/>
      </w:pPr>
      <w:r w:rsidRPr="00D14D85">
        <w:t>районной</w:t>
      </w:r>
      <w:r>
        <w:t xml:space="preserve">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B70B7D">
        <w:t>2</w:t>
      </w:r>
      <w:r>
        <w:t xml:space="preserve"> ию</w:t>
      </w:r>
      <w:r w:rsidR="00B70B7D">
        <w:t>л</w:t>
      </w:r>
      <w:r>
        <w:t>я</w:t>
      </w:r>
      <w:r w:rsidRPr="00D14D85">
        <w:t xml:space="preserve"> 20</w:t>
      </w:r>
      <w:r w:rsidR="007D2148">
        <w:t>21</w:t>
      </w:r>
      <w:r w:rsidRPr="00D14D85">
        <w:t xml:space="preserve"> года №</w:t>
      </w:r>
      <w:r>
        <w:t xml:space="preserve"> </w:t>
      </w:r>
      <w:r w:rsidR="007D2148">
        <w:t>5/29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7D2148" w:rsidRPr="007D2148">
        <w:rPr>
          <w:b/>
        </w:rPr>
        <w:t xml:space="preserve">зарегистрированных кандидатов, их доверенных лиц на дополнительных выборах депутатов Государственного Собрания Республики Марий Эл седьмого созыва </w:t>
      </w:r>
      <w:r w:rsidR="007D2148">
        <w:rPr>
          <w:b/>
        </w:rPr>
        <w:br/>
      </w:r>
      <w:r w:rsidR="007D2148" w:rsidRPr="007D2148">
        <w:rPr>
          <w:b/>
        </w:rPr>
        <w:t>в 2021 году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FE1CB3" w:rsidRDefault="00CE03BB" w:rsidP="007D2148">
            <w:pPr>
              <w:jc w:val="center"/>
            </w:pPr>
            <w:r w:rsidRPr="00FE1CB3">
              <w:t>с</w:t>
            </w:r>
            <w:r>
              <w:t xml:space="preserve"> 1</w:t>
            </w:r>
            <w:r w:rsidR="007D2148">
              <w:t>7</w:t>
            </w:r>
            <w:r>
              <w:t xml:space="preserve"> до </w:t>
            </w:r>
            <w:r w:rsidR="007D2148">
              <w:t>18</w:t>
            </w:r>
            <w:r>
              <w:t xml:space="preserve"> часов;</w:t>
            </w:r>
          </w:p>
        </w:tc>
      </w:tr>
      <w:tr w:rsidR="007D2148" w:rsidRPr="00FE1CB3" w:rsidTr="0060590E">
        <w:tc>
          <w:tcPr>
            <w:tcW w:w="4463" w:type="dxa"/>
          </w:tcPr>
          <w:p w:rsidR="007D2148" w:rsidRPr="00FE1CB3" w:rsidRDefault="007D2148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7D2148" w:rsidRPr="00C245EF" w:rsidRDefault="007D2148" w:rsidP="007D2148">
            <w:pPr>
              <w:jc w:val="center"/>
            </w:pPr>
            <w:r w:rsidRPr="00C245EF">
              <w:t>с 17 до 18 часов</w:t>
            </w:r>
            <w:r>
              <w:t>;</w:t>
            </w:r>
          </w:p>
        </w:tc>
      </w:tr>
      <w:tr w:rsidR="007D2148" w:rsidRPr="00FE1CB3" w:rsidTr="0060590E">
        <w:tc>
          <w:tcPr>
            <w:tcW w:w="4463" w:type="dxa"/>
          </w:tcPr>
          <w:p w:rsidR="007D2148" w:rsidRPr="00FE1CB3" w:rsidRDefault="007D2148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7D2148" w:rsidRPr="00C245EF" w:rsidRDefault="007D2148" w:rsidP="007D2148">
            <w:pPr>
              <w:jc w:val="center"/>
            </w:pPr>
            <w:r w:rsidRPr="00C245EF">
              <w:t>с 17 до 18 часов</w:t>
            </w:r>
            <w:r>
              <w:t>;</w:t>
            </w:r>
          </w:p>
        </w:tc>
      </w:tr>
      <w:tr w:rsidR="007D2148" w:rsidRPr="00FE1CB3" w:rsidTr="0060590E">
        <w:tc>
          <w:tcPr>
            <w:tcW w:w="4463" w:type="dxa"/>
          </w:tcPr>
          <w:p w:rsidR="007D2148" w:rsidRPr="00FE1CB3" w:rsidRDefault="007D2148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7D2148" w:rsidRPr="00C245EF" w:rsidRDefault="007D2148" w:rsidP="007D2148">
            <w:pPr>
              <w:jc w:val="center"/>
            </w:pPr>
            <w:r w:rsidRPr="00C245EF">
              <w:t>с 17 до 18 часов</w:t>
            </w:r>
            <w:r>
              <w:t>;</w:t>
            </w:r>
          </w:p>
        </w:tc>
      </w:tr>
      <w:tr w:rsidR="007D2148" w:rsidRPr="00FE1CB3" w:rsidTr="0060590E">
        <w:tc>
          <w:tcPr>
            <w:tcW w:w="4463" w:type="dxa"/>
          </w:tcPr>
          <w:p w:rsidR="007D2148" w:rsidRPr="00FE1CB3" w:rsidRDefault="007D2148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7D2148" w:rsidRPr="00C245EF" w:rsidRDefault="007D2148" w:rsidP="007D2148">
            <w:pPr>
              <w:jc w:val="center"/>
            </w:pPr>
            <w:r w:rsidRPr="00C245EF">
              <w:t>с 17 до 18 часов</w:t>
            </w:r>
            <w:r>
              <w:t>;</w:t>
            </w:r>
          </w:p>
        </w:tc>
      </w:tr>
      <w:tr w:rsidR="007D2148" w:rsidRPr="00FE1CB3" w:rsidTr="0060590E">
        <w:tc>
          <w:tcPr>
            <w:tcW w:w="4463" w:type="dxa"/>
          </w:tcPr>
          <w:p w:rsidR="007D2148" w:rsidRPr="00FE1CB3" w:rsidRDefault="007D2148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7D2148" w:rsidRPr="00C245EF" w:rsidRDefault="007D2148" w:rsidP="007D2148">
            <w:pPr>
              <w:jc w:val="center"/>
            </w:pPr>
            <w:r w:rsidRPr="00C245EF">
              <w:t>с 17 до 18 часов</w:t>
            </w:r>
            <w:r>
              <w:t>;</w:t>
            </w:r>
          </w:p>
        </w:tc>
      </w:tr>
      <w:tr w:rsidR="007D2148" w:rsidRPr="00FE1CB3" w:rsidTr="0060590E">
        <w:tc>
          <w:tcPr>
            <w:tcW w:w="4463" w:type="dxa"/>
          </w:tcPr>
          <w:p w:rsidR="007D2148" w:rsidRPr="00FE1CB3" w:rsidRDefault="007D2148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7D2148" w:rsidRPr="00C245EF" w:rsidRDefault="007D2148" w:rsidP="007D2148">
            <w:pPr>
              <w:jc w:val="center"/>
            </w:pPr>
            <w:r w:rsidRPr="00C245EF">
              <w:t>с 17 до 18 часов</w:t>
            </w:r>
            <w:r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1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A1" w:rsidRDefault="003D1BA1" w:rsidP="00EC1969">
      <w:r>
        <w:separator/>
      </w:r>
    </w:p>
  </w:endnote>
  <w:endnote w:type="continuationSeparator" w:id="1">
    <w:p w:rsidR="003D1BA1" w:rsidRDefault="003D1BA1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A1" w:rsidRDefault="003D1BA1" w:rsidP="00EC1969">
      <w:r>
        <w:separator/>
      </w:r>
    </w:p>
  </w:footnote>
  <w:footnote w:type="continuationSeparator" w:id="1">
    <w:p w:rsidR="003D1BA1" w:rsidRDefault="003D1BA1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2263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3D1B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44979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206143"/>
    <w:rsid w:val="00261CB4"/>
    <w:rsid w:val="002820FA"/>
    <w:rsid w:val="002B0B9E"/>
    <w:rsid w:val="002D0C30"/>
    <w:rsid w:val="003021A4"/>
    <w:rsid w:val="00323226"/>
    <w:rsid w:val="003614FC"/>
    <w:rsid w:val="0037613D"/>
    <w:rsid w:val="00391D21"/>
    <w:rsid w:val="003A133F"/>
    <w:rsid w:val="003B11C1"/>
    <w:rsid w:val="003C11D1"/>
    <w:rsid w:val="003C69D8"/>
    <w:rsid w:val="003D0F9F"/>
    <w:rsid w:val="003D1BA1"/>
    <w:rsid w:val="003F7332"/>
    <w:rsid w:val="00414393"/>
    <w:rsid w:val="00466781"/>
    <w:rsid w:val="00480AD9"/>
    <w:rsid w:val="00483F24"/>
    <w:rsid w:val="004C5786"/>
    <w:rsid w:val="005106F9"/>
    <w:rsid w:val="00522730"/>
    <w:rsid w:val="005371CA"/>
    <w:rsid w:val="00544252"/>
    <w:rsid w:val="0055723A"/>
    <w:rsid w:val="005862F3"/>
    <w:rsid w:val="005F5948"/>
    <w:rsid w:val="00611D28"/>
    <w:rsid w:val="00644C51"/>
    <w:rsid w:val="00657EF8"/>
    <w:rsid w:val="00666A3F"/>
    <w:rsid w:val="00677CD6"/>
    <w:rsid w:val="006958B5"/>
    <w:rsid w:val="006A2B53"/>
    <w:rsid w:val="00725CB6"/>
    <w:rsid w:val="00744A83"/>
    <w:rsid w:val="007B1DC3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85BB2"/>
    <w:rsid w:val="008D197C"/>
    <w:rsid w:val="008E3324"/>
    <w:rsid w:val="0093667C"/>
    <w:rsid w:val="00980AE8"/>
    <w:rsid w:val="009A5BDB"/>
    <w:rsid w:val="009B2A99"/>
    <w:rsid w:val="009E056F"/>
    <w:rsid w:val="009E6451"/>
    <w:rsid w:val="009E76B8"/>
    <w:rsid w:val="00A21DD0"/>
    <w:rsid w:val="00A37681"/>
    <w:rsid w:val="00A51DCB"/>
    <w:rsid w:val="00A605A9"/>
    <w:rsid w:val="00A6062D"/>
    <w:rsid w:val="00A65439"/>
    <w:rsid w:val="00AA3550"/>
    <w:rsid w:val="00AA50A5"/>
    <w:rsid w:val="00AB2EB1"/>
    <w:rsid w:val="00B222A9"/>
    <w:rsid w:val="00B36D43"/>
    <w:rsid w:val="00B70B7D"/>
    <w:rsid w:val="00B737E9"/>
    <w:rsid w:val="00B94E05"/>
    <w:rsid w:val="00BC171B"/>
    <w:rsid w:val="00BD5697"/>
    <w:rsid w:val="00BE2572"/>
    <w:rsid w:val="00C05418"/>
    <w:rsid w:val="00C13DE6"/>
    <w:rsid w:val="00C2263F"/>
    <w:rsid w:val="00C30246"/>
    <w:rsid w:val="00C533FC"/>
    <w:rsid w:val="00CC4E64"/>
    <w:rsid w:val="00CE03BB"/>
    <w:rsid w:val="00CE4783"/>
    <w:rsid w:val="00D55564"/>
    <w:rsid w:val="00E42C17"/>
    <w:rsid w:val="00E43550"/>
    <w:rsid w:val="00E6528F"/>
    <w:rsid w:val="00EA1F6F"/>
    <w:rsid w:val="00EA4851"/>
    <w:rsid w:val="00EA491A"/>
    <w:rsid w:val="00EB5605"/>
    <w:rsid w:val="00EC1969"/>
    <w:rsid w:val="00EC3480"/>
    <w:rsid w:val="00ED40DB"/>
    <w:rsid w:val="00F00324"/>
    <w:rsid w:val="00F30384"/>
    <w:rsid w:val="00F333ED"/>
    <w:rsid w:val="00FC0CFF"/>
    <w:rsid w:val="00FF3BB6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зарегистрированных кандидатов, их доверенных лиц на дополнительных выборах депутатов Государственного Собрания Республики Марий Эл седьмого созыва в 2021 году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XXJ7TYMEEKJ2-6626-336</_dlc_DocId>
    <_dlc_DocIdUrl xmlns="57504d04-691e-4fc4-8f09-4f19fdbe90f6">
      <Url>https://vip.gov.mari.ru/tzik/tik_orshanka/_layouts/DocIdRedir.aspx?ID=XXJ7TYMEEKJ2-6626-336</Url>
      <Description>XXJ7TYMEEKJ2-6626-336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81119-7D45-4550-8A40-BA640EFC40C3}"/>
</file>

<file path=customXml/itemProps2.xml><?xml version="1.0" encoding="utf-8"?>
<ds:datastoreItem xmlns:ds="http://schemas.openxmlformats.org/officeDocument/2006/customXml" ds:itemID="{8156856C-DD32-4232-B060-780DD41787D8}"/>
</file>

<file path=customXml/itemProps3.xml><?xml version="1.0" encoding="utf-8"?>
<ds:datastoreItem xmlns:ds="http://schemas.openxmlformats.org/officeDocument/2006/customXml" ds:itemID="{780AB264-A46D-43EC-86F4-A57E06482AE6}"/>
</file>

<file path=customXml/itemProps4.xml><?xml version="1.0" encoding="utf-8"?>
<ds:datastoreItem xmlns:ds="http://schemas.openxmlformats.org/officeDocument/2006/customXml" ds:itemID="{CA6A13D7-9697-47AF-ACB4-46284F7ABE5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4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№5/29 от 02.07.2021 г.</dc:title>
  <dc:creator>admin</dc:creator>
  <cp:lastModifiedBy>admin</cp:lastModifiedBy>
  <cp:revision>4</cp:revision>
  <cp:lastPrinted>2021-06-29T12:10:00Z</cp:lastPrinted>
  <dcterms:created xsi:type="dcterms:W3CDTF">2021-06-29T10:38:00Z</dcterms:created>
  <dcterms:modified xsi:type="dcterms:W3CDTF">2021-06-29T12:10:00Z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c5717a4f-0f3c-41d0-b974-9868d2e16b37</vt:lpwstr>
  </property>
</Properties>
</file>