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C84AE9" w:rsidP="00C84AE9">
            <w:r>
              <w:rPr>
                <w:szCs w:val="28"/>
              </w:rPr>
              <w:t>23</w:t>
            </w:r>
            <w:r w:rsidR="00BA1908">
              <w:rPr>
                <w:szCs w:val="28"/>
              </w:rPr>
              <w:t xml:space="preserve"> </w:t>
            </w:r>
            <w:r w:rsidR="00165200">
              <w:rPr>
                <w:szCs w:val="28"/>
              </w:rPr>
              <w:t>июня</w:t>
            </w:r>
            <w:r w:rsidR="007F6CF9">
              <w:rPr>
                <w:szCs w:val="28"/>
              </w:rPr>
              <w:t xml:space="preserve"> 20</w:t>
            </w:r>
            <w:r>
              <w:rPr>
                <w:szCs w:val="28"/>
              </w:rPr>
              <w:t>2</w:t>
            </w:r>
            <w:r w:rsidR="007F6CF9">
              <w:rPr>
                <w:szCs w:val="28"/>
              </w:rPr>
              <w:t>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C84AE9" w:rsidP="00C84AE9">
            <w:pPr>
              <w:jc w:val="center"/>
            </w:pPr>
            <w:r>
              <w:t>4/27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027860" w:rsidRPr="00483830" w:rsidRDefault="00483830" w:rsidP="00EA75A1">
      <w:pPr>
        <w:jc w:val="center"/>
        <w:rPr>
          <w:b/>
          <w:szCs w:val="28"/>
        </w:rPr>
      </w:pPr>
      <w:r w:rsidRPr="00483830">
        <w:rPr>
          <w:b/>
        </w:rPr>
        <w:t xml:space="preserve">Об утверждении графика работы </w:t>
      </w:r>
      <w:r w:rsidRPr="00483830">
        <w:rPr>
          <w:b/>
          <w:szCs w:val="28"/>
        </w:rPr>
        <w:t xml:space="preserve">членов </w:t>
      </w:r>
      <w:r w:rsidRPr="00483830">
        <w:rPr>
          <w:b/>
        </w:rPr>
        <w:t>Оршанской районной территориальной избирательной комиссии</w:t>
      </w:r>
      <w:r w:rsidRPr="00483830">
        <w:rPr>
          <w:b/>
          <w:szCs w:val="28"/>
        </w:rPr>
        <w:t xml:space="preserve"> с правом решающего голоса, работающим в комиссии не на постоянной (штатной) основе, </w:t>
      </w:r>
      <w:r>
        <w:rPr>
          <w:b/>
          <w:szCs w:val="28"/>
        </w:rPr>
        <w:br/>
      </w:r>
      <w:r w:rsidRPr="00483830">
        <w:rPr>
          <w:b/>
          <w:szCs w:val="28"/>
        </w:rPr>
        <w:t>на</w:t>
      </w:r>
      <w:r w:rsidR="00C84AE9" w:rsidRPr="00C84AE9">
        <w:rPr>
          <w:sz w:val="24"/>
          <w:szCs w:val="28"/>
        </w:rPr>
        <w:t xml:space="preserve"> </w:t>
      </w:r>
      <w:r w:rsidR="00C84AE9" w:rsidRPr="00C84AE9">
        <w:rPr>
          <w:b/>
          <w:szCs w:val="28"/>
        </w:rPr>
        <w:t>дополнительных</w:t>
      </w:r>
      <w:r w:rsidRPr="00483830">
        <w:rPr>
          <w:b/>
          <w:szCs w:val="28"/>
        </w:rPr>
        <w:t xml:space="preserve"> выборах депутатов Государственного </w:t>
      </w:r>
      <w:r w:rsidR="00C84AE9">
        <w:rPr>
          <w:b/>
          <w:szCs w:val="28"/>
        </w:rPr>
        <w:br/>
      </w:r>
      <w:r w:rsidRPr="00483830">
        <w:rPr>
          <w:b/>
          <w:szCs w:val="28"/>
        </w:rPr>
        <w:t>Собрания Республики Марий Эл</w:t>
      </w:r>
      <w:r w:rsidRPr="00483830">
        <w:rPr>
          <w:b/>
        </w:rPr>
        <w:t xml:space="preserve"> седьмого созыва</w:t>
      </w:r>
    </w:p>
    <w:p w:rsidR="00615D05" w:rsidRPr="00483830" w:rsidRDefault="00615D05" w:rsidP="00CE4783">
      <w:pPr>
        <w:pStyle w:val="aa"/>
        <w:ind w:right="-6"/>
        <w:rPr>
          <w:szCs w:val="28"/>
        </w:rPr>
      </w:pPr>
    </w:p>
    <w:p w:rsidR="001E59B1" w:rsidRPr="00C352C1" w:rsidRDefault="00483830" w:rsidP="001E59B1">
      <w:pPr>
        <w:spacing w:line="360" w:lineRule="auto"/>
        <w:ind w:firstLine="709"/>
      </w:pPr>
      <w:r w:rsidRPr="00483830">
        <w:rPr>
          <w:szCs w:val="28"/>
        </w:rPr>
        <w:t xml:space="preserve">На основании постановления Центральной избирательной комиссии Республики Марий Эл </w:t>
      </w:r>
      <w:r w:rsidRPr="00E45FBC">
        <w:rPr>
          <w:szCs w:val="28"/>
        </w:rPr>
        <w:t xml:space="preserve">от </w:t>
      </w:r>
      <w:r w:rsidR="00E45FBC" w:rsidRPr="00E45FBC">
        <w:rPr>
          <w:szCs w:val="28"/>
        </w:rPr>
        <w:t>22</w:t>
      </w:r>
      <w:r w:rsidRPr="00E45FBC">
        <w:rPr>
          <w:szCs w:val="28"/>
        </w:rPr>
        <w:t xml:space="preserve"> июня 20</w:t>
      </w:r>
      <w:r w:rsidR="00E45FBC" w:rsidRPr="00E45FBC">
        <w:rPr>
          <w:szCs w:val="28"/>
        </w:rPr>
        <w:t>2</w:t>
      </w:r>
      <w:r w:rsidRPr="00E45FBC">
        <w:rPr>
          <w:szCs w:val="28"/>
        </w:rPr>
        <w:t>1 г. № 1</w:t>
      </w:r>
      <w:r w:rsidR="00E45FBC" w:rsidRPr="00E45FBC">
        <w:rPr>
          <w:szCs w:val="28"/>
        </w:rPr>
        <w:t>83</w:t>
      </w:r>
      <w:r w:rsidRPr="00E45FBC">
        <w:rPr>
          <w:szCs w:val="28"/>
        </w:rPr>
        <w:t>/</w:t>
      </w:r>
      <w:r w:rsidR="00E45FBC" w:rsidRPr="00E45FBC">
        <w:rPr>
          <w:szCs w:val="28"/>
        </w:rPr>
        <w:t>1322</w:t>
      </w:r>
      <w:r w:rsidRPr="00483830">
        <w:rPr>
          <w:szCs w:val="28"/>
        </w:rPr>
        <w:t>, которым утвержден режим (время) работы избирательных комиссий Республики Марий Эл в период подготовки и проведения</w:t>
      </w:r>
      <w:r w:rsidR="00C84AE9" w:rsidRPr="00C84AE9">
        <w:rPr>
          <w:sz w:val="24"/>
          <w:szCs w:val="28"/>
        </w:rPr>
        <w:t xml:space="preserve"> </w:t>
      </w:r>
      <w:r w:rsidR="00C84AE9" w:rsidRPr="00C84AE9">
        <w:rPr>
          <w:szCs w:val="28"/>
        </w:rPr>
        <w:t>дополнительных</w:t>
      </w:r>
      <w:r w:rsidRPr="00483830">
        <w:rPr>
          <w:szCs w:val="28"/>
        </w:rPr>
        <w:t xml:space="preserve"> выборов депутатов Государственного Собрания Республики Марий Эл</w:t>
      </w:r>
      <w:r w:rsidRPr="00483830">
        <w:t xml:space="preserve"> седьмого созыва в июне – сентябре 20</w:t>
      </w:r>
      <w:r w:rsidR="00C84AE9">
        <w:t>21</w:t>
      </w:r>
      <w:r w:rsidRPr="00483830">
        <w:t xml:space="preserve"> года</w:t>
      </w:r>
      <w:r w:rsidRPr="00483830">
        <w:rPr>
          <w:bCs/>
        </w:rPr>
        <w:t>,</w:t>
      </w:r>
      <w:r w:rsidRPr="00483830">
        <w:rPr>
          <w:bCs/>
          <w:sz w:val="20"/>
        </w:rPr>
        <w:t xml:space="preserve"> </w:t>
      </w:r>
      <w:r w:rsidR="001E59B1" w:rsidRPr="00483830">
        <w:t>Оршанская районная территориальная</w:t>
      </w:r>
      <w:r w:rsidR="001E59B1" w:rsidRPr="008F49AC">
        <w:t xml:space="preserve"> избирательная</w:t>
      </w:r>
      <w:r w:rsidR="001E59B1" w:rsidRPr="00C352C1">
        <w:t xml:space="preserve"> комиссия </w:t>
      </w:r>
      <w:r w:rsidR="001E59B1" w:rsidRPr="00C352C1">
        <w:rPr>
          <w:spacing w:val="100"/>
        </w:rPr>
        <w:t>постановляет</w:t>
      </w:r>
      <w:r w:rsidR="001E59B1" w:rsidRPr="00C352C1">
        <w:t>:</w:t>
      </w:r>
    </w:p>
    <w:p w:rsidR="00483830" w:rsidRPr="00483830" w:rsidRDefault="00483830" w:rsidP="00483830">
      <w:pPr>
        <w:spacing w:line="360" w:lineRule="auto"/>
        <w:ind w:firstLine="709"/>
        <w:rPr>
          <w:szCs w:val="28"/>
        </w:rPr>
      </w:pPr>
      <w:r w:rsidRPr="00483830">
        <w:rPr>
          <w:szCs w:val="28"/>
        </w:rPr>
        <w:t xml:space="preserve">1. Утвердить график работы членов </w:t>
      </w:r>
      <w:r>
        <w:rPr>
          <w:szCs w:val="28"/>
        </w:rPr>
        <w:t>Оршанской</w:t>
      </w:r>
      <w:r w:rsidRPr="00483830">
        <w:rPr>
          <w:szCs w:val="28"/>
        </w:rPr>
        <w:t xml:space="preserve"> районной территориальной избирательной комиссии с правом решающего голоса, работающим в комиссии не на постоянной (штатной) основе, на </w:t>
      </w:r>
      <w:r w:rsidR="00C84AE9" w:rsidRPr="00C84AE9">
        <w:rPr>
          <w:szCs w:val="28"/>
        </w:rPr>
        <w:t xml:space="preserve">дополнительных </w:t>
      </w:r>
      <w:r w:rsidRPr="00483830">
        <w:rPr>
          <w:szCs w:val="28"/>
        </w:rPr>
        <w:t xml:space="preserve">выборах депутатов Государственного Собрания Республики Марий Эл седьмого созыва (прилагается). </w:t>
      </w:r>
    </w:p>
    <w:p w:rsidR="001E59B1" w:rsidRDefault="00483830" w:rsidP="00483830">
      <w:pPr>
        <w:spacing w:line="360" w:lineRule="auto"/>
        <w:ind w:firstLine="709"/>
        <w:rPr>
          <w:szCs w:val="28"/>
        </w:rPr>
      </w:pPr>
      <w:r w:rsidRPr="00483830">
        <w:rPr>
          <w:szCs w:val="28"/>
        </w:rPr>
        <w:t xml:space="preserve">2 Секретарю </w:t>
      </w:r>
      <w:r>
        <w:rPr>
          <w:szCs w:val="28"/>
        </w:rPr>
        <w:t>Оршанской</w:t>
      </w:r>
      <w:r w:rsidRPr="00483830">
        <w:rPr>
          <w:szCs w:val="28"/>
        </w:rPr>
        <w:t xml:space="preserve"> районной территориальной избирательной комиссии </w:t>
      </w:r>
      <w:r>
        <w:rPr>
          <w:szCs w:val="28"/>
        </w:rPr>
        <w:t>В.А. Краеву</w:t>
      </w:r>
      <w:r w:rsidRPr="00483830">
        <w:rPr>
          <w:szCs w:val="28"/>
        </w:rPr>
        <w:t xml:space="preserve"> ознакомить членов </w:t>
      </w:r>
      <w:r>
        <w:rPr>
          <w:szCs w:val="28"/>
        </w:rPr>
        <w:t>Оршанской</w:t>
      </w:r>
      <w:r w:rsidRPr="00483830">
        <w:rPr>
          <w:szCs w:val="28"/>
        </w:rPr>
        <w:t xml:space="preserve"> районной территориальной избирательной комиссии с правом решающего голоса с графиком работы под подпись; вести учет рабочего времени членов </w:t>
      </w:r>
      <w:r>
        <w:rPr>
          <w:szCs w:val="28"/>
        </w:rPr>
        <w:t>Оршанской</w:t>
      </w:r>
      <w:r w:rsidRPr="00483830">
        <w:rPr>
          <w:szCs w:val="28"/>
        </w:rPr>
        <w:t xml:space="preserve"> районной территориальной избирательной комиссии; осуществлять контроль за исполнением настоящего постановления.</w:t>
      </w:r>
    </w:p>
    <w:p w:rsidR="00483830" w:rsidRPr="00483830" w:rsidRDefault="00483830" w:rsidP="00483830">
      <w:pPr>
        <w:spacing w:line="360" w:lineRule="auto"/>
        <w:ind w:firstLine="709"/>
        <w:rPr>
          <w:sz w:val="12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C84AE9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2B42AB" w:rsidP="00F00324">
      <w:pPr>
        <w:rPr>
          <w:sz w:val="2"/>
          <w:szCs w:val="2"/>
        </w:rPr>
      </w:pPr>
    </w:p>
    <w:sectPr w:rsidR="00333FE0" w:rsidRPr="003A133F" w:rsidSect="00483830">
      <w:headerReference w:type="even" r:id="rId7"/>
      <w:pgSz w:w="11906" w:h="16838" w:code="9"/>
      <w:pgMar w:top="709" w:right="851" w:bottom="567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AB" w:rsidRDefault="002B42AB" w:rsidP="005B18EE">
      <w:r>
        <w:separator/>
      </w:r>
    </w:p>
  </w:endnote>
  <w:endnote w:type="continuationSeparator" w:id="1">
    <w:p w:rsidR="002B42AB" w:rsidRDefault="002B42AB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AB" w:rsidRDefault="002B42AB" w:rsidP="005B18EE">
      <w:r>
        <w:separator/>
      </w:r>
    </w:p>
  </w:footnote>
  <w:footnote w:type="continuationSeparator" w:id="1">
    <w:p w:rsidR="002B42AB" w:rsidRDefault="002B42AB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417C5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2B42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65200"/>
    <w:rsid w:val="001D316F"/>
    <w:rsid w:val="001E59B1"/>
    <w:rsid w:val="00241300"/>
    <w:rsid w:val="0024754F"/>
    <w:rsid w:val="002651EA"/>
    <w:rsid w:val="002B0B9E"/>
    <w:rsid w:val="002B42AB"/>
    <w:rsid w:val="003016B8"/>
    <w:rsid w:val="00325E43"/>
    <w:rsid w:val="0037613D"/>
    <w:rsid w:val="003A133F"/>
    <w:rsid w:val="003C11D1"/>
    <w:rsid w:val="003D2476"/>
    <w:rsid w:val="003E1DF8"/>
    <w:rsid w:val="00417C55"/>
    <w:rsid w:val="00483830"/>
    <w:rsid w:val="00483F24"/>
    <w:rsid w:val="005B18EE"/>
    <w:rsid w:val="005F5948"/>
    <w:rsid w:val="00615D05"/>
    <w:rsid w:val="006A1A58"/>
    <w:rsid w:val="006D70F2"/>
    <w:rsid w:val="00725CB6"/>
    <w:rsid w:val="00797FAE"/>
    <w:rsid w:val="007B4CFC"/>
    <w:rsid w:val="007F6CF9"/>
    <w:rsid w:val="00882D43"/>
    <w:rsid w:val="008D197C"/>
    <w:rsid w:val="008F32DC"/>
    <w:rsid w:val="008F49AC"/>
    <w:rsid w:val="00974818"/>
    <w:rsid w:val="009A5BDB"/>
    <w:rsid w:val="009C6C70"/>
    <w:rsid w:val="009D65E8"/>
    <w:rsid w:val="009E056F"/>
    <w:rsid w:val="00A11682"/>
    <w:rsid w:val="00A37681"/>
    <w:rsid w:val="00A605A9"/>
    <w:rsid w:val="00AA1B5F"/>
    <w:rsid w:val="00AB2EB1"/>
    <w:rsid w:val="00B1338B"/>
    <w:rsid w:val="00BA1908"/>
    <w:rsid w:val="00BC171B"/>
    <w:rsid w:val="00BE2572"/>
    <w:rsid w:val="00C007DA"/>
    <w:rsid w:val="00C05418"/>
    <w:rsid w:val="00C31D4E"/>
    <w:rsid w:val="00C51677"/>
    <w:rsid w:val="00C84AE9"/>
    <w:rsid w:val="00CC4E64"/>
    <w:rsid w:val="00CE4783"/>
    <w:rsid w:val="00DF7D6E"/>
    <w:rsid w:val="00E45FBC"/>
    <w:rsid w:val="00EA4851"/>
    <w:rsid w:val="00EA491A"/>
    <w:rsid w:val="00EA75A1"/>
    <w:rsid w:val="00F00324"/>
    <w:rsid w:val="00F40A6E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утверждении графика работы членов Оршанской районной территориальной избирательной комиссии с правом решающего голоса, работающим в комиссии не на постоянной (штатной) основе, 
на дополнительных выборах депутатов Государственного Собрания Республики Марий Эл седьмого созыва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XXJ7TYMEEKJ2-6626-334</_dlc_DocId>
    <_dlc_DocIdUrl xmlns="57504d04-691e-4fc4-8f09-4f19fdbe90f6">
      <Url>https://vip.gov.mari.ru/tzik/tik_orshanka/_layouts/DocIdRedir.aspx?ID=XXJ7TYMEEKJ2-6626-334</Url>
      <Description>XXJ7TYMEEKJ2-6626-334</Description>
    </_dlc_DocIdUrl>
  </documentManagement>
</p:properties>
</file>

<file path=customXml/itemProps1.xml><?xml version="1.0" encoding="utf-8"?>
<ds:datastoreItem xmlns:ds="http://schemas.openxmlformats.org/officeDocument/2006/customXml" ds:itemID="{51C0CD9E-8352-491C-BDB4-5D046C476316}"/>
</file>

<file path=customXml/itemProps2.xml><?xml version="1.0" encoding="utf-8"?>
<ds:datastoreItem xmlns:ds="http://schemas.openxmlformats.org/officeDocument/2006/customXml" ds:itemID="{EAA0A6CE-4BAD-4E03-8A0B-132C3991B5FE}"/>
</file>

<file path=customXml/itemProps3.xml><?xml version="1.0" encoding="utf-8"?>
<ds:datastoreItem xmlns:ds="http://schemas.openxmlformats.org/officeDocument/2006/customXml" ds:itemID="{32E7DD86-C8E5-46EA-92E1-78CC63B8E069}"/>
</file>

<file path=customXml/itemProps4.xml><?xml version="1.0" encoding="utf-8"?>
<ds:datastoreItem xmlns:ds="http://schemas.openxmlformats.org/officeDocument/2006/customXml" ds:itemID="{69385177-504C-4485-AE0B-44456548AA9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№4/27 от 23.06.2021 г.</dc:title>
  <dc:creator>admin</dc:creator>
  <cp:lastModifiedBy>admin</cp:lastModifiedBy>
  <cp:revision>3</cp:revision>
  <cp:lastPrinted>2016-07-19T11:00:00Z</cp:lastPrinted>
  <dcterms:created xsi:type="dcterms:W3CDTF">2021-06-18T13:05:00Z</dcterms:created>
  <dcterms:modified xsi:type="dcterms:W3CDTF">2021-06-23T10:57:00Z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d40185f3-028c-4573-a916-6e5d846c9f00</vt:lpwstr>
  </property>
</Properties>
</file>