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ОРШАНСКАЯ РАЙОННАЯ</w:t>
      </w:r>
      <w:r w:rsidRPr="007158EA">
        <w:rPr>
          <w:b/>
          <w:color w:val="000000"/>
          <w:szCs w:val="28"/>
        </w:rPr>
        <w:t xml:space="preserve"> ТЕРРИТОРИАЛЬНАЯ</w:t>
      </w:r>
    </w:p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</w:p>
    <w:p w:rsidR="00CE4783" w:rsidRDefault="00CE4783" w:rsidP="00CE4783">
      <w:pPr>
        <w:jc w:val="right"/>
        <w:rPr>
          <w:b/>
          <w:u w:val="single"/>
        </w:rPr>
      </w:pPr>
    </w:p>
    <w:p w:rsidR="00CE4783" w:rsidRPr="005938E0" w:rsidRDefault="00CE4783" w:rsidP="00CE4783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83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6112"/>
        <w:gridCol w:w="863"/>
      </w:tblGrid>
      <w:tr w:rsidR="00CE4783" w:rsidRPr="00D34B64" w:rsidTr="00BA1908">
        <w:trPr>
          <w:trHeight w:val="80"/>
          <w:jc w:val="center"/>
        </w:trPr>
        <w:tc>
          <w:tcPr>
            <w:tcW w:w="2408" w:type="dxa"/>
            <w:tcBorders>
              <w:top w:val="nil"/>
              <w:left w:val="nil"/>
              <w:right w:val="nil"/>
            </w:tcBorders>
          </w:tcPr>
          <w:p w:rsidR="00CE4783" w:rsidRPr="00CE4783" w:rsidRDefault="007F6CF9" w:rsidP="00EB231E">
            <w:r>
              <w:rPr>
                <w:szCs w:val="28"/>
              </w:rPr>
              <w:t xml:space="preserve"> </w:t>
            </w:r>
            <w:r w:rsidR="00EB231E">
              <w:rPr>
                <w:szCs w:val="28"/>
              </w:rPr>
              <w:t>23</w:t>
            </w:r>
            <w:r w:rsidR="00BA1908">
              <w:rPr>
                <w:szCs w:val="28"/>
              </w:rPr>
              <w:t xml:space="preserve"> </w:t>
            </w:r>
            <w:r w:rsidR="00165200">
              <w:rPr>
                <w:szCs w:val="28"/>
              </w:rPr>
              <w:t>июня</w:t>
            </w:r>
            <w:r w:rsidR="00EB231E">
              <w:rPr>
                <w:szCs w:val="28"/>
              </w:rPr>
              <w:t xml:space="preserve"> 2021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CE4783" w:rsidRDefault="00CE4783" w:rsidP="00CC4E64">
            <w:pPr>
              <w:ind w:right="80"/>
              <w:jc w:val="right"/>
            </w:pPr>
            <w:r w:rsidRPr="00CE4783">
              <w:t>№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</w:tcPr>
          <w:p w:rsidR="00CE4783" w:rsidRPr="00CE4783" w:rsidRDefault="00EB231E" w:rsidP="001147DB">
            <w:r>
              <w:t>4/26</w:t>
            </w:r>
          </w:p>
        </w:tc>
      </w:tr>
    </w:tbl>
    <w:p w:rsidR="00615D05" w:rsidRDefault="00615D05" w:rsidP="00CE4783">
      <w:pPr>
        <w:pStyle w:val="aa"/>
        <w:ind w:right="-6"/>
        <w:rPr>
          <w:bCs/>
          <w:szCs w:val="28"/>
        </w:rPr>
      </w:pPr>
    </w:p>
    <w:p w:rsidR="00027860" w:rsidRPr="001147DB" w:rsidRDefault="001147DB" w:rsidP="00EA75A1">
      <w:pPr>
        <w:jc w:val="center"/>
        <w:rPr>
          <w:b/>
          <w:szCs w:val="28"/>
        </w:rPr>
      </w:pPr>
      <w:r w:rsidRPr="001147DB">
        <w:rPr>
          <w:b/>
        </w:rPr>
        <w:t xml:space="preserve">О списке закупаемых Оршанской районной территориальной избирательной комиссией материальных ценностей, необходимых </w:t>
      </w:r>
      <w:r>
        <w:rPr>
          <w:b/>
        </w:rPr>
        <w:br/>
      </w:r>
      <w:r w:rsidRPr="001147DB">
        <w:rPr>
          <w:b/>
        </w:rPr>
        <w:t xml:space="preserve">для подготовки и проведения </w:t>
      </w:r>
      <w:r w:rsidR="00EB231E" w:rsidRPr="00EB231E">
        <w:rPr>
          <w:b/>
        </w:rPr>
        <w:t xml:space="preserve">дополнительных </w:t>
      </w:r>
      <w:r w:rsidRPr="001147DB">
        <w:rPr>
          <w:b/>
        </w:rPr>
        <w:t>выборов депутатов Государственного Собрания Республики Марий Эл седьмого созыва</w:t>
      </w:r>
    </w:p>
    <w:p w:rsidR="00615D05" w:rsidRPr="00483830" w:rsidRDefault="00615D05" w:rsidP="00CE4783">
      <w:pPr>
        <w:pStyle w:val="aa"/>
        <w:ind w:right="-6"/>
        <w:rPr>
          <w:szCs w:val="28"/>
        </w:rPr>
      </w:pPr>
    </w:p>
    <w:p w:rsidR="001E59B1" w:rsidRPr="00C352C1" w:rsidRDefault="001147DB" w:rsidP="008B11D3">
      <w:pPr>
        <w:spacing w:line="360" w:lineRule="auto"/>
        <w:ind w:firstLine="709"/>
      </w:pPr>
      <w:r w:rsidRPr="001147DB">
        <w:rPr>
          <w:bCs/>
        </w:rPr>
        <w:t>В соответствии пунктом 1</w:t>
      </w:r>
      <w:r w:rsidRPr="001147DB">
        <w:t xml:space="preserve"> статьей 60 Закона Республики Марий Эл</w:t>
      </w:r>
      <w:r w:rsidRPr="001147DB">
        <w:br/>
        <w:t xml:space="preserve">от 2 декабря 2008 г. № 72-З «О выборах депутатов Государственного Собрания Республики Марий Эл», постановлением </w:t>
      </w:r>
      <w:r>
        <w:t>Оршанской</w:t>
      </w:r>
      <w:r w:rsidRPr="001147DB">
        <w:t xml:space="preserve"> районной территориально избирательной комиссии </w:t>
      </w:r>
      <w:r w:rsidRPr="000F421A">
        <w:rPr>
          <w:bCs/>
        </w:rPr>
        <w:t xml:space="preserve">от </w:t>
      </w:r>
      <w:r w:rsidR="000F421A" w:rsidRPr="000F421A">
        <w:rPr>
          <w:bCs/>
        </w:rPr>
        <w:t>22</w:t>
      </w:r>
      <w:r w:rsidRPr="000F421A">
        <w:rPr>
          <w:bCs/>
        </w:rPr>
        <w:t xml:space="preserve"> июня 20</w:t>
      </w:r>
      <w:r w:rsidR="000F421A" w:rsidRPr="000F421A">
        <w:rPr>
          <w:bCs/>
        </w:rPr>
        <w:t>2</w:t>
      </w:r>
      <w:r w:rsidRPr="000F421A">
        <w:rPr>
          <w:bCs/>
        </w:rPr>
        <w:t>1</w:t>
      </w:r>
      <w:r w:rsidR="000F421A" w:rsidRPr="000F421A">
        <w:rPr>
          <w:bCs/>
        </w:rPr>
        <w:t xml:space="preserve"> г. № 183</w:t>
      </w:r>
      <w:r w:rsidRPr="000F421A">
        <w:rPr>
          <w:bCs/>
        </w:rPr>
        <w:t>/</w:t>
      </w:r>
      <w:r w:rsidR="000F421A" w:rsidRPr="000F421A">
        <w:rPr>
          <w:bCs/>
        </w:rPr>
        <w:t>1322</w:t>
      </w:r>
      <w:r w:rsidRPr="001147DB">
        <w:rPr>
          <w:bCs/>
        </w:rPr>
        <w:t xml:space="preserve"> </w:t>
      </w:r>
      <w:r w:rsidR="00EB231E">
        <w:rPr>
          <w:bCs/>
        </w:rPr>
        <w:br/>
      </w:r>
      <w:r w:rsidRPr="001147DB">
        <w:rPr>
          <w:bCs/>
        </w:rPr>
        <w:t>«</w:t>
      </w:r>
      <w:r w:rsidRPr="001147DB">
        <w:t xml:space="preserve">Об утверждении смет расходов избирательных комиссий и распределения средств республиканского бюджета Республики Марий Эл для нижестоящих избирательных комиссий, выделенных на подготовку и проведение </w:t>
      </w:r>
      <w:r w:rsidR="00EB231E" w:rsidRPr="00EB231E">
        <w:t>дополнительных</w:t>
      </w:r>
      <w:r w:rsidR="00EB231E" w:rsidRPr="00EB231E">
        <w:rPr>
          <w:b/>
        </w:rPr>
        <w:t xml:space="preserve"> </w:t>
      </w:r>
      <w:r w:rsidRPr="001147DB">
        <w:t xml:space="preserve">выборов депутатов Государственного Собрания </w:t>
      </w:r>
      <w:r w:rsidR="00EB231E">
        <w:br/>
      </w:r>
      <w:r w:rsidRPr="001147DB">
        <w:t>Республики</w:t>
      </w:r>
      <w:r w:rsidR="00EB231E">
        <w:t xml:space="preserve"> </w:t>
      </w:r>
      <w:r w:rsidRPr="001147DB">
        <w:t>Марий Эл седьмого созыва</w:t>
      </w:r>
      <w:r w:rsidRPr="001147DB">
        <w:rPr>
          <w:bCs/>
        </w:rPr>
        <w:t>»,</w:t>
      </w:r>
      <w:r>
        <w:rPr>
          <w:b/>
          <w:bCs/>
        </w:rPr>
        <w:t xml:space="preserve"> </w:t>
      </w:r>
      <w:r w:rsidR="001E59B1" w:rsidRPr="00483830">
        <w:t>Оршанская районная территориальная</w:t>
      </w:r>
      <w:r w:rsidR="001E59B1" w:rsidRPr="008F49AC">
        <w:t xml:space="preserve"> избирательная</w:t>
      </w:r>
      <w:r w:rsidR="001E59B1" w:rsidRPr="00C352C1">
        <w:t xml:space="preserve"> комиссия </w:t>
      </w:r>
      <w:r w:rsidR="001E59B1" w:rsidRPr="00C352C1">
        <w:rPr>
          <w:spacing w:val="100"/>
        </w:rPr>
        <w:t>постановляет</w:t>
      </w:r>
      <w:r w:rsidR="001E59B1" w:rsidRPr="00C352C1">
        <w:t>:</w:t>
      </w:r>
    </w:p>
    <w:p w:rsidR="001147DB" w:rsidRPr="001147DB" w:rsidRDefault="001147DB" w:rsidP="008B11D3">
      <w:pPr>
        <w:pStyle w:val="af3"/>
        <w:spacing w:line="360" w:lineRule="auto"/>
        <w:ind w:firstLine="709"/>
      </w:pPr>
      <w:r w:rsidRPr="001147DB">
        <w:t xml:space="preserve">1. Утвердить список закупаемых </w:t>
      </w:r>
      <w:r>
        <w:t>Оршанской</w:t>
      </w:r>
      <w:r w:rsidRPr="001147DB">
        <w:t xml:space="preserve"> районной территориальной избирательной комиссии материальных ценностей, необходимых для подготовки и проведения</w:t>
      </w:r>
      <w:r w:rsidR="00EB231E" w:rsidRPr="00EB231E">
        <w:rPr>
          <w:b/>
          <w:sz w:val="24"/>
          <w:szCs w:val="24"/>
        </w:rPr>
        <w:t xml:space="preserve"> </w:t>
      </w:r>
      <w:r w:rsidR="00EB231E" w:rsidRPr="00EB231E">
        <w:t>дополнительных</w:t>
      </w:r>
      <w:r w:rsidRPr="001147DB">
        <w:t xml:space="preserve"> выборов депутатов Государственного Собрания Республики Марий Эл седьмого созыва (прилагается).</w:t>
      </w:r>
    </w:p>
    <w:p w:rsidR="001147DB" w:rsidRPr="001147DB" w:rsidRDefault="001147DB" w:rsidP="008B11D3">
      <w:pPr>
        <w:pStyle w:val="af3"/>
        <w:spacing w:line="360" w:lineRule="auto"/>
        <w:ind w:firstLine="709"/>
      </w:pPr>
      <w:r w:rsidRPr="001147DB">
        <w:t xml:space="preserve">2. Контроль за исполнением настоящего постановления возложить на председателя </w:t>
      </w:r>
      <w:r>
        <w:t>Оршанской</w:t>
      </w:r>
      <w:r w:rsidRPr="001147DB">
        <w:t xml:space="preserve"> районной территориальной избирательной комиссии </w:t>
      </w:r>
      <w:r w:rsidR="00EB231E">
        <w:t>В.Г. Шабалину</w:t>
      </w:r>
      <w:r w:rsidRPr="001147DB">
        <w:t>.</w:t>
      </w:r>
    </w:p>
    <w:p w:rsidR="00483830" w:rsidRPr="001147DB" w:rsidRDefault="00483830" w:rsidP="00483830">
      <w:pPr>
        <w:spacing w:line="360" w:lineRule="auto"/>
        <w:ind w:firstLine="709"/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CE4783" w:rsidRPr="007158EA" w:rsidTr="00CE4783">
        <w:trPr>
          <w:cantSplit/>
        </w:trPr>
        <w:tc>
          <w:tcPr>
            <w:tcW w:w="4962" w:type="dxa"/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CE4783">
              <w:rPr>
                <w:szCs w:val="28"/>
              </w:rPr>
              <w:t>Председатель Оршанской районной территориальной избирательной</w:t>
            </w:r>
            <w:r w:rsidRPr="007158EA">
              <w:rPr>
                <w:szCs w:val="28"/>
              </w:rPr>
              <w:t xml:space="preserve"> комиссии</w:t>
            </w:r>
          </w:p>
        </w:tc>
        <w:tc>
          <w:tcPr>
            <w:tcW w:w="283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CE4783" w:rsidRPr="007158EA" w:rsidRDefault="00EB231E" w:rsidP="001D596F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В.Г. Шабалина</w:t>
            </w:r>
          </w:p>
        </w:tc>
      </w:tr>
      <w:tr w:rsidR="00CE4783" w:rsidTr="00CE4783">
        <w:trPr>
          <w:cantSplit/>
        </w:trPr>
        <w:tc>
          <w:tcPr>
            <w:tcW w:w="4962" w:type="dxa"/>
          </w:tcPr>
          <w:p w:rsidR="00CE4783" w:rsidRDefault="00CE4783" w:rsidP="001D596F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CE4783" w:rsidRDefault="00CE4783" w:rsidP="001D596F"/>
        </w:tc>
        <w:tc>
          <w:tcPr>
            <w:tcW w:w="1559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268" w:type="dxa"/>
          </w:tcPr>
          <w:p w:rsidR="00CE4783" w:rsidRPr="007158EA" w:rsidRDefault="00CE4783" w:rsidP="001D596F">
            <w:pPr>
              <w:pStyle w:val="a8"/>
              <w:rPr>
                <w:szCs w:val="24"/>
              </w:rPr>
            </w:pPr>
          </w:p>
        </w:tc>
      </w:tr>
    </w:tbl>
    <w:p w:rsidR="00CE4783" w:rsidRDefault="00CE4783" w:rsidP="00CE4783">
      <w:pPr>
        <w:pStyle w:val="aa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418"/>
        <w:gridCol w:w="283"/>
        <w:gridCol w:w="2410"/>
      </w:tblGrid>
      <w:tr w:rsidR="00CE4783" w:rsidRPr="007158EA" w:rsidTr="00A37681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Секретарь </w:t>
            </w:r>
            <w:r w:rsidRPr="00CE4783">
              <w:rPr>
                <w:szCs w:val="28"/>
              </w:rPr>
              <w:t>Оршанской районной территориальной</w:t>
            </w:r>
            <w:r w:rsidRPr="007158EA">
              <w:rPr>
                <w:szCs w:val="28"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CE4783" w:rsidRPr="007158EA" w:rsidRDefault="00725CB6" w:rsidP="00C05418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В.А. Краев</w:t>
            </w:r>
          </w:p>
        </w:tc>
      </w:tr>
    </w:tbl>
    <w:p w:rsidR="001147DB" w:rsidRDefault="001147DB" w:rsidP="00F00324">
      <w:pPr>
        <w:rPr>
          <w:sz w:val="2"/>
          <w:szCs w:val="2"/>
        </w:rPr>
      </w:pPr>
    </w:p>
    <w:p w:rsidR="001147DB" w:rsidRDefault="001147DB">
      <w:pPr>
        <w:spacing w:after="200" w:line="276" w:lineRule="auto"/>
        <w:jc w:val="left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1147DB" w:rsidRPr="001147DB" w:rsidRDefault="001147DB" w:rsidP="001147DB">
      <w:pPr>
        <w:pStyle w:val="af3"/>
        <w:ind w:left="5245"/>
        <w:jc w:val="center"/>
        <w:rPr>
          <w:bCs/>
        </w:rPr>
      </w:pPr>
      <w:r w:rsidRPr="001147DB">
        <w:rPr>
          <w:bCs/>
        </w:rPr>
        <w:lastRenderedPageBreak/>
        <w:t>Утвержден</w:t>
      </w:r>
      <w:r w:rsidRPr="001147DB">
        <w:rPr>
          <w:bCs/>
        </w:rPr>
        <w:br/>
        <w:t xml:space="preserve">постановлением </w:t>
      </w:r>
      <w:r>
        <w:rPr>
          <w:bCs/>
        </w:rPr>
        <w:t>Оршанской</w:t>
      </w:r>
      <w:r w:rsidRPr="001147DB">
        <w:rPr>
          <w:bCs/>
        </w:rPr>
        <w:t xml:space="preserve"> районной территориальной избирательной комиссии</w:t>
      </w:r>
      <w:r w:rsidRPr="001147DB">
        <w:rPr>
          <w:bCs/>
        </w:rPr>
        <w:br/>
        <w:t xml:space="preserve">от </w:t>
      </w:r>
      <w:r w:rsidR="00EF1B67">
        <w:rPr>
          <w:bCs/>
        </w:rPr>
        <w:t>23</w:t>
      </w:r>
      <w:r>
        <w:rPr>
          <w:bCs/>
        </w:rPr>
        <w:t xml:space="preserve"> июня </w:t>
      </w:r>
      <w:r w:rsidRPr="001147DB">
        <w:rPr>
          <w:bCs/>
        </w:rPr>
        <w:t>20</w:t>
      </w:r>
      <w:r w:rsidR="00EF1B67">
        <w:rPr>
          <w:bCs/>
        </w:rPr>
        <w:t>2</w:t>
      </w:r>
      <w:r w:rsidRPr="001147DB">
        <w:rPr>
          <w:bCs/>
        </w:rPr>
        <w:t xml:space="preserve">1г. № </w:t>
      </w:r>
      <w:r w:rsidR="00EF1B67">
        <w:rPr>
          <w:bCs/>
        </w:rPr>
        <w:t>4/26</w:t>
      </w:r>
    </w:p>
    <w:p w:rsidR="001147DB" w:rsidRPr="001147DB" w:rsidRDefault="001147DB" w:rsidP="001147DB">
      <w:pPr>
        <w:pStyle w:val="af3"/>
        <w:ind w:left="5245"/>
        <w:jc w:val="center"/>
        <w:rPr>
          <w:bCs/>
        </w:rPr>
      </w:pPr>
    </w:p>
    <w:p w:rsidR="001147DB" w:rsidRPr="001147DB" w:rsidRDefault="001147DB" w:rsidP="001147DB">
      <w:pPr>
        <w:pStyle w:val="af3"/>
        <w:jc w:val="center"/>
        <w:rPr>
          <w:bCs/>
        </w:rPr>
      </w:pPr>
    </w:p>
    <w:p w:rsidR="001147DB" w:rsidRPr="001147DB" w:rsidRDefault="001147DB" w:rsidP="001147DB">
      <w:pPr>
        <w:pStyle w:val="af3"/>
        <w:jc w:val="center"/>
      </w:pPr>
      <w:r w:rsidRPr="001147DB">
        <w:rPr>
          <w:bCs/>
        </w:rPr>
        <w:t xml:space="preserve">Список закупаемых </w:t>
      </w:r>
      <w:r>
        <w:rPr>
          <w:bCs/>
        </w:rPr>
        <w:t xml:space="preserve">Оршанской </w:t>
      </w:r>
      <w:r w:rsidR="00082F38">
        <w:rPr>
          <w:bCs/>
        </w:rPr>
        <w:t>районной</w:t>
      </w:r>
      <w:r w:rsidRPr="001147DB">
        <w:rPr>
          <w:bCs/>
        </w:rPr>
        <w:t xml:space="preserve"> территориальной избирательной комиссии материальных ценностей, необходимых для подготовки и проведения </w:t>
      </w:r>
      <w:r w:rsidRPr="001147DB">
        <w:t>выборов депутатов Государственного Собрания Республики Марий Эл седьмого созыва</w:t>
      </w:r>
    </w:p>
    <w:p w:rsidR="001147DB" w:rsidRPr="001147DB" w:rsidRDefault="001147DB" w:rsidP="001147DB">
      <w:pPr>
        <w:pStyle w:val="af3"/>
        <w:jc w:val="center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394"/>
        <w:gridCol w:w="2552"/>
        <w:gridCol w:w="1617"/>
      </w:tblGrid>
      <w:tr w:rsidR="001147DB" w:rsidRPr="001147DB" w:rsidTr="008B11D3">
        <w:tc>
          <w:tcPr>
            <w:tcW w:w="817" w:type="dxa"/>
            <w:vAlign w:val="center"/>
          </w:tcPr>
          <w:p w:rsidR="001147DB" w:rsidRPr="001147DB" w:rsidRDefault="001147DB" w:rsidP="008B11D3">
            <w:pPr>
              <w:pStyle w:val="af3"/>
              <w:jc w:val="center"/>
              <w:rPr>
                <w:bCs/>
              </w:rPr>
            </w:pPr>
            <w:r w:rsidRPr="001147DB">
              <w:rPr>
                <w:bCs/>
              </w:rPr>
              <w:t>№ п/п</w:t>
            </w:r>
          </w:p>
        </w:tc>
        <w:tc>
          <w:tcPr>
            <w:tcW w:w="4394" w:type="dxa"/>
            <w:vAlign w:val="center"/>
          </w:tcPr>
          <w:p w:rsidR="001147DB" w:rsidRPr="001147DB" w:rsidRDefault="001147DB" w:rsidP="008B11D3">
            <w:pPr>
              <w:pStyle w:val="af3"/>
              <w:jc w:val="center"/>
              <w:rPr>
                <w:bCs/>
              </w:rPr>
            </w:pPr>
            <w:r w:rsidRPr="001147DB">
              <w:rPr>
                <w:bCs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1147DB" w:rsidRPr="001147DB" w:rsidRDefault="001147DB" w:rsidP="008B11D3">
            <w:pPr>
              <w:pStyle w:val="af3"/>
              <w:jc w:val="center"/>
              <w:rPr>
                <w:bCs/>
              </w:rPr>
            </w:pPr>
            <w:r w:rsidRPr="001147DB">
              <w:rPr>
                <w:bCs/>
              </w:rPr>
              <w:t>Характеристики</w:t>
            </w:r>
          </w:p>
        </w:tc>
        <w:tc>
          <w:tcPr>
            <w:tcW w:w="1617" w:type="dxa"/>
            <w:vAlign w:val="center"/>
          </w:tcPr>
          <w:p w:rsidR="001147DB" w:rsidRPr="001147DB" w:rsidRDefault="001147DB" w:rsidP="008B11D3">
            <w:pPr>
              <w:pStyle w:val="af3"/>
              <w:ind w:left="-91" w:firstLine="91"/>
              <w:jc w:val="center"/>
              <w:rPr>
                <w:bCs/>
              </w:rPr>
            </w:pPr>
            <w:r w:rsidRPr="001147DB">
              <w:rPr>
                <w:bCs/>
              </w:rPr>
              <w:t>Количество (шт.)</w:t>
            </w:r>
          </w:p>
        </w:tc>
      </w:tr>
      <w:tr w:rsidR="00EB231E" w:rsidRPr="001147DB" w:rsidTr="00503DFB">
        <w:trPr>
          <w:trHeight w:val="644"/>
        </w:trPr>
        <w:tc>
          <w:tcPr>
            <w:tcW w:w="817" w:type="dxa"/>
            <w:vAlign w:val="center"/>
          </w:tcPr>
          <w:p w:rsidR="00EB231E" w:rsidRPr="001147DB" w:rsidRDefault="00EB231E" w:rsidP="008B11D3">
            <w:pPr>
              <w:pStyle w:val="af3"/>
              <w:jc w:val="center"/>
              <w:rPr>
                <w:bCs/>
              </w:rPr>
            </w:pPr>
            <w:r w:rsidRPr="001147DB">
              <w:rPr>
                <w:bCs/>
              </w:rPr>
              <w:t>1</w:t>
            </w:r>
          </w:p>
        </w:tc>
        <w:tc>
          <w:tcPr>
            <w:tcW w:w="4394" w:type="dxa"/>
          </w:tcPr>
          <w:p w:rsidR="00EB231E" w:rsidRPr="00EB231E" w:rsidRDefault="00EB231E" w:rsidP="00B1656A">
            <w:pPr>
              <w:pStyle w:val="af3"/>
              <w:rPr>
                <w:bCs/>
              </w:rPr>
            </w:pPr>
            <w:r w:rsidRPr="00EB231E">
              <w:rPr>
                <w:bCs/>
              </w:rPr>
              <w:t>Бумага А4</w:t>
            </w:r>
          </w:p>
        </w:tc>
        <w:tc>
          <w:tcPr>
            <w:tcW w:w="2552" w:type="dxa"/>
            <w:vAlign w:val="center"/>
          </w:tcPr>
          <w:p w:rsidR="00EB231E" w:rsidRPr="001147DB" w:rsidRDefault="00EB231E" w:rsidP="008B11D3">
            <w:pPr>
              <w:pStyle w:val="af3"/>
              <w:jc w:val="center"/>
              <w:rPr>
                <w:bCs/>
              </w:rPr>
            </w:pPr>
          </w:p>
        </w:tc>
        <w:tc>
          <w:tcPr>
            <w:tcW w:w="1617" w:type="dxa"/>
            <w:vAlign w:val="center"/>
          </w:tcPr>
          <w:p w:rsidR="00EB231E" w:rsidRPr="008B11D3" w:rsidRDefault="00EB231E" w:rsidP="008B11D3">
            <w:pPr>
              <w:jc w:val="center"/>
            </w:pPr>
            <w:r w:rsidRPr="008B11D3">
              <w:t>1</w:t>
            </w:r>
          </w:p>
        </w:tc>
      </w:tr>
      <w:tr w:rsidR="00EB231E" w:rsidRPr="001147DB" w:rsidTr="00503DFB">
        <w:trPr>
          <w:trHeight w:val="644"/>
        </w:trPr>
        <w:tc>
          <w:tcPr>
            <w:tcW w:w="817" w:type="dxa"/>
            <w:vAlign w:val="center"/>
          </w:tcPr>
          <w:p w:rsidR="00EB231E" w:rsidRPr="001147DB" w:rsidRDefault="00EB231E" w:rsidP="008B11D3">
            <w:pPr>
              <w:pStyle w:val="af3"/>
              <w:jc w:val="center"/>
              <w:rPr>
                <w:bCs/>
              </w:rPr>
            </w:pPr>
            <w:r w:rsidRPr="001147DB">
              <w:rPr>
                <w:bCs/>
              </w:rPr>
              <w:t>2</w:t>
            </w:r>
          </w:p>
        </w:tc>
        <w:tc>
          <w:tcPr>
            <w:tcW w:w="4394" w:type="dxa"/>
          </w:tcPr>
          <w:p w:rsidR="00EB231E" w:rsidRPr="00EB231E" w:rsidRDefault="00EB231E" w:rsidP="00B1656A">
            <w:pPr>
              <w:pStyle w:val="af3"/>
              <w:rPr>
                <w:bCs/>
              </w:rPr>
            </w:pPr>
            <w:r w:rsidRPr="00EB231E">
              <w:rPr>
                <w:bCs/>
              </w:rPr>
              <w:t>Бумага А3</w:t>
            </w:r>
          </w:p>
        </w:tc>
        <w:tc>
          <w:tcPr>
            <w:tcW w:w="2552" w:type="dxa"/>
            <w:vAlign w:val="center"/>
          </w:tcPr>
          <w:p w:rsidR="00EB231E" w:rsidRPr="001147DB" w:rsidRDefault="00EB231E" w:rsidP="008B11D3">
            <w:pPr>
              <w:pStyle w:val="af3"/>
              <w:jc w:val="center"/>
              <w:rPr>
                <w:bCs/>
              </w:rPr>
            </w:pPr>
          </w:p>
        </w:tc>
        <w:tc>
          <w:tcPr>
            <w:tcW w:w="1617" w:type="dxa"/>
            <w:vAlign w:val="center"/>
          </w:tcPr>
          <w:p w:rsidR="00EB231E" w:rsidRPr="008B11D3" w:rsidRDefault="00EB231E" w:rsidP="008B11D3">
            <w:pPr>
              <w:jc w:val="center"/>
            </w:pPr>
            <w:r w:rsidRPr="008B11D3">
              <w:t>1</w:t>
            </w:r>
          </w:p>
        </w:tc>
      </w:tr>
      <w:tr w:rsidR="00EB231E" w:rsidRPr="001147DB" w:rsidTr="00503DFB">
        <w:trPr>
          <w:trHeight w:val="644"/>
        </w:trPr>
        <w:tc>
          <w:tcPr>
            <w:tcW w:w="817" w:type="dxa"/>
            <w:vAlign w:val="center"/>
          </w:tcPr>
          <w:p w:rsidR="00EB231E" w:rsidRPr="001147DB" w:rsidRDefault="00EB231E" w:rsidP="008B11D3">
            <w:pPr>
              <w:pStyle w:val="af3"/>
              <w:jc w:val="center"/>
              <w:rPr>
                <w:bCs/>
              </w:rPr>
            </w:pPr>
            <w:r w:rsidRPr="001147DB">
              <w:rPr>
                <w:bCs/>
              </w:rPr>
              <w:t>3</w:t>
            </w:r>
          </w:p>
        </w:tc>
        <w:tc>
          <w:tcPr>
            <w:tcW w:w="4394" w:type="dxa"/>
          </w:tcPr>
          <w:p w:rsidR="00EB231E" w:rsidRPr="00EB231E" w:rsidRDefault="00EB231E" w:rsidP="00B1656A">
            <w:pPr>
              <w:pStyle w:val="af3"/>
              <w:rPr>
                <w:bCs/>
              </w:rPr>
            </w:pPr>
            <w:r w:rsidRPr="00EB231E">
              <w:rPr>
                <w:bCs/>
              </w:rPr>
              <w:t>Папка-обложка "Дело"</w:t>
            </w:r>
          </w:p>
        </w:tc>
        <w:tc>
          <w:tcPr>
            <w:tcW w:w="2552" w:type="dxa"/>
            <w:vAlign w:val="center"/>
          </w:tcPr>
          <w:p w:rsidR="00EB231E" w:rsidRPr="001147DB" w:rsidRDefault="00EB231E" w:rsidP="008B11D3">
            <w:pPr>
              <w:pStyle w:val="af3"/>
              <w:jc w:val="center"/>
              <w:rPr>
                <w:bCs/>
              </w:rPr>
            </w:pPr>
          </w:p>
        </w:tc>
        <w:tc>
          <w:tcPr>
            <w:tcW w:w="1617" w:type="dxa"/>
            <w:vAlign w:val="center"/>
          </w:tcPr>
          <w:p w:rsidR="00EB231E" w:rsidRPr="008B11D3" w:rsidRDefault="00EB231E" w:rsidP="008B11D3">
            <w:pPr>
              <w:jc w:val="center"/>
            </w:pPr>
            <w:r w:rsidRPr="008B11D3">
              <w:t>5</w:t>
            </w:r>
          </w:p>
        </w:tc>
      </w:tr>
      <w:tr w:rsidR="00EB231E" w:rsidRPr="008B11D3" w:rsidTr="00503DFB">
        <w:trPr>
          <w:trHeight w:val="644"/>
        </w:trPr>
        <w:tc>
          <w:tcPr>
            <w:tcW w:w="817" w:type="dxa"/>
            <w:vAlign w:val="center"/>
          </w:tcPr>
          <w:p w:rsidR="00EB231E" w:rsidRPr="001147DB" w:rsidRDefault="00EB231E" w:rsidP="008B11D3">
            <w:pPr>
              <w:pStyle w:val="af3"/>
              <w:jc w:val="center"/>
              <w:rPr>
                <w:bCs/>
              </w:rPr>
            </w:pPr>
            <w:r w:rsidRPr="001147DB">
              <w:rPr>
                <w:bCs/>
              </w:rPr>
              <w:t>4</w:t>
            </w:r>
          </w:p>
        </w:tc>
        <w:tc>
          <w:tcPr>
            <w:tcW w:w="4394" w:type="dxa"/>
          </w:tcPr>
          <w:p w:rsidR="00EB231E" w:rsidRPr="00EB231E" w:rsidRDefault="00EB231E" w:rsidP="00B1656A">
            <w:pPr>
              <w:pStyle w:val="af3"/>
              <w:rPr>
                <w:bCs/>
              </w:rPr>
            </w:pPr>
            <w:r w:rsidRPr="00EB231E">
              <w:rPr>
                <w:bCs/>
              </w:rPr>
              <w:t>Мешок бумажный</w:t>
            </w:r>
          </w:p>
        </w:tc>
        <w:tc>
          <w:tcPr>
            <w:tcW w:w="2552" w:type="dxa"/>
            <w:vAlign w:val="center"/>
          </w:tcPr>
          <w:p w:rsidR="00EB231E" w:rsidRPr="008B11D3" w:rsidRDefault="00EB231E" w:rsidP="008B11D3">
            <w:pPr>
              <w:pStyle w:val="af3"/>
              <w:jc w:val="center"/>
              <w:rPr>
                <w:bCs/>
                <w:lang w:val="en-US"/>
              </w:rPr>
            </w:pPr>
          </w:p>
        </w:tc>
        <w:tc>
          <w:tcPr>
            <w:tcW w:w="1617" w:type="dxa"/>
            <w:vAlign w:val="center"/>
          </w:tcPr>
          <w:p w:rsidR="00EB231E" w:rsidRPr="008B11D3" w:rsidRDefault="00EB231E" w:rsidP="008B11D3">
            <w:pPr>
              <w:jc w:val="center"/>
            </w:pPr>
            <w:r w:rsidRPr="008B11D3">
              <w:t>51</w:t>
            </w:r>
          </w:p>
        </w:tc>
      </w:tr>
      <w:tr w:rsidR="00EB231E" w:rsidRPr="001147DB" w:rsidTr="00503DFB">
        <w:trPr>
          <w:trHeight w:val="644"/>
        </w:trPr>
        <w:tc>
          <w:tcPr>
            <w:tcW w:w="817" w:type="dxa"/>
            <w:vAlign w:val="center"/>
          </w:tcPr>
          <w:p w:rsidR="00EB231E" w:rsidRPr="001147DB" w:rsidRDefault="00EB231E" w:rsidP="008B11D3">
            <w:pPr>
              <w:pStyle w:val="af3"/>
              <w:jc w:val="center"/>
              <w:rPr>
                <w:bCs/>
              </w:rPr>
            </w:pPr>
            <w:r w:rsidRPr="001147DB">
              <w:rPr>
                <w:bCs/>
              </w:rPr>
              <w:t>5</w:t>
            </w:r>
          </w:p>
        </w:tc>
        <w:tc>
          <w:tcPr>
            <w:tcW w:w="4394" w:type="dxa"/>
          </w:tcPr>
          <w:p w:rsidR="00EB231E" w:rsidRPr="00EB231E" w:rsidRDefault="00EB231E" w:rsidP="00B1656A">
            <w:pPr>
              <w:pStyle w:val="af3"/>
              <w:rPr>
                <w:bCs/>
              </w:rPr>
            </w:pPr>
            <w:r w:rsidRPr="00EB231E">
              <w:rPr>
                <w:bCs/>
              </w:rPr>
              <w:t>Картридж</w:t>
            </w:r>
          </w:p>
        </w:tc>
        <w:tc>
          <w:tcPr>
            <w:tcW w:w="2552" w:type="dxa"/>
            <w:vAlign w:val="center"/>
          </w:tcPr>
          <w:p w:rsidR="00EB231E" w:rsidRPr="001147DB" w:rsidRDefault="00EB231E" w:rsidP="008B11D3">
            <w:pPr>
              <w:pStyle w:val="af3"/>
              <w:jc w:val="center"/>
              <w:rPr>
                <w:bCs/>
              </w:rPr>
            </w:pPr>
          </w:p>
        </w:tc>
        <w:tc>
          <w:tcPr>
            <w:tcW w:w="1617" w:type="dxa"/>
            <w:vAlign w:val="center"/>
          </w:tcPr>
          <w:p w:rsidR="00EB231E" w:rsidRPr="008B11D3" w:rsidRDefault="00EB231E" w:rsidP="008B11D3">
            <w:pPr>
              <w:jc w:val="center"/>
            </w:pPr>
            <w:r w:rsidRPr="008B11D3">
              <w:t>18</w:t>
            </w:r>
          </w:p>
        </w:tc>
      </w:tr>
      <w:tr w:rsidR="00EB231E" w:rsidRPr="001147DB" w:rsidTr="00503DFB">
        <w:trPr>
          <w:trHeight w:val="644"/>
        </w:trPr>
        <w:tc>
          <w:tcPr>
            <w:tcW w:w="817" w:type="dxa"/>
            <w:vAlign w:val="center"/>
          </w:tcPr>
          <w:p w:rsidR="00EB231E" w:rsidRPr="001147DB" w:rsidRDefault="00EB231E" w:rsidP="008B11D3">
            <w:pPr>
              <w:pStyle w:val="af3"/>
              <w:jc w:val="center"/>
              <w:rPr>
                <w:bCs/>
              </w:rPr>
            </w:pPr>
            <w:r w:rsidRPr="001147DB">
              <w:rPr>
                <w:bCs/>
              </w:rPr>
              <w:t>6</w:t>
            </w:r>
          </w:p>
        </w:tc>
        <w:tc>
          <w:tcPr>
            <w:tcW w:w="4394" w:type="dxa"/>
          </w:tcPr>
          <w:p w:rsidR="00EB231E" w:rsidRPr="00EB231E" w:rsidRDefault="00EB231E" w:rsidP="00B1656A">
            <w:pPr>
              <w:pStyle w:val="af3"/>
              <w:rPr>
                <w:bCs/>
              </w:rPr>
            </w:pPr>
            <w:r w:rsidRPr="00EB231E">
              <w:rPr>
                <w:bCs/>
              </w:rPr>
              <w:t>Баннер</w:t>
            </w:r>
          </w:p>
        </w:tc>
        <w:tc>
          <w:tcPr>
            <w:tcW w:w="2552" w:type="dxa"/>
            <w:vAlign w:val="center"/>
          </w:tcPr>
          <w:p w:rsidR="00EB231E" w:rsidRPr="001147DB" w:rsidRDefault="00EB231E" w:rsidP="008B11D3">
            <w:pPr>
              <w:pStyle w:val="af3"/>
              <w:jc w:val="center"/>
              <w:rPr>
                <w:bCs/>
              </w:rPr>
            </w:pPr>
          </w:p>
        </w:tc>
        <w:tc>
          <w:tcPr>
            <w:tcW w:w="1617" w:type="dxa"/>
            <w:vAlign w:val="center"/>
          </w:tcPr>
          <w:p w:rsidR="00EB231E" w:rsidRPr="008B11D3" w:rsidRDefault="00EB231E" w:rsidP="008B11D3">
            <w:pPr>
              <w:jc w:val="center"/>
            </w:pPr>
            <w:r w:rsidRPr="008B11D3">
              <w:t>1</w:t>
            </w:r>
          </w:p>
        </w:tc>
      </w:tr>
    </w:tbl>
    <w:p w:rsidR="001147DB" w:rsidRPr="001147DB" w:rsidRDefault="001147DB" w:rsidP="001147DB">
      <w:pPr>
        <w:pStyle w:val="af3"/>
        <w:jc w:val="center"/>
        <w:rPr>
          <w:bCs/>
        </w:rPr>
      </w:pPr>
    </w:p>
    <w:p w:rsidR="00333FE0" w:rsidRPr="001147DB" w:rsidRDefault="001542B4" w:rsidP="00F00324">
      <w:pPr>
        <w:rPr>
          <w:sz w:val="2"/>
          <w:szCs w:val="2"/>
        </w:rPr>
      </w:pPr>
    </w:p>
    <w:sectPr w:rsidR="00333FE0" w:rsidRPr="001147DB" w:rsidSect="008B11D3">
      <w:headerReference w:type="even" r:id="rId7"/>
      <w:pgSz w:w="11906" w:h="16838" w:code="9"/>
      <w:pgMar w:top="567" w:right="851" w:bottom="567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2B4" w:rsidRDefault="001542B4" w:rsidP="005B18EE">
      <w:r>
        <w:separator/>
      </w:r>
    </w:p>
  </w:endnote>
  <w:endnote w:type="continuationSeparator" w:id="1">
    <w:p w:rsidR="001542B4" w:rsidRDefault="001542B4" w:rsidP="005B1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2B4" w:rsidRDefault="001542B4" w:rsidP="005B18EE">
      <w:r>
        <w:separator/>
      </w:r>
    </w:p>
  </w:footnote>
  <w:footnote w:type="continuationSeparator" w:id="1">
    <w:p w:rsidR="001542B4" w:rsidRDefault="001542B4" w:rsidP="005B1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21" w:rsidRDefault="00057031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F0032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5F21" w:rsidRDefault="001542B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F9"/>
    <w:rsid w:val="00027860"/>
    <w:rsid w:val="00057031"/>
    <w:rsid w:val="000667DF"/>
    <w:rsid w:val="000706F1"/>
    <w:rsid w:val="00082F38"/>
    <w:rsid w:val="0009568F"/>
    <w:rsid w:val="000D2F02"/>
    <w:rsid w:val="000F421A"/>
    <w:rsid w:val="001147DB"/>
    <w:rsid w:val="001530BA"/>
    <w:rsid w:val="001542B4"/>
    <w:rsid w:val="00165200"/>
    <w:rsid w:val="001D316F"/>
    <w:rsid w:val="001E59B1"/>
    <w:rsid w:val="00241300"/>
    <w:rsid w:val="002651EA"/>
    <w:rsid w:val="002B0B9E"/>
    <w:rsid w:val="003016B8"/>
    <w:rsid w:val="00325E43"/>
    <w:rsid w:val="0037613D"/>
    <w:rsid w:val="003A133F"/>
    <w:rsid w:val="003C11D1"/>
    <w:rsid w:val="003D2476"/>
    <w:rsid w:val="003E1DF8"/>
    <w:rsid w:val="00473C38"/>
    <w:rsid w:val="00483830"/>
    <w:rsid w:val="00483F24"/>
    <w:rsid w:val="004C7AE0"/>
    <w:rsid w:val="005B18EE"/>
    <w:rsid w:val="005F5948"/>
    <w:rsid w:val="00615D05"/>
    <w:rsid w:val="006A1A58"/>
    <w:rsid w:val="006D70F2"/>
    <w:rsid w:val="00725CB6"/>
    <w:rsid w:val="00797FAE"/>
    <w:rsid w:val="007B4CFC"/>
    <w:rsid w:val="007C459E"/>
    <w:rsid w:val="007F6CF9"/>
    <w:rsid w:val="00882D43"/>
    <w:rsid w:val="008B11D3"/>
    <w:rsid w:val="008D197C"/>
    <w:rsid w:val="008F32DC"/>
    <w:rsid w:val="008F49AC"/>
    <w:rsid w:val="009A5BDB"/>
    <w:rsid w:val="009C6C70"/>
    <w:rsid w:val="009E056F"/>
    <w:rsid w:val="00A11682"/>
    <w:rsid w:val="00A37681"/>
    <w:rsid w:val="00A55F0B"/>
    <w:rsid w:val="00A605A9"/>
    <w:rsid w:val="00AA1B5F"/>
    <w:rsid w:val="00AB2EB1"/>
    <w:rsid w:val="00B1338B"/>
    <w:rsid w:val="00BA1908"/>
    <w:rsid w:val="00BC171B"/>
    <w:rsid w:val="00BE2572"/>
    <w:rsid w:val="00C007DA"/>
    <w:rsid w:val="00C05418"/>
    <w:rsid w:val="00C31D4E"/>
    <w:rsid w:val="00C51677"/>
    <w:rsid w:val="00CC4E64"/>
    <w:rsid w:val="00CE4783"/>
    <w:rsid w:val="00DF7D6E"/>
    <w:rsid w:val="00EA4851"/>
    <w:rsid w:val="00EA491A"/>
    <w:rsid w:val="00EA75A1"/>
    <w:rsid w:val="00EB231E"/>
    <w:rsid w:val="00EF1B67"/>
    <w:rsid w:val="00F00324"/>
    <w:rsid w:val="00F40A6E"/>
    <w:rsid w:val="00FB6DB0"/>
    <w:rsid w:val="00FD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">
    <w:name w:val="Body Text Indent 2"/>
    <w:basedOn w:val="a"/>
    <w:link w:val="20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paragraph" w:customStyle="1" w:styleId="af1">
    <w:name w:val="Проектный"/>
    <w:basedOn w:val="a"/>
    <w:rsid w:val="00165200"/>
    <w:pPr>
      <w:widowControl w:val="0"/>
      <w:spacing w:after="120" w:line="360" w:lineRule="auto"/>
      <w:ind w:firstLine="709"/>
    </w:pPr>
  </w:style>
  <w:style w:type="character" w:customStyle="1" w:styleId="FontStyle13">
    <w:name w:val="Font Style13"/>
    <w:rsid w:val="008F49AC"/>
    <w:rPr>
      <w:rFonts w:ascii="Times New Roman" w:hAnsi="Times New Roman" w:cs="Times New Roman"/>
      <w:b/>
      <w:bCs/>
      <w:sz w:val="26"/>
      <w:szCs w:val="26"/>
    </w:rPr>
  </w:style>
  <w:style w:type="paragraph" w:customStyle="1" w:styleId="14-15">
    <w:name w:val="14-15"/>
    <w:basedOn w:val="a"/>
    <w:rsid w:val="008F49AC"/>
    <w:pPr>
      <w:spacing w:line="360" w:lineRule="auto"/>
      <w:ind w:firstLine="709"/>
    </w:pPr>
    <w:rPr>
      <w:szCs w:val="28"/>
    </w:rPr>
  </w:style>
  <w:style w:type="paragraph" w:styleId="af2">
    <w:name w:val="Block Text"/>
    <w:basedOn w:val="a"/>
    <w:rsid w:val="008F49AC"/>
    <w:pPr>
      <w:ind w:left="1066" w:right="1134"/>
    </w:pPr>
    <w:rPr>
      <w:sz w:val="21"/>
      <w:szCs w:val="21"/>
    </w:rPr>
  </w:style>
  <w:style w:type="paragraph" w:styleId="af3">
    <w:name w:val="Body Text"/>
    <w:basedOn w:val="a"/>
    <w:link w:val="af4"/>
    <w:semiHidden/>
    <w:unhideWhenUsed/>
    <w:rsid w:val="00EA75A1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rsid w:val="00EA75A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D61013CBE49849B4DB398E5F31738E" ma:contentTypeVersion="2" ma:contentTypeDescription="Создание документа." ma:contentTypeScope="" ma:versionID="851289e35bcbb71c5d0f687374e0e9d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xmlns:ns3="0c7e5a4a-bce9-4dd3-b007-e435ce122f8b" targetNamespace="http://schemas.microsoft.com/office/2006/metadata/properties" ma:root="true" ma:fieldsID="1bd6d84619ef246561d43e4c3cd8c76e" ns1:_="" ns2:_="" ns3:_="">
    <xsd:import namespace="http://schemas.microsoft.com/sharepoint/v3"/>
    <xsd:import namespace="57504d04-691e-4fc4-8f09-4f19fdbe90f6"/>
    <xsd:import namespace="0c7e5a4a-bce9-4dd3-b007-e435ce122f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e5a4a-bce9-4dd3-b007-e435ce122f8b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3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0c7e5a4a-bce9-4dd3-b007-e435ce122f8b">О списке закупаемых Оршанской районной территориальной избирательной комиссией материальных ценностей, необходимых для подготовки и проведения дополнительных выборов депутатов Государственного Собрания Республики Марий Эл седьмого созыва
</_x041e__x043f__x0438__x0441__x0430__x043d__x0438__x0435_>
    <PublishingExpirationDate xmlns="http://schemas.microsoft.com/sharepoint/v3" xsi:nil="true"/>
    <PublishingStartDate xmlns="http://schemas.microsoft.com/sharepoint/v3" xsi:nil="true"/>
    <_dlc_DocId xmlns="57504d04-691e-4fc4-8f09-4f19fdbe90f6">XXJ7TYMEEKJ2-6626-333</_dlc_DocId>
    <_dlc_DocIdUrl xmlns="57504d04-691e-4fc4-8f09-4f19fdbe90f6">
      <Url>https://vip.gov.mari.ru/tzik/tik_orshanka/_layouts/DocIdRedir.aspx?ID=XXJ7TYMEEKJ2-6626-333</Url>
      <Description>XXJ7TYMEEKJ2-6626-333</Description>
    </_dlc_DocIdUrl>
  </documentManagement>
</p:properties>
</file>

<file path=customXml/itemProps1.xml><?xml version="1.0" encoding="utf-8"?>
<ds:datastoreItem xmlns:ds="http://schemas.openxmlformats.org/officeDocument/2006/customXml" ds:itemID="{5D853265-1D86-4CA6-8D9E-B7F277047609}"/>
</file>

<file path=customXml/itemProps2.xml><?xml version="1.0" encoding="utf-8"?>
<ds:datastoreItem xmlns:ds="http://schemas.openxmlformats.org/officeDocument/2006/customXml" ds:itemID="{92722508-3D7E-4FEF-A5D2-7F399C97B43F}"/>
</file>

<file path=customXml/itemProps3.xml><?xml version="1.0" encoding="utf-8"?>
<ds:datastoreItem xmlns:ds="http://schemas.openxmlformats.org/officeDocument/2006/customXml" ds:itemID="{77C900E9-43FF-4E81-A6B5-40FD9BDCF42E}"/>
</file>

<file path=customXml/itemProps4.xml><?xml version="1.0" encoding="utf-8"?>
<ds:datastoreItem xmlns:ds="http://schemas.openxmlformats.org/officeDocument/2006/customXml" ds:itemID="{B92E090D-A705-4561-B377-DC450E663F1C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ТИК.dotx</Template>
  <TotalTime>2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№4/26 от 23.06.2021 г.</dc:title>
  <dc:creator>admin</dc:creator>
  <cp:lastModifiedBy>admin</cp:lastModifiedBy>
  <cp:revision>4</cp:revision>
  <cp:lastPrinted>2019-09-17T07:43:00Z</cp:lastPrinted>
  <dcterms:created xsi:type="dcterms:W3CDTF">2021-06-18T13:03:00Z</dcterms:created>
  <dcterms:modified xsi:type="dcterms:W3CDTF">2021-06-23T10:56:00Z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0x010100C5D61013CBE49849B4DB398E5F31738E</vt:lpwstr>
  </property>
  <property fmtid="{D5CDD505-2E9C-101B-9397-08002B2CF9AE}" pid="3" name="_dlc_DocIdItemGuid">
    <vt:lpwstr>71b74a53-a37c-4355-8108-8c784c01c6b4</vt:lpwstr>
  </property>
</Properties>
</file>