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C26CA7">
            <w:r>
              <w:t>3/</w:t>
            </w:r>
            <w:r w:rsidR="00C26CA7">
              <w:t>20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401C8F">
        <w:rPr>
          <w:b/>
        </w:rPr>
        <w:t>ов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C26CA7">
        <w:rPr>
          <w:b/>
        </w:rPr>
        <w:t>избирательного участка № 444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 w:rsidR="00C26CA7">
        <w:rPr>
          <w:bCs/>
          <w:szCs w:val="24"/>
        </w:rPr>
        <w:t>444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</w:t>
      </w:r>
      <w:r w:rsidR="00C26CA7">
        <w:rPr>
          <w:bCs/>
          <w:szCs w:val="28"/>
        </w:rPr>
        <w:t>44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C26CA7">
        <w:rPr>
          <w:bCs/>
          <w:szCs w:val="28"/>
        </w:rPr>
        <w:t>Старикову Светлану Анатольевну</w:t>
      </w:r>
      <w:r w:rsidR="001564A6" w:rsidRPr="009937F7">
        <w:rPr>
          <w:bCs/>
          <w:szCs w:val="28"/>
        </w:rPr>
        <w:t xml:space="preserve">, </w:t>
      </w:r>
      <w:r w:rsidR="00C26CA7">
        <w:rPr>
          <w:bCs/>
          <w:szCs w:val="28"/>
        </w:rPr>
        <w:t>29.06.1966</w:t>
      </w:r>
      <w:r w:rsidR="001564A6" w:rsidRPr="009937F7">
        <w:rPr>
          <w:bCs/>
          <w:szCs w:val="28"/>
        </w:rPr>
        <w:t xml:space="preserve"> года рождения, </w:t>
      </w:r>
      <w:r w:rsidR="00C26CA7">
        <w:rPr>
          <w:bCs/>
          <w:szCs w:val="28"/>
        </w:rPr>
        <w:t xml:space="preserve">учителя начальных классов муниципального образовательного учреждения «Оршанская средняя общеобразовательная школа», </w:t>
      </w:r>
      <w:r w:rsidR="001564A6" w:rsidRPr="009937F7">
        <w:rPr>
          <w:bCs/>
          <w:szCs w:val="28"/>
        </w:rPr>
        <w:t xml:space="preserve">зачисленную в резерв составов участковых комиссий Оршанской районной территориальной </w:t>
      </w:r>
      <w:r w:rsidR="001564A6" w:rsidRPr="009937F7">
        <w:rPr>
          <w:bCs/>
          <w:szCs w:val="28"/>
        </w:rPr>
        <w:lastRenderedPageBreak/>
        <w:t>избирательной комиссии по предложению</w:t>
      </w:r>
      <w:r w:rsidR="00DD12DB">
        <w:rPr>
          <w:bCs/>
          <w:szCs w:val="28"/>
        </w:rPr>
        <w:t xml:space="preserve"> </w:t>
      </w:r>
      <w:r w:rsidR="00C26CA7" w:rsidRPr="00C26CA7">
        <w:rPr>
          <w:bCs/>
          <w:szCs w:val="28"/>
        </w:rPr>
        <w:t>собрания избирателей по месту жительства</w:t>
      </w:r>
    </w:p>
    <w:p w:rsidR="005D1D8D" w:rsidRDefault="004B52B4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2. </w:t>
      </w:r>
      <w:r w:rsidRPr="004B52B4">
        <w:rPr>
          <w:bCs/>
          <w:szCs w:val="28"/>
        </w:rPr>
        <w:t>Назначить членом участковой избирательной комиссии с правом решающего го</w:t>
      </w:r>
      <w:r w:rsidR="00C26CA7">
        <w:rPr>
          <w:bCs/>
          <w:szCs w:val="28"/>
        </w:rPr>
        <w:t>лоса избирательного участка № 444</w:t>
      </w:r>
      <w:r w:rsidRPr="004B52B4">
        <w:rPr>
          <w:bCs/>
          <w:szCs w:val="28"/>
        </w:rPr>
        <w:t xml:space="preserve"> с её согласия </w:t>
      </w:r>
      <w:r w:rsidRPr="004B52B4">
        <w:rPr>
          <w:bCs/>
          <w:szCs w:val="28"/>
        </w:rPr>
        <w:br/>
      </w:r>
      <w:r w:rsidR="00C26CA7">
        <w:rPr>
          <w:bCs/>
          <w:szCs w:val="28"/>
        </w:rPr>
        <w:t>Сушенцову Татьяну Сергеевну</w:t>
      </w:r>
      <w:r w:rsidRPr="004B52B4">
        <w:rPr>
          <w:bCs/>
          <w:szCs w:val="28"/>
        </w:rPr>
        <w:t xml:space="preserve">, </w:t>
      </w:r>
      <w:r w:rsidR="00C26CA7">
        <w:rPr>
          <w:bCs/>
          <w:szCs w:val="28"/>
        </w:rPr>
        <w:t>12.05.1980</w:t>
      </w:r>
      <w:r w:rsidRPr="004B52B4">
        <w:rPr>
          <w:bCs/>
          <w:szCs w:val="28"/>
        </w:rPr>
        <w:t xml:space="preserve"> года рождения, </w:t>
      </w:r>
      <w:r w:rsidR="00C26CA7">
        <w:rPr>
          <w:bCs/>
          <w:szCs w:val="28"/>
        </w:rPr>
        <w:t xml:space="preserve">уборщика служебных помещений ООО «Марийский </w:t>
      </w:r>
      <w:r w:rsidR="005D1D8D">
        <w:rPr>
          <w:bCs/>
          <w:szCs w:val="28"/>
        </w:rPr>
        <w:t>нефтеперерабатывающий завод</w:t>
      </w:r>
      <w:r w:rsidR="00C26CA7">
        <w:rPr>
          <w:bCs/>
          <w:szCs w:val="28"/>
        </w:rPr>
        <w:t>»</w:t>
      </w:r>
      <w:r w:rsidRPr="004B52B4">
        <w:rPr>
          <w:bCs/>
          <w:szCs w:val="28"/>
        </w:rPr>
        <w:t xml:space="preserve">, </w:t>
      </w:r>
      <w:r w:rsidR="005D1D8D" w:rsidRPr="005D1D8D">
        <w:rPr>
          <w:bCs/>
          <w:szCs w:val="28"/>
        </w:rPr>
        <w:t>зачисленную в резерв составов участковых комиссий Оршанской районной территориальной избирательной комиссии по предложению Оршанского районного местного отделения Всероссийской политической партии «ЕДИНАЯ РОССИЯ».</w:t>
      </w:r>
    </w:p>
    <w:p w:rsidR="004B52B4" w:rsidRDefault="005D1D8D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3. </w:t>
      </w:r>
      <w:r w:rsidRPr="005D1D8D">
        <w:rPr>
          <w:bCs/>
          <w:szCs w:val="28"/>
        </w:rPr>
        <w:t xml:space="preserve">Назначить членом участковой избирательной комиссии с правом решающего голоса избирательного участка № 444 с её согласия </w:t>
      </w:r>
      <w:r w:rsidRPr="005D1D8D">
        <w:rPr>
          <w:bCs/>
          <w:szCs w:val="28"/>
        </w:rPr>
        <w:br/>
      </w:r>
      <w:r>
        <w:rPr>
          <w:bCs/>
          <w:szCs w:val="28"/>
        </w:rPr>
        <w:t>Чешуину Ираиду Александровну</w:t>
      </w:r>
      <w:r w:rsidRPr="005D1D8D">
        <w:rPr>
          <w:bCs/>
          <w:szCs w:val="28"/>
        </w:rPr>
        <w:t xml:space="preserve">, </w:t>
      </w:r>
      <w:r>
        <w:rPr>
          <w:bCs/>
          <w:szCs w:val="28"/>
        </w:rPr>
        <w:t>10.02.1965</w:t>
      </w:r>
      <w:r w:rsidRPr="005D1D8D">
        <w:rPr>
          <w:bCs/>
          <w:szCs w:val="28"/>
        </w:rPr>
        <w:t xml:space="preserve"> года рождения, </w:t>
      </w:r>
      <w:r>
        <w:rPr>
          <w:bCs/>
          <w:szCs w:val="28"/>
        </w:rPr>
        <w:t xml:space="preserve">домохозяйку, </w:t>
      </w:r>
      <w:r w:rsidR="004B52B4" w:rsidRPr="004B52B4">
        <w:rPr>
          <w:bCs/>
          <w:szCs w:val="28"/>
        </w:rPr>
        <w:t xml:space="preserve">зачисленную в резерв составов участковых комиссий Оршанской районной территориальной избирательной комиссии по предложению </w:t>
      </w:r>
      <w:r w:rsidR="004B52B4">
        <w:rPr>
          <w:bCs/>
          <w:szCs w:val="28"/>
        </w:rPr>
        <w:t>собрания избирателей по месту жительства</w:t>
      </w:r>
      <w:r w:rsidR="004B52B4" w:rsidRPr="004B52B4">
        <w:rPr>
          <w:bCs/>
          <w:szCs w:val="28"/>
        </w:rPr>
        <w:t>.</w:t>
      </w:r>
    </w:p>
    <w:p w:rsidR="001E59B1" w:rsidRDefault="005D1D8D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 w:rsidR="00950555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C26CA7">
        <w:rPr>
          <w:bCs/>
          <w:szCs w:val="28"/>
        </w:rPr>
        <w:t xml:space="preserve"> 444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854AB0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B0" w:rsidRDefault="00854AB0" w:rsidP="005B18EE">
      <w:r>
        <w:separator/>
      </w:r>
    </w:p>
  </w:endnote>
  <w:endnote w:type="continuationSeparator" w:id="1">
    <w:p w:rsidR="00854AB0" w:rsidRDefault="00854AB0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B0" w:rsidRDefault="00854AB0" w:rsidP="005B18EE">
      <w:r>
        <w:separator/>
      </w:r>
    </w:p>
  </w:footnote>
  <w:footnote w:type="continuationSeparator" w:id="1">
    <w:p w:rsidR="00854AB0" w:rsidRDefault="00854AB0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34435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854A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01C8F"/>
    <w:rsid w:val="00435C50"/>
    <w:rsid w:val="00483830"/>
    <w:rsid w:val="00483F24"/>
    <w:rsid w:val="004B52B4"/>
    <w:rsid w:val="00580D75"/>
    <w:rsid w:val="005B18EE"/>
    <w:rsid w:val="005D1D8D"/>
    <w:rsid w:val="005F5948"/>
    <w:rsid w:val="00615D05"/>
    <w:rsid w:val="006A0878"/>
    <w:rsid w:val="006A1A58"/>
    <w:rsid w:val="006A6A2A"/>
    <w:rsid w:val="006D70F2"/>
    <w:rsid w:val="006E078C"/>
    <w:rsid w:val="00725CB6"/>
    <w:rsid w:val="00797FAE"/>
    <w:rsid w:val="007B4CFC"/>
    <w:rsid w:val="007F6CF9"/>
    <w:rsid w:val="00854AB0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26CA7"/>
    <w:rsid w:val="00C31D4E"/>
    <w:rsid w:val="00C51677"/>
    <w:rsid w:val="00CA1602"/>
    <w:rsid w:val="00CC4E64"/>
    <w:rsid w:val="00CC58AD"/>
    <w:rsid w:val="00CE4783"/>
    <w:rsid w:val="00DA462A"/>
    <w:rsid w:val="00DD12DB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членов участковой избирательной комиссии с правом решающего голоса избирательного участка № 444 из резерва составов участковых комиссий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XXJ7TYMEEKJ2-6626-327</_dlc_DocId>
    <_dlc_DocIdUrl xmlns="57504d04-691e-4fc4-8f09-4f19fdbe90f6">
      <Url>https://vip.gov.mari.ru/tzik/tik_orshanka/_layouts/DocIdRedir.aspx?ID=XXJ7TYMEEKJ2-6626-327</Url>
      <Description>XXJ7TYMEEKJ2-6626-327</Description>
    </_dlc_DocIdUrl>
  </documentManagement>
</p:properties>
</file>

<file path=customXml/itemProps1.xml><?xml version="1.0" encoding="utf-8"?>
<ds:datastoreItem xmlns:ds="http://schemas.openxmlformats.org/officeDocument/2006/customXml" ds:itemID="{2736C609-8935-4654-A1D2-B175F40072E4}"/>
</file>

<file path=customXml/itemProps2.xml><?xml version="1.0" encoding="utf-8"?>
<ds:datastoreItem xmlns:ds="http://schemas.openxmlformats.org/officeDocument/2006/customXml" ds:itemID="{319CCACA-9BFA-4838-BE03-7939B0B81B1E}"/>
</file>

<file path=customXml/itemProps3.xml><?xml version="1.0" encoding="utf-8"?>
<ds:datastoreItem xmlns:ds="http://schemas.openxmlformats.org/officeDocument/2006/customXml" ds:itemID="{3AA22808-B033-49EB-AD8C-7E93480D0605}"/>
</file>

<file path=customXml/itemProps4.xml><?xml version="1.0" encoding="utf-8"?>
<ds:datastoreItem xmlns:ds="http://schemas.openxmlformats.org/officeDocument/2006/customXml" ds:itemID="{E79F30FC-6C90-4780-93A7-D578EE8651D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№3/20 от 27.04.2021 г.</dc:title>
  <dc:creator>admin</dc:creator>
  <cp:lastModifiedBy>admin</cp:lastModifiedBy>
  <cp:revision>2</cp:revision>
  <cp:lastPrinted>2021-04-30T06:11:00Z</cp:lastPrinted>
  <dcterms:created xsi:type="dcterms:W3CDTF">2021-04-30T06:11:00Z</dcterms:created>
  <dcterms:modified xsi:type="dcterms:W3CDTF">2021-04-30T06:11:00Z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d59911ac-e385-4914-9455-ae8c91d77cc3</vt:lpwstr>
  </property>
</Properties>
</file>