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CE4783" w:rsidRPr="00D34B64" w:rsidTr="00BA1908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435C50" w:rsidP="00950555">
            <w:r w:rsidRPr="00435C50">
              <w:rPr>
                <w:szCs w:val="28"/>
              </w:rPr>
              <w:t>27 апреля 2021 г.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CE4783" w:rsidRPr="00CE4783" w:rsidRDefault="00435C50" w:rsidP="00950555">
            <w:r>
              <w:t>3/1</w:t>
            </w:r>
            <w:r w:rsidR="00401C8F">
              <w:t>6</w:t>
            </w:r>
          </w:p>
        </w:tc>
      </w:tr>
    </w:tbl>
    <w:p w:rsidR="00615D05" w:rsidRDefault="00615D05" w:rsidP="00CE4783">
      <w:pPr>
        <w:pStyle w:val="aa"/>
        <w:ind w:right="-6"/>
        <w:rPr>
          <w:bCs/>
          <w:szCs w:val="28"/>
        </w:rPr>
      </w:pPr>
    </w:p>
    <w:p w:rsidR="001564A6" w:rsidRPr="00334EFB" w:rsidRDefault="001564A6" w:rsidP="001564A6">
      <w:pPr>
        <w:pStyle w:val="2"/>
        <w:jc w:val="center"/>
        <w:rPr>
          <w:b/>
        </w:rPr>
      </w:pPr>
      <w:r w:rsidRPr="00334EFB">
        <w:rPr>
          <w:b/>
        </w:rPr>
        <w:t>О назначении член</w:t>
      </w:r>
      <w:r w:rsidR="00401C8F">
        <w:rPr>
          <w:b/>
        </w:rPr>
        <w:t>ов</w:t>
      </w:r>
      <w:r w:rsidRPr="00334EFB">
        <w:rPr>
          <w:b/>
        </w:rPr>
        <w:t xml:space="preserve"> участков</w:t>
      </w:r>
      <w:r w:rsidR="00950555">
        <w:rPr>
          <w:b/>
        </w:rPr>
        <w:t>ой</w:t>
      </w:r>
      <w:r w:rsidRPr="00334EFB">
        <w:rPr>
          <w:b/>
        </w:rPr>
        <w:t xml:space="preserve"> избирательн</w:t>
      </w:r>
      <w:r w:rsidR="00950555">
        <w:rPr>
          <w:b/>
        </w:rPr>
        <w:t>ой</w:t>
      </w:r>
      <w:r w:rsidRPr="00334EFB">
        <w:rPr>
          <w:b/>
        </w:rPr>
        <w:t xml:space="preserve"> комисси</w:t>
      </w:r>
      <w:r w:rsidR="00950555">
        <w:rPr>
          <w:b/>
        </w:rPr>
        <w:t>и</w:t>
      </w:r>
    </w:p>
    <w:p w:rsidR="001564A6" w:rsidRPr="00334EFB" w:rsidRDefault="001564A6" w:rsidP="001564A6">
      <w:pPr>
        <w:jc w:val="center"/>
        <w:rPr>
          <w:b/>
        </w:rPr>
      </w:pPr>
      <w:r w:rsidRPr="00334EFB">
        <w:rPr>
          <w:b/>
          <w:bCs/>
        </w:rPr>
        <w:t xml:space="preserve">с правом решающего голоса </w:t>
      </w:r>
      <w:r w:rsidR="00950555">
        <w:rPr>
          <w:b/>
        </w:rPr>
        <w:t>избирательного участка № 43</w:t>
      </w:r>
      <w:r w:rsidR="00401C8F">
        <w:rPr>
          <w:b/>
        </w:rPr>
        <w:t>6</w:t>
      </w:r>
    </w:p>
    <w:p w:rsidR="00A306EE" w:rsidRPr="001564A6" w:rsidRDefault="001564A6" w:rsidP="001564A6">
      <w:pPr>
        <w:jc w:val="center"/>
        <w:rPr>
          <w:b/>
        </w:rPr>
      </w:pPr>
      <w:r w:rsidRPr="00334EFB">
        <w:rPr>
          <w:b/>
        </w:rPr>
        <w:t xml:space="preserve">из резерва составов участковых комиссий </w:t>
      </w:r>
      <w:r>
        <w:rPr>
          <w:b/>
        </w:rPr>
        <w:t xml:space="preserve">Оршанской районной </w:t>
      </w:r>
      <w:r>
        <w:rPr>
          <w:b/>
        </w:rPr>
        <w:br/>
      </w:r>
      <w:r w:rsidRPr="00334EFB">
        <w:rPr>
          <w:b/>
        </w:rPr>
        <w:t>территориальной избирательной комиссии</w:t>
      </w:r>
    </w:p>
    <w:p w:rsidR="00A306EE" w:rsidRPr="00736589" w:rsidRDefault="00A306EE" w:rsidP="00A306EE">
      <w:pPr>
        <w:jc w:val="center"/>
        <w:rPr>
          <w:b/>
          <w:szCs w:val="28"/>
        </w:rPr>
      </w:pPr>
    </w:p>
    <w:p w:rsidR="00A306EE" w:rsidRPr="00736589" w:rsidRDefault="00A306EE" w:rsidP="00A306EE">
      <w:pPr>
        <w:jc w:val="center"/>
        <w:rPr>
          <w:b/>
          <w:szCs w:val="28"/>
        </w:rPr>
      </w:pPr>
    </w:p>
    <w:p w:rsidR="00A306EE" w:rsidRPr="00736589" w:rsidRDefault="00DA462A" w:rsidP="00FB7582">
      <w:pPr>
        <w:spacing w:line="360" w:lineRule="auto"/>
        <w:ind w:firstLine="709"/>
        <w:rPr>
          <w:szCs w:val="24"/>
        </w:rPr>
      </w:pPr>
      <w:r w:rsidRPr="00DA462A">
        <w:rPr>
          <w:bCs/>
          <w:szCs w:val="24"/>
        </w:rPr>
        <w:t>Рассмотрев предложения по кандидатурам для назначения в состав участковой избирательной комиссии избирательного участка № </w:t>
      </w:r>
      <w:r>
        <w:rPr>
          <w:bCs/>
          <w:szCs w:val="24"/>
        </w:rPr>
        <w:t>43</w:t>
      </w:r>
      <w:r w:rsidR="00401C8F">
        <w:rPr>
          <w:bCs/>
          <w:szCs w:val="24"/>
        </w:rPr>
        <w:t>6</w:t>
      </w:r>
      <w:r w:rsidRPr="00DA462A">
        <w:rPr>
          <w:bCs/>
          <w:szCs w:val="24"/>
        </w:rPr>
        <w:t xml:space="preserve">, включенным в резерв составов участковых комиссий </w:t>
      </w:r>
      <w:r>
        <w:rPr>
          <w:bCs/>
          <w:szCs w:val="24"/>
        </w:rPr>
        <w:t xml:space="preserve">Оршанской районной </w:t>
      </w:r>
      <w:r w:rsidRPr="00DA462A">
        <w:rPr>
          <w:bCs/>
          <w:szCs w:val="24"/>
        </w:rPr>
        <w:t xml:space="preserve">территориальной избирательной комиссии, в соответствии со статьями 22, 27, пунктом 11 статьи 29 </w:t>
      </w:r>
      <w:r w:rsidR="001564A6" w:rsidRPr="001564A6">
        <w:rPr>
          <w:bCs/>
          <w:szCs w:val="24"/>
        </w:rPr>
        <w:t xml:space="preserve">Федерального закона </w:t>
      </w:r>
      <w:r w:rsidR="001564A6">
        <w:rPr>
          <w:bCs/>
          <w:szCs w:val="24"/>
        </w:rPr>
        <w:t>«</w:t>
      </w:r>
      <w:r w:rsidR="001564A6" w:rsidRPr="001564A6">
        <w:rPr>
          <w:bCs/>
          <w:szCs w:val="24"/>
        </w:rPr>
        <w:t>Об основных гарантиях избирательных прав и права на участие</w:t>
      </w:r>
      <w:r>
        <w:rPr>
          <w:bCs/>
          <w:szCs w:val="24"/>
        </w:rPr>
        <w:t xml:space="preserve"> </w:t>
      </w:r>
      <w:r w:rsidR="001564A6" w:rsidRPr="001564A6">
        <w:rPr>
          <w:bCs/>
          <w:szCs w:val="24"/>
        </w:rPr>
        <w:t>в</w:t>
      </w:r>
      <w:r>
        <w:rPr>
          <w:bCs/>
          <w:szCs w:val="24"/>
        </w:rPr>
        <w:t xml:space="preserve"> референдуме граждан Российской </w:t>
      </w:r>
      <w:r w:rsidR="001564A6" w:rsidRPr="001564A6">
        <w:rPr>
          <w:bCs/>
          <w:szCs w:val="24"/>
        </w:rPr>
        <w:t>Федерации</w:t>
      </w:r>
      <w:r w:rsidR="001564A6">
        <w:rPr>
          <w:bCs/>
          <w:szCs w:val="24"/>
        </w:rPr>
        <w:t>»</w:t>
      </w:r>
      <w:r w:rsidR="001564A6" w:rsidRPr="001564A6">
        <w:rPr>
          <w:bCs/>
          <w:szCs w:val="24"/>
        </w:rPr>
        <w:t>, Поряд</w:t>
      </w:r>
      <w:r>
        <w:rPr>
          <w:bCs/>
          <w:szCs w:val="24"/>
        </w:rPr>
        <w:t>ком</w:t>
      </w:r>
      <w:r w:rsidR="001564A6" w:rsidRPr="001564A6">
        <w:rPr>
          <w:bCs/>
          <w:szCs w:val="24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152/1137-6, </w:t>
      </w:r>
      <w:r>
        <w:rPr>
          <w:bCs/>
          <w:szCs w:val="24"/>
        </w:rPr>
        <w:t>Порядком</w:t>
      </w:r>
      <w:r w:rsidR="001564A6" w:rsidRPr="001564A6">
        <w:rPr>
          <w:bCs/>
          <w:szCs w:val="24"/>
        </w:rPr>
        <w:t xml:space="preserve"> отбора кандидатур для назначения </w:t>
      </w:r>
      <w:r>
        <w:rPr>
          <w:bCs/>
          <w:szCs w:val="24"/>
        </w:rPr>
        <w:br/>
      </w:r>
      <w:r w:rsidR="001564A6" w:rsidRPr="001564A6">
        <w:rPr>
          <w:bCs/>
          <w:szCs w:val="24"/>
        </w:rPr>
        <w:t xml:space="preserve">в состав участковой избирательной комиссии, утвержденного постановлением Центральной избирательной комиссии Республики </w:t>
      </w:r>
      <w:r>
        <w:rPr>
          <w:bCs/>
          <w:szCs w:val="24"/>
        </w:rPr>
        <w:t xml:space="preserve">Марий Эл от 18 января 2013 года </w:t>
      </w:r>
      <w:r w:rsidR="001564A6" w:rsidRPr="001564A6">
        <w:rPr>
          <w:bCs/>
          <w:szCs w:val="24"/>
        </w:rPr>
        <w:t>№ 55/242,</w:t>
      </w:r>
      <w:r w:rsidR="00A306EE">
        <w:rPr>
          <w:szCs w:val="24"/>
        </w:rPr>
        <w:t xml:space="preserve"> Оршанская районная</w:t>
      </w:r>
      <w:r w:rsidR="00A306EE" w:rsidRPr="00DE5D31">
        <w:rPr>
          <w:szCs w:val="24"/>
        </w:rPr>
        <w:t xml:space="preserve"> </w:t>
      </w:r>
      <w:r w:rsidR="00A306EE" w:rsidRPr="00736589">
        <w:rPr>
          <w:szCs w:val="24"/>
        </w:rPr>
        <w:t>территориальная избирательная</w:t>
      </w:r>
      <w:r w:rsidR="00A306EE" w:rsidRPr="00E10CE1">
        <w:rPr>
          <w:szCs w:val="24"/>
        </w:rPr>
        <w:t xml:space="preserve"> </w:t>
      </w:r>
      <w:r w:rsidR="00A306EE" w:rsidRPr="00736589">
        <w:rPr>
          <w:szCs w:val="24"/>
        </w:rPr>
        <w:t>комиссия</w:t>
      </w:r>
      <w:r w:rsidR="00A306EE">
        <w:rPr>
          <w:szCs w:val="24"/>
        </w:rPr>
        <w:t xml:space="preserve"> </w:t>
      </w:r>
      <w:r w:rsidR="00A306EE" w:rsidRPr="00736589">
        <w:rPr>
          <w:spacing w:val="60"/>
          <w:szCs w:val="24"/>
        </w:rPr>
        <w:t>постановляе</w:t>
      </w:r>
      <w:r w:rsidR="00A306EE" w:rsidRPr="00736589">
        <w:rPr>
          <w:szCs w:val="24"/>
        </w:rPr>
        <w:t xml:space="preserve">т: </w:t>
      </w:r>
    </w:p>
    <w:p w:rsidR="001564A6" w:rsidRDefault="00950555" w:rsidP="001564A6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1</w:t>
      </w:r>
      <w:r w:rsidR="001564A6" w:rsidRPr="001564A6">
        <w:rPr>
          <w:bCs/>
          <w:szCs w:val="28"/>
        </w:rPr>
        <w:t xml:space="preserve">. Назначить членом участковой избирательной комиссии с правом </w:t>
      </w:r>
      <w:r w:rsidR="001564A6" w:rsidRPr="009937F7">
        <w:rPr>
          <w:bCs/>
          <w:szCs w:val="28"/>
        </w:rPr>
        <w:t>решающего голоса избирательного участка № 43</w:t>
      </w:r>
      <w:r w:rsidR="00401C8F">
        <w:rPr>
          <w:bCs/>
          <w:szCs w:val="28"/>
        </w:rPr>
        <w:t>6</w:t>
      </w:r>
      <w:r w:rsidR="001564A6" w:rsidRPr="009937F7">
        <w:rPr>
          <w:bCs/>
          <w:szCs w:val="28"/>
        </w:rPr>
        <w:t xml:space="preserve"> с её согласия </w:t>
      </w:r>
      <w:r w:rsidR="001564A6" w:rsidRPr="009937F7">
        <w:rPr>
          <w:bCs/>
          <w:szCs w:val="28"/>
        </w:rPr>
        <w:br/>
      </w:r>
      <w:r w:rsidR="00DD12DB">
        <w:rPr>
          <w:bCs/>
          <w:szCs w:val="28"/>
        </w:rPr>
        <w:t>Иванову Эльвиру Ивановну</w:t>
      </w:r>
      <w:r w:rsidR="001564A6" w:rsidRPr="009937F7">
        <w:rPr>
          <w:bCs/>
          <w:szCs w:val="28"/>
        </w:rPr>
        <w:t xml:space="preserve">, </w:t>
      </w:r>
      <w:r w:rsidR="00DD12DB">
        <w:rPr>
          <w:bCs/>
          <w:szCs w:val="28"/>
        </w:rPr>
        <w:t>03.11.1965</w:t>
      </w:r>
      <w:r w:rsidR="001564A6" w:rsidRPr="009937F7">
        <w:rPr>
          <w:bCs/>
          <w:szCs w:val="28"/>
        </w:rPr>
        <w:t xml:space="preserve"> года рождения, </w:t>
      </w:r>
      <w:r w:rsidR="00DD12DB">
        <w:rPr>
          <w:bCs/>
          <w:szCs w:val="28"/>
        </w:rPr>
        <w:t>главного</w:t>
      </w:r>
      <w:r w:rsidR="00DD12DB" w:rsidRPr="00DD12DB">
        <w:rPr>
          <w:bCs/>
          <w:szCs w:val="28"/>
        </w:rPr>
        <w:t xml:space="preserve"> специалист</w:t>
      </w:r>
      <w:r w:rsidR="00DD12DB">
        <w:rPr>
          <w:bCs/>
          <w:szCs w:val="28"/>
        </w:rPr>
        <w:t>а</w:t>
      </w:r>
      <w:r w:rsidR="00DD12DB" w:rsidRPr="00DD12DB">
        <w:rPr>
          <w:bCs/>
          <w:szCs w:val="28"/>
        </w:rPr>
        <w:t xml:space="preserve"> администраци</w:t>
      </w:r>
      <w:r w:rsidR="00DD12DB">
        <w:rPr>
          <w:bCs/>
          <w:szCs w:val="28"/>
        </w:rPr>
        <w:t>и</w:t>
      </w:r>
      <w:r w:rsidR="00DD12DB" w:rsidRPr="00DD12DB">
        <w:rPr>
          <w:bCs/>
          <w:szCs w:val="28"/>
        </w:rPr>
        <w:t xml:space="preserve"> муниципального образования </w:t>
      </w:r>
      <w:r w:rsidR="00DD12DB">
        <w:rPr>
          <w:bCs/>
          <w:szCs w:val="28"/>
        </w:rPr>
        <w:t xml:space="preserve">«Марковское сельское поселение», </w:t>
      </w:r>
      <w:r w:rsidR="001564A6" w:rsidRPr="009937F7">
        <w:rPr>
          <w:bCs/>
          <w:szCs w:val="28"/>
        </w:rPr>
        <w:t>зачисленную в резерв составов участковых комиссий Оршанской районной территориальной избирательной комиссии по предложению</w:t>
      </w:r>
      <w:r w:rsidR="00DD12DB">
        <w:rPr>
          <w:bCs/>
          <w:szCs w:val="28"/>
        </w:rPr>
        <w:t xml:space="preserve"> </w:t>
      </w:r>
      <w:r w:rsidR="00DD12DB">
        <w:rPr>
          <w:bCs/>
          <w:szCs w:val="28"/>
        </w:rPr>
        <w:lastRenderedPageBreak/>
        <w:t>Оршанского районного местного отделения</w:t>
      </w:r>
      <w:r w:rsidR="00DD12DB" w:rsidRPr="00DD12DB">
        <w:rPr>
          <w:bCs/>
          <w:szCs w:val="28"/>
        </w:rPr>
        <w:t xml:space="preserve"> Всероссийской пол</w:t>
      </w:r>
      <w:r w:rsidR="00DD12DB">
        <w:rPr>
          <w:bCs/>
          <w:szCs w:val="28"/>
        </w:rPr>
        <w:t>итической партии «ЕДИНАЯ РОССИЯ»</w:t>
      </w:r>
      <w:r w:rsidR="001564A6" w:rsidRPr="001564A6">
        <w:rPr>
          <w:bCs/>
          <w:szCs w:val="28"/>
        </w:rPr>
        <w:t>.</w:t>
      </w:r>
    </w:p>
    <w:p w:rsidR="004B52B4" w:rsidRDefault="004B52B4" w:rsidP="001564A6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2. </w:t>
      </w:r>
      <w:r w:rsidRPr="004B52B4">
        <w:rPr>
          <w:bCs/>
          <w:szCs w:val="28"/>
        </w:rPr>
        <w:t xml:space="preserve">Назначить членом участковой избирательной комиссии с правом решающего голоса избирательного участка № 436 с её согласия </w:t>
      </w:r>
      <w:r w:rsidRPr="004B52B4">
        <w:rPr>
          <w:bCs/>
          <w:szCs w:val="28"/>
        </w:rPr>
        <w:br/>
      </w:r>
      <w:r>
        <w:rPr>
          <w:bCs/>
          <w:szCs w:val="28"/>
        </w:rPr>
        <w:t>Федорову Алевтину Ивановну</w:t>
      </w:r>
      <w:r w:rsidRPr="004B52B4">
        <w:rPr>
          <w:bCs/>
          <w:szCs w:val="28"/>
        </w:rPr>
        <w:t xml:space="preserve">, </w:t>
      </w:r>
      <w:r>
        <w:rPr>
          <w:bCs/>
          <w:szCs w:val="28"/>
        </w:rPr>
        <w:t>20.01.1960</w:t>
      </w:r>
      <w:r w:rsidRPr="004B52B4">
        <w:rPr>
          <w:bCs/>
          <w:szCs w:val="28"/>
        </w:rPr>
        <w:t xml:space="preserve"> года рождения, </w:t>
      </w:r>
      <w:r>
        <w:rPr>
          <w:bCs/>
          <w:szCs w:val="28"/>
        </w:rPr>
        <w:t>пенсионера</w:t>
      </w:r>
      <w:r w:rsidRPr="004B52B4">
        <w:rPr>
          <w:bCs/>
          <w:szCs w:val="28"/>
        </w:rPr>
        <w:t xml:space="preserve">, зачисленную в резерв составов участковых комиссий Оршанской районной территориальной избирательной комиссии по предложению </w:t>
      </w:r>
      <w:r>
        <w:rPr>
          <w:bCs/>
          <w:szCs w:val="28"/>
        </w:rPr>
        <w:t>собрания избирателей по месту жительства</w:t>
      </w:r>
      <w:r w:rsidRPr="004B52B4">
        <w:rPr>
          <w:bCs/>
          <w:szCs w:val="28"/>
        </w:rPr>
        <w:t>.</w:t>
      </w:r>
    </w:p>
    <w:p w:rsidR="001E59B1" w:rsidRDefault="004B52B4" w:rsidP="00FB7582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3</w:t>
      </w:r>
      <w:r w:rsidR="00FB7582" w:rsidRPr="00FB7582">
        <w:rPr>
          <w:bCs/>
          <w:szCs w:val="28"/>
        </w:rPr>
        <w:t xml:space="preserve">. Направить настоящее постановление системному администратору КСА ТИК ГАС </w:t>
      </w:r>
      <w:r w:rsidR="001564A6">
        <w:rPr>
          <w:bCs/>
          <w:szCs w:val="28"/>
        </w:rPr>
        <w:t>«</w:t>
      </w:r>
      <w:r w:rsidR="00FB7582" w:rsidRPr="00FB7582">
        <w:rPr>
          <w:bCs/>
          <w:szCs w:val="28"/>
        </w:rPr>
        <w:t>Выборы</w:t>
      </w:r>
      <w:r w:rsidR="001564A6">
        <w:rPr>
          <w:bCs/>
          <w:szCs w:val="28"/>
        </w:rPr>
        <w:t>»</w:t>
      </w:r>
      <w:r w:rsidR="00FB7582" w:rsidRPr="00FB7582">
        <w:rPr>
          <w:bCs/>
          <w:szCs w:val="28"/>
        </w:rPr>
        <w:t>, в участков</w:t>
      </w:r>
      <w:r w:rsidR="00950555">
        <w:rPr>
          <w:bCs/>
          <w:szCs w:val="28"/>
        </w:rPr>
        <w:t>ую избирательную комиссию избирательного участка</w:t>
      </w:r>
      <w:r w:rsidR="00FB7582" w:rsidRPr="00FB7582">
        <w:rPr>
          <w:bCs/>
          <w:szCs w:val="28"/>
        </w:rPr>
        <w:t xml:space="preserve"> №</w:t>
      </w:r>
      <w:r w:rsidR="00FB7582">
        <w:rPr>
          <w:bCs/>
          <w:szCs w:val="28"/>
        </w:rPr>
        <w:t xml:space="preserve"> 43</w:t>
      </w:r>
      <w:r>
        <w:rPr>
          <w:bCs/>
          <w:szCs w:val="28"/>
        </w:rPr>
        <w:t>6</w:t>
      </w:r>
      <w:r w:rsidR="00FB7582" w:rsidRPr="00FB7582">
        <w:rPr>
          <w:bCs/>
          <w:szCs w:val="28"/>
        </w:rPr>
        <w:t>.</w:t>
      </w:r>
    </w:p>
    <w:p w:rsidR="00FB7582" w:rsidRPr="00A306EE" w:rsidRDefault="00FB7582" w:rsidP="00FB7582">
      <w:pPr>
        <w:spacing w:line="360" w:lineRule="auto"/>
        <w:ind w:firstLine="709"/>
        <w:rPr>
          <w:szCs w:val="28"/>
        </w:rPr>
      </w:pPr>
    </w:p>
    <w:p w:rsidR="001402BD" w:rsidRPr="00A306EE" w:rsidRDefault="001402BD" w:rsidP="00483830">
      <w:pPr>
        <w:spacing w:line="360" w:lineRule="auto"/>
        <w:ind w:firstLine="709"/>
        <w:rPr>
          <w:sz w:val="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DA462A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CE4783" w:rsidRPr="001402BD" w:rsidRDefault="00CE4783" w:rsidP="001D596F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CE4783" w:rsidRPr="001402BD" w:rsidRDefault="00CE4783" w:rsidP="001D596F">
            <w:pPr>
              <w:pStyle w:val="a8"/>
              <w:rPr>
                <w:sz w:val="16"/>
                <w:szCs w:val="24"/>
              </w:rPr>
            </w:pPr>
          </w:p>
        </w:tc>
      </w:tr>
    </w:tbl>
    <w:p w:rsidR="00CE4783" w:rsidRDefault="00CE4783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CE4783" w:rsidRPr="007158EA" w:rsidTr="00A3768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A306EE" w:rsidRDefault="00A306EE" w:rsidP="00F00324">
      <w:pPr>
        <w:rPr>
          <w:sz w:val="2"/>
          <w:szCs w:val="2"/>
        </w:rPr>
      </w:pPr>
    </w:p>
    <w:p w:rsidR="00A306EE" w:rsidRDefault="00A306EE" w:rsidP="00FB7582">
      <w:pPr>
        <w:spacing w:after="200" w:line="276" w:lineRule="auto"/>
        <w:jc w:val="left"/>
        <w:rPr>
          <w:szCs w:val="28"/>
        </w:rPr>
      </w:pPr>
    </w:p>
    <w:p w:rsidR="00333FE0" w:rsidRPr="003A133F" w:rsidRDefault="00641B7D" w:rsidP="00F00324">
      <w:pPr>
        <w:rPr>
          <w:sz w:val="2"/>
          <w:szCs w:val="2"/>
        </w:rPr>
      </w:pPr>
    </w:p>
    <w:sectPr w:rsidR="00333FE0" w:rsidRPr="003A133F" w:rsidSect="002D02A8">
      <w:headerReference w:type="even" r:id="rId7"/>
      <w:pgSz w:w="11906" w:h="16838" w:code="9"/>
      <w:pgMar w:top="993" w:right="851" w:bottom="993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B7D" w:rsidRDefault="00641B7D" w:rsidP="005B18EE">
      <w:r>
        <w:separator/>
      </w:r>
    </w:p>
  </w:endnote>
  <w:endnote w:type="continuationSeparator" w:id="1">
    <w:p w:rsidR="00641B7D" w:rsidRDefault="00641B7D" w:rsidP="005B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B7D" w:rsidRDefault="00641B7D" w:rsidP="005B18EE">
      <w:r>
        <w:separator/>
      </w:r>
    </w:p>
  </w:footnote>
  <w:footnote w:type="continuationSeparator" w:id="1">
    <w:p w:rsidR="00641B7D" w:rsidRDefault="00641B7D" w:rsidP="005B1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344353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0032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641B7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27860"/>
    <w:rsid w:val="000667DF"/>
    <w:rsid w:val="000706F1"/>
    <w:rsid w:val="000D2F02"/>
    <w:rsid w:val="0012429D"/>
    <w:rsid w:val="001402BD"/>
    <w:rsid w:val="001564A6"/>
    <w:rsid w:val="00165200"/>
    <w:rsid w:val="00165B4F"/>
    <w:rsid w:val="001D316F"/>
    <w:rsid w:val="001E59B1"/>
    <w:rsid w:val="002037C4"/>
    <w:rsid w:val="00241300"/>
    <w:rsid w:val="00247DA4"/>
    <w:rsid w:val="002651EA"/>
    <w:rsid w:val="002B0B9E"/>
    <w:rsid w:val="002D02A8"/>
    <w:rsid w:val="003016B8"/>
    <w:rsid w:val="00325E43"/>
    <w:rsid w:val="00344353"/>
    <w:rsid w:val="00367904"/>
    <w:rsid w:val="0037613D"/>
    <w:rsid w:val="00377224"/>
    <w:rsid w:val="003A133F"/>
    <w:rsid w:val="003C11D1"/>
    <w:rsid w:val="003C62AB"/>
    <w:rsid w:val="003D2476"/>
    <w:rsid w:val="003E1DF8"/>
    <w:rsid w:val="00401C8F"/>
    <w:rsid w:val="00435C50"/>
    <w:rsid w:val="00483830"/>
    <w:rsid w:val="00483F24"/>
    <w:rsid w:val="004B52B4"/>
    <w:rsid w:val="00580D75"/>
    <w:rsid w:val="005B18EE"/>
    <w:rsid w:val="005F5948"/>
    <w:rsid w:val="00615D05"/>
    <w:rsid w:val="00641B7D"/>
    <w:rsid w:val="006A0878"/>
    <w:rsid w:val="006A1A58"/>
    <w:rsid w:val="006A6A2A"/>
    <w:rsid w:val="006D70F2"/>
    <w:rsid w:val="006E078C"/>
    <w:rsid w:val="00725CB6"/>
    <w:rsid w:val="00797FAE"/>
    <w:rsid w:val="007B4CFC"/>
    <w:rsid w:val="007F6CF9"/>
    <w:rsid w:val="00882D43"/>
    <w:rsid w:val="008D197C"/>
    <w:rsid w:val="008F32DC"/>
    <w:rsid w:val="008F49AC"/>
    <w:rsid w:val="00950555"/>
    <w:rsid w:val="00974818"/>
    <w:rsid w:val="009937F7"/>
    <w:rsid w:val="009A5BDB"/>
    <w:rsid w:val="009C6C70"/>
    <w:rsid w:val="009E056F"/>
    <w:rsid w:val="009F64ED"/>
    <w:rsid w:val="00A019DF"/>
    <w:rsid w:val="00A11682"/>
    <w:rsid w:val="00A306EE"/>
    <w:rsid w:val="00A37681"/>
    <w:rsid w:val="00A605A9"/>
    <w:rsid w:val="00AA07AF"/>
    <w:rsid w:val="00AA1B5F"/>
    <w:rsid w:val="00AB2EB1"/>
    <w:rsid w:val="00B1338B"/>
    <w:rsid w:val="00B936F1"/>
    <w:rsid w:val="00BA1908"/>
    <w:rsid w:val="00BC171B"/>
    <w:rsid w:val="00BE2572"/>
    <w:rsid w:val="00C007DA"/>
    <w:rsid w:val="00C05418"/>
    <w:rsid w:val="00C31D4E"/>
    <w:rsid w:val="00C51677"/>
    <w:rsid w:val="00CA1602"/>
    <w:rsid w:val="00CC4E64"/>
    <w:rsid w:val="00CC58AD"/>
    <w:rsid w:val="00CE4783"/>
    <w:rsid w:val="00DA462A"/>
    <w:rsid w:val="00DD12DB"/>
    <w:rsid w:val="00DF7D6E"/>
    <w:rsid w:val="00E138FA"/>
    <w:rsid w:val="00EA4851"/>
    <w:rsid w:val="00EA491A"/>
    <w:rsid w:val="00EA75A1"/>
    <w:rsid w:val="00ED7327"/>
    <w:rsid w:val="00F00324"/>
    <w:rsid w:val="00F40A6E"/>
    <w:rsid w:val="00FB6DB0"/>
    <w:rsid w:val="00FB7582"/>
    <w:rsid w:val="00FD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1564A6"/>
    <w:pPr>
      <w:keepNext/>
      <w:keepLines/>
      <w:jc w:val="left"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paragraph" w:customStyle="1" w:styleId="af1">
    <w:name w:val="Проектный"/>
    <w:basedOn w:val="a"/>
    <w:rsid w:val="00165200"/>
    <w:pPr>
      <w:widowControl w:val="0"/>
      <w:spacing w:after="120" w:line="360" w:lineRule="auto"/>
      <w:ind w:firstLine="709"/>
    </w:pPr>
  </w:style>
  <w:style w:type="character" w:customStyle="1" w:styleId="FontStyle13">
    <w:name w:val="Font Style13"/>
    <w:rsid w:val="008F49AC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8F49AC"/>
    <w:pPr>
      <w:spacing w:line="360" w:lineRule="auto"/>
      <w:ind w:firstLine="709"/>
    </w:pPr>
    <w:rPr>
      <w:szCs w:val="28"/>
    </w:rPr>
  </w:style>
  <w:style w:type="paragraph" w:styleId="af2">
    <w:name w:val="Block Text"/>
    <w:basedOn w:val="a"/>
    <w:rsid w:val="008F49AC"/>
    <w:pPr>
      <w:ind w:left="1066" w:right="1134"/>
    </w:pPr>
    <w:rPr>
      <w:sz w:val="21"/>
      <w:szCs w:val="21"/>
    </w:rPr>
  </w:style>
  <w:style w:type="paragraph" w:styleId="af3">
    <w:name w:val="Body Text"/>
    <w:basedOn w:val="a"/>
    <w:link w:val="af4"/>
    <w:uiPriority w:val="99"/>
    <w:semiHidden/>
    <w:unhideWhenUsed/>
    <w:rsid w:val="00EA75A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A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306EE"/>
    <w:rPr>
      <w:vertAlign w:val="superscript"/>
    </w:rPr>
  </w:style>
  <w:style w:type="character" w:customStyle="1" w:styleId="20">
    <w:name w:val="Заголовок 2 Знак"/>
    <w:basedOn w:val="a0"/>
    <w:link w:val="2"/>
    <w:rsid w:val="001564A6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назначении членов участковой избирательной комиссии с правом решающего голоса избирательного участка № 436 из резерва составов участковых комиссий Оршанской районной территориальной избирательной комиссии
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XXJ7TYMEEKJ2-6626-323</_dlc_DocId>
    <_dlc_DocIdUrl xmlns="57504d04-691e-4fc4-8f09-4f19fdbe90f6">
      <Url>https://vip.gov.mari.ru/tzik/tik_orshanka/_layouts/DocIdRedir.aspx?ID=XXJ7TYMEEKJ2-6626-323</Url>
      <Description>XXJ7TYMEEKJ2-6626-323</Description>
    </_dlc_DocIdUrl>
  </documentManagement>
</p:properties>
</file>

<file path=customXml/itemProps1.xml><?xml version="1.0" encoding="utf-8"?>
<ds:datastoreItem xmlns:ds="http://schemas.openxmlformats.org/officeDocument/2006/customXml" ds:itemID="{512C736E-0C9C-470D-A662-A0A31FD7A240}"/>
</file>

<file path=customXml/itemProps2.xml><?xml version="1.0" encoding="utf-8"?>
<ds:datastoreItem xmlns:ds="http://schemas.openxmlformats.org/officeDocument/2006/customXml" ds:itemID="{8223DEEB-1792-4EEC-A4C7-D72A3310B25A}"/>
</file>

<file path=customXml/itemProps3.xml><?xml version="1.0" encoding="utf-8"?>
<ds:datastoreItem xmlns:ds="http://schemas.openxmlformats.org/officeDocument/2006/customXml" ds:itemID="{4FE7DD37-EEEB-496D-A6EF-15D3EF59D8FB}"/>
</file>

<file path=customXml/itemProps4.xml><?xml version="1.0" encoding="utf-8"?>
<ds:datastoreItem xmlns:ds="http://schemas.openxmlformats.org/officeDocument/2006/customXml" ds:itemID="{E7D0BE0B-3111-4C82-B551-6CC5F0756726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№3/16 от 27.04.2021 г.</dc:title>
  <dc:creator>admin</dc:creator>
  <cp:lastModifiedBy>admin</cp:lastModifiedBy>
  <cp:revision>2</cp:revision>
  <cp:lastPrinted>2021-04-30T05:46:00Z</cp:lastPrinted>
  <dcterms:created xsi:type="dcterms:W3CDTF">2021-04-30T05:46:00Z</dcterms:created>
  <dcterms:modified xsi:type="dcterms:W3CDTF">2021-04-30T05:46:00Z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177798fb-3dbc-43e7-a445-3529f19787d2</vt:lpwstr>
  </property>
</Properties>
</file>