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783" w:rsidRPr="007158EA" w:rsidRDefault="00CE4783" w:rsidP="00CE4783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ОРШАНСКАЯ РАЙОННАЯ</w:t>
      </w:r>
      <w:r w:rsidRPr="007158EA">
        <w:rPr>
          <w:b/>
          <w:color w:val="000000"/>
          <w:szCs w:val="28"/>
        </w:rPr>
        <w:t xml:space="preserve"> ТЕРРИТОРИАЛЬНАЯ</w:t>
      </w:r>
    </w:p>
    <w:p w:rsidR="00CE4783" w:rsidRPr="007158EA" w:rsidRDefault="00CE4783" w:rsidP="00CE4783">
      <w:pPr>
        <w:jc w:val="center"/>
        <w:rPr>
          <w:b/>
          <w:color w:val="000000"/>
          <w:szCs w:val="28"/>
        </w:rPr>
      </w:pPr>
      <w:r w:rsidRPr="007158EA">
        <w:rPr>
          <w:b/>
          <w:color w:val="000000"/>
          <w:szCs w:val="28"/>
        </w:rPr>
        <w:t>ИЗБИРАТЕЛЬНАЯ КОМИССИЯ</w:t>
      </w:r>
    </w:p>
    <w:p w:rsidR="00CE4783" w:rsidRDefault="00CE4783" w:rsidP="00CE4783">
      <w:pPr>
        <w:jc w:val="right"/>
        <w:rPr>
          <w:b/>
          <w:u w:val="single"/>
        </w:rPr>
      </w:pPr>
    </w:p>
    <w:p w:rsidR="00CE4783" w:rsidRPr="005938E0" w:rsidRDefault="00CE4783" w:rsidP="00CE4783">
      <w:pPr>
        <w:jc w:val="center"/>
        <w:rPr>
          <w:b/>
          <w:spacing w:val="60"/>
          <w:sz w:val="36"/>
          <w:szCs w:val="36"/>
        </w:rPr>
      </w:pPr>
      <w:r w:rsidRPr="005938E0">
        <w:rPr>
          <w:b/>
          <w:spacing w:val="60"/>
          <w:sz w:val="36"/>
          <w:szCs w:val="36"/>
        </w:rPr>
        <w:t>ПОСТАНОВЛЕНИЕ</w:t>
      </w:r>
    </w:p>
    <w:tbl>
      <w:tblPr>
        <w:tblW w:w="9383" w:type="dxa"/>
        <w:jc w:val="center"/>
        <w:tblInd w:w="-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08"/>
        <w:gridCol w:w="6112"/>
        <w:gridCol w:w="863"/>
      </w:tblGrid>
      <w:tr w:rsidR="00CE4783" w:rsidRPr="00D34B64" w:rsidTr="00BA1908">
        <w:trPr>
          <w:trHeight w:val="80"/>
          <w:jc w:val="center"/>
        </w:trPr>
        <w:tc>
          <w:tcPr>
            <w:tcW w:w="2408" w:type="dxa"/>
            <w:tcBorders>
              <w:top w:val="nil"/>
              <w:left w:val="nil"/>
              <w:right w:val="nil"/>
            </w:tcBorders>
          </w:tcPr>
          <w:p w:rsidR="00CE4783" w:rsidRPr="00CE4783" w:rsidRDefault="00435C50" w:rsidP="00950555">
            <w:r w:rsidRPr="00435C50">
              <w:rPr>
                <w:szCs w:val="28"/>
              </w:rPr>
              <w:t>27 апреля 2021 г.</w:t>
            </w:r>
          </w:p>
        </w:tc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CE4783" w:rsidRPr="00CE4783" w:rsidRDefault="00CE4783" w:rsidP="00CC4E64">
            <w:pPr>
              <w:ind w:right="80"/>
              <w:jc w:val="right"/>
            </w:pPr>
            <w:r w:rsidRPr="00CE4783">
              <w:t>№</w:t>
            </w:r>
          </w:p>
        </w:tc>
        <w:tc>
          <w:tcPr>
            <w:tcW w:w="863" w:type="dxa"/>
            <w:tcBorders>
              <w:top w:val="nil"/>
              <w:left w:val="nil"/>
              <w:right w:val="nil"/>
            </w:tcBorders>
          </w:tcPr>
          <w:p w:rsidR="00CE4783" w:rsidRPr="00CE4783" w:rsidRDefault="00435C50" w:rsidP="00950555">
            <w:r>
              <w:t>3/15</w:t>
            </w:r>
          </w:p>
        </w:tc>
      </w:tr>
    </w:tbl>
    <w:p w:rsidR="00615D05" w:rsidRDefault="00615D05" w:rsidP="00CE4783">
      <w:pPr>
        <w:pStyle w:val="aa"/>
        <w:ind w:right="-6"/>
        <w:rPr>
          <w:bCs/>
          <w:szCs w:val="28"/>
        </w:rPr>
      </w:pPr>
    </w:p>
    <w:p w:rsidR="001564A6" w:rsidRPr="00334EFB" w:rsidRDefault="001564A6" w:rsidP="001564A6">
      <w:pPr>
        <w:pStyle w:val="2"/>
        <w:jc w:val="center"/>
        <w:rPr>
          <w:b/>
        </w:rPr>
      </w:pPr>
      <w:r w:rsidRPr="00334EFB">
        <w:rPr>
          <w:b/>
        </w:rPr>
        <w:t>О назначении член</w:t>
      </w:r>
      <w:r w:rsidR="00950555">
        <w:rPr>
          <w:b/>
        </w:rPr>
        <w:t>а</w:t>
      </w:r>
      <w:r w:rsidRPr="00334EFB">
        <w:rPr>
          <w:b/>
        </w:rPr>
        <w:t xml:space="preserve"> участков</w:t>
      </w:r>
      <w:r w:rsidR="00950555">
        <w:rPr>
          <w:b/>
        </w:rPr>
        <w:t>ой</w:t>
      </w:r>
      <w:r w:rsidRPr="00334EFB">
        <w:rPr>
          <w:b/>
        </w:rPr>
        <w:t xml:space="preserve"> избирательн</w:t>
      </w:r>
      <w:r w:rsidR="00950555">
        <w:rPr>
          <w:b/>
        </w:rPr>
        <w:t>ой</w:t>
      </w:r>
      <w:r w:rsidRPr="00334EFB">
        <w:rPr>
          <w:b/>
        </w:rPr>
        <w:t xml:space="preserve"> комисси</w:t>
      </w:r>
      <w:r w:rsidR="00950555">
        <w:rPr>
          <w:b/>
        </w:rPr>
        <w:t>и</w:t>
      </w:r>
    </w:p>
    <w:p w:rsidR="001564A6" w:rsidRPr="00334EFB" w:rsidRDefault="001564A6" w:rsidP="001564A6">
      <w:pPr>
        <w:jc w:val="center"/>
        <w:rPr>
          <w:b/>
        </w:rPr>
      </w:pPr>
      <w:r w:rsidRPr="00334EFB">
        <w:rPr>
          <w:b/>
          <w:bCs/>
        </w:rPr>
        <w:t xml:space="preserve">с правом решающего голоса </w:t>
      </w:r>
      <w:r w:rsidR="00950555">
        <w:rPr>
          <w:b/>
        </w:rPr>
        <w:t>избирательного участка № 43</w:t>
      </w:r>
      <w:r w:rsidR="00435C50">
        <w:rPr>
          <w:b/>
        </w:rPr>
        <w:t>2</w:t>
      </w:r>
    </w:p>
    <w:p w:rsidR="00A306EE" w:rsidRPr="001564A6" w:rsidRDefault="001564A6" w:rsidP="001564A6">
      <w:pPr>
        <w:jc w:val="center"/>
        <w:rPr>
          <w:b/>
        </w:rPr>
      </w:pPr>
      <w:r w:rsidRPr="00334EFB">
        <w:rPr>
          <w:b/>
        </w:rPr>
        <w:t xml:space="preserve">из резерва составов участковых комиссий </w:t>
      </w:r>
      <w:r>
        <w:rPr>
          <w:b/>
        </w:rPr>
        <w:t xml:space="preserve">Оршанской районной </w:t>
      </w:r>
      <w:r>
        <w:rPr>
          <w:b/>
        </w:rPr>
        <w:br/>
      </w:r>
      <w:r w:rsidRPr="00334EFB">
        <w:rPr>
          <w:b/>
        </w:rPr>
        <w:t>территориальной избирательной комиссии</w:t>
      </w:r>
    </w:p>
    <w:p w:rsidR="00A306EE" w:rsidRPr="00736589" w:rsidRDefault="00A306EE" w:rsidP="00A306EE">
      <w:pPr>
        <w:jc w:val="center"/>
        <w:rPr>
          <w:b/>
          <w:szCs w:val="28"/>
        </w:rPr>
      </w:pPr>
    </w:p>
    <w:p w:rsidR="00A306EE" w:rsidRPr="00736589" w:rsidRDefault="00A306EE" w:rsidP="00A306EE">
      <w:pPr>
        <w:jc w:val="center"/>
        <w:rPr>
          <w:b/>
          <w:szCs w:val="28"/>
        </w:rPr>
      </w:pPr>
    </w:p>
    <w:p w:rsidR="00A306EE" w:rsidRPr="00736589" w:rsidRDefault="00DA462A" w:rsidP="00FB7582">
      <w:pPr>
        <w:spacing w:line="360" w:lineRule="auto"/>
        <w:ind w:firstLine="709"/>
        <w:rPr>
          <w:szCs w:val="24"/>
        </w:rPr>
      </w:pPr>
      <w:r w:rsidRPr="00DA462A">
        <w:rPr>
          <w:bCs/>
          <w:szCs w:val="24"/>
        </w:rPr>
        <w:t>Рассмотрев предложения по кандидатурам для назначения в состав участковой избирательной комиссии избирательного участка № </w:t>
      </w:r>
      <w:r>
        <w:rPr>
          <w:bCs/>
          <w:szCs w:val="24"/>
        </w:rPr>
        <w:t>432</w:t>
      </w:r>
      <w:r w:rsidRPr="00DA462A">
        <w:rPr>
          <w:bCs/>
          <w:szCs w:val="24"/>
        </w:rPr>
        <w:t xml:space="preserve">, включенным в резерв составов участковых комиссий </w:t>
      </w:r>
      <w:r>
        <w:rPr>
          <w:bCs/>
          <w:szCs w:val="24"/>
        </w:rPr>
        <w:t xml:space="preserve">Оршанской районной </w:t>
      </w:r>
      <w:r w:rsidRPr="00DA462A">
        <w:rPr>
          <w:bCs/>
          <w:szCs w:val="24"/>
        </w:rPr>
        <w:t xml:space="preserve">территориальной избирательной комиссии, в соответствии со статьями 22, 27, пунктом 11 статьи 29 </w:t>
      </w:r>
      <w:r w:rsidR="001564A6" w:rsidRPr="001564A6">
        <w:rPr>
          <w:bCs/>
          <w:szCs w:val="24"/>
        </w:rPr>
        <w:t xml:space="preserve">Федерального закона </w:t>
      </w:r>
      <w:r w:rsidR="001564A6">
        <w:rPr>
          <w:bCs/>
          <w:szCs w:val="24"/>
        </w:rPr>
        <w:t>«</w:t>
      </w:r>
      <w:r w:rsidR="001564A6" w:rsidRPr="001564A6">
        <w:rPr>
          <w:bCs/>
          <w:szCs w:val="24"/>
        </w:rPr>
        <w:t>Об основных гарантиях избирательных прав и права на участие</w:t>
      </w:r>
      <w:r>
        <w:rPr>
          <w:bCs/>
          <w:szCs w:val="24"/>
        </w:rPr>
        <w:t xml:space="preserve"> </w:t>
      </w:r>
      <w:r w:rsidR="001564A6" w:rsidRPr="001564A6">
        <w:rPr>
          <w:bCs/>
          <w:szCs w:val="24"/>
        </w:rPr>
        <w:t>в</w:t>
      </w:r>
      <w:r>
        <w:rPr>
          <w:bCs/>
          <w:szCs w:val="24"/>
        </w:rPr>
        <w:t xml:space="preserve"> референдуме граждан Российской </w:t>
      </w:r>
      <w:r w:rsidR="001564A6" w:rsidRPr="001564A6">
        <w:rPr>
          <w:bCs/>
          <w:szCs w:val="24"/>
        </w:rPr>
        <w:t>Федерации</w:t>
      </w:r>
      <w:r w:rsidR="001564A6">
        <w:rPr>
          <w:bCs/>
          <w:szCs w:val="24"/>
        </w:rPr>
        <w:t>»</w:t>
      </w:r>
      <w:r w:rsidR="001564A6" w:rsidRPr="001564A6">
        <w:rPr>
          <w:bCs/>
          <w:szCs w:val="24"/>
        </w:rPr>
        <w:t>, Поряд</w:t>
      </w:r>
      <w:r>
        <w:rPr>
          <w:bCs/>
          <w:szCs w:val="24"/>
        </w:rPr>
        <w:t>ком</w:t>
      </w:r>
      <w:r w:rsidR="001564A6" w:rsidRPr="001564A6">
        <w:rPr>
          <w:bCs/>
          <w:szCs w:val="24"/>
        </w:rPr>
        <w:t xml:space="preserve">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5 декабря 2012 года № 152/1137-6, </w:t>
      </w:r>
      <w:r>
        <w:rPr>
          <w:bCs/>
          <w:szCs w:val="24"/>
        </w:rPr>
        <w:t>Порядком</w:t>
      </w:r>
      <w:r w:rsidR="001564A6" w:rsidRPr="001564A6">
        <w:rPr>
          <w:bCs/>
          <w:szCs w:val="24"/>
        </w:rPr>
        <w:t xml:space="preserve"> отбора кандидатур для назначения </w:t>
      </w:r>
      <w:r>
        <w:rPr>
          <w:bCs/>
          <w:szCs w:val="24"/>
        </w:rPr>
        <w:br/>
      </w:r>
      <w:r w:rsidR="001564A6" w:rsidRPr="001564A6">
        <w:rPr>
          <w:bCs/>
          <w:szCs w:val="24"/>
        </w:rPr>
        <w:t xml:space="preserve">в состав участковой избирательной комиссии, утвержденного постановлением Центральной избирательной комиссии Республики </w:t>
      </w:r>
      <w:r>
        <w:rPr>
          <w:bCs/>
          <w:szCs w:val="24"/>
        </w:rPr>
        <w:t xml:space="preserve">Марий Эл от 18 января 2013 года </w:t>
      </w:r>
      <w:r w:rsidR="001564A6" w:rsidRPr="001564A6">
        <w:rPr>
          <w:bCs/>
          <w:szCs w:val="24"/>
        </w:rPr>
        <w:t>№ 55/242,</w:t>
      </w:r>
      <w:r w:rsidR="00A306EE">
        <w:rPr>
          <w:szCs w:val="24"/>
        </w:rPr>
        <w:t xml:space="preserve"> Оршанская районная</w:t>
      </w:r>
      <w:r w:rsidR="00A306EE" w:rsidRPr="00DE5D31">
        <w:rPr>
          <w:szCs w:val="24"/>
        </w:rPr>
        <w:t xml:space="preserve"> </w:t>
      </w:r>
      <w:r w:rsidR="00A306EE" w:rsidRPr="00736589">
        <w:rPr>
          <w:szCs w:val="24"/>
        </w:rPr>
        <w:t>территориальная избирательная</w:t>
      </w:r>
      <w:r w:rsidR="00A306EE" w:rsidRPr="00E10CE1">
        <w:rPr>
          <w:szCs w:val="24"/>
        </w:rPr>
        <w:t xml:space="preserve"> </w:t>
      </w:r>
      <w:r w:rsidR="00A306EE" w:rsidRPr="00736589">
        <w:rPr>
          <w:szCs w:val="24"/>
        </w:rPr>
        <w:t>комиссия</w:t>
      </w:r>
      <w:r w:rsidR="00A306EE">
        <w:rPr>
          <w:szCs w:val="24"/>
        </w:rPr>
        <w:t xml:space="preserve"> </w:t>
      </w:r>
      <w:r w:rsidR="00A306EE" w:rsidRPr="00736589">
        <w:rPr>
          <w:spacing w:val="60"/>
          <w:szCs w:val="24"/>
        </w:rPr>
        <w:t>постановляе</w:t>
      </w:r>
      <w:r w:rsidR="00A306EE" w:rsidRPr="00736589">
        <w:rPr>
          <w:szCs w:val="24"/>
        </w:rPr>
        <w:t xml:space="preserve">т: </w:t>
      </w:r>
    </w:p>
    <w:p w:rsidR="001564A6" w:rsidRDefault="00950555" w:rsidP="001564A6">
      <w:pPr>
        <w:spacing w:line="360" w:lineRule="auto"/>
        <w:ind w:firstLine="709"/>
        <w:rPr>
          <w:bCs/>
          <w:szCs w:val="28"/>
        </w:rPr>
      </w:pPr>
      <w:r>
        <w:rPr>
          <w:bCs/>
          <w:szCs w:val="28"/>
        </w:rPr>
        <w:t>1</w:t>
      </w:r>
      <w:r w:rsidR="001564A6" w:rsidRPr="001564A6">
        <w:rPr>
          <w:bCs/>
          <w:szCs w:val="28"/>
        </w:rPr>
        <w:t xml:space="preserve">. Назначить членом участковой избирательной комиссии с правом </w:t>
      </w:r>
      <w:r w:rsidR="001564A6" w:rsidRPr="009937F7">
        <w:rPr>
          <w:bCs/>
          <w:szCs w:val="28"/>
        </w:rPr>
        <w:t>решающего голоса избирательного участка № 43</w:t>
      </w:r>
      <w:r w:rsidR="00DA462A">
        <w:rPr>
          <w:bCs/>
          <w:szCs w:val="28"/>
        </w:rPr>
        <w:t>2</w:t>
      </w:r>
      <w:r w:rsidR="001564A6" w:rsidRPr="009937F7">
        <w:rPr>
          <w:bCs/>
          <w:szCs w:val="28"/>
        </w:rPr>
        <w:t xml:space="preserve"> с её согласия </w:t>
      </w:r>
      <w:r w:rsidR="001564A6" w:rsidRPr="009937F7">
        <w:rPr>
          <w:bCs/>
          <w:szCs w:val="28"/>
        </w:rPr>
        <w:br/>
      </w:r>
      <w:r w:rsidR="00DA462A">
        <w:rPr>
          <w:bCs/>
          <w:szCs w:val="28"/>
        </w:rPr>
        <w:t>Вичужанину Валентину Александровну</w:t>
      </w:r>
      <w:r w:rsidR="001564A6" w:rsidRPr="009937F7">
        <w:rPr>
          <w:bCs/>
          <w:szCs w:val="28"/>
        </w:rPr>
        <w:t xml:space="preserve">, </w:t>
      </w:r>
      <w:r w:rsidR="00DA462A">
        <w:rPr>
          <w:bCs/>
          <w:szCs w:val="28"/>
        </w:rPr>
        <w:t>24.01.1988</w:t>
      </w:r>
      <w:r w:rsidR="001564A6" w:rsidRPr="009937F7">
        <w:rPr>
          <w:bCs/>
          <w:szCs w:val="28"/>
        </w:rPr>
        <w:t xml:space="preserve"> года рождения, </w:t>
      </w:r>
      <w:r w:rsidR="00DA462A">
        <w:rPr>
          <w:bCs/>
          <w:szCs w:val="28"/>
        </w:rPr>
        <w:t>ведущего</w:t>
      </w:r>
      <w:r w:rsidR="00DA462A" w:rsidRPr="00DA462A">
        <w:rPr>
          <w:bCs/>
          <w:szCs w:val="28"/>
        </w:rPr>
        <w:t xml:space="preserve"> специалист</w:t>
      </w:r>
      <w:r w:rsidR="00DA462A">
        <w:rPr>
          <w:bCs/>
          <w:szCs w:val="28"/>
        </w:rPr>
        <w:t>а</w:t>
      </w:r>
      <w:r w:rsidR="00DA462A" w:rsidRPr="00DA462A">
        <w:rPr>
          <w:bCs/>
          <w:szCs w:val="28"/>
        </w:rPr>
        <w:t xml:space="preserve"> по организационно-кадровой работе</w:t>
      </w:r>
      <w:r w:rsidR="00DA462A">
        <w:rPr>
          <w:bCs/>
          <w:szCs w:val="28"/>
        </w:rPr>
        <w:t xml:space="preserve"> </w:t>
      </w:r>
      <w:r w:rsidR="00DA462A" w:rsidRPr="00DA462A">
        <w:rPr>
          <w:bCs/>
          <w:szCs w:val="28"/>
        </w:rPr>
        <w:t>Отдел</w:t>
      </w:r>
      <w:r w:rsidR="00DA462A">
        <w:rPr>
          <w:bCs/>
          <w:szCs w:val="28"/>
        </w:rPr>
        <w:t>а</w:t>
      </w:r>
      <w:r w:rsidR="00DA462A" w:rsidRPr="00DA462A">
        <w:rPr>
          <w:bCs/>
          <w:szCs w:val="28"/>
        </w:rPr>
        <w:t xml:space="preserve"> культуры, молодежной политики, спорта и туризма администрации Оршанского муниципального района Республики Марий Эл</w:t>
      </w:r>
      <w:r w:rsidR="001564A6" w:rsidRPr="009937F7">
        <w:rPr>
          <w:bCs/>
          <w:szCs w:val="28"/>
        </w:rPr>
        <w:t xml:space="preserve">, зачисленную в резерв составов участковых комиссий Оршанской районной территориальной </w:t>
      </w:r>
      <w:r w:rsidR="001564A6" w:rsidRPr="009937F7">
        <w:rPr>
          <w:bCs/>
          <w:szCs w:val="28"/>
        </w:rPr>
        <w:lastRenderedPageBreak/>
        <w:t xml:space="preserve">избирательной комиссии по предложению собрания избирателей по месту </w:t>
      </w:r>
      <w:r w:rsidR="00DA462A">
        <w:rPr>
          <w:bCs/>
          <w:szCs w:val="28"/>
        </w:rPr>
        <w:t>жительства</w:t>
      </w:r>
      <w:r w:rsidR="001564A6" w:rsidRPr="001564A6">
        <w:rPr>
          <w:bCs/>
          <w:szCs w:val="28"/>
        </w:rPr>
        <w:t>.</w:t>
      </w:r>
    </w:p>
    <w:p w:rsidR="001E59B1" w:rsidRDefault="00950555" w:rsidP="00FB7582">
      <w:pPr>
        <w:spacing w:line="360" w:lineRule="auto"/>
        <w:ind w:firstLine="709"/>
        <w:rPr>
          <w:bCs/>
          <w:szCs w:val="28"/>
        </w:rPr>
      </w:pPr>
      <w:r>
        <w:rPr>
          <w:bCs/>
          <w:szCs w:val="28"/>
        </w:rPr>
        <w:t>2</w:t>
      </w:r>
      <w:r w:rsidR="00FB7582" w:rsidRPr="00FB7582">
        <w:rPr>
          <w:bCs/>
          <w:szCs w:val="28"/>
        </w:rPr>
        <w:t xml:space="preserve">. Направить настоящее постановление системному администратору КСА ТИК ГАС </w:t>
      </w:r>
      <w:r w:rsidR="001564A6">
        <w:rPr>
          <w:bCs/>
          <w:szCs w:val="28"/>
        </w:rPr>
        <w:t>«</w:t>
      </w:r>
      <w:r w:rsidR="00FB7582" w:rsidRPr="00FB7582">
        <w:rPr>
          <w:bCs/>
          <w:szCs w:val="28"/>
        </w:rPr>
        <w:t>Выборы</w:t>
      </w:r>
      <w:r w:rsidR="001564A6">
        <w:rPr>
          <w:bCs/>
          <w:szCs w:val="28"/>
        </w:rPr>
        <w:t>»</w:t>
      </w:r>
      <w:r w:rsidR="00FB7582" w:rsidRPr="00FB7582">
        <w:rPr>
          <w:bCs/>
          <w:szCs w:val="28"/>
        </w:rPr>
        <w:t>, в участков</w:t>
      </w:r>
      <w:r>
        <w:rPr>
          <w:bCs/>
          <w:szCs w:val="28"/>
        </w:rPr>
        <w:t>ую избирательную комиссию избирательного участка</w:t>
      </w:r>
      <w:r w:rsidR="00FB7582" w:rsidRPr="00FB7582">
        <w:rPr>
          <w:bCs/>
          <w:szCs w:val="28"/>
        </w:rPr>
        <w:t xml:space="preserve"> №</w:t>
      </w:r>
      <w:r w:rsidR="00FB7582">
        <w:rPr>
          <w:bCs/>
          <w:szCs w:val="28"/>
        </w:rPr>
        <w:t xml:space="preserve"> 43</w:t>
      </w:r>
      <w:r w:rsidR="00DA462A">
        <w:rPr>
          <w:bCs/>
          <w:szCs w:val="28"/>
        </w:rPr>
        <w:t>2</w:t>
      </w:r>
      <w:r w:rsidR="00FB7582" w:rsidRPr="00FB7582">
        <w:rPr>
          <w:bCs/>
          <w:szCs w:val="28"/>
        </w:rPr>
        <w:t>.</w:t>
      </w:r>
    </w:p>
    <w:p w:rsidR="00FB7582" w:rsidRPr="00A306EE" w:rsidRDefault="00FB7582" w:rsidP="00FB7582">
      <w:pPr>
        <w:spacing w:line="360" w:lineRule="auto"/>
        <w:ind w:firstLine="709"/>
        <w:rPr>
          <w:szCs w:val="28"/>
        </w:rPr>
      </w:pPr>
    </w:p>
    <w:p w:rsidR="001402BD" w:rsidRPr="00A306EE" w:rsidRDefault="001402BD" w:rsidP="00483830">
      <w:pPr>
        <w:spacing w:line="360" w:lineRule="auto"/>
        <w:ind w:firstLine="709"/>
        <w:rPr>
          <w:sz w:val="8"/>
          <w:szCs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559"/>
        <w:gridCol w:w="284"/>
        <w:gridCol w:w="2268"/>
      </w:tblGrid>
      <w:tr w:rsidR="00CE4783" w:rsidRPr="007158EA" w:rsidTr="00CE4783">
        <w:trPr>
          <w:cantSplit/>
        </w:trPr>
        <w:tc>
          <w:tcPr>
            <w:tcW w:w="4962" w:type="dxa"/>
          </w:tcPr>
          <w:p w:rsidR="00CE4783" w:rsidRPr="007158EA" w:rsidRDefault="00CE4783" w:rsidP="001D596F">
            <w:pPr>
              <w:jc w:val="center"/>
              <w:rPr>
                <w:szCs w:val="28"/>
              </w:rPr>
            </w:pPr>
            <w:r w:rsidRPr="00CE4783">
              <w:rPr>
                <w:szCs w:val="28"/>
              </w:rPr>
              <w:t>Председатель Оршанской районной территориальной избирательной</w:t>
            </w:r>
            <w:r w:rsidRPr="007158EA">
              <w:rPr>
                <w:szCs w:val="28"/>
              </w:rPr>
              <w:t xml:space="preserve"> комиссии</w:t>
            </w:r>
          </w:p>
        </w:tc>
        <w:tc>
          <w:tcPr>
            <w:tcW w:w="283" w:type="dxa"/>
          </w:tcPr>
          <w:p w:rsidR="00CE4783" w:rsidRPr="007158EA" w:rsidRDefault="00CE4783" w:rsidP="001D596F">
            <w:pPr>
              <w:rPr>
                <w:i/>
                <w:iCs/>
                <w:szCs w:val="28"/>
              </w:rPr>
            </w:pPr>
          </w:p>
        </w:tc>
        <w:tc>
          <w:tcPr>
            <w:tcW w:w="1559" w:type="dxa"/>
          </w:tcPr>
          <w:p w:rsidR="00CE4783" w:rsidRPr="007158EA" w:rsidRDefault="00CE4783" w:rsidP="001D596F">
            <w:pPr>
              <w:rPr>
                <w:i/>
                <w:iCs/>
                <w:szCs w:val="28"/>
              </w:rPr>
            </w:pPr>
          </w:p>
        </w:tc>
        <w:tc>
          <w:tcPr>
            <w:tcW w:w="284" w:type="dxa"/>
          </w:tcPr>
          <w:p w:rsidR="00CE4783" w:rsidRPr="007158EA" w:rsidRDefault="00CE4783" w:rsidP="001D596F">
            <w:pPr>
              <w:rPr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CE4783" w:rsidRPr="007158EA" w:rsidRDefault="00DA462A" w:rsidP="001D596F">
            <w:pPr>
              <w:pStyle w:val="a8"/>
              <w:jc w:val="right"/>
              <w:rPr>
                <w:szCs w:val="28"/>
              </w:rPr>
            </w:pPr>
            <w:r>
              <w:rPr>
                <w:szCs w:val="28"/>
              </w:rPr>
              <w:t>В.Г. Шабалина</w:t>
            </w:r>
          </w:p>
        </w:tc>
      </w:tr>
      <w:tr w:rsidR="00CE4783" w:rsidTr="00CE4783">
        <w:trPr>
          <w:cantSplit/>
        </w:trPr>
        <w:tc>
          <w:tcPr>
            <w:tcW w:w="4962" w:type="dxa"/>
          </w:tcPr>
          <w:p w:rsidR="00CE4783" w:rsidRPr="001402BD" w:rsidRDefault="00CE4783" w:rsidP="001D596F">
            <w:pPr>
              <w:jc w:val="center"/>
              <w:rPr>
                <w:sz w:val="16"/>
              </w:rPr>
            </w:pPr>
          </w:p>
        </w:tc>
        <w:tc>
          <w:tcPr>
            <w:tcW w:w="283" w:type="dxa"/>
          </w:tcPr>
          <w:p w:rsidR="00CE4783" w:rsidRPr="001402BD" w:rsidRDefault="00CE4783" w:rsidP="001D596F">
            <w:pPr>
              <w:rPr>
                <w:sz w:val="16"/>
              </w:rPr>
            </w:pPr>
          </w:p>
        </w:tc>
        <w:tc>
          <w:tcPr>
            <w:tcW w:w="1559" w:type="dxa"/>
          </w:tcPr>
          <w:p w:rsidR="00CE4783" w:rsidRPr="001402BD" w:rsidRDefault="00CE4783" w:rsidP="001D596F">
            <w:pPr>
              <w:jc w:val="center"/>
              <w:rPr>
                <w:sz w:val="16"/>
              </w:rPr>
            </w:pPr>
          </w:p>
        </w:tc>
        <w:tc>
          <w:tcPr>
            <w:tcW w:w="284" w:type="dxa"/>
          </w:tcPr>
          <w:p w:rsidR="00CE4783" w:rsidRPr="001402BD" w:rsidRDefault="00CE4783" w:rsidP="001D596F">
            <w:pPr>
              <w:jc w:val="center"/>
              <w:rPr>
                <w:sz w:val="16"/>
              </w:rPr>
            </w:pPr>
          </w:p>
        </w:tc>
        <w:tc>
          <w:tcPr>
            <w:tcW w:w="2268" w:type="dxa"/>
          </w:tcPr>
          <w:p w:rsidR="00CE4783" w:rsidRPr="001402BD" w:rsidRDefault="00CE4783" w:rsidP="001D596F">
            <w:pPr>
              <w:pStyle w:val="a8"/>
              <w:rPr>
                <w:sz w:val="16"/>
                <w:szCs w:val="24"/>
              </w:rPr>
            </w:pPr>
          </w:p>
        </w:tc>
      </w:tr>
    </w:tbl>
    <w:p w:rsidR="00CE4783" w:rsidRDefault="00CE4783" w:rsidP="00CE4783">
      <w:pPr>
        <w:pStyle w:val="aa"/>
        <w:jc w:val="both"/>
        <w:rPr>
          <w:b w:val="0"/>
          <w:bCs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418"/>
        <w:gridCol w:w="283"/>
        <w:gridCol w:w="2410"/>
      </w:tblGrid>
      <w:tr w:rsidR="00CE4783" w:rsidRPr="007158EA" w:rsidTr="00A37681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CE4783" w:rsidRPr="007158EA" w:rsidRDefault="00CE4783" w:rsidP="001D596F">
            <w:pPr>
              <w:jc w:val="center"/>
              <w:rPr>
                <w:szCs w:val="28"/>
              </w:rPr>
            </w:pPr>
            <w:r w:rsidRPr="007158EA">
              <w:rPr>
                <w:szCs w:val="28"/>
              </w:rPr>
              <w:t xml:space="preserve">Секретарь </w:t>
            </w:r>
            <w:r w:rsidRPr="00CE4783">
              <w:rPr>
                <w:szCs w:val="28"/>
              </w:rPr>
              <w:t>Оршанской районной территориальной</w:t>
            </w:r>
            <w:r w:rsidRPr="007158EA">
              <w:rPr>
                <w:szCs w:val="28"/>
              </w:rPr>
              <w:t xml:space="preserve">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CE4783" w:rsidRPr="007158EA" w:rsidRDefault="00CE4783" w:rsidP="001D596F">
            <w:pPr>
              <w:rPr>
                <w:i/>
                <w:iCs/>
                <w:szCs w:val="28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CE4783" w:rsidRPr="007158EA" w:rsidRDefault="00CE4783" w:rsidP="001D596F">
            <w:pPr>
              <w:rPr>
                <w:i/>
                <w:iCs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CE4783" w:rsidRPr="007158EA" w:rsidRDefault="00CE4783" w:rsidP="001D596F">
            <w:pPr>
              <w:rPr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vAlign w:val="bottom"/>
          </w:tcPr>
          <w:p w:rsidR="00CE4783" w:rsidRPr="007158EA" w:rsidRDefault="00725CB6" w:rsidP="00C05418">
            <w:pPr>
              <w:pStyle w:val="a8"/>
              <w:jc w:val="right"/>
              <w:rPr>
                <w:szCs w:val="28"/>
              </w:rPr>
            </w:pPr>
            <w:r>
              <w:rPr>
                <w:szCs w:val="28"/>
              </w:rPr>
              <w:t>В.А. Краев</w:t>
            </w:r>
          </w:p>
        </w:tc>
      </w:tr>
    </w:tbl>
    <w:p w:rsidR="00A306EE" w:rsidRDefault="00A306EE" w:rsidP="00F00324">
      <w:pPr>
        <w:rPr>
          <w:sz w:val="2"/>
          <w:szCs w:val="2"/>
        </w:rPr>
      </w:pPr>
    </w:p>
    <w:p w:rsidR="00A306EE" w:rsidRDefault="00A306EE" w:rsidP="00FB7582">
      <w:pPr>
        <w:spacing w:after="200" w:line="276" w:lineRule="auto"/>
        <w:jc w:val="left"/>
        <w:rPr>
          <w:szCs w:val="28"/>
        </w:rPr>
      </w:pPr>
    </w:p>
    <w:p w:rsidR="00333FE0" w:rsidRPr="003A133F" w:rsidRDefault="00CA3274" w:rsidP="00F00324">
      <w:pPr>
        <w:rPr>
          <w:sz w:val="2"/>
          <w:szCs w:val="2"/>
        </w:rPr>
      </w:pPr>
    </w:p>
    <w:sectPr w:rsidR="00333FE0" w:rsidRPr="003A133F" w:rsidSect="002D02A8">
      <w:headerReference w:type="even" r:id="rId7"/>
      <w:pgSz w:w="11906" w:h="16838" w:code="9"/>
      <w:pgMar w:top="993" w:right="851" w:bottom="993" w:left="1701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3274" w:rsidRDefault="00CA3274" w:rsidP="005B18EE">
      <w:r>
        <w:separator/>
      </w:r>
    </w:p>
  </w:endnote>
  <w:endnote w:type="continuationSeparator" w:id="1">
    <w:p w:rsidR="00CA3274" w:rsidRDefault="00CA3274" w:rsidP="005B18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3274" w:rsidRDefault="00CA3274" w:rsidP="005B18EE">
      <w:r>
        <w:separator/>
      </w:r>
    </w:p>
  </w:footnote>
  <w:footnote w:type="continuationSeparator" w:id="1">
    <w:p w:rsidR="00CA3274" w:rsidRDefault="00CA3274" w:rsidP="005B18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F21" w:rsidRDefault="00344353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F00324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835F21" w:rsidRDefault="00CA3274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4397C"/>
    <w:multiLevelType w:val="hybridMultilevel"/>
    <w:tmpl w:val="B9C699F8"/>
    <w:lvl w:ilvl="0" w:tplc="BCB4BB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2A451D3"/>
    <w:multiLevelType w:val="hybridMultilevel"/>
    <w:tmpl w:val="1916E4A2"/>
    <w:lvl w:ilvl="0" w:tplc="592A22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attachedTemplate r:id="rId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6CF9"/>
    <w:rsid w:val="00027860"/>
    <w:rsid w:val="000667DF"/>
    <w:rsid w:val="000706F1"/>
    <w:rsid w:val="000D2F02"/>
    <w:rsid w:val="0012429D"/>
    <w:rsid w:val="001402BD"/>
    <w:rsid w:val="001564A6"/>
    <w:rsid w:val="00165200"/>
    <w:rsid w:val="00165B4F"/>
    <w:rsid w:val="001D316F"/>
    <w:rsid w:val="001E59B1"/>
    <w:rsid w:val="002037C4"/>
    <w:rsid w:val="00241300"/>
    <w:rsid w:val="00247DA4"/>
    <w:rsid w:val="002651EA"/>
    <w:rsid w:val="002B0B9E"/>
    <w:rsid w:val="002D02A8"/>
    <w:rsid w:val="003016B8"/>
    <w:rsid w:val="00325E43"/>
    <w:rsid w:val="00344353"/>
    <w:rsid w:val="00367904"/>
    <w:rsid w:val="0037613D"/>
    <w:rsid w:val="00377224"/>
    <w:rsid w:val="003A133F"/>
    <w:rsid w:val="003C11D1"/>
    <w:rsid w:val="003C62AB"/>
    <w:rsid w:val="003D2476"/>
    <w:rsid w:val="003E1DF8"/>
    <w:rsid w:val="00435C50"/>
    <w:rsid w:val="00483830"/>
    <w:rsid w:val="00483F24"/>
    <w:rsid w:val="00580D75"/>
    <w:rsid w:val="005B18EE"/>
    <w:rsid w:val="005F5948"/>
    <w:rsid w:val="00615D05"/>
    <w:rsid w:val="006A0878"/>
    <w:rsid w:val="006A1A58"/>
    <w:rsid w:val="006A6A2A"/>
    <w:rsid w:val="006D70F2"/>
    <w:rsid w:val="006E078C"/>
    <w:rsid w:val="00725CB6"/>
    <w:rsid w:val="00797FAE"/>
    <w:rsid w:val="007B4CFC"/>
    <w:rsid w:val="007F6CF9"/>
    <w:rsid w:val="00882D43"/>
    <w:rsid w:val="008D197C"/>
    <w:rsid w:val="008F32DC"/>
    <w:rsid w:val="008F49AC"/>
    <w:rsid w:val="00950555"/>
    <w:rsid w:val="00974818"/>
    <w:rsid w:val="009937F7"/>
    <w:rsid w:val="009A5BDB"/>
    <w:rsid w:val="009C6C70"/>
    <w:rsid w:val="009E056F"/>
    <w:rsid w:val="009F64ED"/>
    <w:rsid w:val="00A019DF"/>
    <w:rsid w:val="00A11682"/>
    <w:rsid w:val="00A306EE"/>
    <w:rsid w:val="00A37681"/>
    <w:rsid w:val="00A605A9"/>
    <w:rsid w:val="00AA07AF"/>
    <w:rsid w:val="00AA1B5F"/>
    <w:rsid w:val="00AB2EB1"/>
    <w:rsid w:val="00B1338B"/>
    <w:rsid w:val="00B936F1"/>
    <w:rsid w:val="00BA1908"/>
    <w:rsid w:val="00BC171B"/>
    <w:rsid w:val="00BE2572"/>
    <w:rsid w:val="00C007DA"/>
    <w:rsid w:val="00C05418"/>
    <w:rsid w:val="00C31D4E"/>
    <w:rsid w:val="00C51677"/>
    <w:rsid w:val="00CA1602"/>
    <w:rsid w:val="00CA3274"/>
    <w:rsid w:val="00CC4E64"/>
    <w:rsid w:val="00CC58AD"/>
    <w:rsid w:val="00CE4783"/>
    <w:rsid w:val="00DA462A"/>
    <w:rsid w:val="00DF7D6E"/>
    <w:rsid w:val="00E138FA"/>
    <w:rsid w:val="00EA4851"/>
    <w:rsid w:val="00EA491A"/>
    <w:rsid w:val="00EA75A1"/>
    <w:rsid w:val="00ED7327"/>
    <w:rsid w:val="00F00324"/>
    <w:rsid w:val="00F40A6E"/>
    <w:rsid w:val="00FB6DB0"/>
    <w:rsid w:val="00FB7582"/>
    <w:rsid w:val="00FD4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E6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aliases w:val="Название постановления/протокола"/>
    <w:basedOn w:val="a"/>
    <w:next w:val="a"/>
    <w:link w:val="10"/>
    <w:uiPriority w:val="9"/>
    <w:qFormat/>
    <w:rsid w:val="008D197C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qFormat/>
    <w:rsid w:val="001564A6"/>
    <w:pPr>
      <w:keepNext/>
      <w:keepLines/>
      <w:jc w:val="left"/>
      <w:outlineLvl w:val="1"/>
    </w:pPr>
    <w:rPr>
      <w:rFonts w:ascii="Times New Roman CYR" w:hAnsi="Times New Roman CYR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динарный"/>
    <w:basedOn w:val="a"/>
    <w:next w:val="a"/>
    <w:uiPriority w:val="1"/>
    <w:qFormat/>
    <w:rsid w:val="00CC4E64"/>
    <w:pPr>
      <w:ind w:firstLine="709"/>
    </w:pPr>
  </w:style>
  <w:style w:type="paragraph" w:styleId="a4">
    <w:name w:val="Title"/>
    <w:aliases w:val="полуторный"/>
    <w:basedOn w:val="a"/>
    <w:next w:val="a"/>
    <w:link w:val="a5"/>
    <w:qFormat/>
    <w:rsid w:val="00CC4E64"/>
    <w:pPr>
      <w:spacing w:line="360" w:lineRule="auto"/>
      <w:ind w:firstLine="709"/>
    </w:pPr>
  </w:style>
  <w:style w:type="character" w:customStyle="1" w:styleId="a5">
    <w:name w:val="Название Знак"/>
    <w:aliases w:val="полуторный Знак"/>
    <w:basedOn w:val="a0"/>
    <w:link w:val="a4"/>
    <w:rsid w:val="00CC4E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semiHidden/>
    <w:rsid w:val="00CE4783"/>
    <w:pPr>
      <w:ind w:firstLine="709"/>
    </w:pPr>
  </w:style>
  <w:style w:type="character" w:customStyle="1" w:styleId="a7">
    <w:name w:val="Основной текст с отступом Знак"/>
    <w:basedOn w:val="a0"/>
    <w:link w:val="a6"/>
    <w:semiHidden/>
    <w:rsid w:val="00CE47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note text"/>
    <w:basedOn w:val="a"/>
    <w:link w:val="a9"/>
    <w:uiPriority w:val="99"/>
    <w:semiHidden/>
    <w:rsid w:val="00CE4783"/>
    <w:pPr>
      <w:jc w:val="center"/>
    </w:pPr>
  </w:style>
  <w:style w:type="character" w:customStyle="1" w:styleId="a9">
    <w:name w:val="Текст сноски Знак"/>
    <w:basedOn w:val="a0"/>
    <w:link w:val="a8"/>
    <w:uiPriority w:val="99"/>
    <w:semiHidden/>
    <w:rsid w:val="00CE47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Заголовок постановления"/>
    <w:basedOn w:val="a"/>
    <w:rsid w:val="00CE4783"/>
    <w:pPr>
      <w:jc w:val="center"/>
    </w:pPr>
    <w:rPr>
      <w:b/>
    </w:rPr>
  </w:style>
  <w:style w:type="paragraph" w:styleId="21">
    <w:name w:val="Body Text Indent 2"/>
    <w:basedOn w:val="a"/>
    <w:link w:val="22"/>
    <w:uiPriority w:val="99"/>
    <w:semiHidden/>
    <w:unhideWhenUsed/>
    <w:rsid w:val="00CE478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E47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aliases w:val="Название постановления/протокола Знак"/>
    <w:basedOn w:val="a0"/>
    <w:link w:val="1"/>
    <w:uiPriority w:val="9"/>
    <w:rsid w:val="008D197C"/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paragraph" w:styleId="ab">
    <w:name w:val="Signature"/>
    <w:basedOn w:val="a"/>
    <w:link w:val="ac"/>
    <w:rsid w:val="00027860"/>
  </w:style>
  <w:style w:type="character" w:customStyle="1" w:styleId="ac">
    <w:name w:val="Подпись Знак"/>
    <w:basedOn w:val="a0"/>
    <w:link w:val="ab"/>
    <w:rsid w:val="000278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List Paragraph"/>
    <w:basedOn w:val="a"/>
    <w:uiPriority w:val="34"/>
    <w:qFormat/>
    <w:rsid w:val="00027860"/>
    <w:pPr>
      <w:ind w:left="720"/>
      <w:contextualSpacing/>
    </w:pPr>
  </w:style>
  <w:style w:type="paragraph" w:styleId="ae">
    <w:name w:val="header"/>
    <w:basedOn w:val="a"/>
    <w:link w:val="af"/>
    <w:uiPriority w:val="99"/>
    <w:rsid w:val="00BC171B"/>
    <w:pPr>
      <w:tabs>
        <w:tab w:val="center" w:pos="4536"/>
        <w:tab w:val="right" w:pos="9072"/>
      </w:tabs>
      <w:jc w:val="left"/>
    </w:pPr>
  </w:style>
  <w:style w:type="character" w:customStyle="1" w:styleId="af">
    <w:name w:val="Верхний колонтитул Знак"/>
    <w:basedOn w:val="a0"/>
    <w:link w:val="ae"/>
    <w:uiPriority w:val="99"/>
    <w:rsid w:val="00BC171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page number"/>
    <w:basedOn w:val="a0"/>
    <w:semiHidden/>
    <w:rsid w:val="00BC171B"/>
  </w:style>
  <w:style w:type="paragraph" w:customStyle="1" w:styleId="af1">
    <w:name w:val="Проектный"/>
    <w:basedOn w:val="a"/>
    <w:rsid w:val="00165200"/>
    <w:pPr>
      <w:widowControl w:val="0"/>
      <w:spacing w:after="120" w:line="360" w:lineRule="auto"/>
      <w:ind w:firstLine="709"/>
    </w:pPr>
  </w:style>
  <w:style w:type="character" w:customStyle="1" w:styleId="FontStyle13">
    <w:name w:val="Font Style13"/>
    <w:rsid w:val="008F49AC"/>
    <w:rPr>
      <w:rFonts w:ascii="Times New Roman" w:hAnsi="Times New Roman" w:cs="Times New Roman"/>
      <w:b/>
      <w:bCs/>
      <w:sz w:val="26"/>
      <w:szCs w:val="26"/>
    </w:rPr>
  </w:style>
  <w:style w:type="paragraph" w:customStyle="1" w:styleId="14-15">
    <w:name w:val="14-15"/>
    <w:basedOn w:val="a"/>
    <w:rsid w:val="008F49AC"/>
    <w:pPr>
      <w:spacing w:line="360" w:lineRule="auto"/>
      <w:ind w:firstLine="709"/>
    </w:pPr>
    <w:rPr>
      <w:szCs w:val="28"/>
    </w:rPr>
  </w:style>
  <w:style w:type="paragraph" w:styleId="af2">
    <w:name w:val="Block Text"/>
    <w:basedOn w:val="a"/>
    <w:rsid w:val="008F49AC"/>
    <w:pPr>
      <w:ind w:left="1066" w:right="1134"/>
    </w:pPr>
    <w:rPr>
      <w:sz w:val="21"/>
      <w:szCs w:val="21"/>
    </w:rPr>
  </w:style>
  <w:style w:type="paragraph" w:styleId="af3">
    <w:name w:val="Body Text"/>
    <w:basedOn w:val="a"/>
    <w:link w:val="af4"/>
    <w:uiPriority w:val="99"/>
    <w:semiHidden/>
    <w:unhideWhenUsed/>
    <w:rsid w:val="00EA75A1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EA75A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A306EE"/>
    <w:rPr>
      <w:vertAlign w:val="superscript"/>
    </w:rPr>
  </w:style>
  <w:style w:type="character" w:customStyle="1" w:styleId="20">
    <w:name w:val="Заголовок 2 Знак"/>
    <w:basedOn w:val="a0"/>
    <w:link w:val="2"/>
    <w:rsid w:val="001564A6"/>
    <w:rPr>
      <w:rFonts w:ascii="Times New Roman CYR" w:eastAsia="Times New Roman" w:hAnsi="Times New Roman CYR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Microsoft\&#1064;&#1072;&#1073;&#1083;&#1086;&#1085;&#1099;\&#1055;&#1054;&#1057;&#1058;&#1040;&#1053;&#1054;&#1042;&#1051;&#1045;&#1053;&#1048;&#1045;%20&#1058;&#1048;&#105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5D61013CBE49849B4DB398E5F31738E" ma:contentTypeVersion="2" ma:contentTypeDescription="Создание документа." ma:contentTypeScope="" ma:versionID="851289e35bcbb71c5d0f687374e0e9d3">
  <xsd:schema xmlns:xsd="http://www.w3.org/2001/XMLSchema" xmlns:xs="http://www.w3.org/2001/XMLSchema" xmlns:p="http://schemas.microsoft.com/office/2006/metadata/properties" xmlns:ns1="http://schemas.microsoft.com/sharepoint/v3" xmlns:ns2="57504d04-691e-4fc4-8f09-4f19fdbe90f6" xmlns:ns3="0c7e5a4a-bce9-4dd3-b007-e435ce122f8b" targetNamespace="http://schemas.microsoft.com/office/2006/metadata/properties" ma:root="true" ma:fieldsID="1bd6d84619ef246561d43e4c3cd8c76e" ns1:_="" ns2:_="" ns3:_="">
    <xsd:import namespace="http://schemas.microsoft.com/sharepoint/v3"/>
    <xsd:import namespace="57504d04-691e-4fc4-8f09-4f19fdbe90f6"/>
    <xsd:import namespace="0c7e5a4a-bce9-4dd3-b007-e435ce122f8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7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8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5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7e5a4a-bce9-4dd3-b007-e435ce122f8b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3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0c7e5a4a-bce9-4dd3-b007-e435ce122f8b">О назначении члена участковой избирательной комиссии с правом решающего голоса избирательного участка № 432 из резерва составов участковых комиссий Оршанской районной территориальной избирательной комиссии
</_x041e__x043f__x0438__x0441__x0430__x043d__x0438__x0435_>
    <PublishingExpirationDate xmlns="http://schemas.microsoft.com/sharepoint/v3" xsi:nil="true"/>
    <PublishingStartDate xmlns="http://schemas.microsoft.com/sharepoint/v3" xsi:nil="true"/>
    <_dlc_DocId xmlns="57504d04-691e-4fc4-8f09-4f19fdbe90f6">XXJ7TYMEEKJ2-6626-322</_dlc_DocId>
    <_dlc_DocIdUrl xmlns="57504d04-691e-4fc4-8f09-4f19fdbe90f6">
      <Url>https://vip.gov.mari.ru/tzik/tik_orshanka/_layouts/DocIdRedir.aspx?ID=XXJ7TYMEEKJ2-6626-322</Url>
      <Description>XXJ7TYMEEKJ2-6626-322</Description>
    </_dlc_DocIdUrl>
  </documentManagement>
</p:properties>
</file>

<file path=customXml/itemProps1.xml><?xml version="1.0" encoding="utf-8"?>
<ds:datastoreItem xmlns:ds="http://schemas.openxmlformats.org/officeDocument/2006/customXml" ds:itemID="{96A932D8-1339-433A-B9A0-DBAF33D827AD}"/>
</file>

<file path=customXml/itemProps2.xml><?xml version="1.0" encoding="utf-8"?>
<ds:datastoreItem xmlns:ds="http://schemas.openxmlformats.org/officeDocument/2006/customXml" ds:itemID="{6C22059E-8B6C-4BCE-9882-D22A0BDEE277}"/>
</file>

<file path=customXml/itemProps3.xml><?xml version="1.0" encoding="utf-8"?>
<ds:datastoreItem xmlns:ds="http://schemas.openxmlformats.org/officeDocument/2006/customXml" ds:itemID="{2EA6F54C-E58D-4B53-B523-150E44D2387D}"/>
</file>

<file path=customXml/itemProps4.xml><?xml version="1.0" encoding="utf-8"?>
<ds:datastoreItem xmlns:ds="http://schemas.openxmlformats.org/officeDocument/2006/customXml" ds:itemID="{36BEB91C-15B7-4314-94FA-7DAB9A75BA1D}"/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ТИК.dotx</Template>
  <TotalTime>4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№3/15 от 27.04.2021 г.</dc:title>
  <dc:creator>admin</dc:creator>
  <cp:lastModifiedBy>admin</cp:lastModifiedBy>
  <cp:revision>2</cp:revision>
  <cp:lastPrinted>2021-04-29T10:43:00Z</cp:lastPrinted>
  <dcterms:created xsi:type="dcterms:W3CDTF">2021-04-29T10:44:00Z</dcterms:created>
  <dcterms:modified xsi:type="dcterms:W3CDTF">2021-04-29T10:44:00Z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0x010100C5D61013CBE49849B4DB398E5F31738E</vt:lpwstr>
  </property>
  <property fmtid="{D5CDD505-2E9C-101B-9397-08002B2CF9AE}" pid="3" name="_dlc_DocIdItemGuid">
    <vt:lpwstr>cbd19361-5537-4f55-813f-c9b9393a4eba</vt:lpwstr>
  </property>
</Properties>
</file>