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ОРШАНСКАЯ РАЙОННАЯ</w:t>
      </w:r>
      <w:r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83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6112"/>
        <w:gridCol w:w="863"/>
      </w:tblGrid>
      <w:tr w:rsidR="00CE4783" w:rsidRPr="00D34B64" w:rsidTr="00BA1908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CE4783" w:rsidRPr="00CE4783" w:rsidRDefault="00080CAF" w:rsidP="00080CAF">
            <w:r>
              <w:rPr>
                <w:szCs w:val="28"/>
              </w:rPr>
              <w:t>27</w:t>
            </w:r>
            <w:r w:rsidR="00BA1908">
              <w:rPr>
                <w:szCs w:val="28"/>
              </w:rPr>
              <w:t xml:space="preserve"> </w:t>
            </w:r>
            <w:r>
              <w:rPr>
                <w:szCs w:val="28"/>
              </w:rPr>
              <w:t>апреля</w:t>
            </w:r>
            <w:r w:rsidR="001402BD">
              <w:rPr>
                <w:szCs w:val="28"/>
              </w:rPr>
              <w:t xml:space="preserve"> 202</w:t>
            </w:r>
            <w:r>
              <w:rPr>
                <w:szCs w:val="28"/>
              </w:rPr>
              <w:t>1</w:t>
            </w:r>
            <w:r w:rsidR="007F6CF9">
              <w:rPr>
                <w:szCs w:val="28"/>
              </w:rPr>
              <w:t xml:space="preserve"> г.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CE4783" w:rsidRPr="00CE4783" w:rsidRDefault="00080CAF" w:rsidP="00A306EE">
            <w:r>
              <w:t>3/</w:t>
            </w:r>
            <w:r w:rsidR="00F4726D">
              <w:t>11</w:t>
            </w:r>
          </w:p>
        </w:tc>
      </w:tr>
    </w:tbl>
    <w:p w:rsidR="00615D05" w:rsidRDefault="00615D05" w:rsidP="00CE4783">
      <w:pPr>
        <w:pStyle w:val="aa"/>
        <w:ind w:right="-6"/>
        <w:rPr>
          <w:bCs/>
          <w:szCs w:val="28"/>
        </w:rPr>
      </w:pPr>
    </w:p>
    <w:p w:rsidR="00FB7582" w:rsidRPr="00FB7582" w:rsidRDefault="00FB7582" w:rsidP="00FB7582">
      <w:pPr>
        <w:widowControl w:val="0"/>
        <w:autoSpaceDE w:val="0"/>
        <w:autoSpaceDN w:val="0"/>
        <w:jc w:val="center"/>
        <w:rPr>
          <w:b/>
          <w:szCs w:val="28"/>
        </w:rPr>
      </w:pPr>
      <w:r w:rsidRPr="00FB7582">
        <w:rPr>
          <w:b/>
          <w:szCs w:val="28"/>
        </w:rPr>
        <w:t>О досроч</w:t>
      </w:r>
      <w:r w:rsidR="008A5236">
        <w:rPr>
          <w:b/>
          <w:szCs w:val="28"/>
        </w:rPr>
        <w:t>ном прекращении полномочий члена участковой избирательной комиссии</w:t>
      </w:r>
      <w:r w:rsidRPr="00FB7582">
        <w:rPr>
          <w:b/>
          <w:szCs w:val="28"/>
        </w:rPr>
        <w:t xml:space="preserve"> </w:t>
      </w:r>
      <w:r w:rsidRPr="00FB7582">
        <w:rPr>
          <w:b/>
          <w:bCs/>
          <w:szCs w:val="28"/>
        </w:rPr>
        <w:t>с правом решающего голоса</w:t>
      </w:r>
    </w:p>
    <w:p w:rsidR="00A306EE" w:rsidRPr="00736589" w:rsidRDefault="00FB7582" w:rsidP="00FB7582">
      <w:pPr>
        <w:widowControl w:val="0"/>
        <w:autoSpaceDE w:val="0"/>
        <w:autoSpaceDN w:val="0"/>
        <w:jc w:val="center"/>
        <w:rPr>
          <w:b/>
          <w:szCs w:val="28"/>
        </w:rPr>
      </w:pPr>
      <w:r w:rsidRPr="00FB7582">
        <w:rPr>
          <w:b/>
          <w:szCs w:val="28"/>
        </w:rPr>
        <w:t>избирательн</w:t>
      </w:r>
      <w:r w:rsidR="008A5236">
        <w:rPr>
          <w:b/>
          <w:szCs w:val="28"/>
        </w:rPr>
        <w:t>ого</w:t>
      </w:r>
      <w:r w:rsidRPr="00FB7582">
        <w:rPr>
          <w:b/>
          <w:szCs w:val="28"/>
        </w:rPr>
        <w:t xml:space="preserve"> участк</w:t>
      </w:r>
      <w:r w:rsidR="008A5236">
        <w:rPr>
          <w:b/>
          <w:szCs w:val="28"/>
        </w:rPr>
        <w:t>а</w:t>
      </w:r>
      <w:r w:rsidRPr="00FB7582">
        <w:rPr>
          <w:b/>
          <w:szCs w:val="28"/>
        </w:rPr>
        <w:t xml:space="preserve"> № </w:t>
      </w:r>
      <w:r w:rsidR="00F4726D">
        <w:rPr>
          <w:b/>
          <w:szCs w:val="28"/>
        </w:rPr>
        <w:t>443</w:t>
      </w:r>
      <w:r w:rsidR="00A306EE" w:rsidRPr="00736589">
        <w:rPr>
          <w:b/>
          <w:szCs w:val="28"/>
        </w:rPr>
        <w:t xml:space="preserve"> </w:t>
      </w:r>
    </w:p>
    <w:p w:rsidR="00A306EE" w:rsidRPr="00736589" w:rsidRDefault="00A306EE" w:rsidP="00A306EE">
      <w:pPr>
        <w:jc w:val="center"/>
        <w:rPr>
          <w:b/>
          <w:szCs w:val="28"/>
        </w:rPr>
      </w:pPr>
    </w:p>
    <w:p w:rsidR="00A306EE" w:rsidRPr="00736589" w:rsidRDefault="00A306EE" w:rsidP="00A306EE">
      <w:pPr>
        <w:jc w:val="center"/>
        <w:rPr>
          <w:b/>
          <w:szCs w:val="28"/>
        </w:rPr>
      </w:pPr>
    </w:p>
    <w:p w:rsidR="00A306EE" w:rsidRPr="00736589" w:rsidRDefault="00080CAF" w:rsidP="00FB7582">
      <w:pPr>
        <w:spacing w:line="360" w:lineRule="auto"/>
        <w:ind w:firstLine="709"/>
        <w:rPr>
          <w:szCs w:val="24"/>
        </w:rPr>
      </w:pPr>
      <w:r w:rsidRPr="00080CAF">
        <w:rPr>
          <w:bCs/>
          <w:szCs w:val="24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 w:rsidRPr="00080CAF">
        <w:rPr>
          <w:bCs/>
          <w:szCs w:val="24"/>
        </w:rPr>
        <w:br/>
        <w:t>в референдуме граждан Р</w:t>
      </w:r>
      <w:r>
        <w:rPr>
          <w:bCs/>
          <w:szCs w:val="24"/>
        </w:rPr>
        <w:t>оссийской Федерации» и письменного заявления</w:t>
      </w:r>
      <w:r w:rsidRPr="00080CAF">
        <w:rPr>
          <w:bCs/>
          <w:szCs w:val="24"/>
        </w:rPr>
        <w:t xml:space="preserve"> </w:t>
      </w:r>
      <w:r w:rsidR="00F4726D">
        <w:rPr>
          <w:bCs/>
          <w:szCs w:val="24"/>
        </w:rPr>
        <w:t>Абрамовой Светланы Рудольфовны</w:t>
      </w:r>
      <w:r w:rsidRPr="00080CAF">
        <w:rPr>
          <w:bCs/>
          <w:szCs w:val="24"/>
        </w:rPr>
        <w:t>,  члена участковой избирательной комиссии с правом решающего гол</w:t>
      </w:r>
      <w:r w:rsidR="00F4726D">
        <w:rPr>
          <w:bCs/>
          <w:szCs w:val="24"/>
        </w:rPr>
        <w:t>оса избирательного участка № 443</w:t>
      </w:r>
      <w:r w:rsidR="00FB7582" w:rsidRPr="00FB7582">
        <w:rPr>
          <w:bCs/>
          <w:szCs w:val="24"/>
        </w:rPr>
        <w:t xml:space="preserve"> </w:t>
      </w:r>
      <w:r w:rsidR="00A306EE">
        <w:rPr>
          <w:szCs w:val="24"/>
        </w:rPr>
        <w:t>Оршанская районная</w:t>
      </w:r>
      <w:r w:rsidR="00A306EE" w:rsidRPr="00DE5D31">
        <w:rPr>
          <w:szCs w:val="24"/>
        </w:rPr>
        <w:t xml:space="preserve"> </w:t>
      </w:r>
      <w:r w:rsidR="00A306EE" w:rsidRPr="00736589">
        <w:rPr>
          <w:szCs w:val="24"/>
        </w:rPr>
        <w:t>территориальная избирательная</w:t>
      </w:r>
      <w:r w:rsidR="00A306EE" w:rsidRPr="00E10CE1">
        <w:rPr>
          <w:szCs w:val="24"/>
        </w:rPr>
        <w:t xml:space="preserve"> </w:t>
      </w:r>
      <w:r w:rsidR="00A306EE" w:rsidRPr="00736589">
        <w:rPr>
          <w:szCs w:val="24"/>
        </w:rPr>
        <w:t>комиссия</w:t>
      </w:r>
      <w:r w:rsidR="00A306EE">
        <w:rPr>
          <w:szCs w:val="24"/>
        </w:rPr>
        <w:t xml:space="preserve"> </w:t>
      </w:r>
      <w:r w:rsidR="00A306EE" w:rsidRPr="00736589">
        <w:rPr>
          <w:spacing w:val="60"/>
          <w:szCs w:val="24"/>
        </w:rPr>
        <w:t>постановляе</w:t>
      </w:r>
      <w:r w:rsidR="00A306EE" w:rsidRPr="00736589">
        <w:rPr>
          <w:szCs w:val="24"/>
        </w:rPr>
        <w:t xml:space="preserve">т: </w:t>
      </w:r>
    </w:p>
    <w:p w:rsidR="00FB7582" w:rsidRDefault="00FB7582" w:rsidP="00080CAF">
      <w:pPr>
        <w:spacing w:line="360" w:lineRule="auto"/>
        <w:ind w:firstLine="709"/>
        <w:rPr>
          <w:bCs/>
          <w:szCs w:val="28"/>
        </w:rPr>
      </w:pPr>
      <w:r w:rsidRPr="00FB7582">
        <w:rPr>
          <w:bCs/>
          <w:szCs w:val="28"/>
        </w:rPr>
        <w:t>1</w:t>
      </w:r>
      <w:r w:rsidR="00080CAF">
        <w:rPr>
          <w:bCs/>
          <w:szCs w:val="28"/>
        </w:rPr>
        <w:t>. </w:t>
      </w:r>
      <w:r w:rsidR="00080CAF" w:rsidRPr="00080CAF">
        <w:rPr>
          <w:bCs/>
          <w:szCs w:val="28"/>
        </w:rPr>
        <w:t xml:space="preserve">Освободить </w:t>
      </w:r>
      <w:r w:rsidR="00F4726D">
        <w:rPr>
          <w:bCs/>
          <w:szCs w:val="28"/>
        </w:rPr>
        <w:t>Абрамову Светлану Рудольфовну</w:t>
      </w:r>
      <w:r w:rsidR="00080CAF">
        <w:rPr>
          <w:bCs/>
          <w:szCs w:val="28"/>
        </w:rPr>
        <w:t xml:space="preserve">, предложенную </w:t>
      </w:r>
      <w:r w:rsidR="00080CAF" w:rsidRPr="00080CAF">
        <w:rPr>
          <w:bCs/>
          <w:szCs w:val="28"/>
        </w:rPr>
        <w:t xml:space="preserve">для назначения в состав участковой избирательной комиссии собранием избирателей по месту </w:t>
      </w:r>
      <w:r w:rsidR="00F4726D">
        <w:rPr>
          <w:bCs/>
          <w:szCs w:val="28"/>
        </w:rPr>
        <w:t>жительства</w:t>
      </w:r>
      <w:r w:rsidR="00080CAF" w:rsidRPr="00080CAF">
        <w:rPr>
          <w:bCs/>
          <w:szCs w:val="28"/>
        </w:rPr>
        <w:t>, от обязанностей члена участковой избирательной комиссии с правом решающего го</w:t>
      </w:r>
      <w:r w:rsidR="00F4726D">
        <w:rPr>
          <w:bCs/>
          <w:szCs w:val="28"/>
        </w:rPr>
        <w:t>лоса избирательного участка № 443</w:t>
      </w:r>
      <w:r w:rsidRPr="00FB7582">
        <w:rPr>
          <w:bCs/>
          <w:szCs w:val="28"/>
        </w:rPr>
        <w:t>.</w:t>
      </w:r>
    </w:p>
    <w:p w:rsidR="001E59B1" w:rsidRDefault="008A5236" w:rsidP="00FB7582">
      <w:pPr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t>2</w:t>
      </w:r>
      <w:r w:rsidR="00FB7582" w:rsidRPr="00FB7582">
        <w:rPr>
          <w:bCs/>
          <w:szCs w:val="28"/>
        </w:rPr>
        <w:t>. Направить настоящее постановление системному администратору КСА ТИК ГАС «Выборы», в участков</w:t>
      </w:r>
      <w:r>
        <w:rPr>
          <w:bCs/>
          <w:szCs w:val="28"/>
        </w:rPr>
        <w:t>ую избирательную комиссию избирательного участка</w:t>
      </w:r>
      <w:r w:rsidR="00FB7582" w:rsidRPr="00FB7582">
        <w:rPr>
          <w:bCs/>
          <w:szCs w:val="28"/>
        </w:rPr>
        <w:t xml:space="preserve"> № </w:t>
      </w:r>
      <w:r w:rsidR="00F4726D">
        <w:rPr>
          <w:bCs/>
          <w:szCs w:val="28"/>
        </w:rPr>
        <w:t>443</w:t>
      </w:r>
      <w:r w:rsidR="00FB7582" w:rsidRPr="00FB7582">
        <w:rPr>
          <w:bCs/>
          <w:szCs w:val="28"/>
        </w:rPr>
        <w:t>.</w:t>
      </w:r>
    </w:p>
    <w:p w:rsidR="00FB7582" w:rsidRPr="00A306EE" w:rsidRDefault="00FB7582" w:rsidP="00FB7582">
      <w:pPr>
        <w:spacing w:line="360" w:lineRule="auto"/>
        <w:ind w:firstLine="709"/>
        <w:rPr>
          <w:szCs w:val="28"/>
        </w:rPr>
      </w:pPr>
    </w:p>
    <w:p w:rsidR="001402BD" w:rsidRPr="00A306EE" w:rsidRDefault="001402BD" w:rsidP="00483830">
      <w:pPr>
        <w:spacing w:line="360" w:lineRule="auto"/>
        <w:ind w:firstLine="709"/>
        <w:rPr>
          <w:sz w:val="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>Председатель Оршанской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080CAF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В.Г. Шабалина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Pr="001402BD" w:rsidRDefault="00CE4783" w:rsidP="001D596F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CE4783" w:rsidRPr="001402BD" w:rsidRDefault="00CE4783" w:rsidP="001D596F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CE4783" w:rsidRPr="001402BD" w:rsidRDefault="00CE4783" w:rsidP="001D596F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E4783" w:rsidRPr="001402BD" w:rsidRDefault="00CE4783" w:rsidP="001D596F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CE4783" w:rsidRPr="001402BD" w:rsidRDefault="00CE4783" w:rsidP="001D596F">
            <w:pPr>
              <w:pStyle w:val="a8"/>
              <w:rPr>
                <w:sz w:val="16"/>
                <w:szCs w:val="24"/>
              </w:rPr>
            </w:pPr>
          </w:p>
        </w:tc>
      </w:tr>
    </w:tbl>
    <w:p w:rsidR="00CE4783" w:rsidRDefault="00CE4783" w:rsidP="00CE4783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418"/>
        <w:gridCol w:w="283"/>
        <w:gridCol w:w="2410"/>
      </w:tblGrid>
      <w:tr w:rsidR="00CE4783" w:rsidRPr="007158EA" w:rsidTr="00A37681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Pr="00CE4783">
              <w:rPr>
                <w:szCs w:val="28"/>
              </w:rPr>
              <w:t>Оршанской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725CB6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В.А. Краев</w:t>
            </w:r>
          </w:p>
        </w:tc>
      </w:tr>
    </w:tbl>
    <w:p w:rsidR="00A306EE" w:rsidRDefault="00A306EE" w:rsidP="00F00324">
      <w:pPr>
        <w:rPr>
          <w:sz w:val="2"/>
          <w:szCs w:val="2"/>
        </w:rPr>
      </w:pPr>
    </w:p>
    <w:p w:rsidR="00A306EE" w:rsidRDefault="00A306EE" w:rsidP="00FB7582">
      <w:pPr>
        <w:spacing w:after="200" w:line="276" w:lineRule="auto"/>
        <w:jc w:val="left"/>
        <w:rPr>
          <w:szCs w:val="28"/>
        </w:rPr>
      </w:pPr>
    </w:p>
    <w:p w:rsidR="00333FE0" w:rsidRPr="003A133F" w:rsidRDefault="007D5C8F" w:rsidP="00F00324">
      <w:pPr>
        <w:rPr>
          <w:sz w:val="2"/>
          <w:szCs w:val="2"/>
        </w:rPr>
      </w:pPr>
    </w:p>
    <w:sectPr w:rsidR="00333FE0" w:rsidRPr="003A133F" w:rsidSect="002D02A8">
      <w:headerReference w:type="even" r:id="rId7"/>
      <w:pgSz w:w="11906" w:h="16838" w:code="9"/>
      <w:pgMar w:top="993" w:right="851" w:bottom="993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C8F" w:rsidRDefault="007D5C8F" w:rsidP="005B18EE">
      <w:r>
        <w:separator/>
      </w:r>
    </w:p>
  </w:endnote>
  <w:endnote w:type="continuationSeparator" w:id="1">
    <w:p w:rsidR="007D5C8F" w:rsidRDefault="007D5C8F" w:rsidP="005B1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C8F" w:rsidRDefault="007D5C8F" w:rsidP="005B18EE">
      <w:r>
        <w:separator/>
      </w:r>
    </w:p>
  </w:footnote>
  <w:footnote w:type="continuationSeparator" w:id="1">
    <w:p w:rsidR="007D5C8F" w:rsidRDefault="007D5C8F" w:rsidP="005B1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EE476A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0032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7D5C8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27860"/>
    <w:rsid w:val="00055A98"/>
    <w:rsid w:val="000667DF"/>
    <w:rsid w:val="000706F1"/>
    <w:rsid w:val="00080CAF"/>
    <w:rsid w:val="000861B9"/>
    <w:rsid w:val="000D2F02"/>
    <w:rsid w:val="0012429D"/>
    <w:rsid w:val="001402BD"/>
    <w:rsid w:val="00165200"/>
    <w:rsid w:val="001D316F"/>
    <w:rsid w:val="001E59B1"/>
    <w:rsid w:val="002037C4"/>
    <w:rsid w:val="00241300"/>
    <w:rsid w:val="00247DA4"/>
    <w:rsid w:val="002651EA"/>
    <w:rsid w:val="002B0B9E"/>
    <w:rsid w:val="002D02A8"/>
    <w:rsid w:val="003016B8"/>
    <w:rsid w:val="00325E43"/>
    <w:rsid w:val="00367904"/>
    <w:rsid w:val="0037613D"/>
    <w:rsid w:val="00377224"/>
    <w:rsid w:val="003A133F"/>
    <w:rsid w:val="003C11D1"/>
    <w:rsid w:val="003D2476"/>
    <w:rsid w:val="003E1DF8"/>
    <w:rsid w:val="00483830"/>
    <w:rsid w:val="00483F24"/>
    <w:rsid w:val="004873A5"/>
    <w:rsid w:val="005B18EE"/>
    <w:rsid w:val="005F5948"/>
    <w:rsid w:val="00615D05"/>
    <w:rsid w:val="006A0878"/>
    <w:rsid w:val="006A1A58"/>
    <w:rsid w:val="006D70F2"/>
    <w:rsid w:val="00725CB6"/>
    <w:rsid w:val="00797FAE"/>
    <w:rsid w:val="007B4CFC"/>
    <w:rsid w:val="007B6AF9"/>
    <w:rsid w:val="007D5C8F"/>
    <w:rsid w:val="007F6CF9"/>
    <w:rsid w:val="00882D43"/>
    <w:rsid w:val="008A5236"/>
    <w:rsid w:val="008D197C"/>
    <w:rsid w:val="008F32DC"/>
    <w:rsid w:val="008F49AC"/>
    <w:rsid w:val="0096752B"/>
    <w:rsid w:val="00974818"/>
    <w:rsid w:val="009A5BDB"/>
    <w:rsid w:val="009C6C70"/>
    <w:rsid w:val="009E056F"/>
    <w:rsid w:val="00A11682"/>
    <w:rsid w:val="00A306EE"/>
    <w:rsid w:val="00A37681"/>
    <w:rsid w:val="00A605A9"/>
    <w:rsid w:val="00AA07AF"/>
    <w:rsid w:val="00AA1B5F"/>
    <w:rsid w:val="00AB2EB1"/>
    <w:rsid w:val="00B1338B"/>
    <w:rsid w:val="00BA1908"/>
    <w:rsid w:val="00BC171B"/>
    <w:rsid w:val="00BC191C"/>
    <w:rsid w:val="00BE2572"/>
    <w:rsid w:val="00BE264D"/>
    <w:rsid w:val="00C007DA"/>
    <w:rsid w:val="00C05418"/>
    <w:rsid w:val="00C31D4E"/>
    <w:rsid w:val="00C51677"/>
    <w:rsid w:val="00CA1602"/>
    <w:rsid w:val="00CC4E64"/>
    <w:rsid w:val="00CC58AD"/>
    <w:rsid w:val="00CE4783"/>
    <w:rsid w:val="00DF7D6E"/>
    <w:rsid w:val="00E138FA"/>
    <w:rsid w:val="00EA4851"/>
    <w:rsid w:val="00EA491A"/>
    <w:rsid w:val="00EA75A1"/>
    <w:rsid w:val="00ED7327"/>
    <w:rsid w:val="00EE476A"/>
    <w:rsid w:val="00EE59C2"/>
    <w:rsid w:val="00F00324"/>
    <w:rsid w:val="00F40A6E"/>
    <w:rsid w:val="00F4726D"/>
    <w:rsid w:val="00FB6DB0"/>
    <w:rsid w:val="00FB7582"/>
    <w:rsid w:val="00FD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">
    <w:name w:val="Body Text Indent 2"/>
    <w:basedOn w:val="a"/>
    <w:link w:val="20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paragraph" w:customStyle="1" w:styleId="af1">
    <w:name w:val="Проектный"/>
    <w:basedOn w:val="a"/>
    <w:rsid w:val="00165200"/>
    <w:pPr>
      <w:widowControl w:val="0"/>
      <w:spacing w:after="120" w:line="360" w:lineRule="auto"/>
      <w:ind w:firstLine="709"/>
    </w:pPr>
  </w:style>
  <w:style w:type="character" w:customStyle="1" w:styleId="FontStyle13">
    <w:name w:val="Font Style13"/>
    <w:rsid w:val="008F49AC"/>
    <w:rPr>
      <w:rFonts w:ascii="Times New Roman" w:hAnsi="Times New Roman" w:cs="Times New Roman"/>
      <w:b/>
      <w:bCs/>
      <w:sz w:val="26"/>
      <w:szCs w:val="26"/>
    </w:rPr>
  </w:style>
  <w:style w:type="paragraph" w:customStyle="1" w:styleId="14-15">
    <w:name w:val="14-15"/>
    <w:basedOn w:val="a"/>
    <w:rsid w:val="008F49AC"/>
    <w:pPr>
      <w:spacing w:line="360" w:lineRule="auto"/>
      <w:ind w:firstLine="709"/>
    </w:pPr>
    <w:rPr>
      <w:szCs w:val="28"/>
    </w:rPr>
  </w:style>
  <w:style w:type="paragraph" w:styleId="af2">
    <w:name w:val="Block Text"/>
    <w:basedOn w:val="a"/>
    <w:rsid w:val="008F49AC"/>
    <w:pPr>
      <w:ind w:left="1066" w:right="1134"/>
    </w:pPr>
    <w:rPr>
      <w:sz w:val="21"/>
      <w:szCs w:val="21"/>
    </w:rPr>
  </w:style>
  <w:style w:type="paragraph" w:styleId="af3">
    <w:name w:val="Body Text"/>
    <w:basedOn w:val="a"/>
    <w:link w:val="af4"/>
    <w:uiPriority w:val="99"/>
    <w:semiHidden/>
    <w:unhideWhenUsed/>
    <w:rsid w:val="00EA75A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A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306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 досрочном прекращении полномочий члена участковой избирательной комиссии с правом решающего голоса избирательного участка № 443
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XXJ7TYMEEKJ2-6626-318</_dlc_DocId>
    <_dlc_DocIdUrl xmlns="57504d04-691e-4fc4-8f09-4f19fdbe90f6">
      <Url>https://vip.gov.mari.ru/tzik/tik_orshanka/_layouts/DocIdRedir.aspx?ID=XXJ7TYMEEKJ2-6626-318</Url>
      <Description>XXJ7TYMEEKJ2-6626-318</Description>
    </_dlc_DocIdUrl>
  </documentManagement>
</p:properties>
</file>

<file path=customXml/itemProps1.xml><?xml version="1.0" encoding="utf-8"?>
<ds:datastoreItem xmlns:ds="http://schemas.openxmlformats.org/officeDocument/2006/customXml" ds:itemID="{C98F97F6-3D06-4BDF-BF6F-AEAA2447F5D5}"/>
</file>

<file path=customXml/itemProps2.xml><?xml version="1.0" encoding="utf-8"?>
<ds:datastoreItem xmlns:ds="http://schemas.openxmlformats.org/officeDocument/2006/customXml" ds:itemID="{5CC783B8-36E1-4FCD-88F8-ECFC82FDC546}"/>
</file>

<file path=customXml/itemProps3.xml><?xml version="1.0" encoding="utf-8"?>
<ds:datastoreItem xmlns:ds="http://schemas.openxmlformats.org/officeDocument/2006/customXml" ds:itemID="{75DADD1A-3B5F-4BDD-9FA6-383F0768BA49}"/>
</file>

<file path=customXml/itemProps4.xml><?xml version="1.0" encoding="utf-8"?>
<ds:datastoreItem xmlns:ds="http://schemas.openxmlformats.org/officeDocument/2006/customXml" ds:itemID="{CA2BF523-C7D6-40E7-957F-7933951A7E16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№3/11 от 27.04.2021 г.</dc:title>
  <dc:creator>admin</dc:creator>
  <cp:lastModifiedBy>admin</cp:lastModifiedBy>
  <cp:revision>2</cp:revision>
  <cp:lastPrinted>2021-04-29T06:09:00Z</cp:lastPrinted>
  <dcterms:created xsi:type="dcterms:W3CDTF">2021-04-29T06:10:00Z</dcterms:created>
  <dcterms:modified xsi:type="dcterms:W3CDTF">2021-04-29T06:10:00Z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0x010100C5D61013CBE49849B4DB398E5F31738E</vt:lpwstr>
  </property>
  <property fmtid="{D5CDD505-2E9C-101B-9397-08002B2CF9AE}" pid="3" name="_dlc_DocIdItemGuid">
    <vt:lpwstr>a9be0b51-b2db-4957-a079-2e70aeea51ed</vt:lpwstr>
  </property>
</Properties>
</file>