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080CAF" w:rsidP="00080CAF">
            <w:r>
              <w:rPr>
                <w:szCs w:val="28"/>
              </w:rPr>
              <w:t>27</w:t>
            </w:r>
            <w:r w:rsidR="00BA1908"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</w:t>
            </w:r>
            <w:r w:rsidR="001402BD">
              <w:rPr>
                <w:szCs w:val="28"/>
              </w:rPr>
              <w:t xml:space="preserve"> 202</w:t>
            </w:r>
            <w:r>
              <w:rPr>
                <w:szCs w:val="28"/>
              </w:rPr>
              <w:t>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080CAF" w:rsidP="00E02000">
            <w:r>
              <w:t>3/</w:t>
            </w:r>
            <w:r w:rsidR="00E02000">
              <w:t>10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A306EE" w:rsidRPr="00736589" w:rsidRDefault="00FB7582" w:rsidP="00FB7582">
      <w:pPr>
        <w:widowControl w:val="0"/>
        <w:autoSpaceDE w:val="0"/>
        <w:autoSpaceDN w:val="0"/>
        <w:jc w:val="center"/>
        <w:rPr>
          <w:b/>
          <w:szCs w:val="28"/>
        </w:rPr>
      </w:pPr>
      <w:r w:rsidRPr="00FB7582">
        <w:rPr>
          <w:b/>
          <w:szCs w:val="28"/>
        </w:rPr>
        <w:t>О</w:t>
      </w:r>
      <w:r w:rsidR="00833116">
        <w:rPr>
          <w:b/>
          <w:szCs w:val="28"/>
        </w:rPr>
        <w:t xml:space="preserve">б освобождении от должности председателя и </w:t>
      </w:r>
      <w:r w:rsidRPr="00FB7582">
        <w:rPr>
          <w:b/>
          <w:szCs w:val="28"/>
        </w:rPr>
        <w:t>досроч</w:t>
      </w:r>
      <w:r w:rsidR="009B35D8">
        <w:rPr>
          <w:b/>
          <w:szCs w:val="28"/>
        </w:rPr>
        <w:t>ном прекращении полномочий член</w:t>
      </w:r>
      <w:r w:rsidR="00E02000">
        <w:rPr>
          <w:b/>
          <w:szCs w:val="28"/>
        </w:rPr>
        <w:t>а</w:t>
      </w:r>
      <w:r w:rsidR="008A5236">
        <w:rPr>
          <w:b/>
          <w:szCs w:val="28"/>
        </w:rPr>
        <w:t xml:space="preserve"> участковой избирательной комиссии</w:t>
      </w:r>
      <w:r w:rsidRPr="00FB7582">
        <w:rPr>
          <w:b/>
          <w:szCs w:val="28"/>
        </w:rPr>
        <w:t xml:space="preserve"> </w:t>
      </w:r>
      <w:r w:rsidRPr="00FB7582">
        <w:rPr>
          <w:b/>
          <w:bCs/>
          <w:szCs w:val="28"/>
        </w:rPr>
        <w:t>с правом решающего голоса</w:t>
      </w:r>
      <w:r w:rsidR="00833116">
        <w:rPr>
          <w:b/>
          <w:bCs/>
          <w:szCs w:val="28"/>
        </w:rPr>
        <w:t xml:space="preserve"> </w:t>
      </w:r>
      <w:r w:rsidRPr="00FB7582">
        <w:rPr>
          <w:b/>
          <w:szCs w:val="28"/>
        </w:rPr>
        <w:t>избирательн</w:t>
      </w:r>
      <w:r w:rsidR="008A5236">
        <w:rPr>
          <w:b/>
          <w:szCs w:val="28"/>
        </w:rPr>
        <w:t>ого</w:t>
      </w:r>
      <w:r w:rsidRPr="00FB7582">
        <w:rPr>
          <w:b/>
          <w:szCs w:val="28"/>
        </w:rPr>
        <w:t xml:space="preserve"> участк</w:t>
      </w:r>
      <w:r w:rsidR="008A5236">
        <w:rPr>
          <w:b/>
          <w:szCs w:val="28"/>
        </w:rPr>
        <w:t>а</w:t>
      </w:r>
      <w:r w:rsidRPr="00FB7582">
        <w:rPr>
          <w:b/>
          <w:szCs w:val="28"/>
        </w:rPr>
        <w:t xml:space="preserve"> № </w:t>
      </w:r>
      <w:r>
        <w:rPr>
          <w:b/>
          <w:szCs w:val="28"/>
        </w:rPr>
        <w:t>43</w:t>
      </w:r>
      <w:r w:rsidR="00E02000">
        <w:rPr>
          <w:b/>
          <w:szCs w:val="28"/>
        </w:rPr>
        <w:t>8</w:t>
      </w:r>
      <w:r w:rsidR="00A306EE" w:rsidRPr="00736589">
        <w:rPr>
          <w:b/>
          <w:szCs w:val="28"/>
        </w:rPr>
        <w:t xml:space="preserve"> </w:t>
      </w:r>
    </w:p>
    <w:p w:rsidR="00A306EE" w:rsidRDefault="00A306EE" w:rsidP="00A306EE">
      <w:pPr>
        <w:jc w:val="center"/>
        <w:rPr>
          <w:b/>
          <w:szCs w:val="28"/>
        </w:rPr>
      </w:pPr>
    </w:p>
    <w:p w:rsidR="00094255" w:rsidRPr="00736589" w:rsidRDefault="00094255" w:rsidP="00A306EE">
      <w:pPr>
        <w:jc w:val="center"/>
        <w:rPr>
          <w:b/>
          <w:szCs w:val="28"/>
        </w:rPr>
      </w:pPr>
    </w:p>
    <w:p w:rsidR="00A306EE" w:rsidRPr="00736589" w:rsidRDefault="00080CAF" w:rsidP="00063E84">
      <w:pPr>
        <w:spacing w:line="360" w:lineRule="auto"/>
        <w:ind w:firstLine="709"/>
        <w:rPr>
          <w:szCs w:val="24"/>
        </w:rPr>
      </w:pPr>
      <w:r w:rsidRPr="00080CAF">
        <w:rPr>
          <w:bCs/>
          <w:szCs w:val="24"/>
        </w:rPr>
        <w:t>На основании</w:t>
      </w:r>
      <w:r w:rsidR="00063E84">
        <w:rPr>
          <w:bCs/>
          <w:szCs w:val="24"/>
        </w:rPr>
        <w:t xml:space="preserve"> пункта 7 статьи 28, </w:t>
      </w:r>
      <w:r w:rsidRPr="00080CAF">
        <w:rPr>
          <w:bCs/>
          <w:szCs w:val="24"/>
        </w:rPr>
        <w:t>подпункта «а» пункта 6 статьи 29 Федерального закона «Об основных гарантиях избира</w:t>
      </w:r>
      <w:r w:rsidR="00063E84">
        <w:rPr>
          <w:bCs/>
          <w:szCs w:val="24"/>
        </w:rPr>
        <w:t xml:space="preserve">тельных прав и права на участие </w:t>
      </w:r>
      <w:r w:rsidRPr="00080CAF">
        <w:rPr>
          <w:bCs/>
          <w:szCs w:val="24"/>
        </w:rPr>
        <w:t>в референдуме граждан Р</w:t>
      </w:r>
      <w:r w:rsidR="00063E84">
        <w:rPr>
          <w:bCs/>
          <w:szCs w:val="24"/>
        </w:rPr>
        <w:t>оссийской Федерации» и письменного заявления</w:t>
      </w:r>
      <w:r w:rsidRPr="00080CAF">
        <w:rPr>
          <w:bCs/>
          <w:szCs w:val="24"/>
        </w:rPr>
        <w:t xml:space="preserve"> </w:t>
      </w:r>
      <w:r w:rsidR="00063E84">
        <w:rPr>
          <w:bCs/>
          <w:szCs w:val="24"/>
        </w:rPr>
        <w:t>Поздеевой Ларисы Валентиновны</w:t>
      </w:r>
      <w:r w:rsidR="009B35D8">
        <w:rPr>
          <w:bCs/>
          <w:szCs w:val="24"/>
        </w:rPr>
        <w:t xml:space="preserve">, </w:t>
      </w:r>
      <w:r w:rsidR="00063E84">
        <w:rPr>
          <w:bCs/>
          <w:szCs w:val="24"/>
        </w:rPr>
        <w:t xml:space="preserve">председателя </w:t>
      </w:r>
      <w:r w:rsidR="009B35D8" w:rsidRPr="009B35D8">
        <w:rPr>
          <w:bCs/>
          <w:szCs w:val="24"/>
        </w:rPr>
        <w:t>участковой избирательной комиссии избирательного участка № 43</w:t>
      </w:r>
      <w:r w:rsidR="00063E84">
        <w:rPr>
          <w:bCs/>
          <w:szCs w:val="24"/>
        </w:rPr>
        <w:t>8</w:t>
      </w:r>
      <w:r w:rsidR="00FB7582" w:rsidRPr="00FB7582">
        <w:rPr>
          <w:bCs/>
          <w:szCs w:val="24"/>
        </w:rPr>
        <w:t xml:space="preserve"> </w:t>
      </w:r>
      <w:r w:rsidR="00A306EE">
        <w:rPr>
          <w:szCs w:val="24"/>
        </w:rPr>
        <w:t>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FB7582" w:rsidRDefault="00FB7582" w:rsidP="00063E84">
      <w:pPr>
        <w:spacing w:line="360" w:lineRule="auto"/>
        <w:ind w:firstLine="709"/>
        <w:rPr>
          <w:bCs/>
          <w:szCs w:val="28"/>
        </w:rPr>
      </w:pPr>
      <w:r w:rsidRPr="00FB7582">
        <w:rPr>
          <w:bCs/>
          <w:szCs w:val="28"/>
        </w:rPr>
        <w:t>1</w:t>
      </w:r>
      <w:r w:rsidR="00080CAF">
        <w:rPr>
          <w:bCs/>
          <w:szCs w:val="28"/>
        </w:rPr>
        <w:t>. </w:t>
      </w:r>
      <w:r w:rsidR="00080CAF" w:rsidRPr="00080CAF">
        <w:rPr>
          <w:bCs/>
          <w:szCs w:val="28"/>
        </w:rPr>
        <w:t xml:space="preserve">Освободить </w:t>
      </w:r>
      <w:r w:rsidR="00063E84">
        <w:rPr>
          <w:bCs/>
          <w:szCs w:val="28"/>
        </w:rPr>
        <w:t>Поздееву Ларису Валентиновну</w:t>
      </w:r>
      <w:r w:rsidR="00080CAF">
        <w:rPr>
          <w:bCs/>
          <w:szCs w:val="28"/>
        </w:rPr>
        <w:t xml:space="preserve">, </w:t>
      </w:r>
      <w:r w:rsidR="009B35D8" w:rsidRPr="009B35D8">
        <w:rPr>
          <w:bCs/>
          <w:szCs w:val="28"/>
        </w:rPr>
        <w:t xml:space="preserve">предложенную </w:t>
      </w:r>
      <w:r w:rsidR="009B35D8" w:rsidRPr="009B35D8">
        <w:rPr>
          <w:bCs/>
          <w:szCs w:val="28"/>
        </w:rPr>
        <w:br/>
        <w:t xml:space="preserve">для назначения в состав участковой избирательной комиссии </w:t>
      </w:r>
      <w:r w:rsidR="00063E84">
        <w:rPr>
          <w:bCs/>
          <w:szCs w:val="28"/>
        </w:rPr>
        <w:t>собранием избирателей по месту работы</w:t>
      </w:r>
      <w:r w:rsidR="009B35D8" w:rsidRPr="009B35D8">
        <w:rPr>
          <w:bCs/>
          <w:szCs w:val="28"/>
        </w:rPr>
        <w:t>, от</w:t>
      </w:r>
      <w:r w:rsidR="00063E84">
        <w:rPr>
          <w:bCs/>
          <w:szCs w:val="28"/>
        </w:rPr>
        <w:t xml:space="preserve"> должности председателя и от </w:t>
      </w:r>
      <w:r w:rsidR="009B35D8" w:rsidRPr="009B35D8">
        <w:rPr>
          <w:bCs/>
          <w:szCs w:val="28"/>
        </w:rPr>
        <w:t xml:space="preserve">обязанностей члена участковой избирательной комиссии с правом решающего голоса избирательного участка № </w:t>
      </w:r>
      <w:r w:rsidR="009B35D8">
        <w:rPr>
          <w:bCs/>
          <w:szCs w:val="28"/>
        </w:rPr>
        <w:t>43</w:t>
      </w:r>
      <w:r w:rsidR="00063E84">
        <w:rPr>
          <w:bCs/>
          <w:szCs w:val="28"/>
        </w:rPr>
        <w:t>8</w:t>
      </w:r>
      <w:r w:rsidRPr="00FB7582">
        <w:rPr>
          <w:bCs/>
          <w:szCs w:val="28"/>
        </w:rPr>
        <w:t>.</w:t>
      </w:r>
    </w:p>
    <w:p w:rsidR="001E59B1" w:rsidRDefault="00063E84" w:rsidP="00063E84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9B35D8">
        <w:rPr>
          <w:bCs/>
          <w:szCs w:val="28"/>
        </w:rPr>
        <w:t>. </w:t>
      </w:r>
      <w:r w:rsidR="00FB7582" w:rsidRPr="00FB7582">
        <w:rPr>
          <w:bCs/>
          <w:szCs w:val="28"/>
        </w:rPr>
        <w:t>Направить настоящее постановление системному администратору КСА ТИК ГАС «Выборы», в участков</w:t>
      </w:r>
      <w:r w:rsidR="008A5236"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 </w:t>
      </w:r>
      <w:r w:rsidR="00FB7582">
        <w:rPr>
          <w:bCs/>
          <w:szCs w:val="28"/>
        </w:rPr>
        <w:t>43</w:t>
      </w:r>
      <w:r>
        <w:rPr>
          <w:bCs/>
          <w:szCs w:val="28"/>
        </w:rPr>
        <w:t>8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9B35D8">
      <w:pPr>
        <w:spacing w:line="288" w:lineRule="auto"/>
        <w:ind w:firstLine="709"/>
        <w:rPr>
          <w:szCs w:val="28"/>
        </w:rPr>
      </w:pPr>
    </w:p>
    <w:p w:rsidR="001402BD" w:rsidRPr="00A306EE" w:rsidRDefault="001402BD" w:rsidP="009B35D8">
      <w:pPr>
        <w:spacing w:line="288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080CAF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333FE0" w:rsidRPr="003A133F" w:rsidRDefault="00EB641E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1E" w:rsidRDefault="00EB641E" w:rsidP="005B18EE">
      <w:r>
        <w:separator/>
      </w:r>
    </w:p>
  </w:endnote>
  <w:endnote w:type="continuationSeparator" w:id="1">
    <w:p w:rsidR="00EB641E" w:rsidRDefault="00EB641E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1E" w:rsidRDefault="00EB641E" w:rsidP="005B18EE">
      <w:r>
        <w:separator/>
      </w:r>
    </w:p>
  </w:footnote>
  <w:footnote w:type="continuationSeparator" w:id="1">
    <w:p w:rsidR="00EB641E" w:rsidRDefault="00EB641E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96752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EB641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3E84"/>
    <w:rsid w:val="000667DF"/>
    <w:rsid w:val="000706F1"/>
    <w:rsid w:val="00080CAF"/>
    <w:rsid w:val="000861B9"/>
    <w:rsid w:val="00094255"/>
    <w:rsid w:val="000D2F02"/>
    <w:rsid w:val="0012429D"/>
    <w:rsid w:val="001402BD"/>
    <w:rsid w:val="00165200"/>
    <w:rsid w:val="001D316F"/>
    <w:rsid w:val="001E59B1"/>
    <w:rsid w:val="002037C4"/>
    <w:rsid w:val="00241300"/>
    <w:rsid w:val="00247DA4"/>
    <w:rsid w:val="002651EA"/>
    <w:rsid w:val="002B0B9E"/>
    <w:rsid w:val="002D02A8"/>
    <w:rsid w:val="003016B8"/>
    <w:rsid w:val="00325E43"/>
    <w:rsid w:val="0036639F"/>
    <w:rsid w:val="00367904"/>
    <w:rsid w:val="0037613D"/>
    <w:rsid w:val="00377224"/>
    <w:rsid w:val="003A133F"/>
    <w:rsid w:val="003C11D1"/>
    <w:rsid w:val="003D2476"/>
    <w:rsid w:val="003E1DF8"/>
    <w:rsid w:val="00483830"/>
    <w:rsid w:val="00483F24"/>
    <w:rsid w:val="005B18EE"/>
    <w:rsid w:val="005F5948"/>
    <w:rsid w:val="00615D05"/>
    <w:rsid w:val="006A0878"/>
    <w:rsid w:val="006A1A58"/>
    <w:rsid w:val="006D70F2"/>
    <w:rsid w:val="00725CB6"/>
    <w:rsid w:val="00797FAE"/>
    <w:rsid w:val="007B4CFC"/>
    <w:rsid w:val="007F6CF9"/>
    <w:rsid w:val="00833116"/>
    <w:rsid w:val="00882D43"/>
    <w:rsid w:val="008A5236"/>
    <w:rsid w:val="008D197C"/>
    <w:rsid w:val="008F32DC"/>
    <w:rsid w:val="008F49AC"/>
    <w:rsid w:val="0096752B"/>
    <w:rsid w:val="00974818"/>
    <w:rsid w:val="009A5BDB"/>
    <w:rsid w:val="009B35D8"/>
    <w:rsid w:val="009C6C70"/>
    <w:rsid w:val="009E056F"/>
    <w:rsid w:val="00A11682"/>
    <w:rsid w:val="00A306EE"/>
    <w:rsid w:val="00A37681"/>
    <w:rsid w:val="00A605A9"/>
    <w:rsid w:val="00AA07AF"/>
    <w:rsid w:val="00AA1B5F"/>
    <w:rsid w:val="00AB2EB1"/>
    <w:rsid w:val="00B1338B"/>
    <w:rsid w:val="00BA1908"/>
    <w:rsid w:val="00BC171B"/>
    <w:rsid w:val="00BC191C"/>
    <w:rsid w:val="00BE2572"/>
    <w:rsid w:val="00C007DA"/>
    <w:rsid w:val="00C05418"/>
    <w:rsid w:val="00C31D4E"/>
    <w:rsid w:val="00C51677"/>
    <w:rsid w:val="00C7640B"/>
    <w:rsid w:val="00CA1602"/>
    <w:rsid w:val="00CC4E64"/>
    <w:rsid w:val="00CC58AD"/>
    <w:rsid w:val="00CE4783"/>
    <w:rsid w:val="00DF7D6E"/>
    <w:rsid w:val="00E02000"/>
    <w:rsid w:val="00E138FA"/>
    <w:rsid w:val="00EA4851"/>
    <w:rsid w:val="00EA491A"/>
    <w:rsid w:val="00EA75A1"/>
    <w:rsid w:val="00EB641E"/>
    <w:rsid w:val="00ED7327"/>
    <w:rsid w:val="00EE59C2"/>
    <w:rsid w:val="00F00324"/>
    <w:rsid w:val="00F40A6E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освобождении от должности председателя и досрочном прекращении полномочий члена участковой избирательной комиссии с правом решающего голоса избирательного участка № 438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XXJ7TYMEEKJ2-6626-317</_dlc_DocId>
    <_dlc_DocIdUrl xmlns="57504d04-691e-4fc4-8f09-4f19fdbe90f6">
      <Url>https://vip.gov.mari.ru/tzik/tik_orshanka/_layouts/DocIdRedir.aspx?ID=XXJ7TYMEEKJ2-6626-317</Url>
      <Description>XXJ7TYMEEKJ2-6626-317</Description>
    </_dlc_DocIdUrl>
  </documentManagement>
</p:properties>
</file>

<file path=customXml/itemProps1.xml><?xml version="1.0" encoding="utf-8"?>
<ds:datastoreItem xmlns:ds="http://schemas.openxmlformats.org/officeDocument/2006/customXml" ds:itemID="{977CD403-9717-4733-8D8C-3E59B772CB45}"/>
</file>

<file path=customXml/itemProps2.xml><?xml version="1.0" encoding="utf-8"?>
<ds:datastoreItem xmlns:ds="http://schemas.openxmlformats.org/officeDocument/2006/customXml" ds:itemID="{62600DB7-CBF4-4875-810C-004290086494}"/>
</file>

<file path=customXml/itemProps3.xml><?xml version="1.0" encoding="utf-8"?>
<ds:datastoreItem xmlns:ds="http://schemas.openxmlformats.org/officeDocument/2006/customXml" ds:itemID="{7937811D-4702-4931-AA38-F75BE2B00B19}"/>
</file>

<file path=customXml/itemProps4.xml><?xml version="1.0" encoding="utf-8"?>
<ds:datastoreItem xmlns:ds="http://schemas.openxmlformats.org/officeDocument/2006/customXml" ds:itemID="{D421E18B-75B2-4888-BDB3-7B49E9B5F2C7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46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№3/10 от 27.04.2021 г.</dc:title>
  <dc:creator>admin</dc:creator>
  <cp:lastModifiedBy>admin</cp:lastModifiedBy>
  <cp:revision>2</cp:revision>
  <cp:lastPrinted>2021-04-28T13:38:00Z</cp:lastPrinted>
  <dcterms:created xsi:type="dcterms:W3CDTF">2021-04-29T06:01:00Z</dcterms:created>
  <dcterms:modified xsi:type="dcterms:W3CDTF">2021-04-29T06:01:00Z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44eaff2d-94e4-4843-8a2c-d3a8321b2057</vt:lpwstr>
  </property>
</Properties>
</file>