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ОРШАНСКАЯ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112"/>
        <w:gridCol w:w="863"/>
      </w:tblGrid>
      <w:tr w:rsidR="00CE4783" w:rsidRPr="00D34B64" w:rsidTr="00000F5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963967" w:rsidP="00835662">
            <w:r>
              <w:rPr>
                <w:szCs w:val="28"/>
              </w:rPr>
              <w:t>30</w:t>
            </w:r>
            <w:r w:rsidR="0044364B">
              <w:rPr>
                <w:szCs w:val="28"/>
              </w:rPr>
              <w:t xml:space="preserve"> марта</w:t>
            </w:r>
            <w:r w:rsidR="008171F5" w:rsidRPr="008171F5">
              <w:rPr>
                <w:szCs w:val="28"/>
              </w:rPr>
              <w:t xml:space="preserve"> 202</w:t>
            </w:r>
            <w:r w:rsidR="00835662">
              <w:rPr>
                <w:szCs w:val="28"/>
              </w:rPr>
              <w:t>1</w:t>
            </w:r>
            <w:r w:rsidR="008171F5" w:rsidRPr="008171F5"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0F79A3" w:rsidRDefault="00835662" w:rsidP="00F57AEC">
            <w:r>
              <w:t>2/7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2B60B7" w:rsidRPr="002B60B7" w:rsidRDefault="00F57AEC" w:rsidP="002B60B7">
      <w:pPr>
        <w:pStyle w:val="aa"/>
        <w:spacing w:line="276" w:lineRule="auto"/>
        <w:ind w:right="-6"/>
      </w:pPr>
      <w:r w:rsidRPr="00F57AEC">
        <w:t xml:space="preserve">О Плане основных мероприятий Оршанской районной территориальной избирательной комиссии по обучению членов территориальной </w:t>
      </w:r>
      <w:r>
        <w:br/>
      </w:r>
      <w:r w:rsidRPr="00F57AEC">
        <w:t>и участковых избирательных комиссий и лиц, зачисленных в резерв составов участковых комиссий,  на 2021 год</w:t>
      </w:r>
    </w:p>
    <w:p w:rsidR="00DE2AF0" w:rsidRDefault="00DE2AF0" w:rsidP="00DE2AF0">
      <w:pPr>
        <w:pStyle w:val="aa"/>
        <w:spacing w:line="276" w:lineRule="auto"/>
        <w:ind w:right="-6"/>
        <w:rPr>
          <w:b w:val="0"/>
          <w:szCs w:val="28"/>
        </w:rPr>
      </w:pPr>
    </w:p>
    <w:p w:rsidR="002B60B7" w:rsidRPr="002B60B7" w:rsidRDefault="00F57AEC" w:rsidP="00F57AEC">
      <w:pPr>
        <w:spacing w:line="288" w:lineRule="auto"/>
        <w:ind w:firstLine="709"/>
      </w:pPr>
      <w:r w:rsidRPr="00F57AEC">
        <w:rPr>
          <w:bCs/>
        </w:rPr>
        <w:t xml:space="preserve">В соответствии </w:t>
      </w:r>
      <w:r w:rsidRPr="00F57AEC">
        <w:t xml:space="preserve">с подпунктом «в» пункта 9 статьи 26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3 постановления Центральной избирательной комиссии Республики Марий Эл от 3 марта 2021 г. № 174/1242 «О Комплексе мероприятий </w:t>
      </w:r>
      <w:r>
        <w:br/>
      </w:r>
      <w:r w:rsidRPr="00F57AEC">
        <w:t>по обучению кадров избирательных комиссий и других участников избирательного процесса</w:t>
      </w:r>
      <w:r>
        <w:t xml:space="preserve"> </w:t>
      </w:r>
      <w:r w:rsidRPr="00F57AEC">
        <w:t xml:space="preserve">в Республике Марий Эл на 2021 год», </w:t>
      </w:r>
      <w:r w:rsidR="002B60B7" w:rsidRPr="002B60B7">
        <w:t>Оршанская районная территориальная избирательная комиссия постановляет:</w:t>
      </w:r>
    </w:p>
    <w:p w:rsidR="00F57AEC" w:rsidRDefault="00F57AEC" w:rsidP="00F57AEC">
      <w:pPr>
        <w:pStyle w:val="af1"/>
        <w:widowControl/>
        <w:spacing w:after="0" w:line="288" w:lineRule="auto"/>
      </w:pPr>
      <w:r>
        <w:t xml:space="preserve">1. Утвердить прилагаемый </w:t>
      </w:r>
      <w:r w:rsidRPr="00700CEA">
        <w:t xml:space="preserve">План основных мероприятий </w:t>
      </w:r>
      <w:r>
        <w:t>Оршанской</w:t>
      </w:r>
      <w:r w:rsidRPr="00700CEA">
        <w:t xml:space="preserve"> </w:t>
      </w:r>
      <w:r>
        <w:t xml:space="preserve">районной </w:t>
      </w:r>
      <w:r w:rsidRPr="00700CEA">
        <w:t>территориальной избирательной комиссии</w:t>
      </w:r>
      <w:r>
        <w:t xml:space="preserve"> </w:t>
      </w:r>
      <w:r w:rsidRPr="00700CEA">
        <w:t xml:space="preserve"> по обучению членов </w:t>
      </w:r>
      <w:r>
        <w:t>территориальной и</w:t>
      </w:r>
      <w:r w:rsidRPr="00700CEA">
        <w:t xml:space="preserve"> участковых избирательных комиссий и лиц, зачисленных в резерв </w:t>
      </w:r>
      <w:r>
        <w:t xml:space="preserve">составов </w:t>
      </w:r>
      <w:r w:rsidRPr="00700CEA">
        <w:t>участковых комиссий, на 2021 год</w:t>
      </w:r>
      <w:r>
        <w:t>.</w:t>
      </w:r>
    </w:p>
    <w:p w:rsidR="00F57AEC" w:rsidRPr="00B55524" w:rsidRDefault="00F57AEC" w:rsidP="00F57AEC">
      <w:pPr>
        <w:pStyle w:val="a6"/>
        <w:spacing w:line="288" w:lineRule="auto"/>
      </w:pPr>
      <w:r>
        <w:t>2. Направить</w:t>
      </w:r>
      <w:r w:rsidRPr="00B55524">
        <w:t xml:space="preserve"> настоящее постановление в Центральную избирательную комиссию Республики Марий Эл.</w:t>
      </w:r>
    </w:p>
    <w:p w:rsidR="00F57AEC" w:rsidRDefault="00F57AEC" w:rsidP="00F57AEC">
      <w:pPr>
        <w:pStyle w:val="af1"/>
        <w:widowControl/>
        <w:spacing w:after="0" w:line="288" w:lineRule="auto"/>
      </w:pPr>
      <w:r w:rsidRPr="00B55524">
        <w:t xml:space="preserve">3. Разместить </w:t>
      </w:r>
      <w:r>
        <w:t xml:space="preserve">настоящее постановление </w:t>
      </w:r>
      <w:r w:rsidRPr="00B55524">
        <w:t>на стр</w:t>
      </w:r>
      <w:r>
        <w:t>анице Оршанской районной</w:t>
      </w:r>
      <w:r w:rsidRPr="00B55524">
        <w:t xml:space="preserve"> территориал</w:t>
      </w:r>
      <w:r>
        <w:t xml:space="preserve">ьной избирательной комиссии </w:t>
      </w:r>
      <w:r w:rsidRPr="00B55524">
        <w:t xml:space="preserve"> на официальном интернет-портале Республики Марий Эл</w:t>
      </w:r>
      <w:r>
        <w:t>.</w:t>
      </w:r>
    </w:p>
    <w:p w:rsidR="002B60B7" w:rsidRPr="002B60B7" w:rsidRDefault="00F57AEC" w:rsidP="00F57AEC">
      <w:pPr>
        <w:spacing w:line="288" w:lineRule="auto"/>
        <w:ind w:firstLine="709"/>
      </w:pPr>
      <w:r>
        <w:t>4</w:t>
      </w:r>
      <w:r w:rsidRPr="00B55524">
        <w:t xml:space="preserve">. Контроль за исполнением настоящего постановления возложить </w:t>
      </w:r>
      <w:r w:rsidRPr="00B55524">
        <w:br/>
      </w:r>
      <w:r>
        <w:t>на председателя Оршанской районной</w:t>
      </w:r>
      <w:r w:rsidRPr="00B55524">
        <w:t xml:space="preserve"> территориал</w:t>
      </w:r>
      <w:r>
        <w:t>ьной избирательной комиссии В.Г. Шабалину.</w:t>
      </w:r>
    </w:p>
    <w:p w:rsidR="00DE2AF0" w:rsidRPr="001B3A7B" w:rsidRDefault="00DE2AF0" w:rsidP="00DE2AF0">
      <w:pPr>
        <w:spacing w:line="276" w:lineRule="auto"/>
        <w:ind w:firstLine="709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>Председатель Оршанской районной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44364B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В.Г. Шабалина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Pr="00CE4783">
              <w:rPr>
                <w:szCs w:val="28"/>
              </w:rPr>
              <w:t>Оршанской районной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25CB6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В.А. Краев</w:t>
            </w:r>
          </w:p>
        </w:tc>
      </w:tr>
    </w:tbl>
    <w:p w:rsidR="001F0A11" w:rsidRDefault="001F0A11" w:rsidP="00F00324">
      <w:pPr>
        <w:rPr>
          <w:sz w:val="2"/>
          <w:szCs w:val="2"/>
        </w:rPr>
      </w:pPr>
    </w:p>
    <w:p w:rsidR="0044364B" w:rsidRDefault="0044364B" w:rsidP="0044364B">
      <w:pPr>
        <w:spacing w:after="200" w:line="276" w:lineRule="auto"/>
        <w:jc w:val="left"/>
        <w:rPr>
          <w:sz w:val="2"/>
          <w:szCs w:val="2"/>
        </w:rPr>
        <w:sectPr w:rsidR="0044364B" w:rsidSect="00F57AEC">
          <w:headerReference w:type="even" r:id="rId7"/>
          <w:pgSz w:w="11906" w:h="16838" w:code="9"/>
          <w:pgMar w:top="709" w:right="851" w:bottom="851" w:left="1701" w:header="567" w:footer="567" w:gutter="0"/>
          <w:cols w:space="720"/>
          <w:titlePg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  <w:gridCol w:w="5529"/>
      </w:tblGrid>
      <w:tr w:rsidR="00F57AEC" w:rsidRPr="003C2207" w:rsidTr="00F57AE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57AEC" w:rsidRPr="003C2207" w:rsidRDefault="00F57AEC" w:rsidP="008918B8">
            <w:pPr>
              <w:jc w:val="right"/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57AEC" w:rsidRPr="00AF63FE" w:rsidRDefault="00F57AEC" w:rsidP="00BF2EC5">
            <w:pPr>
              <w:ind w:left="34"/>
              <w:jc w:val="center"/>
            </w:pPr>
            <w:r>
              <w:t xml:space="preserve">УТВЕРЖДЕН </w:t>
            </w:r>
            <w:r>
              <w:br/>
            </w:r>
            <w:r w:rsidRPr="003C6BBA">
              <w:t xml:space="preserve">постановлением </w:t>
            </w:r>
            <w:r>
              <w:t xml:space="preserve">Оршанской районной территориальной </w:t>
            </w:r>
            <w:r>
              <w:br/>
              <w:t xml:space="preserve">избирательной комиссии  </w:t>
            </w:r>
            <w:r>
              <w:br/>
            </w:r>
            <w:r w:rsidRPr="003C6BBA">
              <w:t>от</w:t>
            </w:r>
            <w:r>
              <w:t xml:space="preserve"> 30марта</w:t>
            </w:r>
            <w:r w:rsidRPr="003C6BBA">
              <w:t xml:space="preserve"> 2021 г. №</w:t>
            </w:r>
            <w:r>
              <w:t xml:space="preserve"> </w:t>
            </w:r>
            <w:r w:rsidR="00BF2EC5">
              <w:t>2/7</w:t>
            </w:r>
          </w:p>
        </w:tc>
      </w:tr>
    </w:tbl>
    <w:p w:rsidR="00F57AEC" w:rsidRDefault="00F57AEC" w:rsidP="00F57AEC">
      <w:pPr>
        <w:rPr>
          <w:b/>
          <w:sz w:val="16"/>
          <w:szCs w:val="16"/>
        </w:rPr>
      </w:pPr>
    </w:p>
    <w:p w:rsidR="00F57AEC" w:rsidRPr="00E62BF8" w:rsidRDefault="00F57AEC" w:rsidP="00F57AEC">
      <w:pPr>
        <w:rPr>
          <w:b/>
          <w:sz w:val="16"/>
          <w:szCs w:val="16"/>
        </w:rPr>
      </w:pPr>
    </w:p>
    <w:p w:rsidR="00F57AEC" w:rsidRPr="00505C72" w:rsidRDefault="00F57AEC" w:rsidP="00F57AEC">
      <w:pPr>
        <w:jc w:val="center"/>
        <w:rPr>
          <w:rFonts w:eastAsiaTheme="minorHAnsi"/>
          <w:b/>
          <w:lang w:eastAsia="en-US"/>
        </w:rPr>
      </w:pPr>
      <w:r w:rsidRPr="00505C72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lang w:eastAsia="en-US"/>
        </w:rPr>
        <w:t>ЛАН</w:t>
      </w:r>
      <w:r>
        <w:rPr>
          <w:rFonts w:eastAsiaTheme="minorHAnsi"/>
          <w:b/>
          <w:lang w:eastAsia="en-US"/>
        </w:rPr>
        <w:br/>
      </w:r>
      <w:r w:rsidRPr="00505C72">
        <w:rPr>
          <w:rFonts w:eastAsiaTheme="minorHAnsi"/>
          <w:b/>
          <w:lang w:eastAsia="en-US"/>
        </w:rPr>
        <w:t xml:space="preserve">основных мероприятий </w:t>
      </w:r>
      <w:r>
        <w:rPr>
          <w:rFonts w:eastAsiaTheme="minorHAnsi"/>
          <w:b/>
          <w:lang w:eastAsia="en-US"/>
        </w:rPr>
        <w:t>Оршанской районной</w:t>
      </w:r>
      <w:r w:rsidRPr="00505C72">
        <w:rPr>
          <w:rFonts w:eastAsiaTheme="minorHAnsi"/>
          <w:b/>
          <w:lang w:eastAsia="en-US"/>
        </w:rPr>
        <w:t xml:space="preserve"> территориа</w:t>
      </w:r>
      <w:r>
        <w:rPr>
          <w:rFonts w:eastAsiaTheme="minorHAnsi"/>
          <w:b/>
          <w:lang w:eastAsia="en-US"/>
        </w:rPr>
        <w:t xml:space="preserve">льной избирательной комиссии </w:t>
      </w:r>
      <w:r w:rsidRPr="00505C72">
        <w:rPr>
          <w:rFonts w:eastAsiaTheme="minorHAnsi"/>
          <w:b/>
          <w:lang w:eastAsia="en-US"/>
        </w:rPr>
        <w:br/>
        <w:t>по обучению членов территориальн</w:t>
      </w:r>
      <w:r>
        <w:rPr>
          <w:rFonts w:eastAsiaTheme="minorHAnsi"/>
          <w:b/>
          <w:lang w:eastAsia="en-US"/>
        </w:rPr>
        <w:t>ой и</w:t>
      </w:r>
      <w:r w:rsidRPr="00505C72">
        <w:rPr>
          <w:rFonts w:eastAsiaTheme="minorHAnsi"/>
          <w:b/>
          <w:lang w:eastAsia="en-US"/>
        </w:rPr>
        <w:t xml:space="preserve"> участковых избирательных комиссий и лиц, зачисленных в резерв </w:t>
      </w:r>
      <w:r>
        <w:rPr>
          <w:rFonts w:eastAsiaTheme="minorHAnsi"/>
          <w:b/>
          <w:lang w:eastAsia="en-US"/>
        </w:rPr>
        <w:t xml:space="preserve">составов </w:t>
      </w:r>
      <w:r w:rsidRPr="00505C72">
        <w:rPr>
          <w:rFonts w:eastAsiaTheme="minorHAnsi"/>
          <w:b/>
          <w:lang w:eastAsia="en-US"/>
        </w:rPr>
        <w:t>участковых комиссий, на 2021 год</w:t>
      </w:r>
    </w:p>
    <w:p w:rsidR="00F57AEC" w:rsidRPr="00DE2DDC" w:rsidRDefault="00F57AEC" w:rsidP="00F57AEC">
      <w:pPr>
        <w:rPr>
          <w:b/>
          <w:sz w:val="16"/>
          <w:szCs w:val="16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8263"/>
        <w:gridCol w:w="2979"/>
        <w:gridCol w:w="3751"/>
      </w:tblGrid>
      <w:tr w:rsidR="00F57AEC" w:rsidRPr="003C2207" w:rsidTr="00F57AEC">
        <w:trPr>
          <w:cantSplit/>
          <w:tblHeader/>
          <w:jc w:val="center"/>
        </w:trPr>
        <w:tc>
          <w:tcPr>
            <w:tcW w:w="623" w:type="dxa"/>
            <w:vAlign w:val="center"/>
          </w:tcPr>
          <w:p w:rsidR="00F57AEC" w:rsidRPr="003C2207" w:rsidRDefault="00F57AEC" w:rsidP="00F57AEC">
            <w:pPr>
              <w:spacing w:before="40" w:after="40"/>
              <w:ind w:left="-113" w:right="-113"/>
              <w:jc w:val="center"/>
            </w:pPr>
            <w:r w:rsidRPr="003C2207">
              <w:t>№ п</w:t>
            </w:r>
            <w:r w:rsidRPr="003C2207">
              <w:rPr>
                <w:lang w:val="en-US"/>
              </w:rPr>
              <w:t>/</w:t>
            </w:r>
            <w:r w:rsidRPr="003C2207">
              <w:t>п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Pr="003C2207" w:rsidRDefault="00F57AEC" w:rsidP="00F57AEC">
            <w:pPr>
              <w:spacing w:before="40" w:after="40"/>
              <w:ind w:left="-121" w:right="-95"/>
              <w:jc w:val="center"/>
            </w:pPr>
            <w:r w:rsidRPr="003C2207">
              <w:t>Наименование мероприятия</w:t>
            </w:r>
            <w:r>
              <w:t xml:space="preserve"> и его содержание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Pr="003C2207" w:rsidRDefault="00F57AEC" w:rsidP="00F57AEC">
            <w:pPr>
              <w:spacing w:before="40" w:after="40"/>
              <w:ind w:left="-135" w:right="-109"/>
              <w:jc w:val="center"/>
            </w:pPr>
            <w:r w:rsidRPr="003C2207">
              <w:t>Сроки проведения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Pr="003C2207" w:rsidRDefault="00F57AEC" w:rsidP="00F57AEC">
            <w:pPr>
              <w:spacing w:before="40" w:after="40"/>
              <w:ind w:left="-113" w:right="-113"/>
              <w:jc w:val="center"/>
            </w:pPr>
            <w:r w:rsidRPr="003C2207">
              <w:t>Ответственные</w:t>
            </w:r>
          </w:p>
        </w:tc>
      </w:tr>
      <w:tr w:rsidR="00F57AEC" w:rsidRPr="003C2207" w:rsidTr="00F57AEC">
        <w:trPr>
          <w:jc w:val="center"/>
        </w:trPr>
        <w:tc>
          <w:tcPr>
            <w:tcW w:w="15616" w:type="dxa"/>
            <w:gridSpan w:val="4"/>
            <w:vAlign w:val="center"/>
          </w:tcPr>
          <w:p w:rsidR="00F57AEC" w:rsidRPr="003C2207" w:rsidRDefault="00F57AEC" w:rsidP="00F57AEC">
            <w:pPr>
              <w:spacing w:before="120" w:after="120"/>
              <w:ind w:left="-113" w:right="-113"/>
              <w:jc w:val="center"/>
            </w:pPr>
            <w:r w:rsidRPr="00FD0B54">
              <w:rPr>
                <w:b/>
                <w:bCs/>
                <w:lang w:val="en-US"/>
              </w:rPr>
              <w:t>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Организация обучения членов территориальной и участковых избирательных комиссий</w:t>
            </w:r>
            <w:r>
              <w:rPr>
                <w:b/>
              </w:rPr>
              <w:br/>
              <w:t xml:space="preserve"> и </w:t>
            </w:r>
            <w:r w:rsidRPr="00505C72">
              <w:rPr>
                <w:rFonts w:eastAsiaTheme="minorHAnsi"/>
                <w:b/>
                <w:lang w:eastAsia="en-US"/>
              </w:rPr>
              <w:t xml:space="preserve">лиц, зачисленных в резерв </w:t>
            </w:r>
            <w:r>
              <w:rPr>
                <w:rFonts w:eastAsiaTheme="minorHAnsi"/>
                <w:b/>
                <w:lang w:eastAsia="en-US"/>
              </w:rPr>
              <w:t xml:space="preserve">составов </w:t>
            </w:r>
            <w:r w:rsidRPr="00505C72">
              <w:rPr>
                <w:rFonts w:eastAsiaTheme="minorHAnsi"/>
                <w:b/>
                <w:lang w:eastAsia="en-US"/>
              </w:rPr>
              <w:t>участковых комиссий</w:t>
            </w:r>
          </w:p>
        </w:tc>
      </w:tr>
      <w:tr w:rsidR="00F57AEC" w:rsidRPr="003C2207" w:rsidTr="00F57AEC">
        <w:trPr>
          <w:cantSplit/>
          <w:jc w:val="center"/>
        </w:trPr>
        <w:tc>
          <w:tcPr>
            <w:tcW w:w="623" w:type="dxa"/>
            <w:vAlign w:val="center"/>
          </w:tcPr>
          <w:p w:rsidR="00F57AEC" w:rsidRPr="00D74A31" w:rsidRDefault="00F57AEC" w:rsidP="00F57AEC">
            <w:pPr>
              <w:spacing w:before="40"/>
              <w:ind w:left="-113" w:right="-113"/>
              <w:jc w:val="center"/>
            </w:pPr>
            <w:r w:rsidRPr="00D74A31">
              <w:t>1.1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Pr="003C2207" w:rsidRDefault="00F57AEC" w:rsidP="00F57AEC">
            <w:pPr>
              <w:spacing w:before="40" w:after="40"/>
              <w:ind w:right="31"/>
            </w:pPr>
            <w:r>
              <w:t>Организация у</w:t>
            </w:r>
            <w:r w:rsidRPr="00505C72">
              <w:t>части</w:t>
            </w:r>
            <w:r>
              <w:t>я</w:t>
            </w:r>
            <w:r w:rsidRPr="00505C72">
              <w:t xml:space="preserve"> членов территориальн</w:t>
            </w:r>
            <w:r>
              <w:t>ой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 w:rsidRPr="00505C72">
              <w:t xml:space="preserve"> в очных и дистанционных (в режиме видеоконференцсвязи) </w:t>
            </w:r>
            <w:r>
              <w:t>обучающих мероприятиях (семинарах, совещаниях), проводимых Центральной избирательной комиссией 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Pr="003C2207" w:rsidRDefault="00F57AEC" w:rsidP="00F57AEC">
            <w:pPr>
              <w:spacing w:before="40" w:after="40"/>
              <w:ind w:left="-135" w:right="-109"/>
              <w:jc w:val="center"/>
            </w:pPr>
            <w:r>
              <w:t>Апрель–сентябрь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left="-113" w:right="-113"/>
              <w:jc w:val="center"/>
            </w:pPr>
            <w:r>
              <w:t>Шабалина В.Г.</w:t>
            </w:r>
          </w:p>
          <w:p w:rsidR="00F57AEC" w:rsidRPr="003C2207" w:rsidRDefault="00F57AEC" w:rsidP="00F57AEC">
            <w:pPr>
              <w:spacing w:before="40" w:after="40"/>
              <w:ind w:left="-113" w:right="-113"/>
              <w:jc w:val="center"/>
            </w:pPr>
            <w:r>
              <w:t xml:space="preserve">председатель </w:t>
            </w:r>
            <w:r>
              <w:br/>
              <w:t>Оршанской районнойТИК</w:t>
            </w:r>
          </w:p>
        </w:tc>
      </w:tr>
      <w:tr w:rsidR="00F57AEC" w:rsidRPr="003C2207" w:rsidTr="00F57AEC">
        <w:trPr>
          <w:cantSplit/>
          <w:jc w:val="center"/>
        </w:trPr>
        <w:tc>
          <w:tcPr>
            <w:tcW w:w="623" w:type="dxa"/>
            <w:vAlign w:val="center"/>
          </w:tcPr>
          <w:p w:rsidR="00F57AEC" w:rsidRPr="005B2CD9" w:rsidRDefault="00F57AEC" w:rsidP="00F57AEC">
            <w:pPr>
              <w:spacing w:before="40"/>
              <w:ind w:left="-113" w:right="-113"/>
              <w:jc w:val="center"/>
            </w:pPr>
            <w:r w:rsidRPr="005B2CD9">
              <w:t>1.2</w:t>
            </w:r>
          </w:p>
          <w:p w:rsidR="00F57AEC" w:rsidRPr="005B2CD9" w:rsidRDefault="00F57AEC" w:rsidP="00F57AEC">
            <w:pPr>
              <w:spacing w:before="40"/>
              <w:jc w:val="center"/>
            </w:pP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right="31"/>
            </w:pPr>
            <w:r>
              <w:t xml:space="preserve">Обучение членов </w:t>
            </w:r>
            <w:r w:rsidRPr="00505C72">
              <w:t>территориальн</w:t>
            </w:r>
            <w:r>
              <w:t>ой и</w:t>
            </w:r>
            <w:r w:rsidRPr="00505C72">
              <w:t xml:space="preserve"> участковых избирательных комиссий</w:t>
            </w:r>
            <w:r>
              <w:t xml:space="preserve"> порядку оформления заявлений о включении избирателя в список избирателей по месту нахождения и передачи информации о лицах, подавших указанные заявления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Pr="003C2207" w:rsidRDefault="00F57AEC" w:rsidP="00F57AEC">
            <w:pPr>
              <w:spacing w:before="40" w:after="40"/>
              <w:ind w:left="-135" w:right="-109"/>
              <w:jc w:val="center"/>
            </w:pPr>
            <w:r>
              <w:t>Июль, 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left="-113" w:right="-113"/>
              <w:jc w:val="center"/>
            </w:pPr>
            <w:r>
              <w:t>Краев В.А.</w:t>
            </w:r>
          </w:p>
          <w:p w:rsidR="00F57AEC" w:rsidRPr="003C2207" w:rsidRDefault="00F57AEC" w:rsidP="00F57AEC">
            <w:pPr>
              <w:spacing w:before="40" w:after="40"/>
              <w:ind w:left="-113" w:right="-113"/>
              <w:jc w:val="center"/>
            </w:pPr>
            <w:r>
              <w:t xml:space="preserve">секретарь </w:t>
            </w:r>
            <w:r>
              <w:br/>
              <w:t>Оршанской районной ТИК</w:t>
            </w:r>
          </w:p>
        </w:tc>
      </w:tr>
      <w:tr w:rsidR="00F57AEC" w:rsidRPr="003C2207" w:rsidTr="00F57AEC">
        <w:trPr>
          <w:cantSplit/>
          <w:jc w:val="center"/>
        </w:trPr>
        <w:tc>
          <w:tcPr>
            <w:tcW w:w="623" w:type="dxa"/>
            <w:vAlign w:val="center"/>
          </w:tcPr>
          <w:p w:rsidR="00F57AEC" w:rsidRDefault="00F57AEC" w:rsidP="00F57AEC">
            <w:pPr>
              <w:spacing w:before="40"/>
              <w:ind w:left="-113" w:right="-113"/>
              <w:jc w:val="center"/>
            </w:pPr>
            <w:r>
              <w:lastRenderedPageBreak/>
              <w:t>1.3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/>
              <w:ind w:right="28"/>
            </w:pPr>
            <w:r w:rsidRPr="00953E5A">
              <w:t xml:space="preserve">Организация и проведение обучения </w:t>
            </w:r>
            <w:r>
              <w:t xml:space="preserve">секретарей </w:t>
            </w:r>
            <w:r w:rsidRPr="00505C72">
              <w:t>участковых избирательных комиссий</w:t>
            </w:r>
            <w:r>
              <w:t xml:space="preserve"> по порядку работы со списком избирателей, ознакомлению избирателей со списком избирателей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Pr="003C2207" w:rsidRDefault="00F57AEC" w:rsidP="00F57AEC">
            <w:pPr>
              <w:spacing w:before="40" w:after="40"/>
              <w:ind w:left="-135" w:right="-109"/>
              <w:jc w:val="center"/>
            </w:pPr>
            <w:r>
              <w:t>Август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left="-113" w:right="-113"/>
              <w:jc w:val="center"/>
            </w:pPr>
            <w:r>
              <w:t>Краев В.А.</w:t>
            </w:r>
          </w:p>
          <w:p w:rsidR="00F57AEC" w:rsidRDefault="00F57AEC" w:rsidP="00F57AEC">
            <w:pPr>
              <w:spacing w:before="40" w:after="40"/>
              <w:ind w:left="-113" w:right="-113"/>
              <w:jc w:val="center"/>
            </w:pPr>
            <w:r>
              <w:t xml:space="preserve">секретарь </w:t>
            </w:r>
            <w:r>
              <w:br/>
              <w:t>Оршанской районной ТИК</w:t>
            </w:r>
          </w:p>
          <w:p w:rsidR="00F57AEC" w:rsidRDefault="00F57AEC" w:rsidP="00F57AEC">
            <w:pPr>
              <w:spacing w:before="40" w:after="40"/>
              <w:ind w:left="-113" w:right="-113"/>
              <w:jc w:val="center"/>
            </w:pPr>
            <w:r>
              <w:t xml:space="preserve">В.Л. Хорошавин, </w:t>
            </w:r>
            <w:r>
              <w:br/>
              <w:t>системный администратор Оршанской районной ТИК</w:t>
            </w:r>
          </w:p>
          <w:p w:rsidR="00F57AEC" w:rsidRPr="003C2207" w:rsidRDefault="00F57AEC" w:rsidP="00F57AEC">
            <w:pPr>
              <w:spacing w:before="40" w:after="40"/>
              <w:ind w:left="-113" w:right="-113"/>
              <w:jc w:val="center"/>
            </w:pPr>
            <w:r>
              <w:t>(по соласованию)</w:t>
            </w:r>
          </w:p>
        </w:tc>
      </w:tr>
      <w:tr w:rsidR="00F57AEC" w:rsidRPr="003C2207" w:rsidTr="00F57AEC">
        <w:trPr>
          <w:cantSplit/>
          <w:jc w:val="center"/>
        </w:trPr>
        <w:tc>
          <w:tcPr>
            <w:tcW w:w="623" w:type="dxa"/>
            <w:vAlign w:val="center"/>
          </w:tcPr>
          <w:p w:rsidR="00F57AEC" w:rsidRDefault="00F57AEC" w:rsidP="00F57AEC">
            <w:pPr>
              <w:spacing w:before="40"/>
              <w:ind w:left="-113" w:right="-113"/>
              <w:jc w:val="center"/>
            </w:pPr>
            <w:r>
              <w:t>1.4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right="31"/>
            </w:pPr>
            <w:r w:rsidRPr="00953E5A">
              <w:t xml:space="preserve">Организация и проведение обучения </w:t>
            </w:r>
            <w:r>
              <w:t xml:space="preserve">председателей, заместителей председателей и секретарей </w:t>
            </w:r>
            <w:r w:rsidRPr="00505C72">
              <w:t>участковых избирательных комиссий</w:t>
            </w:r>
            <w:r>
              <w:t xml:space="preserve"> по вопросам:</w:t>
            </w:r>
          </w:p>
          <w:p w:rsidR="00F57AEC" w:rsidRDefault="00F57AEC" w:rsidP="00F57AEC">
            <w:pPr>
              <w:spacing w:before="40" w:after="40"/>
              <w:ind w:right="31" w:firstLine="503"/>
            </w:pPr>
            <w:r>
              <w:t>1) организация работы участковой избирательной комиссии при проведении голосования вне помещения для голосования,</w:t>
            </w:r>
          </w:p>
          <w:p w:rsidR="00F57AEC" w:rsidRDefault="00F57AEC" w:rsidP="00F57AEC">
            <w:pPr>
              <w:spacing w:before="40" w:after="40"/>
              <w:ind w:right="31" w:firstLine="503"/>
            </w:pPr>
            <w:r>
              <w:t>2) работа участковой избирательной комиссии в день предшествующий дню голосования и в день голосования (дни голосования);</w:t>
            </w:r>
          </w:p>
          <w:p w:rsidR="00F57AEC" w:rsidRDefault="00F57AEC" w:rsidP="00F57AEC">
            <w:pPr>
              <w:spacing w:before="40" w:after="40"/>
              <w:ind w:right="31" w:firstLine="503"/>
            </w:pPr>
            <w:r>
              <w:t>3) порядок подсчета голосов избирателей и подведения итогов голосования на избирательном участке;</w:t>
            </w:r>
          </w:p>
          <w:p w:rsidR="00F57AEC" w:rsidRDefault="00F57AEC" w:rsidP="00F57AEC">
            <w:pPr>
              <w:spacing w:before="40" w:after="40"/>
              <w:ind w:right="31" w:firstLine="503"/>
            </w:pPr>
            <w:r>
              <w:t xml:space="preserve">4) подготовка избирательной документации для передачи </w:t>
            </w:r>
            <w:r>
              <w:br/>
              <w:t>в территориальную избирательную комиссию;</w:t>
            </w:r>
          </w:p>
          <w:p w:rsidR="00F57AEC" w:rsidRDefault="00F57AEC" w:rsidP="00F57AEC">
            <w:pPr>
              <w:spacing w:before="40" w:after="40"/>
              <w:ind w:right="31" w:firstLine="503"/>
            </w:pPr>
            <w:r>
              <w:t xml:space="preserve">5) взаимодействие участковой избирательной комиссии </w:t>
            </w:r>
            <w:r>
              <w:br/>
              <w:t>с иными участниками избирательного процесса (наблюдателями, представителями средств массовой информации и др.)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left="-135" w:right="-109"/>
              <w:jc w:val="center"/>
            </w:pPr>
            <w:r>
              <w:t>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left="-113" w:right="-113"/>
              <w:jc w:val="center"/>
            </w:pPr>
            <w:r>
              <w:t>Шабалина В.Г.</w:t>
            </w:r>
          </w:p>
          <w:p w:rsidR="00F57AEC" w:rsidRDefault="00F57AEC" w:rsidP="00F57AEC">
            <w:pPr>
              <w:spacing w:before="40" w:after="40"/>
              <w:ind w:left="-113" w:right="-113"/>
              <w:jc w:val="center"/>
            </w:pPr>
            <w:r>
              <w:t xml:space="preserve">председатель </w:t>
            </w:r>
            <w:r>
              <w:br/>
              <w:t>Оршанской районной ТИК,</w:t>
            </w:r>
          </w:p>
          <w:p w:rsidR="00F57AEC" w:rsidRDefault="00F57AEC" w:rsidP="00F57AEC">
            <w:pPr>
              <w:spacing w:before="40" w:after="40"/>
              <w:ind w:left="-113" w:right="-113"/>
              <w:jc w:val="center"/>
            </w:pPr>
          </w:p>
          <w:p w:rsidR="00F57AEC" w:rsidRDefault="00F57AEC" w:rsidP="00F57AEC">
            <w:pPr>
              <w:spacing w:before="40" w:after="40"/>
              <w:ind w:left="-113" w:right="-113"/>
              <w:jc w:val="center"/>
            </w:pPr>
            <w:r>
              <w:t>Краев В.А.</w:t>
            </w:r>
          </w:p>
          <w:p w:rsidR="00F57AEC" w:rsidRPr="003C2207" w:rsidRDefault="00F57AEC" w:rsidP="00F57AEC">
            <w:pPr>
              <w:spacing w:before="40" w:after="40"/>
              <w:ind w:left="-113" w:right="-113"/>
              <w:jc w:val="center"/>
            </w:pPr>
            <w:r>
              <w:t xml:space="preserve">секретарь </w:t>
            </w:r>
            <w:r>
              <w:br/>
              <w:t>Оршанской районной ТИК</w:t>
            </w:r>
          </w:p>
        </w:tc>
      </w:tr>
      <w:tr w:rsidR="00F57AEC" w:rsidRPr="003C2207" w:rsidTr="00F57AEC">
        <w:trPr>
          <w:cantSplit/>
          <w:jc w:val="center"/>
        </w:trPr>
        <w:tc>
          <w:tcPr>
            <w:tcW w:w="623" w:type="dxa"/>
            <w:vAlign w:val="center"/>
          </w:tcPr>
          <w:p w:rsidR="00F57AEC" w:rsidRDefault="00F57AEC" w:rsidP="00F57AEC">
            <w:pPr>
              <w:spacing w:before="40"/>
              <w:ind w:left="-113" w:right="-113"/>
              <w:jc w:val="center"/>
            </w:pPr>
            <w:r>
              <w:t>1.5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right="31"/>
            </w:pPr>
            <w:r w:rsidRPr="00953E5A">
              <w:t xml:space="preserve">Организация и проведение обучения </w:t>
            </w:r>
            <w:r>
              <w:t xml:space="preserve">председателей, заместителей председателей и </w:t>
            </w:r>
            <w:r w:rsidRPr="00953E5A">
              <w:t xml:space="preserve">секретарей </w:t>
            </w:r>
            <w:r>
              <w:t xml:space="preserve"> участковых избирательных комиссий по вопросам подготовки и проведения дополнительных выборов депутата Государственного Собрания  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left="-135" w:right="-109"/>
              <w:jc w:val="center"/>
            </w:pPr>
            <w:r>
              <w:t>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left="-113" w:right="-113"/>
              <w:jc w:val="center"/>
            </w:pPr>
            <w:r>
              <w:t>Краев В.А.</w:t>
            </w:r>
          </w:p>
          <w:p w:rsidR="00F57AEC" w:rsidRPr="003C2207" w:rsidRDefault="00F57AEC" w:rsidP="00F57AEC">
            <w:pPr>
              <w:spacing w:before="40" w:after="40"/>
              <w:ind w:left="-113" w:right="-113"/>
              <w:jc w:val="center"/>
            </w:pPr>
            <w:r>
              <w:t xml:space="preserve">секретарь </w:t>
            </w:r>
            <w:r>
              <w:br/>
              <w:t>Оршанской районной ТИК</w:t>
            </w:r>
          </w:p>
        </w:tc>
      </w:tr>
      <w:tr w:rsidR="00F57AEC" w:rsidRPr="003C2207" w:rsidTr="00F57AEC">
        <w:trPr>
          <w:cantSplit/>
          <w:jc w:val="center"/>
        </w:trPr>
        <w:tc>
          <w:tcPr>
            <w:tcW w:w="623" w:type="dxa"/>
            <w:vAlign w:val="center"/>
          </w:tcPr>
          <w:p w:rsidR="00F57AEC" w:rsidRDefault="00F57AEC" w:rsidP="00F57AEC">
            <w:pPr>
              <w:spacing w:before="40"/>
              <w:ind w:left="-113" w:right="-113"/>
              <w:jc w:val="center"/>
            </w:pPr>
            <w:r>
              <w:lastRenderedPageBreak/>
              <w:t>1.6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right="31"/>
            </w:pPr>
            <w:r>
              <w:t xml:space="preserve">Участие в организации и проведении обучения председателей </w:t>
            </w:r>
            <w:r>
              <w:br/>
              <w:t xml:space="preserve">и членов участковых избирательных комиссий - операторов КОИБ по вопросам организации и проведения голосования </w:t>
            </w:r>
            <w:r>
              <w:br/>
              <w:t xml:space="preserve">с использованием КОИБ. </w:t>
            </w:r>
            <w:r>
              <w:rPr>
                <w:rFonts w:eastAsia="Calibri"/>
                <w:color w:val="000000" w:themeColor="text1"/>
              </w:rPr>
              <w:t>Обеспечение участия членов избирательных комиссий в указанных обучающих мероприятиях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left="-135" w:right="-109"/>
              <w:jc w:val="center"/>
            </w:pPr>
            <w:r>
              <w:t>Август – 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left="-113" w:right="-113"/>
              <w:jc w:val="center"/>
            </w:pPr>
            <w:r>
              <w:t xml:space="preserve">В.Г.Шабалина, председатель </w:t>
            </w:r>
            <w:r>
              <w:br/>
              <w:t>Оршанской районной ТИК</w:t>
            </w:r>
          </w:p>
          <w:p w:rsidR="00F57AEC" w:rsidRDefault="00F57AEC" w:rsidP="00F57AEC">
            <w:pPr>
              <w:spacing w:before="40" w:after="40"/>
              <w:ind w:left="-113" w:right="-113"/>
              <w:jc w:val="center"/>
            </w:pPr>
          </w:p>
          <w:p w:rsidR="00F57AEC" w:rsidRPr="003C2207" w:rsidRDefault="00F57AEC" w:rsidP="00F57AEC">
            <w:pPr>
              <w:spacing w:before="40" w:after="40"/>
              <w:ind w:left="-113" w:right="-113"/>
              <w:jc w:val="center"/>
            </w:pPr>
            <w:r>
              <w:t xml:space="preserve">В.А.Краев секретарь </w:t>
            </w:r>
            <w:r>
              <w:br/>
              <w:t>Оршанской районной ТИК</w:t>
            </w:r>
          </w:p>
        </w:tc>
      </w:tr>
      <w:tr w:rsidR="00F57AEC" w:rsidRPr="003C2207" w:rsidTr="00F57AEC">
        <w:trPr>
          <w:cantSplit/>
          <w:jc w:val="center"/>
        </w:trPr>
        <w:tc>
          <w:tcPr>
            <w:tcW w:w="623" w:type="dxa"/>
            <w:vAlign w:val="center"/>
          </w:tcPr>
          <w:p w:rsidR="00F57AEC" w:rsidRDefault="00F57AEC" w:rsidP="00F57AEC">
            <w:pPr>
              <w:spacing w:before="40"/>
              <w:ind w:left="-113" w:right="-113"/>
              <w:jc w:val="center"/>
            </w:pPr>
            <w:r>
              <w:t>1.7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right="31"/>
            </w:pPr>
            <w:r>
              <w:t>Использование</w:t>
            </w:r>
            <w:r w:rsidRPr="004078C3">
              <w:t xml:space="preserve"> учебно-методических материалов </w:t>
            </w:r>
            <w:r>
              <w:t xml:space="preserve">ЦИК России, РЦОИТ при ЦИК России, Центральной избирательной комиссии Республики Марий Эл </w:t>
            </w:r>
            <w:r w:rsidRPr="004078C3">
              <w:t>в процессе обучения организаторов выборов и иных 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left="-135" w:right="-109"/>
              <w:jc w:val="center"/>
            </w:pPr>
            <w:r w:rsidRPr="004078C3"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Pr="003C2207" w:rsidRDefault="00F57AEC" w:rsidP="00F57AEC">
            <w:pPr>
              <w:spacing w:before="40" w:after="40"/>
              <w:ind w:left="-113" w:right="-113"/>
              <w:jc w:val="center"/>
            </w:pPr>
            <w:r>
              <w:t xml:space="preserve">В.А.Краев секретарь </w:t>
            </w:r>
            <w:r>
              <w:br/>
              <w:t>Оршанской районной ТИК</w:t>
            </w:r>
          </w:p>
        </w:tc>
      </w:tr>
      <w:tr w:rsidR="00F57AEC" w:rsidRPr="003C2207" w:rsidTr="00F57AEC">
        <w:trPr>
          <w:cantSplit/>
          <w:jc w:val="center"/>
        </w:trPr>
        <w:tc>
          <w:tcPr>
            <w:tcW w:w="623" w:type="dxa"/>
            <w:vAlign w:val="center"/>
          </w:tcPr>
          <w:p w:rsidR="00F57AEC" w:rsidRDefault="00F57AEC" w:rsidP="00F57AEC">
            <w:pPr>
              <w:spacing w:before="40"/>
              <w:ind w:left="-113" w:right="-113"/>
              <w:jc w:val="center"/>
            </w:pPr>
            <w:r>
              <w:t>1.8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Pr="004078C3" w:rsidRDefault="00F57AEC" w:rsidP="00F57AEC">
            <w:pPr>
              <w:spacing w:before="100" w:beforeAutospacing="1" w:after="100" w:afterAutospacing="1"/>
            </w:pPr>
            <w:r>
              <w:t xml:space="preserve">Информирование членов территориальной и </w:t>
            </w:r>
            <w:r w:rsidRPr="00505C72">
              <w:t>участковых избирательных комиссий</w:t>
            </w:r>
            <w:r>
              <w:t>,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>
              <w:t xml:space="preserve">об обучающих материалах и мероприятиях, проводимых ЦИК России, РЦОИТ при ЦИК России, в том числе об учебно-методических материалах, </w:t>
            </w:r>
            <w:r w:rsidRPr="001E029E">
              <w:t>размещенны</w:t>
            </w:r>
            <w:r>
              <w:t>х</w:t>
            </w:r>
            <w:r w:rsidRPr="001E029E">
              <w:rPr>
                <w:rFonts w:eastAsia="Calibri"/>
                <w:color w:val="000000" w:themeColor="text1"/>
              </w:rPr>
              <w:t>на официальном канале «Просто о выборах» видеохостинга «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» </w:t>
            </w:r>
            <w:r>
              <w:rPr>
                <w:rFonts w:eastAsia="Calibri"/>
                <w:color w:val="000000" w:themeColor="text1"/>
              </w:rPr>
              <w:t>и</w:t>
            </w:r>
            <w:r w:rsidRPr="001E029E">
              <w:rPr>
                <w:rFonts w:eastAsia="Calibri"/>
                <w:color w:val="000000" w:themeColor="text1"/>
              </w:rPr>
              <w:t xml:space="preserve"> в </w:t>
            </w:r>
            <w:r w:rsidRPr="00D849AB">
              <w:rPr>
                <w:rFonts w:eastAsia="Calibri"/>
                <w:color w:val="000000"/>
              </w:rPr>
              <w:t>базе системы дистанционного обучения «Электорий»</w:t>
            </w:r>
            <w:r>
              <w:rPr>
                <w:rFonts w:eastAsia="Calibri"/>
                <w:color w:val="000000"/>
              </w:rPr>
              <w:t xml:space="preserve">, о датах и темах вебинаров, организуемых на </w:t>
            </w:r>
            <w:r w:rsidRPr="001E029E">
              <w:rPr>
                <w:rFonts w:eastAsia="Calibri"/>
                <w:color w:val="000000" w:themeColor="text1"/>
                <w:lang w:val="en-US"/>
              </w:rPr>
              <w:t>YouTube</w:t>
            </w:r>
            <w:r w:rsidRPr="001E029E">
              <w:rPr>
                <w:rFonts w:eastAsia="Calibri"/>
                <w:color w:val="000000" w:themeColor="text1"/>
              </w:rPr>
              <w:t xml:space="preserve"> канале «Просто о выборах»</w:t>
            </w:r>
            <w:r>
              <w:rPr>
                <w:rFonts w:eastAsia="Calibri"/>
                <w:color w:val="000000" w:themeColor="text1"/>
              </w:rPr>
              <w:t>. Обеспечение участия членов избирательных комиссий в указанных вебинарах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Pr="0076080A" w:rsidRDefault="00F57AEC" w:rsidP="00F57AEC">
            <w:pPr>
              <w:spacing w:before="100" w:beforeAutospacing="1" w:after="100" w:afterAutospacing="1"/>
              <w:ind w:left="-135" w:right="-109"/>
              <w:jc w:val="center"/>
            </w:pPr>
            <w:r w:rsidRPr="004078C3"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left="-113" w:right="-113"/>
              <w:jc w:val="center"/>
            </w:pPr>
            <w:r>
              <w:t xml:space="preserve">В.Г.Шабалина, председатель </w:t>
            </w:r>
            <w:r>
              <w:br/>
              <w:t>Оршанской районной ТИК</w:t>
            </w:r>
          </w:p>
          <w:p w:rsidR="00F57AEC" w:rsidRDefault="00F57AEC" w:rsidP="00F57AEC">
            <w:pPr>
              <w:spacing w:before="40" w:after="40"/>
              <w:ind w:left="-113" w:right="-113"/>
              <w:jc w:val="center"/>
            </w:pPr>
          </w:p>
          <w:p w:rsidR="00F57AEC" w:rsidRPr="003C2207" w:rsidRDefault="00F57AEC" w:rsidP="00F57AEC">
            <w:pPr>
              <w:spacing w:before="40" w:after="40"/>
              <w:ind w:left="-113" w:right="-113"/>
              <w:jc w:val="center"/>
            </w:pPr>
            <w:r>
              <w:t xml:space="preserve">В.А.Краев секретарь </w:t>
            </w:r>
            <w:r>
              <w:br/>
              <w:t>Оршанской районной ТИК</w:t>
            </w:r>
          </w:p>
        </w:tc>
      </w:tr>
      <w:tr w:rsidR="00F57AEC" w:rsidRPr="003C2207" w:rsidTr="00F57AEC">
        <w:trPr>
          <w:jc w:val="center"/>
        </w:trPr>
        <w:tc>
          <w:tcPr>
            <w:tcW w:w="623" w:type="dxa"/>
            <w:vAlign w:val="center"/>
          </w:tcPr>
          <w:p w:rsidR="00F57AEC" w:rsidRPr="00BA47D4" w:rsidRDefault="00F57AEC" w:rsidP="00F57AEC">
            <w:pPr>
              <w:spacing w:before="100" w:beforeAutospacing="1" w:after="100" w:afterAutospacing="1"/>
              <w:ind w:left="-113" w:right="-113"/>
              <w:jc w:val="center"/>
            </w:pPr>
            <w:r>
              <w:t>1.9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right="28"/>
            </w:pPr>
            <w:r>
              <w:t xml:space="preserve">Организация тестирования </w:t>
            </w:r>
            <w:r w:rsidRPr="00505C72">
              <w:t>членов территориальн</w:t>
            </w:r>
            <w:r>
              <w:t>ой и</w:t>
            </w:r>
            <w:r w:rsidRPr="00505C72">
              <w:t xml:space="preserve"> участковых избирательных комиссий</w:t>
            </w:r>
            <w:r>
              <w:t xml:space="preserve"> и</w:t>
            </w:r>
            <w:r w:rsidRPr="001F4CD0">
              <w:rPr>
                <w:rFonts w:eastAsiaTheme="minorHAnsi"/>
                <w:lang w:eastAsia="en-US"/>
              </w:rPr>
              <w:t xml:space="preserve"> лиц, зачисленных в резерв составов участковых комиссий,</w:t>
            </w:r>
            <w:r>
              <w:t xml:space="preserve">по вопросам избирательного права </w:t>
            </w:r>
            <w:r>
              <w:br/>
              <w:t xml:space="preserve">и избирательного процесса. Учет и передача </w:t>
            </w:r>
            <w:r w:rsidRPr="00841738">
              <w:t>сведени</w:t>
            </w:r>
            <w:r>
              <w:t>й</w:t>
            </w:r>
            <w:r w:rsidRPr="00841738">
              <w:t xml:space="preserve"> </w:t>
            </w:r>
            <w:r>
              <w:br/>
            </w:r>
            <w:r w:rsidRPr="00841738">
              <w:t>о</w:t>
            </w:r>
            <w:r>
              <w:t xml:space="preserve"> прохождении тестирования членами избирательных комиссий </w:t>
            </w:r>
            <w:r w:rsidRPr="00841738">
              <w:t xml:space="preserve">системным администраторам КСА ГАС «Выборы» для внесения </w:t>
            </w:r>
            <w:r>
              <w:br/>
            </w:r>
            <w:r w:rsidRPr="00841738">
              <w:t>в задачу «Кадры» ГАС «Выборы».</w:t>
            </w:r>
          </w:p>
          <w:p w:rsidR="00F57AEC" w:rsidRPr="003C2207" w:rsidRDefault="00F57AEC" w:rsidP="00F57AEC">
            <w:pPr>
              <w:spacing w:before="40" w:after="40"/>
              <w:ind w:right="28"/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Pr="003C2207" w:rsidRDefault="00F57AEC" w:rsidP="00F57AEC">
            <w:pPr>
              <w:spacing w:before="40" w:after="40"/>
              <w:ind w:left="-135" w:right="-109"/>
              <w:jc w:val="center"/>
            </w:pPr>
            <w:r>
              <w:t>Июнь – сентябрь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100" w:beforeAutospacing="1" w:after="100" w:afterAutospacing="1"/>
              <w:ind w:left="-113" w:right="-113"/>
              <w:jc w:val="center"/>
            </w:pPr>
            <w:r>
              <w:t xml:space="preserve">Краев В.А., секретарь </w:t>
            </w:r>
            <w:r>
              <w:br/>
              <w:t>Оршанской районной ТИК</w:t>
            </w:r>
          </w:p>
          <w:p w:rsidR="00F57AEC" w:rsidRPr="0034292B" w:rsidRDefault="00F57AEC" w:rsidP="00F57AEC">
            <w:pPr>
              <w:spacing w:before="100" w:beforeAutospacing="1" w:after="100" w:afterAutospacing="1"/>
              <w:ind w:left="-113" w:right="-113"/>
              <w:jc w:val="center"/>
            </w:pPr>
            <w:r>
              <w:t xml:space="preserve">В.Л. Хорошавин, </w:t>
            </w:r>
            <w:r>
              <w:br/>
              <w:t xml:space="preserve">системный администратор Оршанской районной ТИК </w:t>
            </w:r>
            <w:r>
              <w:br/>
              <w:t>(по согласованию)</w:t>
            </w:r>
          </w:p>
        </w:tc>
      </w:tr>
      <w:tr w:rsidR="00F57AEC" w:rsidRPr="003C2207" w:rsidTr="00F57AEC">
        <w:trPr>
          <w:jc w:val="center"/>
        </w:trPr>
        <w:tc>
          <w:tcPr>
            <w:tcW w:w="623" w:type="dxa"/>
            <w:vAlign w:val="center"/>
          </w:tcPr>
          <w:p w:rsidR="00F57AEC" w:rsidRDefault="00F57AEC" w:rsidP="00F57AEC">
            <w:pPr>
              <w:spacing w:before="100" w:beforeAutospacing="1" w:after="100" w:afterAutospacing="1"/>
              <w:ind w:left="-113" w:right="-113"/>
              <w:jc w:val="center"/>
            </w:pPr>
            <w:r>
              <w:lastRenderedPageBreak/>
              <w:t>1.10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40" w:after="40"/>
              <w:ind w:right="31"/>
            </w:pPr>
            <w:r>
              <w:t>Оказание методической и консультационной помощи участковым избирательным комиссиям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Pr="003C2207" w:rsidRDefault="00F57AEC" w:rsidP="00F57AEC">
            <w:pPr>
              <w:spacing w:before="40" w:after="40"/>
              <w:ind w:left="-135" w:right="-109"/>
              <w:jc w:val="center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100" w:beforeAutospacing="1" w:after="100" w:afterAutospacing="1"/>
              <w:ind w:left="-113" w:right="-113"/>
              <w:jc w:val="center"/>
            </w:pPr>
            <w:r>
              <w:t xml:space="preserve">Шабалина В.Г., председатель </w:t>
            </w:r>
            <w:r>
              <w:br/>
              <w:t>Оршанской районной ТИК</w:t>
            </w:r>
          </w:p>
          <w:p w:rsidR="00F57AEC" w:rsidRPr="0034292B" w:rsidRDefault="00F57AEC" w:rsidP="00F57AEC">
            <w:pPr>
              <w:spacing w:before="100" w:beforeAutospacing="1" w:after="100" w:afterAutospacing="1"/>
              <w:ind w:left="-113" w:right="-113"/>
              <w:jc w:val="center"/>
            </w:pPr>
            <w:r>
              <w:t xml:space="preserve">Краев В.А., секретарь </w:t>
            </w:r>
            <w:r>
              <w:br/>
              <w:t>Оршанской районной ТИК</w:t>
            </w:r>
          </w:p>
        </w:tc>
      </w:tr>
      <w:tr w:rsidR="00F57AEC" w:rsidRPr="003C2207" w:rsidTr="00F57AEC">
        <w:trPr>
          <w:jc w:val="center"/>
        </w:trPr>
        <w:tc>
          <w:tcPr>
            <w:tcW w:w="623" w:type="dxa"/>
            <w:vAlign w:val="center"/>
          </w:tcPr>
          <w:p w:rsidR="00F57AEC" w:rsidRDefault="00F57AEC" w:rsidP="00F57AEC">
            <w:pPr>
              <w:spacing w:before="100" w:beforeAutospacing="1" w:after="100" w:afterAutospacing="1"/>
              <w:ind w:left="-113" w:right="-113"/>
              <w:jc w:val="center"/>
            </w:pPr>
            <w:r>
              <w:t>1.11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Pr="00953E5A" w:rsidRDefault="00F57AEC" w:rsidP="00F57AEC">
            <w:pPr>
              <w:pStyle w:val="ConsPlusNormal"/>
              <w:pageBreakBefore/>
              <w:ind w:firstLine="0"/>
              <w:jc w:val="both"/>
            </w:pPr>
            <w:r>
              <w:t xml:space="preserve">Взаимодействие с органами местного самоуправления Оршанского муниципального района по вопросам организации обучающих мероприятий для членов избирательных комиссий </w:t>
            </w:r>
            <w:r>
              <w:br/>
              <w:t>и иных участников избирательного процесса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Pr="003C2207" w:rsidRDefault="00F57AEC" w:rsidP="00F57AEC">
            <w:pPr>
              <w:spacing w:before="40" w:after="40"/>
              <w:ind w:left="-135" w:right="-109"/>
              <w:jc w:val="center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pacing w:before="100" w:beforeAutospacing="1" w:after="100" w:afterAutospacing="1"/>
              <w:ind w:left="-113" w:right="-113"/>
              <w:jc w:val="center"/>
            </w:pPr>
            <w:r>
              <w:t xml:space="preserve">В.Г.Шабалина, председатель </w:t>
            </w:r>
            <w:r>
              <w:br/>
              <w:t>Оршанской районной ТИК</w:t>
            </w:r>
          </w:p>
          <w:p w:rsidR="00F57AEC" w:rsidRPr="0034292B" w:rsidRDefault="00F57AEC" w:rsidP="00F57AEC">
            <w:pPr>
              <w:spacing w:before="100" w:beforeAutospacing="1" w:after="100" w:afterAutospacing="1"/>
              <w:ind w:left="-113" w:right="-113"/>
              <w:jc w:val="center"/>
            </w:pPr>
          </w:p>
        </w:tc>
      </w:tr>
      <w:tr w:rsidR="00F57AEC" w:rsidRPr="003C2207" w:rsidTr="00F57AEC">
        <w:trPr>
          <w:jc w:val="center"/>
        </w:trPr>
        <w:tc>
          <w:tcPr>
            <w:tcW w:w="15616" w:type="dxa"/>
            <w:gridSpan w:val="4"/>
            <w:vAlign w:val="center"/>
          </w:tcPr>
          <w:p w:rsidR="00F57AEC" w:rsidRPr="0034292B" w:rsidRDefault="00F57AEC" w:rsidP="00F57AEC">
            <w:pPr>
              <w:spacing w:before="120" w:after="120"/>
              <w:ind w:left="-113" w:right="-113"/>
              <w:jc w:val="center"/>
            </w:pPr>
            <w:r w:rsidRPr="00FD0B54">
              <w:rPr>
                <w:b/>
                <w:bCs/>
                <w:lang w:val="en-US"/>
              </w:rPr>
              <w:t>II</w:t>
            </w:r>
            <w:r w:rsidRPr="00FD0B54">
              <w:rPr>
                <w:b/>
                <w:bCs/>
              </w:rPr>
              <w:t>.</w:t>
            </w:r>
            <w:r w:rsidRPr="00FD0B54">
              <w:rPr>
                <w:b/>
                <w:bCs/>
                <w:lang w:val="en-US"/>
              </w:rPr>
              <w:t> </w:t>
            </w:r>
            <w:r>
              <w:rPr>
                <w:b/>
              </w:rPr>
              <w:t>Информирование избирателей</w:t>
            </w:r>
          </w:p>
        </w:tc>
      </w:tr>
      <w:tr w:rsidR="00F57AEC" w:rsidRPr="003C2207" w:rsidTr="00F57AEC">
        <w:trPr>
          <w:jc w:val="center"/>
        </w:trPr>
        <w:tc>
          <w:tcPr>
            <w:tcW w:w="623" w:type="dxa"/>
            <w:vAlign w:val="center"/>
          </w:tcPr>
          <w:p w:rsidR="00F57AEC" w:rsidRPr="005C15F2" w:rsidRDefault="00F57AEC" w:rsidP="00F57AEC">
            <w:pPr>
              <w:ind w:left="-113" w:right="-113"/>
              <w:jc w:val="center"/>
            </w:pPr>
            <w:r w:rsidRPr="005C15F2">
              <w:t>2.1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pStyle w:val="ConsPlusNormal"/>
              <w:ind w:firstLine="0"/>
              <w:jc w:val="both"/>
            </w:pPr>
            <w:r>
              <w:t xml:space="preserve">Взаимодействие с газетой «Вперед» по вопросам информирования избирателей о выборах, проводимых в Республике Марий Эл </w:t>
            </w:r>
            <w:r>
              <w:br/>
              <w:t>в единый день голосования 19 сентября 2021 года, в том числе:</w:t>
            </w:r>
          </w:p>
          <w:p w:rsidR="00F57AEC" w:rsidRDefault="00F57AEC" w:rsidP="00F57AEC">
            <w:pPr>
              <w:pStyle w:val="ConsPlusNormal"/>
              <w:ind w:firstLine="0"/>
              <w:jc w:val="both"/>
            </w:pPr>
            <w:r>
              <w:t>- по вопросам размещения в газете «Вперед» информационных материалов, подготовленных Центральной избирательной комиссией Республики Марий Эл;</w:t>
            </w:r>
          </w:p>
          <w:p w:rsidR="00F57AEC" w:rsidRDefault="00F57AEC" w:rsidP="00F57AEC">
            <w:pPr>
              <w:pStyle w:val="ConsPlusNormal"/>
              <w:ind w:firstLine="0"/>
              <w:jc w:val="both"/>
            </w:pPr>
            <w:r>
              <w:t xml:space="preserve">- информирование избирателей через газету «Вперед» </w:t>
            </w:r>
            <w:r>
              <w:br/>
              <w:t>о сроках осуществления избирательных действий, в том числе:</w:t>
            </w:r>
          </w:p>
          <w:p w:rsidR="00F57AEC" w:rsidRDefault="00F57AEC" w:rsidP="00F57AEC">
            <w:pPr>
              <w:pStyle w:val="ConsPlusNormal"/>
              <w:ind w:firstLine="0"/>
              <w:jc w:val="both"/>
            </w:pPr>
            <w:r>
              <w:t>- о  сроках и порядке подачи заявлений избирателей о голосовании по месту нахождения;</w:t>
            </w:r>
          </w:p>
          <w:p w:rsidR="00F57AEC" w:rsidRDefault="00F57AEC" w:rsidP="00F57AEC">
            <w:pPr>
              <w:pStyle w:val="ConsPlusNormal"/>
              <w:ind w:firstLine="0"/>
              <w:jc w:val="both"/>
            </w:pPr>
            <w:r>
              <w:t>- о датах и времени работы избирательных комиссий;</w:t>
            </w:r>
          </w:p>
          <w:p w:rsidR="00F57AEC" w:rsidRDefault="00F57AEC" w:rsidP="00F57AEC">
            <w:pPr>
              <w:pStyle w:val="ConsPlusNormal"/>
              <w:ind w:firstLine="0"/>
              <w:jc w:val="both"/>
            </w:pPr>
            <w:r>
              <w:t>- о датах проведения голосования, в том числе вне помещения для голосования.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Pr="004078C3" w:rsidRDefault="00F57AEC" w:rsidP="00F57AEC">
            <w:pPr>
              <w:jc w:val="center"/>
            </w:pPr>
            <w:r>
              <w:t>Май – сентябрь</w:t>
            </w:r>
            <w:r>
              <w:br/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ind w:left="-113" w:right="-113"/>
              <w:jc w:val="center"/>
            </w:pPr>
          </w:p>
          <w:p w:rsidR="00F57AEC" w:rsidRPr="0034292B" w:rsidRDefault="00F57AEC" w:rsidP="00F57AEC">
            <w:pPr>
              <w:ind w:left="-113" w:right="-113"/>
              <w:jc w:val="center"/>
            </w:pPr>
            <w:r>
              <w:t xml:space="preserve">В.Г.Шабалина, председатель </w:t>
            </w:r>
            <w:r>
              <w:br/>
              <w:t>Оршанской районной ТИК</w:t>
            </w:r>
          </w:p>
        </w:tc>
      </w:tr>
      <w:tr w:rsidR="00F57AEC" w:rsidRPr="003C2207" w:rsidTr="00F57AEC">
        <w:trPr>
          <w:jc w:val="center"/>
        </w:trPr>
        <w:tc>
          <w:tcPr>
            <w:tcW w:w="623" w:type="dxa"/>
            <w:vAlign w:val="center"/>
          </w:tcPr>
          <w:p w:rsidR="00F57AEC" w:rsidRPr="005C15F2" w:rsidRDefault="00F57AEC" w:rsidP="00F57AEC">
            <w:pPr>
              <w:ind w:left="-113" w:right="-113"/>
              <w:jc w:val="center"/>
            </w:pPr>
            <w:r>
              <w:t>2.2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pStyle w:val="ConsPlusNormal"/>
              <w:ind w:firstLine="0"/>
              <w:jc w:val="both"/>
            </w:pPr>
            <w:r>
              <w:t>Освещение деятельности Оршанской районной</w:t>
            </w:r>
            <w:r w:rsidRPr="00B55524">
              <w:t xml:space="preserve"> территориальной избирательной</w:t>
            </w:r>
            <w:r>
              <w:t>комиссии</w:t>
            </w:r>
            <w:r w:rsidRPr="00B55524">
              <w:t xml:space="preserve"> на странице</w:t>
            </w:r>
            <w:r>
              <w:t xml:space="preserve"> комиссии </w:t>
            </w:r>
            <w:r w:rsidRPr="00B55524">
              <w:t>на официальном интернет-портале 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jc w:val="center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ind w:left="-113" w:right="-113"/>
              <w:jc w:val="center"/>
            </w:pPr>
            <w:r>
              <w:t xml:space="preserve">В.В.Заболотских, </w:t>
            </w:r>
            <w:r>
              <w:br/>
              <w:t>член Оршанской районной ТИК</w:t>
            </w:r>
          </w:p>
          <w:p w:rsidR="00F57AEC" w:rsidRDefault="00F57AEC" w:rsidP="00F57AEC">
            <w:pPr>
              <w:ind w:right="-113"/>
              <w:jc w:val="center"/>
            </w:pPr>
          </w:p>
          <w:p w:rsidR="00F57AEC" w:rsidRPr="0034292B" w:rsidRDefault="00F57AEC" w:rsidP="00F57AEC">
            <w:pPr>
              <w:ind w:right="-113"/>
              <w:jc w:val="center"/>
            </w:pPr>
            <w:r>
              <w:lastRenderedPageBreak/>
              <w:t xml:space="preserve">В.Л. Хорошавин, </w:t>
            </w:r>
            <w:r>
              <w:br/>
              <w:t>системный администратор Оршанской районной ТИК</w:t>
            </w:r>
            <w:bookmarkStart w:id="0" w:name="_GoBack"/>
            <w:bookmarkEnd w:id="0"/>
            <w:r>
              <w:t xml:space="preserve"> </w:t>
            </w:r>
            <w:r>
              <w:br/>
              <w:t>(по могласованию)</w:t>
            </w:r>
          </w:p>
        </w:tc>
      </w:tr>
      <w:tr w:rsidR="00F57AEC" w:rsidRPr="003C2207" w:rsidTr="00F57AEC">
        <w:trPr>
          <w:jc w:val="center"/>
        </w:trPr>
        <w:tc>
          <w:tcPr>
            <w:tcW w:w="623" w:type="dxa"/>
            <w:vAlign w:val="center"/>
          </w:tcPr>
          <w:p w:rsidR="00F57AEC" w:rsidRDefault="00F57AEC" w:rsidP="00F57AEC">
            <w:pPr>
              <w:ind w:left="-113" w:right="-113"/>
              <w:jc w:val="center"/>
            </w:pPr>
            <w:r>
              <w:lastRenderedPageBreak/>
              <w:t>2.3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pStyle w:val="ConsPlusNormal"/>
              <w:ind w:firstLine="0"/>
              <w:jc w:val="both"/>
            </w:pPr>
            <w:r>
              <w:t xml:space="preserve">Подготовка и размещение </w:t>
            </w:r>
            <w:r w:rsidRPr="00B55524">
              <w:t>на странице</w:t>
            </w:r>
            <w:r>
              <w:t xml:space="preserve"> Оршанской районной</w:t>
            </w:r>
            <w:r w:rsidRPr="00B55524">
              <w:t xml:space="preserve"> территориал</w:t>
            </w:r>
            <w:r>
              <w:t xml:space="preserve">ьной избирательной комиссии </w:t>
            </w:r>
            <w:r w:rsidRPr="00B55524">
              <w:t xml:space="preserve"> на официальном интернет-портале Республики Марий Эл</w:t>
            </w:r>
            <w:r>
              <w:t xml:space="preserve"> справочно-информационных материалов о деятельности избирательных комиссий и избирательных кампаниях, документов, решений </w:t>
            </w:r>
            <w:r>
              <w:br/>
              <w:t>по вопросам организации и проведения выборов в единый день голосования 19 сентября 2021 года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jc w:val="center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ind w:left="-113" w:right="-113"/>
              <w:jc w:val="center"/>
            </w:pPr>
            <w:r>
              <w:t>В.В.Заболотских, член Оршанской районной ТИК</w:t>
            </w:r>
          </w:p>
          <w:p w:rsidR="00F57AEC" w:rsidRDefault="00F57AEC" w:rsidP="00F57AEC">
            <w:pPr>
              <w:ind w:right="-113"/>
              <w:jc w:val="center"/>
            </w:pPr>
          </w:p>
          <w:p w:rsidR="00F57AEC" w:rsidRPr="0034292B" w:rsidRDefault="00F57AEC" w:rsidP="00F57AEC">
            <w:pPr>
              <w:ind w:left="-113" w:right="-113"/>
              <w:jc w:val="center"/>
            </w:pPr>
            <w:r>
              <w:t xml:space="preserve">В.Л. Хорошавин, </w:t>
            </w:r>
            <w:r>
              <w:br/>
              <w:t>системный администратор Оршанской районной ТИК</w:t>
            </w:r>
            <w:r>
              <w:br/>
              <w:t>(по согласованию)</w:t>
            </w:r>
          </w:p>
        </w:tc>
      </w:tr>
      <w:tr w:rsidR="00F57AEC" w:rsidRPr="003C2207" w:rsidTr="00F57AEC">
        <w:trPr>
          <w:jc w:val="center"/>
        </w:trPr>
        <w:tc>
          <w:tcPr>
            <w:tcW w:w="15616" w:type="dxa"/>
            <w:gridSpan w:val="4"/>
            <w:vAlign w:val="center"/>
          </w:tcPr>
          <w:p w:rsidR="00F57AEC" w:rsidRPr="0034292B" w:rsidRDefault="00F57AEC" w:rsidP="00F57AEC">
            <w:pPr>
              <w:spacing w:before="120" w:after="120"/>
              <w:ind w:left="-113" w:right="-113"/>
              <w:jc w:val="center"/>
            </w:pPr>
            <w:r w:rsidRPr="00C1431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C14311">
              <w:rPr>
                <w:b/>
                <w:lang w:val="en-US"/>
              </w:rPr>
              <w:t>I</w:t>
            </w:r>
            <w:r w:rsidRPr="00C14311">
              <w:rPr>
                <w:b/>
              </w:rPr>
              <w:t>. </w:t>
            </w:r>
            <w:r>
              <w:rPr>
                <w:b/>
              </w:rPr>
              <w:t>Мероприятия поо</w:t>
            </w:r>
            <w:r w:rsidRPr="00C14311">
              <w:rPr>
                <w:b/>
              </w:rPr>
              <w:t>бучени</w:t>
            </w:r>
            <w:r>
              <w:rPr>
                <w:b/>
              </w:rPr>
              <w:t>юиных участников избирательного процесса</w:t>
            </w:r>
          </w:p>
        </w:tc>
      </w:tr>
      <w:tr w:rsidR="00F57AEC" w:rsidRPr="003C2207" w:rsidTr="00F57AEC">
        <w:trPr>
          <w:jc w:val="center"/>
        </w:trPr>
        <w:tc>
          <w:tcPr>
            <w:tcW w:w="623" w:type="dxa"/>
            <w:vAlign w:val="center"/>
          </w:tcPr>
          <w:p w:rsidR="00F57AEC" w:rsidRDefault="00F57AEC" w:rsidP="00F57AEC">
            <w:pPr>
              <w:ind w:left="-113" w:right="-113"/>
              <w:jc w:val="center"/>
            </w:pPr>
            <w:r>
              <w:t>3.1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Pr="00EC75B4" w:rsidRDefault="00F57AEC" w:rsidP="00F57AEC">
            <w:pPr>
              <w:pStyle w:val="ConsPlusNormal"/>
              <w:ind w:firstLine="0"/>
              <w:jc w:val="both"/>
            </w:pPr>
            <w:r>
              <w:t xml:space="preserve">Организация и участие в мероприятиях для различных категорий </w:t>
            </w:r>
            <w:r w:rsidRPr="00C7773F">
              <w:t>учас</w:t>
            </w:r>
            <w:r>
              <w:t>тников избирательного процесса,</w:t>
            </w:r>
            <w:r w:rsidRPr="00C7773F">
              <w:t xml:space="preserve"> в том числе </w:t>
            </w:r>
            <w:r>
              <w:br/>
            </w:r>
            <w:r w:rsidRPr="00C7773F">
              <w:t>наблюдател</w:t>
            </w:r>
            <w:r>
              <w:t>ей</w:t>
            </w:r>
            <w:r w:rsidRPr="00C7773F">
              <w:t>,</w:t>
            </w:r>
            <w:r>
              <w:t xml:space="preserve"> молодых и будущих избирателей, лиц </w:t>
            </w:r>
            <w:r>
              <w:br/>
              <w:t>с ограниченными возможностями здоровья, организуемых на территории Оршанского муниципального района Центральной избирательной комиссией Республики Марий Эл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jc w:val="center"/>
            </w:pPr>
            <w:r>
              <w:t>Весь период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ind w:left="-113" w:right="-113"/>
              <w:jc w:val="center"/>
            </w:pPr>
          </w:p>
          <w:p w:rsidR="00F57AEC" w:rsidRDefault="00F57AEC" w:rsidP="00F57AEC">
            <w:pPr>
              <w:ind w:left="-113" w:right="-113"/>
              <w:jc w:val="center"/>
            </w:pPr>
            <w:r>
              <w:t xml:space="preserve">В.Г.Шабалина, председатель </w:t>
            </w:r>
            <w:r>
              <w:br/>
              <w:t>Оршанской районной ТИК</w:t>
            </w:r>
          </w:p>
          <w:p w:rsidR="00F57AEC" w:rsidRDefault="00F57AEC" w:rsidP="00F57AEC">
            <w:pPr>
              <w:ind w:left="-113" w:right="-113"/>
              <w:jc w:val="center"/>
            </w:pPr>
          </w:p>
          <w:p w:rsidR="00F57AEC" w:rsidRPr="0034292B" w:rsidRDefault="00F57AEC" w:rsidP="00F57AEC">
            <w:pPr>
              <w:ind w:left="-113" w:right="-113"/>
              <w:jc w:val="center"/>
            </w:pPr>
            <w:r>
              <w:t xml:space="preserve">В.А.Краев, секретарь </w:t>
            </w:r>
            <w:r>
              <w:br/>
              <w:t>Оршанской районной ТИК</w:t>
            </w:r>
          </w:p>
        </w:tc>
      </w:tr>
      <w:tr w:rsidR="00F57AEC" w:rsidRPr="003C2207" w:rsidTr="00F57AEC">
        <w:trPr>
          <w:jc w:val="center"/>
        </w:trPr>
        <w:tc>
          <w:tcPr>
            <w:tcW w:w="623" w:type="dxa"/>
            <w:vAlign w:val="center"/>
          </w:tcPr>
          <w:p w:rsidR="00F57AEC" w:rsidRDefault="00F57AEC" w:rsidP="00F57AEC">
            <w:pPr>
              <w:ind w:left="-113" w:right="-113"/>
              <w:jc w:val="center"/>
            </w:pPr>
            <w:r>
              <w:t>3.2</w:t>
            </w:r>
          </w:p>
        </w:tc>
        <w:tc>
          <w:tcPr>
            <w:tcW w:w="8263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shd w:val="clear" w:color="auto" w:fill="FFFFFF"/>
            </w:pPr>
            <w:r w:rsidRPr="00910474">
              <w:t xml:space="preserve">Организация и проведение мероприятий, посвященных </w:t>
            </w:r>
            <w:r>
              <w:t>Неделе</w:t>
            </w:r>
            <w:r w:rsidRPr="00910474">
              <w:t xml:space="preserve"> молодого избирателя</w:t>
            </w:r>
            <w:r>
              <w:t>, в том числе:</w:t>
            </w:r>
          </w:p>
          <w:p w:rsidR="00F57AEC" w:rsidRDefault="00F57AEC" w:rsidP="00F57AEC">
            <w:pPr>
              <w:shd w:val="clear" w:color="auto" w:fill="FFFFFF"/>
            </w:pPr>
            <w:r>
              <w:t>1. Проведение тематических встреч со студентами в Оршанском многопрофильном колледже «Я иду на выборы»</w:t>
            </w:r>
          </w:p>
          <w:p w:rsidR="00F57AEC" w:rsidRPr="00953E5A" w:rsidRDefault="00F57AEC" w:rsidP="00F57AEC">
            <w:pPr>
              <w:shd w:val="clear" w:color="auto" w:fill="FFFFFF"/>
            </w:pPr>
            <w:r>
              <w:t>2. Круглый стол «Мои первые выборы» со студентами, впервые идущими на выборы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jc w:val="center"/>
            </w:pPr>
          </w:p>
          <w:p w:rsidR="00F57AEC" w:rsidRDefault="00F57AEC" w:rsidP="00F57AEC">
            <w:pPr>
              <w:jc w:val="center"/>
            </w:pPr>
            <w:r>
              <w:t>С 13 по 21 мая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F57AEC" w:rsidRDefault="00F57AEC" w:rsidP="00F57AEC">
            <w:pPr>
              <w:ind w:left="-113" w:right="-113"/>
              <w:jc w:val="center"/>
            </w:pPr>
            <w:r>
              <w:t xml:space="preserve">В.Г.Шабалина, председатель </w:t>
            </w:r>
            <w:r>
              <w:br/>
              <w:t>Оршанской районной ТИК</w:t>
            </w:r>
          </w:p>
          <w:p w:rsidR="00F57AEC" w:rsidRDefault="00F57AEC" w:rsidP="00F57AEC">
            <w:pPr>
              <w:pageBreakBefore/>
              <w:ind w:left="-113" w:right="-113"/>
              <w:jc w:val="center"/>
            </w:pPr>
          </w:p>
          <w:p w:rsidR="00F57AEC" w:rsidRPr="0034292B" w:rsidRDefault="00F57AEC" w:rsidP="00F57AEC">
            <w:pPr>
              <w:pageBreakBefore/>
              <w:ind w:left="-113" w:right="-113"/>
              <w:jc w:val="center"/>
            </w:pPr>
            <w:r>
              <w:t xml:space="preserve">В.А.Краев, секретарь </w:t>
            </w:r>
            <w:r>
              <w:br/>
              <w:t>Оршанской районной ТИК</w:t>
            </w:r>
          </w:p>
        </w:tc>
      </w:tr>
      <w:tr w:rsidR="00F57AEC" w:rsidRPr="003C2207" w:rsidTr="00F57AEC">
        <w:trPr>
          <w:jc w:val="center"/>
        </w:trPr>
        <w:tc>
          <w:tcPr>
            <w:tcW w:w="623" w:type="dxa"/>
            <w:vAlign w:val="center"/>
          </w:tcPr>
          <w:p w:rsidR="00F57AEC" w:rsidRDefault="00F57AEC" w:rsidP="00F57AEC">
            <w:pPr>
              <w:ind w:left="-113" w:right="-113"/>
              <w:jc w:val="center"/>
            </w:pPr>
            <w:r>
              <w:t>3.3</w:t>
            </w:r>
          </w:p>
        </w:tc>
        <w:tc>
          <w:tcPr>
            <w:tcW w:w="8263" w:type="dxa"/>
            <w:vAlign w:val="center"/>
          </w:tcPr>
          <w:p w:rsidR="00F57AEC" w:rsidRDefault="00F57AEC" w:rsidP="00F57AEC">
            <w:pPr>
              <w:shd w:val="clear" w:color="auto" w:fill="FFFFFF"/>
            </w:pPr>
            <w:r>
              <w:t>Участие в реализации мероприятий, предусмотренных П</w:t>
            </w:r>
            <w:r w:rsidRPr="006B23B3">
              <w:t>лан</w:t>
            </w:r>
            <w:r>
              <w:t>ом</w:t>
            </w:r>
            <w:r w:rsidRPr="006B23B3">
              <w:t xml:space="preserve"> мероприятий по повышению правовой культуры избирателей (участников референдума), обучению организаторов выборов </w:t>
            </w:r>
            <w:r w:rsidRPr="006B23B3">
              <w:lastRenderedPageBreak/>
              <w:t>иреферендумов в Республике Марий Эл и иных участниковизбирательного процесса в 20</w:t>
            </w:r>
            <w:r>
              <w:t>21</w:t>
            </w:r>
            <w:r w:rsidRPr="006B23B3">
              <w:t xml:space="preserve"> году</w:t>
            </w:r>
          </w:p>
        </w:tc>
        <w:tc>
          <w:tcPr>
            <w:tcW w:w="2979" w:type="dxa"/>
            <w:vAlign w:val="center"/>
          </w:tcPr>
          <w:p w:rsidR="00F57AEC" w:rsidRPr="00F475B0" w:rsidRDefault="00F57AEC" w:rsidP="00F57AEC">
            <w:pPr>
              <w:pageBreakBefore/>
              <w:jc w:val="center"/>
            </w:pPr>
            <w:r>
              <w:lastRenderedPageBreak/>
              <w:t>Весь период</w:t>
            </w:r>
          </w:p>
        </w:tc>
        <w:tc>
          <w:tcPr>
            <w:tcW w:w="3751" w:type="dxa"/>
            <w:vAlign w:val="center"/>
          </w:tcPr>
          <w:p w:rsidR="00F57AEC" w:rsidRDefault="00F57AEC" w:rsidP="00F57AEC">
            <w:pPr>
              <w:ind w:left="-113" w:right="-113"/>
              <w:jc w:val="center"/>
            </w:pPr>
            <w:r>
              <w:t xml:space="preserve">В.Г.Шабалина, председатель </w:t>
            </w:r>
            <w:r>
              <w:br/>
              <w:t>Оршанской районной ТИК</w:t>
            </w:r>
          </w:p>
          <w:p w:rsidR="00F57AEC" w:rsidRDefault="00F57AEC" w:rsidP="00F57AEC">
            <w:pPr>
              <w:ind w:left="-113" w:right="-113"/>
              <w:jc w:val="center"/>
            </w:pPr>
          </w:p>
        </w:tc>
      </w:tr>
    </w:tbl>
    <w:p w:rsidR="00F57AEC" w:rsidRPr="00927CB2" w:rsidRDefault="00F57AEC" w:rsidP="00F57AEC">
      <w:pPr>
        <w:pStyle w:val="af1"/>
        <w:widowControl/>
        <w:spacing w:after="0"/>
        <w:ind w:firstLine="0"/>
        <w:rPr>
          <w:sz w:val="2"/>
          <w:szCs w:val="2"/>
        </w:rPr>
      </w:pPr>
    </w:p>
    <w:p w:rsidR="00333FE0" w:rsidRPr="00AF32C5" w:rsidRDefault="00561C86" w:rsidP="00F57AEC">
      <w:pPr>
        <w:ind w:left="10065"/>
        <w:contextualSpacing/>
        <w:jc w:val="center"/>
        <w:rPr>
          <w:sz w:val="2"/>
          <w:szCs w:val="2"/>
        </w:rPr>
      </w:pPr>
    </w:p>
    <w:sectPr w:rsidR="00333FE0" w:rsidRPr="00AF32C5" w:rsidSect="00F57AEC">
      <w:headerReference w:type="default" r:id="rId8"/>
      <w:headerReference w:type="first" r:id="rId9"/>
      <w:pgSz w:w="16834" w:h="11909" w:orient="landscape"/>
      <w:pgMar w:top="1133" w:right="1134" w:bottom="851" w:left="1134" w:header="567" w:footer="567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86" w:rsidRDefault="00561C86" w:rsidP="00EC1969">
      <w:r>
        <w:separator/>
      </w:r>
    </w:p>
  </w:endnote>
  <w:endnote w:type="continuationSeparator" w:id="1">
    <w:p w:rsidR="00561C86" w:rsidRDefault="00561C86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86" w:rsidRDefault="00561C86" w:rsidP="00EC1969">
      <w:r>
        <w:separator/>
      </w:r>
    </w:p>
  </w:footnote>
  <w:footnote w:type="continuationSeparator" w:id="1">
    <w:p w:rsidR="00561C86" w:rsidRDefault="00561C86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1E09C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561C8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A" w:rsidRDefault="001E09C6" w:rsidP="00F57AEC">
    <w:pPr>
      <w:pStyle w:val="ae"/>
      <w:jc w:val="center"/>
    </w:pPr>
    <w:r w:rsidRPr="00501D82">
      <w:fldChar w:fldCharType="begin"/>
    </w:r>
    <w:r w:rsidR="00375217" w:rsidRPr="00501D82">
      <w:instrText xml:space="preserve"> PAGE   \* MERGEFORMAT </w:instrText>
    </w:r>
    <w:r w:rsidRPr="00501D82">
      <w:fldChar w:fldCharType="separate"/>
    </w:r>
    <w:r w:rsidR="00835662">
      <w:rPr>
        <w:noProof/>
      </w:rPr>
      <w:t>6</w:t>
    </w:r>
    <w:r w:rsidRPr="00501D82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2B" w:rsidRDefault="00561C86">
    <w:pPr>
      <w:pStyle w:val="ae"/>
    </w:pPr>
  </w:p>
  <w:p w:rsidR="00716B2B" w:rsidRDefault="00561C8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74035"/>
    <w:multiLevelType w:val="hybridMultilevel"/>
    <w:tmpl w:val="EC5C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0D9C"/>
    <w:multiLevelType w:val="hybridMultilevel"/>
    <w:tmpl w:val="94FE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0F52"/>
    <w:rsid w:val="00001856"/>
    <w:rsid w:val="00027860"/>
    <w:rsid w:val="000321B2"/>
    <w:rsid w:val="000352AB"/>
    <w:rsid w:val="00044979"/>
    <w:rsid w:val="000867B0"/>
    <w:rsid w:val="000D2F02"/>
    <w:rsid w:val="000F79A3"/>
    <w:rsid w:val="001B3A7B"/>
    <w:rsid w:val="001C2B70"/>
    <w:rsid w:val="001C4A79"/>
    <w:rsid w:val="001D316F"/>
    <w:rsid w:val="001D3844"/>
    <w:rsid w:val="001E09C6"/>
    <w:rsid w:val="001E7DFE"/>
    <w:rsid w:val="001F0A11"/>
    <w:rsid w:val="0027351B"/>
    <w:rsid w:val="0028175B"/>
    <w:rsid w:val="00291C22"/>
    <w:rsid w:val="002B0B9E"/>
    <w:rsid w:val="002B60B7"/>
    <w:rsid w:val="00303754"/>
    <w:rsid w:val="00307585"/>
    <w:rsid w:val="003614FC"/>
    <w:rsid w:val="00371683"/>
    <w:rsid w:val="00375217"/>
    <w:rsid w:val="0037613D"/>
    <w:rsid w:val="003A133F"/>
    <w:rsid w:val="003A7DFE"/>
    <w:rsid w:val="003B6154"/>
    <w:rsid w:val="003C11D1"/>
    <w:rsid w:val="003D04D9"/>
    <w:rsid w:val="003F17CD"/>
    <w:rsid w:val="004349A6"/>
    <w:rsid w:val="0044364B"/>
    <w:rsid w:val="00460641"/>
    <w:rsid w:val="004637AF"/>
    <w:rsid w:val="00483F24"/>
    <w:rsid w:val="004A3941"/>
    <w:rsid w:val="00502498"/>
    <w:rsid w:val="00522730"/>
    <w:rsid w:val="00544252"/>
    <w:rsid w:val="0055035D"/>
    <w:rsid w:val="00561C86"/>
    <w:rsid w:val="00562961"/>
    <w:rsid w:val="005A2FBB"/>
    <w:rsid w:val="005C6680"/>
    <w:rsid w:val="005F5948"/>
    <w:rsid w:val="006A2B53"/>
    <w:rsid w:val="007154F2"/>
    <w:rsid w:val="00725CB6"/>
    <w:rsid w:val="00744A83"/>
    <w:rsid w:val="007B4CFC"/>
    <w:rsid w:val="007F6CF9"/>
    <w:rsid w:val="008171F5"/>
    <w:rsid w:val="00835662"/>
    <w:rsid w:val="008360C0"/>
    <w:rsid w:val="00882D43"/>
    <w:rsid w:val="008C445E"/>
    <w:rsid w:val="008D197C"/>
    <w:rsid w:val="009525A6"/>
    <w:rsid w:val="00963967"/>
    <w:rsid w:val="009A08EC"/>
    <w:rsid w:val="009A5BDB"/>
    <w:rsid w:val="009D4B41"/>
    <w:rsid w:val="009E056F"/>
    <w:rsid w:val="009E4C78"/>
    <w:rsid w:val="00A27802"/>
    <w:rsid w:val="00A37681"/>
    <w:rsid w:val="00A605A9"/>
    <w:rsid w:val="00A65439"/>
    <w:rsid w:val="00AB2EB1"/>
    <w:rsid w:val="00AC6F07"/>
    <w:rsid w:val="00AF32C5"/>
    <w:rsid w:val="00B30812"/>
    <w:rsid w:val="00B36D43"/>
    <w:rsid w:val="00B56B7B"/>
    <w:rsid w:val="00BC171B"/>
    <w:rsid w:val="00BD0EC3"/>
    <w:rsid w:val="00BE2572"/>
    <w:rsid w:val="00BF2EC5"/>
    <w:rsid w:val="00C05418"/>
    <w:rsid w:val="00C16F18"/>
    <w:rsid w:val="00C30246"/>
    <w:rsid w:val="00C533FC"/>
    <w:rsid w:val="00CA5EA8"/>
    <w:rsid w:val="00CB0EFB"/>
    <w:rsid w:val="00CC4E64"/>
    <w:rsid w:val="00CE1777"/>
    <w:rsid w:val="00CE4783"/>
    <w:rsid w:val="00D95970"/>
    <w:rsid w:val="00D96116"/>
    <w:rsid w:val="00DE0C0D"/>
    <w:rsid w:val="00DE2AF0"/>
    <w:rsid w:val="00E406B0"/>
    <w:rsid w:val="00E43550"/>
    <w:rsid w:val="00EA4851"/>
    <w:rsid w:val="00EA491A"/>
    <w:rsid w:val="00EB5605"/>
    <w:rsid w:val="00EC1969"/>
    <w:rsid w:val="00F00324"/>
    <w:rsid w:val="00F57AEC"/>
    <w:rsid w:val="00F70A16"/>
    <w:rsid w:val="00FA4728"/>
    <w:rsid w:val="00FE679A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1">
    <w:name w:val="Проектный"/>
    <w:basedOn w:val="a"/>
    <w:rsid w:val="001F0A11"/>
    <w:pPr>
      <w:widowControl w:val="0"/>
      <w:spacing w:after="120" w:line="360" w:lineRule="auto"/>
      <w:ind w:firstLine="709"/>
    </w:pPr>
  </w:style>
  <w:style w:type="paragraph" w:customStyle="1" w:styleId="ConsPlusNormal">
    <w:name w:val="ConsPlusNormal"/>
    <w:rsid w:val="00F57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57A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57A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 Плане основных мероприятий Оршанской районной территориальной избирательной комиссии по обучению членов территориальной и участковых избирательных комиссий и лиц, зачисленных в резерв составов участковых комиссий, на 2021 год
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XXJ7TYMEEKJ2-6626-314</_dlc_DocId>
    <_dlc_DocIdUrl xmlns="57504d04-691e-4fc4-8f09-4f19fdbe90f6">
      <Url>https://vip.gov.mari.ru/tzik/tik_orshanka/_layouts/DocIdRedir.aspx?ID=XXJ7TYMEEKJ2-6626-314</Url>
      <Description>XXJ7TYMEEKJ2-6626-314</Description>
    </_dlc_DocIdUrl>
  </documentManagement>
</p:properties>
</file>

<file path=customXml/itemProps1.xml><?xml version="1.0" encoding="utf-8"?>
<ds:datastoreItem xmlns:ds="http://schemas.openxmlformats.org/officeDocument/2006/customXml" ds:itemID="{0408B145-8ADA-4912-84A2-8A3FB6AB3BB6}"/>
</file>

<file path=customXml/itemProps2.xml><?xml version="1.0" encoding="utf-8"?>
<ds:datastoreItem xmlns:ds="http://schemas.openxmlformats.org/officeDocument/2006/customXml" ds:itemID="{17F4AED0-5733-416A-81EF-C175484725A7}"/>
</file>

<file path=customXml/itemProps3.xml><?xml version="1.0" encoding="utf-8"?>
<ds:datastoreItem xmlns:ds="http://schemas.openxmlformats.org/officeDocument/2006/customXml" ds:itemID="{31D54F58-521C-4CFE-97F7-3DCCAA3CA177}"/>
</file>

<file path=customXml/itemProps4.xml><?xml version="1.0" encoding="utf-8"?>
<ds:datastoreItem xmlns:ds="http://schemas.openxmlformats.org/officeDocument/2006/customXml" ds:itemID="{AED1EBDD-F4BC-4CDE-B94E-727C498C265C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24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№2/7 от 30.03.2021 г.</dc:title>
  <dc:creator>admin</dc:creator>
  <cp:lastModifiedBy>admin</cp:lastModifiedBy>
  <cp:revision>4</cp:revision>
  <cp:lastPrinted>2021-04-01T08:00:00Z</cp:lastPrinted>
  <dcterms:created xsi:type="dcterms:W3CDTF">2021-03-31T07:06:00Z</dcterms:created>
  <dcterms:modified xsi:type="dcterms:W3CDTF">2021-04-01T08:18:00Z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8bf0a4e1-226a-42da-9975-1f1fad5cea52</vt:lpwstr>
  </property>
</Properties>
</file>