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9612A3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D5058A" w:rsidP="002C78A5">
            <w:r>
              <w:rPr>
                <w:szCs w:val="28"/>
              </w:rPr>
              <w:t>30</w:t>
            </w:r>
            <w:r w:rsidR="00611D28">
              <w:rPr>
                <w:szCs w:val="28"/>
              </w:rPr>
              <w:t xml:space="preserve"> </w:t>
            </w:r>
            <w:r w:rsidR="002C78A5">
              <w:rPr>
                <w:szCs w:val="28"/>
              </w:rPr>
              <w:t>марта</w:t>
            </w:r>
            <w:r w:rsidR="00611D28">
              <w:rPr>
                <w:szCs w:val="28"/>
              </w:rPr>
              <w:t xml:space="preserve"> </w:t>
            </w:r>
            <w:r w:rsidR="007F6CF9">
              <w:rPr>
                <w:szCs w:val="28"/>
              </w:rPr>
              <w:t>20</w:t>
            </w:r>
            <w:r w:rsidR="002C78A5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611D28" w:rsidRDefault="00CF5EFD" w:rsidP="009612A3">
            <w:r>
              <w:t>2/6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4C5786" w:rsidRDefault="004C5786" w:rsidP="00CE4783">
      <w:pPr>
        <w:pStyle w:val="aa"/>
        <w:ind w:right="-6"/>
        <w:rPr>
          <w:bCs/>
          <w:szCs w:val="28"/>
        </w:rPr>
      </w:pPr>
    </w:p>
    <w:p w:rsidR="002D57FB" w:rsidRPr="00642687" w:rsidRDefault="00642687" w:rsidP="00642687">
      <w:pPr>
        <w:pStyle w:val="aa"/>
        <w:ind w:right="-2"/>
        <w:rPr>
          <w:szCs w:val="26"/>
        </w:rPr>
      </w:pPr>
      <w:r w:rsidRPr="00642687">
        <w:rPr>
          <w:szCs w:val="26"/>
        </w:rPr>
        <w:t>О назначении ответственного за информационное наполнение сайта Оршанской районной территориальной избирательной комиссии</w:t>
      </w:r>
    </w:p>
    <w:p w:rsidR="00642687" w:rsidRDefault="00642687" w:rsidP="002D57FB">
      <w:pPr>
        <w:pStyle w:val="aa"/>
        <w:ind w:left="567" w:right="-110"/>
        <w:rPr>
          <w:szCs w:val="28"/>
        </w:rPr>
      </w:pPr>
    </w:p>
    <w:p w:rsidR="00642687" w:rsidRDefault="00642687" w:rsidP="002D57FB">
      <w:pPr>
        <w:pStyle w:val="aa"/>
        <w:ind w:left="567" w:right="-110"/>
        <w:rPr>
          <w:szCs w:val="28"/>
        </w:rPr>
      </w:pPr>
    </w:p>
    <w:p w:rsidR="00642687" w:rsidRPr="00642687" w:rsidRDefault="00642687" w:rsidP="00642687">
      <w:pPr>
        <w:widowControl w:val="0"/>
        <w:spacing w:line="360" w:lineRule="auto"/>
        <w:ind w:firstLine="851"/>
      </w:pPr>
      <w:r w:rsidRPr="00642687">
        <w:t xml:space="preserve">В целях обеспечения гласности в деятельности избирательных комиссий, повышения правовой культуры избирателей (участников референдума), информированности граждан о новеллах избирательного законодательства Российской Федерации и Республики Марий Эл, </w:t>
      </w:r>
      <w:r w:rsidRPr="00642687">
        <w:br/>
        <w:t xml:space="preserve">о проведении избирательных кампаний различного уровня </w:t>
      </w:r>
      <w:r>
        <w:t>Оршанская районная</w:t>
      </w:r>
      <w:r w:rsidRPr="00642687">
        <w:t xml:space="preserve"> территориальная избирательная комиссия </w:t>
      </w:r>
      <w:r w:rsidRPr="00B94E05">
        <w:rPr>
          <w:spacing w:val="100"/>
          <w:szCs w:val="28"/>
        </w:rPr>
        <w:t>постановляет</w:t>
      </w:r>
      <w:r w:rsidRPr="00642687">
        <w:t>:</w:t>
      </w:r>
    </w:p>
    <w:p w:rsidR="009612A3" w:rsidRDefault="00642687" w:rsidP="00642687">
      <w:pPr>
        <w:widowControl w:val="0"/>
        <w:spacing w:line="360" w:lineRule="auto"/>
        <w:ind w:firstLine="851"/>
      </w:pPr>
      <w:r w:rsidRPr="00642687">
        <w:t>1. </w:t>
      </w:r>
      <w:r w:rsidR="009612A3">
        <w:t>Признать утратившим силу постановление Оршанской районной территориальной избирательной комиссии № 20/67 от 30 января 2017 года «</w:t>
      </w:r>
      <w:r w:rsidR="009612A3" w:rsidRPr="009612A3">
        <w:t>О назначении ответственного за информационное наполнение сайта Оршанской районной территориальной избирательной комиссии</w:t>
      </w:r>
      <w:r w:rsidR="009612A3">
        <w:t>».</w:t>
      </w:r>
    </w:p>
    <w:p w:rsidR="00642687" w:rsidRPr="00642687" w:rsidRDefault="009612A3" w:rsidP="00642687">
      <w:pPr>
        <w:widowControl w:val="0"/>
        <w:spacing w:line="360" w:lineRule="auto"/>
        <w:ind w:firstLine="851"/>
      </w:pPr>
      <w:r>
        <w:t>2. </w:t>
      </w:r>
      <w:r w:rsidR="00642687" w:rsidRPr="00642687">
        <w:t xml:space="preserve">Назначить ответственного за информационное наполнение сайта </w:t>
      </w:r>
      <w:r w:rsidR="004B5C2E">
        <w:t>Оршанской районной</w:t>
      </w:r>
      <w:r w:rsidR="004B5C2E" w:rsidRPr="00642687">
        <w:t xml:space="preserve"> территориальной </w:t>
      </w:r>
      <w:r w:rsidR="00642687" w:rsidRPr="00642687">
        <w:t xml:space="preserve">избирательной комиссии </w:t>
      </w:r>
      <w:r w:rsidR="00642687">
        <w:t>Заболотских Валентину Вениаминовну</w:t>
      </w:r>
      <w:r w:rsidR="00642687" w:rsidRPr="00642687">
        <w:t xml:space="preserve">, заместителя председателя </w:t>
      </w:r>
      <w:r w:rsidR="004B5C2E">
        <w:t>Оршанской районной</w:t>
      </w:r>
      <w:r w:rsidR="00642687" w:rsidRPr="00642687">
        <w:t xml:space="preserve"> территориальной избирательной комиссии.</w:t>
      </w:r>
    </w:p>
    <w:p w:rsidR="002820FA" w:rsidRDefault="009612A3" w:rsidP="00642687">
      <w:pPr>
        <w:pStyle w:val="af3"/>
        <w:widowControl/>
        <w:spacing w:after="0"/>
        <w:ind w:firstLine="708"/>
        <w:rPr>
          <w:b/>
          <w:bCs/>
          <w:sz w:val="22"/>
        </w:rPr>
      </w:pPr>
      <w:r>
        <w:t>3. </w:t>
      </w:r>
      <w:r w:rsidR="00642687" w:rsidRPr="00642687">
        <w:t>Направить настоящее постановление в Центральную избирательную комиссию Республики Марий Эл.</w:t>
      </w:r>
    </w:p>
    <w:p w:rsidR="004A78E0" w:rsidRDefault="004A78E0" w:rsidP="00CE4783">
      <w:pPr>
        <w:pStyle w:val="aa"/>
        <w:jc w:val="both"/>
        <w:rPr>
          <w:b w:val="0"/>
          <w:bCs/>
          <w:sz w:val="22"/>
        </w:rPr>
      </w:pPr>
    </w:p>
    <w:p w:rsidR="004A78E0" w:rsidRPr="008A6ACC" w:rsidRDefault="004A78E0" w:rsidP="00CE4783">
      <w:pPr>
        <w:pStyle w:val="aa"/>
        <w:jc w:val="both"/>
        <w:rPr>
          <w:b w:val="0"/>
          <w:bCs/>
          <w:sz w:val="22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2C78A5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D23ADD" w:rsidRDefault="00D23ADD" w:rsidP="00F00324">
      <w:pPr>
        <w:rPr>
          <w:sz w:val="2"/>
          <w:szCs w:val="2"/>
        </w:rPr>
      </w:pPr>
    </w:p>
    <w:sectPr w:rsidR="00D23ADD" w:rsidSect="00B36D43">
      <w:headerReference w:type="even" r:id="rId7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AB" w:rsidRDefault="00F156AB" w:rsidP="00EC1969">
      <w:r>
        <w:separator/>
      </w:r>
    </w:p>
  </w:endnote>
  <w:endnote w:type="continuationSeparator" w:id="1">
    <w:p w:rsidR="00F156AB" w:rsidRDefault="00F156AB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AB" w:rsidRDefault="00F156AB" w:rsidP="00EC1969">
      <w:r>
        <w:separator/>
      </w:r>
    </w:p>
  </w:footnote>
  <w:footnote w:type="continuationSeparator" w:id="1">
    <w:p w:rsidR="00F156AB" w:rsidRDefault="00F156AB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9B22D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F156A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0B7E6F"/>
    <w:multiLevelType w:val="hybridMultilevel"/>
    <w:tmpl w:val="DA707872"/>
    <w:lvl w:ilvl="0" w:tplc="B566A1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44979"/>
    <w:rsid w:val="00077017"/>
    <w:rsid w:val="000B6BA0"/>
    <w:rsid w:val="000B7BD6"/>
    <w:rsid w:val="000D2F02"/>
    <w:rsid w:val="000D32F3"/>
    <w:rsid w:val="000F79A3"/>
    <w:rsid w:val="00104D9D"/>
    <w:rsid w:val="0013054F"/>
    <w:rsid w:val="00142FCD"/>
    <w:rsid w:val="00147C54"/>
    <w:rsid w:val="001566F0"/>
    <w:rsid w:val="001C5B07"/>
    <w:rsid w:val="001D316F"/>
    <w:rsid w:val="00206143"/>
    <w:rsid w:val="00261CB4"/>
    <w:rsid w:val="00281FC6"/>
    <w:rsid w:val="002820FA"/>
    <w:rsid w:val="002B0B9E"/>
    <w:rsid w:val="002C78A5"/>
    <w:rsid w:val="002D0C30"/>
    <w:rsid w:val="002D57FB"/>
    <w:rsid w:val="003021A4"/>
    <w:rsid w:val="003132D5"/>
    <w:rsid w:val="00323226"/>
    <w:rsid w:val="003614FC"/>
    <w:rsid w:val="0037613D"/>
    <w:rsid w:val="003A133F"/>
    <w:rsid w:val="003B11C1"/>
    <w:rsid w:val="003C11D1"/>
    <w:rsid w:val="003C69D8"/>
    <w:rsid w:val="003D0F9F"/>
    <w:rsid w:val="003D5E51"/>
    <w:rsid w:val="003F7332"/>
    <w:rsid w:val="00414393"/>
    <w:rsid w:val="0044064F"/>
    <w:rsid w:val="00480AD9"/>
    <w:rsid w:val="00483C7C"/>
    <w:rsid w:val="00483F24"/>
    <w:rsid w:val="004A78E0"/>
    <w:rsid w:val="004B5C2E"/>
    <w:rsid w:val="004C5786"/>
    <w:rsid w:val="005106F9"/>
    <w:rsid w:val="00522730"/>
    <w:rsid w:val="005245E9"/>
    <w:rsid w:val="005371CA"/>
    <w:rsid w:val="00544252"/>
    <w:rsid w:val="00550DE9"/>
    <w:rsid w:val="0055723A"/>
    <w:rsid w:val="005862F3"/>
    <w:rsid w:val="005F5948"/>
    <w:rsid w:val="00611D28"/>
    <w:rsid w:val="00616304"/>
    <w:rsid w:val="00642687"/>
    <w:rsid w:val="00644C51"/>
    <w:rsid w:val="00657EF8"/>
    <w:rsid w:val="00677CD6"/>
    <w:rsid w:val="006958B5"/>
    <w:rsid w:val="006A2B53"/>
    <w:rsid w:val="00721D81"/>
    <w:rsid w:val="00725CB6"/>
    <w:rsid w:val="00744A83"/>
    <w:rsid w:val="007B1DC3"/>
    <w:rsid w:val="007B4CFC"/>
    <w:rsid w:val="007D3DE0"/>
    <w:rsid w:val="007E74F7"/>
    <w:rsid w:val="007F6CF9"/>
    <w:rsid w:val="0080075C"/>
    <w:rsid w:val="00823999"/>
    <w:rsid w:val="00860E92"/>
    <w:rsid w:val="00861531"/>
    <w:rsid w:val="00870E6B"/>
    <w:rsid w:val="00882D43"/>
    <w:rsid w:val="008A6ACC"/>
    <w:rsid w:val="008D197C"/>
    <w:rsid w:val="008E3324"/>
    <w:rsid w:val="008F75BC"/>
    <w:rsid w:val="00904D3A"/>
    <w:rsid w:val="0093667C"/>
    <w:rsid w:val="0096117B"/>
    <w:rsid w:val="009612A3"/>
    <w:rsid w:val="009A5BDB"/>
    <w:rsid w:val="009B22D1"/>
    <w:rsid w:val="009B2A99"/>
    <w:rsid w:val="009C0627"/>
    <w:rsid w:val="009D3A0C"/>
    <w:rsid w:val="009E056F"/>
    <w:rsid w:val="009E6451"/>
    <w:rsid w:val="009E76B8"/>
    <w:rsid w:val="00A007DD"/>
    <w:rsid w:val="00A21DD0"/>
    <w:rsid w:val="00A347BC"/>
    <w:rsid w:val="00A37681"/>
    <w:rsid w:val="00A51DCB"/>
    <w:rsid w:val="00A605A9"/>
    <w:rsid w:val="00A6062D"/>
    <w:rsid w:val="00A65439"/>
    <w:rsid w:val="00A76043"/>
    <w:rsid w:val="00AA3550"/>
    <w:rsid w:val="00AA50A5"/>
    <w:rsid w:val="00AB2EB1"/>
    <w:rsid w:val="00B27E8E"/>
    <w:rsid w:val="00B36D43"/>
    <w:rsid w:val="00B737E9"/>
    <w:rsid w:val="00B94E05"/>
    <w:rsid w:val="00BC171B"/>
    <w:rsid w:val="00BD5697"/>
    <w:rsid w:val="00BE2572"/>
    <w:rsid w:val="00C05418"/>
    <w:rsid w:val="00C13DE6"/>
    <w:rsid w:val="00C30246"/>
    <w:rsid w:val="00C36C6D"/>
    <w:rsid w:val="00C533FC"/>
    <w:rsid w:val="00C66254"/>
    <w:rsid w:val="00CC4E64"/>
    <w:rsid w:val="00CD4FED"/>
    <w:rsid w:val="00CE4783"/>
    <w:rsid w:val="00CF5EFD"/>
    <w:rsid w:val="00D23ADD"/>
    <w:rsid w:val="00D5058A"/>
    <w:rsid w:val="00D55564"/>
    <w:rsid w:val="00DF026A"/>
    <w:rsid w:val="00E42C17"/>
    <w:rsid w:val="00E43550"/>
    <w:rsid w:val="00E67C10"/>
    <w:rsid w:val="00EA4851"/>
    <w:rsid w:val="00EA491A"/>
    <w:rsid w:val="00EB5605"/>
    <w:rsid w:val="00EC1969"/>
    <w:rsid w:val="00EC3480"/>
    <w:rsid w:val="00ED40DB"/>
    <w:rsid w:val="00F00324"/>
    <w:rsid w:val="00F156AB"/>
    <w:rsid w:val="00F26666"/>
    <w:rsid w:val="00F30384"/>
    <w:rsid w:val="00F333ED"/>
    <w:rsid w:val="00F61FF0"/>
    <w:rsid w:val="00FC0CFF"/>
    <w:rsid w:val="00FC58B9"/>
    <w:rsid w:val="00FF3BB6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footnote reference"/>
    <w:basedOn w:val="a0"/>
    <w:semiHidden/>
    <w:rsid w:val="001305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назначении ответственного за информационное наполнение сайта Оршанской районной территориальной избирательной комиссии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XXJ7TYMEEKJ2-6626-313</_dlc_DocId>
    <_dlc_DocIdUrl xmlns="57504d04-691e-4fc4-8f09-4f19fdbe90f6">
      <Url>https://vip.gov.mari.ru/tzik/tik_orshanka/_layouts/DocIdRedir.aspx?ID=XXJ7TYMEEKJ2-6626-313</Url>
      <Description>XXJ7TYMEEKJ2-6626-313</Description>
    </_dlc_DocIdUrl>
  </documentManagement>
</p:properties>
</file>

<file path=customXml/itemProps1.xml><?xml version="1.0" encoding="utf-8"?>
<ds:datastoreItem xmlns:ds="http://schemas.openxmlformats.org/officeDocument/2006/customXml" ds:itemID="{F89A0597-CAB5-4FE5-9013-42892B82D22F}"/>
</file>

<file path=customXml/itemProps2.xml><?xml version="1.0" encoding="utf-8"?>
<ds:datastoreItem xmlns:ds="http://schemas.openxmlformats.org/officeDocument/2006/customXml" ds:itemID="{BCDEA0C4-575C-41BF-A4BC-0DBC0A9C5336}"/>
</file>

<file path=customXml/itemProps3.xml><?xml version="1.0" encoding="utf-8"?>
<ds:datastoreItem xmlns:ds="http://schemas.openxmlformats.org/officeDocument/2006/customXml" ds:itemID="{FD218AF1-30E2-483D-BA33-5D055A9111FF}"/>
</file>

<file path=customXml/itemProps4.xml><?xml version="1.0" encoding="utf-8"?>
<ds:datastoreItem xmlns:ds="http://schemas.openxmlformats.org/officeDocument/2006/customXml" ds:itemID="{1A02CB94-DAA9-4E04-9F34-AAA873EC400E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№2/6 от 30.03.2021 г.</dc:title>
  <dc:creator>admin</dc:creator>
  <cp:lastModifiedBy>admin</cp:lastModifiedBy>
  <cp:revision>4</cp:revision>
  <cp:lastPrinted>2021-04-01T07:55:00Z</cp:lastPrinted>
  <dcterms:created xsi:type="dcterms:W3CDTF">2021-03-30T12:31:00Z</dcterms:created>
  <dcterms:modified xsi:type="dcterms:W3CDTF">2021-04-01T07:55:00Z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298be6f6-6a48-4fed-96e6-aed508d5b17c</vt:lpwstr>
  </property>
</Properties>
</file>