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000F52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963967" w:rsidP="00620805">
            <w:r>
              <w:rPr>
                <w:szCs w:val="28"/>
              </w:rPr>
              <w:t>30</w:t>
            </w:r>
            <w:r w:rsidR="0044364B">
              <w:rPr>
                <w:szCs w:val="28"/>
              </w:rPr>
              <w:t xml:space="preserve"> марта</w:t>
            </w:r>
            <w:r w:rsidR="008171F5" w:rsidRPr="008171F5">
              <w:rPr>
                <w:szCs w:val="28"/>
              </w:rPr>
              <w:t xml:space="preserve"> 202</w:t>
            </w:r>
            <w:r w:rsidR="00620805">
              <w:rPr>
                <w:szCs w:val="28"/>
              </w:rPr>
              <w:t>1</w:t>
            </w:r>
            <w:r w:rsidR="008171F5" w:rsidRPr="008171F5">
              <w:rPr>
                <w:szCs w:val="28"/>
              </w:rPr>
              <w:t xml:space="preserve">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0F79A3" w:rsidRDefault="006C3371" w:rsidP="0044364B">
            <w:r>
              <w:t>2</w:t>
            </w:r>
            <w:r w:rsidR="003F17CD">
              <w:t>/</w:t>
            </w:r>
            <w:r>
              <w:t>5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2B60B7" w:rsidRPr="002B60B7" w:rsidRDefault="002B60B7" w:rsidP="002B60B7">
      <w:pPr>
        <w:pStyle w:val="aa"/>
        <w:spacing w:line="276" w:lineRule="auto"/>
        <w:ind w:right="-6"/>
      </w:pPr>
      <w:r w:rsidRPr="002B60B7">
        <w:t xml:space="preserve">О предложении кандидатур для дополнительного зачисления </w:t>
      </w:r>
    </w:p>
    <w:p w:rsidR="002B60B7" w:rsidRPr="002B60B7" w:rsidRDefault="002B60B7" w:rsidP="002B60B7">
      <w:pPr>
        <w:pStyle w:val="aa"/>
        <w:spacing w:line="276" w:lineRule="auto"/>
        <w:ind w:right="-6"/>
      </w:pPr>
      <w:r w:rsidRPr="002B60B7">
        <w:t>в резерв составов участковых комиссий Оршанской районной территориальной избирательной комиссии</w:t>
      </w:r>
    </w:p>
    <w:p w:rsidR="00DE2AF0" w:rsidRDefault="00DE2AF0" w:rsidP="00DE2AF0">
      <w:pPr>
        <w:pStyle w:val="aa"/>
        <w:spacing w:line="276" w:lineRule="auto"/>
        <w:ind w:right="-6"/>
        <w:rPr>
          <w:b w:val="0"/>
          <w:szCs w:val="28"/>
        </w:rPr>
      </w:pPr>
    </w:p>
    <w:p w:rsidR="002B60B7" w:rsidRPr="002B60B7" w:rsidRDefault="002B60B7" w:rsidP="002B60B7">
      <w:pPr>
        <w:spacing w:line="360" w:lineRule="auto"/>
        <w:ind w:firstLine="709"/>
      </w:pPr>
      <w:r w:rsidRPr="002B60B7">
        <w:t>В соответствии с пунктом 9 статьи 26 и пунктом 5</w:t>
      </w:r>
      <w:r w:rsidRPr="002B60B7">
        <w:rPr>
          <w:vertAlign w:val="superscript"/>
        </w:rPr>
        <w:t xml:space="preserve">1 </w:t>
      </w:r>
      <w:r w:rsidRPr="002B60B7">
        <w:t>статьи 27 Федерального закона «Об основных гарантиях избирательных прав и права на участие в референдуме граждан Российской Федерации», пунктом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 152/1137-6, постановлением Центральной избирательной ко</w:t>
      </w:r>
      <w:r>
        <w:t xml:space="preserve">миссии Республики </w:t>
      </w:r>
      <w:r>
        <w:br/>
        <w:t>Марий Эл от 12</w:t>
      </w:r>
      <w:r w:rsidRPr="002B60B7">
        <w:t xml:space="preserve"> февраля 202</w:t>
      </w:r>
      <w:r>
        <w:t>1</w:t>
      </w:r>
      <w:r w:rsidRPr="002B60B7">
        <w:t xml:space="preserve"> г. № </w:t>
      </w:r>
      <w:r>
        <w:t>173/1240</w:t>
      </w:r>
      <w:r w:rsidRPr="002B60B7">
        <w:t xml:space="preserve"> «О сроках и порядке приема предложений о кандидатурах для дополнительного зачисления в резерв составов участковых комиссий Республики Марий Эл»</w:t>
      </w:r>
      <w:r w:rsidRPr="002B60B7">
        <w:rPr>
          <w:bCs/>
        </w:rPr>
        <w:t xml:space="preserve"> </w:t>
      </w:r>
      <w:r w:rsidRPr="002B60B7">
        <w:t>Оршанская районная территориальная избирательная комиссия постановляет:</w:t>
      </w:r>
    </w:p>
    <w:p w:rsidR="002B60B7" w:rsidRPr="002B60B7" w:rsidRDefault="002B60B7" w:rsidP="002B60B7">
      <w:pPr>
        <w:spacing w:line="360" w:lineRule="auto"/>
        <w:ind w:firstLine="709"/>
        <w:rPr>
          <w:bCs/>
        </w:rPr>
      </w:pPr>
      <w:r w:rsidRPr="002B60B7">
        <w:rPr>
          <w:bCs/>
        </w:rPr>
        <w:t>1. </w:t>
      </w:r>
      <w:r w:rsidRPr="002B60B7">
        <w:rPr>
          <w:lang w:val="en-US"/>
        </w:rPr>
        <w:t> </w:t>
      </w:r>
      <w:r w:rsidRPr="002B60B7">
        <w:rPr>
          <w:bCs/>
        </w:rPr>
        <w:t>Предложить Центральной избирательной комиссии Республики Марий Эл  дополнительно  зачислить в резерв составов участковых комиссий Оршанской районной территориальной избирательной комиссии кандидатуры согласно прилагаемому списку.</w:t>
      </w:r>
    </w:p>
    <w:p w:rsidR="002B60B7" w:rsidRPr="002B60B7" w:rsidRDefault="002B60B7" w:rsidP="002B60B7">
      <w:pPr>
        <w:spacing w:line="360" w:lineRule="auto"/>
        <w:ind w:firstLine="709"/>
      </w:pPr>
      <w:r w:rsidRPr="002B60B7">
        <w:rPr>
          <w:bCs/>
        </w:rPr>
        <w:t>2.</w:t>
      </w:r>
      <w:r w:rsidRPr="002B60B7">
        <w:rPr>
          <w:bCs/>
          <w:lang w:val="en-US"/>
        </w:rPr>
        <w:t> </w:t>
      </w:r>
      <w:r w:rsidRPr="002B60B7">
        <w:rPr>
          <w:bCs/>
        </w:rPr>
        <w:t xml:space="preserve">Направить настоящее постановление в Центральную избирательную комиссию Республики Марий Эл </w:t>
      </w:r>
      <w:r w:rsidRPr="002B60B7">
        <w:t xml:space="preserve">не позднее </w:t>
      </w:r>
      <w:r w:rsidR="0044364B">
        <w:t>2</w:t>
      </w:r>
      <w:r w:rsidRPr="002B60B7">
        <w:t xml:space="preserve"> </w:t>
      </w:r>
      <w:r w:rsidR="0044364B">
        <w:t>апреля</w:t>
      </w:r>
      <w:r w:rsidRPr="002B60B7">
        <w:t xml:space="preserve"> 202</w:t>
      </w:r>
      <w:r w:rsidR="0044364B">
        <w:t>1</w:t>
      </w:r>
      <w:r w:rsidRPr="002B60B7">
        <w:t xml:space="preserve"> года.</w:t>
      </w:r>
    </w:p>
    <w:p w:rsidR="002B60B7" w:rsidRPr="002B60B7" w:rsidRDefault="002B60B7" w:rsidP="002B60B7">
      <w:pPr>
        <w:spacing w:line="360" w:lineRule="auto"/>
        <w:ind w:firstLine="709"/>
      </w:pPr>
      <w:r w:rsidRPr="002B60B7">
        <w:t>3. Разместить настоящее постановление на странице Оршанской районной территориальной избирательной комиссии на официальном интернет-портале Республики Марий Эл.</w:t>
      </w:r>
    </w:p>
    <w:p w:rsidR="002B60B7" w:rsidRPr="002B60B7" w:rsidRDefault="002B60B7" w:rsidP="002B60B7">
      <w:pPr>
        <w:spacing w:line="360" w:lineRule="auto"/>
        <w:ind w:firstLine="709"/>
      </w:pPr>
      <w:r w:rsidRPr="002B60B7">
        <w:lastRenderedPageBreak/>
        <w:t xml:space="preserve">4. Контроль за исполнением настоящего постановления возложить </w:t>
      </w:r>
      <w:r w:rsidRPr="002B60B7">
        <w:br/>
        <w:t>на председателя Оршанской районной территориальной избирательной комиссии</w:t>
      </w:r>
      <w:r w:rsidR="0044364B">
        <w:t xml:space="preserve"> В.Г. Шабалину</w:t>
      </w:r>
      <w:r w:rsidRPr="002B60B7">
        <w:rPr>
          <w:bCs/>
        </w:rPr>
        <w:t>.</w:t>
      </w:r>
    </w:p>
    <w:p w:rsidR="00DE2AF0" w:rsidRPr="001B3A7B" w:rsidRDefault="00DE2AF0" w:rsidP="00DE2AF0">
      <w:pPr>
        <w:spacing w:line="276" w:lineRule="auto"/>
        <w:ind w:firstLine="709"/>
      </w:pPr>
    </w:p>
    <w:p w:rsidR="00DE2AF0" w:rsidRPr="001B3A7B" w:rsidRDefault="00DE2AF0" w:rsidP="00DE2AF0">
      <w:pPr>
        <w:spacing w:line="276" w:lineRule="auto"/>
        <w:ind w:firstLine="709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44364B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1F0A11" w:rsidRDefault="001F0A11" w:rsidP="00F00324">
      <w:pPr>
        <w:rPr>
          <w:sz w:val="2"/>
          <w:szCs w:val="2"/>
        </w:rPr>
      </w:pPr>
    </w:p>
    <w:p w:rsidR="0044364B" w:rsidRDefault="0044364B" w:rsidP="0044364B">
      <w:pPr>
        <w:spacing w:after="200" w:line="276" w:lineRule="auto"/>
        <w:jc w:val="left"/>
        <w:rPr>
          <w:sz w:val="2"/>
          <w:szCs w:val="2"/>
        </w:rPr>
        <w:sectPr w:rsidR="0044364B" w:rsidSect="00DE2AF0">
          <w:headerReference w:type="even" r:id="rId7"/>
          <w:pgSz w:w="11906" w:h="16838" w:code="9"/>
          <w:pgMar w:top="1135" w:right="851" w:bottom="851" w:left="1701" w:header="567" w:footer="567" w:gutter="0"/>
          <w:cols w:space="720"/>
          <w:titlePg/>
        </w:sectPr>
      </w:pPr>
    </w:p>
    <w:p w:rsidR="0044364B" w:rsidRPr="0044364B" w:rsidRDefault="0044364B" w:rsidP="0044364B">
      <w:pPr>
        <w:ind w:left="10065"/>
        <w:contextualSpacing/>
        <w:jc w:val="center"/>
        <w:rPr>
          <w:szCs w:val="28"/>
        </w:rPr>
      </w:pPr>
      <w:r w:rsidRPr="0044364B">
        <w:rPr>
          <w:szCs w:val="28"/>
        </w:rPr>
        <w:lastRenderedPageBreak/>
        <w:t>Приложение</w:t>
      </w:r>
    </w:p>
    <w:p w:rsidR="0044364B" w:rsidRPr="0044364B" w:rsidRDefault="0044364B" w:rsidP="0044364B">
      <w:pPr>
        <w:ind w:left="10065"/>
        <w:contextualSpacing/>
        <w:jc w:val="center"/>
        <w:rPr>
          <w:szCs w:val="28"/>
        </w:rPr>
      </w:pPr>
      <w:r w:rsidRPr="0044364B">
        <w:rPr>
          <w:szCs w:val="28"/>
        </w:rPr>
        <w:t>к постановлению Оршанской районной</w:t>
      </w:r>
    </w:p>
    <w:p w:rsidR="0044364B" w:rsidRPr="0044364B" w:rsidRDefault="0044364B" w:rsidP="0044364B">
      <w:pPr>
        <w:ind w:left="10065"/>
        <w:contextualSpacing/>
        <w:jc w:val="center"/>
        <w:rPr>
          <w:szCs w:val="28"/>
        </w:rPr>
      </w:pPr>
      <w:r w:rsidRPr="0044364B">
        <w:rPr>
          <w:szCs w:val="28"/>
        </w:rPr>
        <w:t>территориальной избирательной комиссии</w:t>
      </w:r>
    </w:p>
    <w:p w:rsidR="0044364B" w:rsidRPr="0044364B" w:rsidRDefault="0044364B" w:rsidP="0044364B">
      <w:pPr>
        <w:ind w:left="10065"/>
        <w:contextualSpacing/>
        <w:jc w:val="center"/>
        <w:rPr>
          <w:szCs w:val="28"/>
        </w:rPr>
      </w:pPr>
      <w:r w:rsidRPr="0044364B">
        <w:rPr>
          <w:szCs w:val="28"/>
        </w:rPr>
        <w:t xml:space="preserve">от </w:t>
      </w:r>
      <w:r w:rsidR="00963967">
        <w:rPr>
          <w:szCs w:val="28"/>
        </w:rPr>
        <w:t>30</w:t>
      </w:r>
      <w:r w:rsidRPr="0044364B">
        <w:rPr>
          <w:szCs w:val="28"/>
        </w:rPr>
        <w:t xml:space="preserve"> марта 202</w:t>
      </w:r>
      <w:r>
        <w:rPr>
          <w:szCs w:val="28"/>
        </w:rPr>
        <w:t>1</w:t>
      </w:r>
      <w:r w:rsidRPr="0044364B">
        <w:rPr>
          <w:szCs w:val="28"/>
        </w:rPr>
        <w:t xml:space="preserve"> г. № </w:t>
      </w:r>
      <w:r w:rsidR="008D5CB1">
        <w:rPr>
          <w:szCs w:val="28"/>
        </w:rPr>
        <w:t>2/5</w:t>
      </w:r>
    </w:p>
    <w:p w:rsidR="0044364B" w:rsidRPr="0044364B" w:rsidRDefault="0044364B" w:rsidP="0044364B">
      <w:pPr>
        <w:contextualSpacing/>
        <w:jc w:val="left"/>
        <w:rPr>
          <w:szCs w:val="28"/>
        </w:rPr>
      </w:pPr>
    </w:p>
    <w:p w:rsidR="0044364B" w:rsidRPr="0044364B" w:rsidRDefault="0044364B" w:rsidP="0044364B">
      <w:pPr>
        <w:contextualSpacing/>
        <w:jc w:val="center"/>
        <w:rPr>
          <w:b/>
          <w:szCs w:val="28"/>
        </w:rPr>
      </w:pPr>
      <w:r w:rsidRPr="0044364B">
        <w:rPr>
          <w:b/>
          <w:szCs w:val="28"/>
        </w:rPr>
        <w:t>СПИСОК</w:t>
      </w:r>
    </w:p>
    <w:p w:rsidR="0044364B" w:rsidRPr="0044364B" w:rsidRDefault="0044364B" w:rsidP="0044364B">
      <w:pPr>
        <w:contextualSpacing/>
        <w:jc w:val="center"/>
        <w:rPr>
          <w:b/>
          <w:szCs w:val="28"/>
        </w:rPr>
      </w:pPr>
      <w:r w:rsidRPr="0044364B">
        <w:rPr>
          <w:b/>
          <w:szCs w:val="28"/>
        </w:rPr>
        <w:t>кандидатур, предлагаемых для дополнительного зачисления в резерв составов участковых комиссий</w:t>
      </w:r>
    </w:p>
    <w:p w:rsidR="0044364B" w:rsidRPr="0044364B" w:rsidRDefault="0044364B" w:rsidP="0044364B">
      <w:pPr>
        <w:contextualSpacing/>
        <w:jc w:val="center"/>
        <w:rPr>
          <w:b/>
          <w:szCs w:val="28"/>
        </w:rPr>
      </w:pPr>
    </w:p>
    <w:p w:rsidR="0044364B" w:rsidRPr="0044364B" w:rsidRDefault="0044364B" w:rsidP="0044364B">
      <w:pPr>
        <w:contextualSpacing/>
        <w:jc w:val="center"/>
        <w:rPr>
          <w:szCs w:val="28"/>
        </w:rPr>
      </w:pPr>
      <w:r w:rsidRPr="0044364B">
        <w:rPr>
          <w:szCs w:val="28"/>
        </w:rPr>
        <w:t>Оршанская районная территориальная избирательная комиссия</w:t>
      </w:r>
    </w:p>
    <w:p w:rsidR="0044364B" w:rsidRPr="0044364B" w:rsidRDefault="0044364B" w:rsidP="0044364B">
      <w:pPr>
        <w:contextualSpacing/>
        <w:jc w:val="center"/>
        <w:rPr>
          <w:szCs w:val="28"/>
        </w:rPr>
      </w:pPr>
      <w:r w:rsidRPr="0044364B">
        <w:rPr>
          <w:szCs w:val="28"/>
        </w:rPr>
        <w:t>Республика Марий Эл</w:t>
      </w:r>
    </w:p>
    <w:p w:rsidR="0044364B" w:rsidRPr="0044364B" w:rsidRDefault="0044364B" w:rsidP="0044364B">
      <w:pPr>
        <w:contextualSpacing/>
        <w:jc w:val="left"/>
        <w:rPr>
          <w:szCs w:val="28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1847"/>
        <w:gridCol w:w="3691"/>
        <w:gridCol w:w="2093"/>
        <w:gridCol w:w="3430"/>
        <w:gridCol w:w="2835"/>
      </w:tblGrid>
      <w:tr w:rsidR="0044364B" w:rsidRPr="0044364B" w:rsidTr="008918B8">
        <w:trPr>
          <w:tblHeader/>
        </w:trPr>
        <w:tc>
          <w:tcPr>
            <w:tcW w:w="704" w:type="dxa"/>
            <w:vAlign w:val="center"/>
          </w:tcPr>
          <w:p w:rsidR="0044364B" w:rsidRPr="0044364B" w:rsidRDefault="0044364B" w:rsidP="0044364B">
            <w:pPr>
              <w:contextualSpacing/>
              <w:jc w:val="center"/>
              <w:rPr>
                <w:sz w:val="24"/>
                <w:szCs w:val="24"/>
              </w:rPr>
            </w:pPr>
            <w:r w:rsidRPr="0044364B">
              <w:rPr>
                <w:sz w:val="24"/>
                <w:szCs w:val="24"/>
              </w:rPr>
              <w:t>№ п/п</w:t>
            </w:r>
          </w:p>
        </w:tc>
        <w:tc>
          <w:tcPr>
            <w:tcW w:w="1847" w:type="dxa"/>
            <w:vAlign w:val="center"/>
          </w:tcPr>
          <w:p w:rsidR="0044364B" w:rsidRPr="0044364B" w:rsidRDefault="0044364B" w:rsidP="0044364B">
            <w:pPr>
              <w:contextualSpacing/>
              <w:jc w:val="center"/>
              <w:rPr>
                <w:sz w:val="24"/>
                <w:szCs w:val="24"/>
              </w:rPr>
            </w:pPr>
            <w:r w:rsidRPr="0044364B">
              <w:rPr>
                <w:sz w:val="24"/>
                <w:szCs w:val="24"/>
              </w:rPr>
              <w:t>Номер</w:t>
            </w:r>
            <w:r w:rsidRPr="0044364B">
              <w:rPr>
                <w:sz w:val="24"/>
                <w:szCs w:val="24"/>
              </w:rPr>
              <w:br/>
              <w:t>избирательного</w:t>
            </w:r>
            <w:r w:rsidRPr="0044364B">
              <w:rPr>
                <w:sz w:val="24"/>
                <w:szCs w:val="24"/>
              </w:rPr>
              <w:br/>
              <w:t>участка</w:t>
            </w:r>
          </w:p>
        </w:tc>
        <w:tc>
          <w:tcPr>
            <w:tcW w:w="3691" w:type="dxa"/>
            <w:vAlign w:val="center"/>
          </w:tcPr>
          <w:p w:rsidR="0044364B" w:rsidRPr="0044364B" w:rsidRDefault="0044364B" w:rsidP="0044364B">
            <w:pPr>
              <w:contextualSpacing/>
              <w:jc w:val="center"/>
              <w:rPr>
                <w:sz w:val="24"/>
                <w:szCs w:val="24"/>
              </w:rPr>
            </w:pPr>
            <w:r w:rsidRPr="0044364B">
              <w:rPr>
                <w:sz w:val="24"/>
                <w:szCs w:val="24"/>
              </w:rPr>
              <w:t xml:space="preserve">Фамилия, </w:t>
            </w:r>
            <w:r w:rsidRPr="0044364B">
              <w:rPr>
                <w:sz w:val="24"/>
                <w:szCs w:val="24"/>
              </w:rPr>
              <w:br/>
              <w:t>имя, отчество</w:t>
            </w:r>
          </w:p>
        </w:tc>
        <w:tc>
          <w:tcPr>
            <w:tcW w:w="2093" w:type="dxa"/>
            <w:vAlign w:val="center"/>
          </w:tcPr>
          <w:p w:rsidR="0044364B" w:rsidRPr="0044364B" w:rsidRDefault="0044364B" w:rsidP="0044364B">
            <w:pPr>
              <w:contextualSpacing/>
              <w:jc w:val="center"/>
              <w:rPr>
                <w:sz w:val="24"/>
                <w:szCs w:val="24"/>
              </w:rPr>
            </w:pPr>
            <w:r w:rsidRPr="0044364B">
              <w:rPr>
                <w:sz w:val="24"/>
                <w:szCs w:val="24"/>
              </w:rPr>
              <w:t>Дата</w:t>
            </w:r>
            <w:r w:rsidRPr="0044364B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3430" w:type="dxa"/>
            <w:vAlign w:val="center"/>
          </w:tcPr>
          <w:p w:rsidR="0044364B" w:rsidRPr="0044364B" w:rsidRDefault="0044364B" w:rsidP="0044364B">
            <w:pPr>
              <w:contextualSpacing/>
              <w:jc w:val="center"/>
              <w:rPr>
                <w:sz w:val="24"/>
                <w:szCs w:val="24"/>
              </w:rPr>
            </w:pPr>
            <w:r w:rsidRPr="0044364B">
              <w:rPr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835" w:type="dxa"/>
            <w:vAlign w:val="center"/>
          </w:tcPr>
          <w:p w:rsidR="0044364B" w:rsidRPr="0044364B" w:rsidRDefault="0044364B" w:rsidP="0044364B">
            <w:pPr>
              <w:contextualSpacing/>
              <w:jc w:val="center"/>
              <w:rPr>
                <w:sz w:val="24"/>
                <w:szCs w:val="24"/>
              </w:rPr>
            </w:pPr>
            <w:r w:rsidRPr="0044364B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44364B" w:rsidRPr="0044364B" w:rsidTr="00E90725">
        <w:tc>
          <w:tcPr>
            <w:tcW w:w="704" w:type="dxa"/>
          </w:tcPr>
          <w:p w:rsidR="0044364B" w:rsidRPr="0044364B" w:rsidRDefault="0044364B" w:rsidP="0044364B">
            <w:pPr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432</w:t>
            </w:r>
          </w:p>
        </w:tc>
        <w:tc>
          <w:tcPr>
            <w:tcW w:w="3691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Вичужанина Валентина Александровна</w:t>
            </w:r>
          </w:p>
        </w:tc>
        <w:tc>
          <w:tcPr>
            <w:tcW w:w="2093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24.01.1988</w:t>
            </w:r>
          </w:p>
        </w:tc>
        <w:tc>
          <w:tcPr>
            <w:tcW w:w="3430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44364B" w:rsidRPr="00963967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4364B" w:rsidRPr="0044364B" w:rsidTr="00E90725">
        <w:tc>
          <w:tcPr>
            <w:tcW w:w="704" w:type="dxa"/>
          </w:tcPr>
          <w:p w:rsidR="0044364B" w:rsidRPr="0044364B" w:rsidRDefault="0044364B" w:rsidP="0044364B">
            <w:pPr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436</w:t>
            </w:r>
          </w:p>
        </w:tc>
        <w:tc>
          <w:tcPr>
            <w:tcW w:w="3691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Козлова Татьяна Сергеевна</w:t>
            </w:r>
          </w:p>
        </w:tc>
        <w:tc>
          <w:tcPr>
            <w:tcW w:w="2093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08.10.1986</w:t>
            </w:r>
          </w:p>
        </w:tc>
        <w:tc>
          <w:tcPr>
            <w:tcW w:w="3430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44364B" w:rsidRPr="00963967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4364B" w:rsidRPr="0044364B" w:rsidTr="00E90725">
        <w:tc>
          <w:tcPr>
            <w:tcW w:w="704" w:type="dxa"/>
          </w:tcPr>
          <w:p w:rsidR="0044364B" w:rsidRPr="0044364B" w:rsidRDefault="0044364B" w:rsidP="0044364B">
            <w:pPr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436</w:t>
            </w:r>
          </w:p>
        </w:tc>
        <w:tc>
          <w:tcPr>
            <w:tcW w:w="3691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Рыбакова Марина Николаевна</w:t>
            </w:r>
          </w:p>
        </w:tc>
        <w:tc>
          <w:tcPr>
            <w:tcW w:w="2093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12.02.1987</w:t>
            </w:r>
          </w:p>
        </w:tc>
        <w:tc>
          <w:tcPr>
            <w:tcW w:w="3430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44364B" w:rsidRPr="00963967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4364B" w:rsidRPr="0044364B" w:rsidTr="00E90725">
        <w:tc>
          <w:tcPr>
            <w:tcW w:w="704" w:type="dxa"/>
          </w:tcPr>
          <w:p w:rsidR="0044364B" w:rsidRPr="0044364B" w:rsidRDefault="0044364B" w:rsidP="0044364B">
            <w:pPr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438</w:t>
            </w:r>
          </w:p>
        </w:tc>
        <w:tc>
          <w:tcPr>
            <w:tcW w:w="3691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Актуганова Ирина Владиславовна</w:t>
            </w:r>
          </w:p>
        </w:tc>
        <w:tc>
          <w:tcPr>
            <w:tcW w:w="2093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02.01.2001</w:t>
            </w:r>
          </w:p>
        </w:tc>
        <w:tc>
          <w:tcPr>
            <w:tcW w:w="3430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44364B" w:rsidRPr="00963967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4364B" w:rsidRPr="0044364B" w:rsidTr="00E90725">
        <w:tc>
          <w:tcPr>
            <w:tcW w:w="704" w:type="dxa"/>
          </w:tcPr>
          <w:p w:rsidR="0044364B" w:rsidRPr="0044364B" w:rsidRDefault="0044364B" w:rsidP="0044364B">
            <w:pPr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438</w:t>
            </w:r>
          </w:p>
        </w:tc>
        <w:tc>
          <w:tcPr>
            <w:tcW w:w="3691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Сергеева Роза Анатольевна</w:t>
            </w:r>
          </w:p>
        </w:tc>
        <w:tc>
          <w:tcPr>
            <w:tcW w:w="2093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28.12.1960</w:t>
            </w:r>
          </w:p>
        </w:tc>
        <w:tc>
          <w:tcPr>
            <w:tcW w:w="3430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44364B" w:rsidRPr="00963967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4364B" w:rsidRPr="0044364B" w:rsidTr="00E90725">
        <w:tc>
          <w:tcPr>
            <w:tcW w:w="704" w:type="dxa"/>
          </w:tcPr>
          <w:p w:rsidR="0044364B" w:rsidRPr="0044364B" w:rsidRDefault="0044364B" w:rsidP="0044364B">
            <w:pPr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438</w:t>
            </w:r>
          </w:p>
        </w:tc>
        <w:tc>
          <w:tcPr>
            <w:tcW w:w="3691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Терехов Василий Николаевич</w:t>
            </w:r>
          </w:p>
        </w:tc>
        <w:tc>
          <w:tcPr>
            <w:tcW w:w="2093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27.05.1963</w:t>
            </w:r>
          </w:p>
        </w:tc>
        <w:tc>
          <w:tcPr>
            <w:tcW w:w="3430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</w:rPr>
              <w:t>Оршанское районное местное отделение Всероссийской политической партии "ЕДИНАЯ РОССИЯ"</w:t>
            </w:r>
          </w:p>
        </w:tc>
        <w:tc>
          <w:tcPr>
            <w:tcW w:w="2835" w:type="dxa"/>
          </w:tcPr>
          <w:p w:rsidR="0044364B" w:rsidRPr="00963967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4364B" w:rsidRPr="0044364B" w:rsidTr="00E90725">
        <w:tc>
          <w:tcPr>
            <w:tcW w:w="704" w:type="dxa"/>
          </w:tcPr>
          <w:p w:rsidR="0044364B" w:rsidRPr="0044364B" w:rsidRDefault="0044364B" w:rsidP="0044364B">
            <w:pPr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442</w:t>
            </w:r>
          </w:p>
        </w:tc>
        <w:tc>
          <w:tcPr>
            <w:tcW w:w="3691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Москвина Анна Геннадьевна</w:t>
            </w:r>
          </w:p>
        </w:tc>
        <w:tc>
          <w:tcPr>
            <w:tcW w:w="2093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14.02.2000</w:t>
            </w:r>
          </w:p>
        </w:tc>
        <w:tc>
          <w:tcPr>
            <w:tcW w:w="3430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44364B" w:rsidRPr="00963967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4364B" w:rsidRPr="0044364B" w:rsidTr="00E90725">
        <w:tc>
          <w:tcPr>
            <w:tcW w:w="704" w:type="dxa"/>
          </w:tcPr>
          <w:p w:rsidR="0044364B" w:rsidRPr="0044364B" w:rsidRDefault="0044364B" w:rsidP="0044364B">
            <w:pPr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444</w:t>
            </w:r>
          </w:p>
        </w:tc>
        <w:tc>
          <w:tcPr>
            <w:tcW w:w="3691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Старикова Светлана Анатольевна</w:t>
            </w:r>
          </w:p>
        </w:tc>
        <w:tc>
          <w:tcPr>
            <w:tcW w:w="2093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29.06.1966</w:t>
            </w:r>
          </w:p>
        </w:tc>
        <w:tc>
          <w:tcPr>
            <w:tcW w:w="3430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44364B" w:rsidRPr="00963967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4364B" w:rsidRPr="0044364B" w:rsidTr="00E90725">
        <w:tc>
          <w:tcPr>
            <w:tcW w:w="704" w:type="dxa"/>
          </w:tcPr>
          <w:p w:rsidR="0044364B" w:rsidRPr="0044364B" w:rsidRDefault="0044364B" w:rsidP="0044364B">
            <w:pPr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444</w:t>
            </w:r>
          </w:p>
        </w:tc>
        <w:tc>
          <w:tcPr>
            <w:tcW w:w="3691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Сушенцова Татьяна Сергеевна</w:t>
            </w:r>
          </w:p>
        </w:tc>
        <w:tc>
          <w:tcPr>
            <w:tcW w:w="2093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12.05.1980</w:t>
            </w:r>
          </w:p>
        </w:tc>
        <w:tc>
          <w:tcPr>
            <w:tcW w:w="3430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</w:rPr>
              <w:t>Оршанское районное местное отделение Всероссийской политической партии "ЕДИНАЯ РОССИЯ"</w:t>
            </w:r>
          </w:p>
        </w:tc>
        <w:tc>
          <w:tcPr>
            <w:tcW w:w="2835" w:type="dxa"/>
          </w:tcPr>
          <w:p w:rsidR="0044364B" w:rsidRPr="00963967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4364B" w:rsidRPr="0044364B" w:rsidTr="00E90725">
        <w:tc>
          <w:tcPr>
            <w:tcW w:w="704" w:type="dxa"/>
          </w:tcPr>
          <w:p w:rsidR="0044364B" w:rsidRPr="0044364B" w:rsidRDefault="0044364B" w:rsidP="0044364B">
            <w:pPr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444</w:t>
            </w:r>
          </w:p>
        </w:tc>
        <w:tc>
          <w:tcPr>
            <w:tcW w:w="3691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Чешуина Ираида Александровна</w:t>
            </w:r>
          </w:p>
        </w:tc>
        <w:tc>
          <w:tcPr>
            <w:tcW w:w="2093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10.02.1965</w:t>
            </w:r>
          </w:p>
        </w:tc>
        <w:tc>
          <w:tcPr>
            <w:tcW w:w="3430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44364B" w:rsidRPr="00963967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4364B" w:rsidRPr="0044364B" w:rsidTr="00E90725">
        <w:tc>
          <w:tcPr>
            <w:tcW w:w="704" w:type="dxa"/>
          </w:tcPr>
          <w:p w:rsidR="0044364B" w:rsidRPr="0044364B" w:rsidRDefault="0044364B" w:rsidP="0044364B">
            <w:pPr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446</w:t>
            </w:r>
          </w:p>
        </w:tc>
        <w:tc>
          <w:tcPr>
            <w:tcW w:w="3691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Хабарова Надежда Ивановна</w:t>
            </w:r>
          </w:p>
        </w:tc>
        <w:tc>
          <w:tcPr>
            <w:tcW w:w="2093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30.03.1985</w:t>
            </w:r>
          </w:p>
        </w:tc>
        <w:tc>
          <w:tcPr>
            <w:tcW w:w="3430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44364B" w:rsidRPr="00963967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4364B" w:rsidRPr="0044364B" w:rsidTr="00E90725">
        <w:tc>
          <w:tcPr>
            <w:tcW w:w="704" w:type="dxa"/>
          </w:tcPr>
          <w:p w:rsidR="0044364B" w:rsidRPr="0044364B" w:rsidRDefault="0044364B" w:rsidP="0044364B">
            <w:pPr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447</w:t>
            </w:r>
          </w:p>
        </w:tc>
        <w:tc>
          <w:tcPr>
            <w:tcW w:w="3691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Иванова Любовь Васильевна</w:t>
            </w:r>
          </w:p>
        </w:tc>
        <w:tc>
          <w:tcPr>
            <w:tcW w:w="2093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24.03.1967</w:t>
            </w:r>
          </w:p>
        </w:tc>
        <w:tc>
          <w:tcPr>
            <w:tcW w:w="3430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44364B" w:rsidRPr="00963967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4364B" w:rsidRPr="0044364B" w:rsidTr="00E90725">
        <w:tc>
          <w:tcPr>
            <w:tcW w:w="704" w:type="dxa"/>
          </w:tcPr>
          <w:p w:rsidR="0044364B" w:rsidRPr="0044364B" w:rsidRDefault="0044364B" w:rsidP="0044364B">
            <w:pPr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448</w:t>
            </w:r>
          </w:p>
        </w:tc>
        <w:tc>
          <w:tcPr>
            <w:tcW w:w="3691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Шубина Валентина Александровна</w:t>
            </w:r>
          </w:p>
        </w:tc>
        <w:tc>
          <w:tcPr>
            <w:tcW w:w="2093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  <w:lang w:val="en-US"/>
              </w:rPr>
              <w:t>01.03.1980</w:t>
            </w:r>
          </w:p>
        </w:tc>
        <w:tc>
          <w:tcPr>
            <w:tcW w:w="3430" w:type="dxa"/>
          </w:tcPr>
          <w:p w:rsidR="0044364B" w:rsidRPr="0044364B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4364B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службы - Шулкинская сельская администрация Оршанского муниципального района Республики Марий Эл</w:t>
            </w:r>
          </w:p>
        </w:tc>
        <w:tc>
          <w:tcPr>
            <w:tcW w:w="2835" w:type="dxa"/>
          </w:tcPr>
          <w:p w:rsidR="0044364B" w:rsidRPr="00963967" w:rsidRDefault="0044364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44364B" w:rsidRPr="0044364B" w:rsidRDefault="0044364B" w:rsidP="0044364B">
      <w:pPr>
        <w:contextualSpacing/>
        <w:jc w:val="left"/>
        <w:rPr>
          <w:szCs w:val="28"/>
        </w:rPr>
      </w:pPr>
    </w:p>
    <w:p w:rsidR="0044364B" w:rsidRPr="0044364B" w:rsidRDefault="0044364B" w:rsidP="0044364B">
      <w:pPr>
        <w:contextualSpacing/>
        <w:jc w:val="left"/>
        <w:rPr>
          <w:szCs w:val="28"/>
        </w:rPr>
      </w:pPr>
    </w:p>
    <w:p w:rsidR="00333FE0" w:rsidRPr="00AF32C5" w:rsidRDefault="00BA5A9A" w:rsidP="0044364B">
      <w:pPr>
        <w:spacing w:before="100" w:beforeAutospacing="1" w:after="100" w:afterAutospacing="1"/>
        <w:jc w:val="left"/>
        <w:rPr>
          <w:sz w:val="2"/>
          <w:szCs w:val="2"/>
        </w:rPr>
      </w:pPr>
    </w:p>
    <w:sectPr w:rsidR="00333FE0" w:rsidRPr="00AF32C5" w:rsidSect="0044364B">
      <w:pgSz w:w="16838" w:h="11906" w:orient="landscape" w:code="9"/>
      <w:pgMar w:top="1701" w:right="1135" w:bottom="851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9A" w:rsidRDefault="00BA5A9A" w:rsidP="00EC1969">
      <w:r>
        <w:separator/>
      </w:r>
    </w:p>
  </w:endnote>
  <w:endnote w:type="continuationSeparator" w:id="1">
    <w:p w:rsidR="00BA5A9A" w:rsidRDefault="00BA5A9A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9A" w:rsidRDefault="00BA5A9A" w:rsidP="00EC1969">
      <w:r>
        <w:separator/>
      </w:r>
    </w:p>
  </w:footnote>
  <w:footnote w:type="continuationSeparator" w:id="1">
    <w:p w:rsidR="00BA5A9A" w:rsidRDefault="00BA5A9A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EA64E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BA5A9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74035"/>
    <w:multiLevelType w:val="hybridMultilevel"/>
    <w:tmpl w:val="EC5C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0D9C"/>
    <w:multiLevelType w:val="hybridMultilevel"/>
    <w:tmpl w:val="94FE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0F52"/>
    <w:rsid w:val="00001856"/>
    <w:rsid w:val="00027860"/>
    <w:rsid w:val="000321B2"/>
    <w:rsid w:val="000352AB"/>
    <w:rsid w:val="00044979"/>
    <w:rsid w:val="000867B0"/>
    <w:rsid w:val="000D2F02"/>
    <w:rsid w:val="000F79A3"/>
    <w:rsid w:val="001B3A7B"/>
    <w:rsid w:val="001C2B70"/>
    <w:rsid w:val="001C4A79"/>
    <w:rsid w:val="001D316F"/>
    <w:rsid w:val="001D3844"/>
    <w:rsid w:val="001E7DFE"/>
    <w:rsid w:val="001F0A11"/>
    <w:rsid w:val="0028175B"/>
    <w:rsid w:val="00291C22"/>
    <w:rsid w:val="002B0B9E"/>
    <w:rsid w:val="002B60B7"/>
    <w:rsid w:val="00303754"/>
    <w:rsid w:val="00307585"/>
    <w:rsid w:val="003614FC"/>
    <w:rsid w:val="00371683"/>
    <w:rsid w:val="0037613D"/>
    <w:rsid w:val="003A133F"/>
    <w:rsid w:val="003A7DFE"/>
    <w:rsid w:val="003B6154"/>
    <w:rsid w:val="003C11D1"/>
    <w:rsid w:val="003F17CD"/>
    <w:rsid w:val="004349A6"/>
    <w:rsid w:val="0044364B"/>
    <w:rsid w:val="00460641"/>
    <w:rsid w:val="004637AF"/>
    <w:rsid w:val="00483F24"/>
    <w:rsid w:val="004A3941"/>
    <w:rsid w:val="00502498"/>
    <w:rsid w:val="00522730"/>
    <w:rsid w:val="00544252"/>
    <w:rsid w:val="0055035D"/>
    <w:rsid w:val="00562961"/>
    <w:rsid w:val="005A2FBB"/>
    <w:rsid w:val="005C6680"/>
    <w:rsid w:val="005F5948"/>
    <w:rsid w:val="00620805"/>
    <w:rsid w:val="006A2B53"/>
    <w:rsid w:val="006C3371"/>
    <w:rsid w:val="007154F2"/>
    <w:rsid w:val="00725CB6"/>
    <w:rsid w:val="00740C2B"/>
    <w:rsid w:val="00744A83"/>
    <w:rsid w:val="007B4CFC"/>
    <w:rsid w:val="007F6CF9"/>
    <w:rsid w:val="008171F5"/>
    <w:rsid w:val="008360C0"/>
    <w:rsid w:val="00882D43"/>
    <w:rsid w:val="008C445E"/>
    <w:rsid w:val="008D197C"/>
    <w:rsid w:val="008D5CB1"/>
    <w:rsid w:val="009525A6"/>
    <w:rsid w:val="00963967"/>
    <w:rsid w:val="009A08EC"/>
    <w:rsid w:val="009A5BDB"/>
    <w:rsid w:val="009D4B41"/>
    <w:rsid w:val="009E056F"/>
    <w:rsid w:val="009E4C78"/>
    <w:rsid w:val="00A27802"/>
    <w:rsid w:val="00A37681"/>
    <w:rsid w:val="00A605A9"/>
    <w:rsid w:val="00A65439"/>
    <w:rsid w:val="00AB2EB1"/>
    <w:rsid w:val="00AC6F07"/>
    <w:rsid w:val="00AF32C5"/>
    <w:rsid w:val="00B30812"/>
    <w:rsid w:val="00B36D43"/>
    <w:rsid w:val="00B436D7"/>
    <w:rsid w:val="00B56B7B"/>
    <w:rsid w:val="00BA5A9A"/>
    <w:rsid w:val="00BC171B"/>
    <w:rsid w:val="00BD0EC3"/>
    <w:rsid w:val="00BE2572"/>
    <w:rsid w:val="00C05418"/>
    <w:rsid w:val="00C14768"/>
    <w:rsid w:val="00C16F18"/>
    <w:rsid w:val="00C30246"/>
    <w:rsid w:val="00C533FC"/>
    <w:rsid w:val="00CA5EA8"/>
    <w:rsid w:val="00CB0EFB"/>
    <w:rsid w:val="00CC4E64"/>
    <w:rsid w:val="00CE1777"/>
    <w:rsid w:val="00CE4783"/>
    <w:rsid w:val="00D95970"/>
    <w:rsid w:val="00DE0C0D"/>
    <w:rsid w:val="00DE2AF0"/>
    <w:rsid w:val="00E406B0"/>
    <w:rsid w:val="00E43550"/>
    <w:rsid w:val="00EA4851"/>
    <w:rsid w:val="00EA491A"/>
    <w:rsid w:val="00EA64E4"/>
    <w:rsid w:val="00EB5605"/>
    <w:rsid w:val="00EC1969"/>
    <w:rsid w:val="00F00324"/>
    <w:rsid w:val="00F31C2D"/>
    <w:rsid w:val="00F70A16"/>
    <w:rsid w:val="00FA4728"/>
    <w:rsid w:val="00FE679A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1">
    <w:name w:val="Проектный"/>
    <w:basedOn w:val="a"/>
    <w:rsid w:val="001F0A11"/>
    <w:pPr>
      <w:widowControl w:val="0"/>
      <w:spacing w:after="120" w:line="360" w:lineRule="auto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предложении кандидатур для дополнительного зачисления 
в резерв составов участковых комиссий Оршанской районной территориальной избирательной комиссии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XXJ7TYMEEKJ2-6626-312</_dlc_DocId>
    <_dlc_DocIdUrl xmlns="57504d04-691e-4fc4-8f09-4f19fdbe90f6">
      <Url>https://vip.gov.mari.ru/tzik/tik_orshanka/_layouts/DocIdRedir.aspx?ID=XXJ7TYMEEKJ2-6626-312</Url>
      <Description>XXJ7TYMEEKJ2-6626-312</Description>
    </_dlc_DocIdUrl>
  </documentManagement>
</p:properties>
</file>

<file path=customXml/itemProps1.xml><?xml version="1.0" encoding="utf-8"?>
<ds:datastoreItem xmlns:ds="http://schemas.openxmlformats.org/officeDocument/2006/customXml" ds:itemID="{EB3385BE-4439-45C0-91E4-602E64C188B5}"/>
</file>

<file path=customXml/itemProps2.xml><?xml version="1.0" encoding="utf-8"?>
<ds:datastoreItem xmlns:ds="http://schemas.openxmlformats.org/officeDocument/2006/customXml" ds:itemID="{B0880D76-6C14-49E5-A007-24EAA5DA3908}"/>
</file>

<file path=customXml/itemProps3.xml><?xml version="1.0" encoding="utf-8"?>
<ds:datastoreItem xmlns:ds="http://schemas.openxmlformats.org/officeDocument/2006/customXml" ds:itemID="{3B1E7D3F-7E81-46EC-B70B-60DD971262F3}"/>
</file>

<file path=customXml/itemProps4.xml><?xml version="1.0" encoding="utf-8"?>
<ds:datastoreItem xmlns:ds="http://schemas.openxmlformats.org/officeDocument/2006/customXml" ds:itemID="{856A99AF-3745-469F-823A-9926E4517681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11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№2/5 от 30.03.2021 г.</dc:title>
  <dc:creator>admin</dc:creator>
  <cp:lastModifiedBy>admin</cp:lastModifiedBy>
  <cp:revision>7</cp:revision>
  <cp:lastPrinted>2021-04-01T08:18:00Z</cp:lastPrinted>
  <dcterms:created xsi:type="dcterms:W3CDTF">2021-03-23T07:58:00Z</dcterms:created>
  <dcterms:modified xsi:type="dcterms:W3CDTF">2021-04-01T08:18:00Z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4be3f3a9-89ed-4604-ad83-3d6cef867950</vt:lpwstr>
  </property>
</Properties>
</file>