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74" w:rsidRPr="0050108B" w:rsidRDefault="005C1474" w:rsidP="006B0223">
      <w:pPr>
        <w:pStyle w:val="Title"/>
        <w:rPr>
          <w:rFonts w:ascii="Times New Roman" w:hAnsi="Times New Roman"/>
          <w:sz w:val="26"/>
          <w:szCs w:val="26"/>
        </w:rPr>
      </w:pPr>
      <w:r w:rsidRPr="0050108B">
        <w:rPr>
          <w:rFonts w:ascii="Times New Roman" w:hAnsi="Times New Roman"/>
          <w:sz w:val="26"/>
          <w:szCs w:val="26"/>
        </w:rPr>
        <w:t xml:space="preserve">СОБРАНИЕ  ДЕПУТАТОВ МУНИЦИПАЛЬНОГО ОБРАЗОВАНИЯ </w:t>
      </w:r>
    </w:p>
    <w:p w:rsidR="005C1474" w:rsidRPr="0050108B" w:rsidRDefault="005C1474" w:rsidP="006B0223">
      <w:pPr>
        <w:pStyle w:val="Title"/>
        <w:rPr>
          <w:rFonts w:ascii="Times New Roman" w:hAnsi="Times New Roman"/>
          <w:sz w:val="26"/>
          <w:szCs w:val="26"/>
        </w:rPr>
      </w:pPr>
      <w:r w:rsidRPr="0050108B">
        <w:rPr>
          <w:rFonts w:ascii="Times New Roman" w:hAnsi="Times New Roman"/>
          <w:sz w:val="26"/>
          <w:szCs w:val="26"/>
        </w:rPr>
        <w:t>«СТАРОТОРЪЯЛЬСКОЕ СЕЛЬСКОЕ ПОСЕЛЕНИЕ»</w:t>
      </w:r>
    </w:p>
    <w:p w:rsidR="005C1474" w:rsidRPr="0050108B" w:rsidRDefault="005C1474" w:rsidP="006B0223">
      <w:pPr>
        <w:jc w:val="center"/>
        <w:rPr>
          <w:b/>
          <w:sz w:val="26"/>
          <w:szCs w:val="26"/>
        </w:rPr>
      </w:pPr>
    </w:p>
    <w:p w:rsidR="005C1474" w:rsidRPr="0050108B" w:rsidRDefault="005C1474" w:rsidP="006B0223">
      <w:pPr>
        <w:ind w:left="-720" w:firstLine="540"/>
        <w:jc w:val="center"/>
        <w:rPr>
          <w:b/>
          <w:sz w:val="26"/>
          <w:szCs w:val="26"/>
        </w:rPr>
      </w:pPr>
      <w:r w:rsidRPr="0050108B">
        <w:rPr>
          <w:b/>
          <w:sz w:val="26"/>
          <w:szCs w:val="26"/>
        </w:rPr>
        <w:t xml:space="preserve">РЕШЕНИЕ  </w:t>
      </w:r>
    </w:p>
    <w:p w:rsidR="005C1474" w:rsidRPr="0050108B" w:rsidRDefault="005C1474" w:rsidP="006B0223">
      <w:pPr>
        <w:ind w:left="-720" w:firstLine="540"/>
        <w:jc w:val="center"/>
        <w:rPr>
          <w:sz w:val="26"/>
          <w:szCs w:val="26"/>
        </w:rPr>
      </w:pPr>
    </w:p>
    <w:p w:rsidR="005C1474" w:rsidRPr="0050108B" w:rsidRDefault="005C1474" w:rsidP="00A03243">
      <w:pPr>
        <w:ind w:left="-720" w:firstLine="540"/>
        <w:rPr>
          <w:sz w:val="26"/>
          <w:szCs w:val="26"/>
        </w:rPr>
      </w:pPr>
      <w:r w:rsidRPr="0050108B">
        <w:rPr>
          <w:sz w:val="26"/>
          <w:szCs w:val="26"/>
        </w:rPr>
        <w:t xml:space="preserve">Тридцать первая сессия </w:t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  <w:t xml:space="preserve">     </w:t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  <w:t>№  211</w:t>
      </w:r>
    </w:p>
    <w:p w:rsidR="005C1474" w:rsidRPr="0050108B" w:rsidRDefault="005C1474" w:rsidP="00A03243">
      <w:pPr>
        <w:ind w:left="-720" w:firstLine="540"/>
        <w:rPr>
          <w:sz w:val="26"/>
          <w:szCs w:val="26"/>
        </w:rPr>
      </w:pPr>
      <w:r w:rsidRPr="0050108B">
        <w:rPr>
          <w:sz w:val="26"/>
          <w:szCs w:val="26"/>
        </w:rPr>
        <w:t xml:space="preserve">   второго созыва</w:t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</w:r>
      <w:r>
        <w:rPr>
          <w:sz w:val="26"/>
          <w:szCs w:val="26"/>
        </w:rPr>
        <w:t xml:space="preserve">            </w:t>
      </w:r>
      <w:r w:rsidRPr="0050108B">
        <w:rPr>
          <w:sz w:val="26"/>
          <w:szCs w:val="26"/>
        </w:rPr>
        <w:t xml:space="preserve"> 22 марта 2019 года</w:t>
      </w:r>
    </w:p>
    <w:p w:rsidR="005C1474" w:rsidRPr="0050108B" w:rsidRDefault="005C1474" w:rsidP="006B0223">
      <w:pPr>
        <w:jc w:val="center"/>
        <w:rPr>
          <w:sz w:val="26"/>
          <w:szCs w:val="26"/>
        </w:rPr>
      </w:pPr>
    </w:p>
    <w:p w:rsidR="005C1474" w:rsidRPr="0050108B" w:rsidRDefault="005C1474" w:rsidP="006B0223">
      <w:pPr>
        <w:jc w:val="center"/>
        <w:rPr>
          <w:sz w:val="26"/>
          <w:szCs w:val="26"/>
        </w:rPr>
      </w:pPr>
    </w:p>
    <w:p w:rsidR="005C1474" w:rsidRPr="0050108B" w:rsidRDefault="005C1474" w:rsidP="006B0223">
      <w:pPr>
        <w:jc w:val="center"/>
        <w:rPr>
          <w:sz w:val="26"/>
          <w:szCs w:val="26"/>
        </w:rPr>
      </w:pPr>
    </w:p>
    <w:p w:rsidR="005C1474" w:rsidRPr="0050108B" w:rsidRDefault="005C1474" w:rsidP="006B0223">
      <w:pPr>
        <w:jc w:val="center"/>
        <w:rPr>
          <w:sz w:val="26"/>
          <w:szCs w:val="26"/>
        </w:rPr>
      </w:pPr>
    </w:p>
    <w:p w:rsidR="005C1474" w:rsidRPr="0050108B" w:rsidRDefault="005C1474" w:rsidP="006B0223">
      <w:pPr>
        <w:pStyle w:val="ConsPlusTitle"/>
        <w:jc w:val="center"/>
        <w:rPr>
          <w:sz w:val="26"/>
          <w:szCs w:val="26"/>
        </w:rPr>
      </w:pPr>
      <w:r w:rsidRPr="0050108B">
        <w:rPr>
          <w:sz w:val="26"/>
          <w:szCs w:val="26"/>
        </w:rPr>
        <w:t xml:space="preserve">Об утверждении Порядка представления, рассмотрения и утверждения </w:t>
      </w:r>
      <w:r w:rsidRPr="0050108B">
        <w:rPr>
          <w:sz w:val="26"/>
          <w:szCs w:val="26"/>
        </w:rPr>
        <w:br/>
        <w:t xml:space="preserve">годового отчета об исполнении бюджета муниципального образования </w:t>
      </w:r>
    </w:p>
    <w:p w:rsidR="005C1474" w:rsidRPr="0050108B" w:rsidRDefault="005C1474" w:rsidP="006B0223">
      <w:pPr>
        <w:pStyle w:val="ConsPlusTitle"/>
        <w:jc w:val="center"/>
        <w:rPr>
          <w:sz w:val="26"/>
          <w:szCs w:val="26"/>
        </w:rPr>
      </w:pPr>
      <w:r w:rsidRPr="0050108B">
        <w:rPr>
          <w:sz w:val="26"/>
          <w:szCs w:val="26"/>
        </w:rPr>
        <w:t>«Староторъяльское сельское поселение»</w:t>
      </w:r>
    </w:p>
    <w:p w:rsidR="005C1474" w:rsidRPr="0050108B" w:rsidRDefault="005C1474" w:rsidP="006B0223">
      <w:pPr>
        <w:ind w:firstLine="708"/>
        <w:jc w:val="both"/>
        <w:rPr>
          <w:bCs/>
          <w:sz w:val="26"/>
          <w:szCs w:val="26"/>
        </w:rPr>
      </w:pPr>
    </w:p>
    <w:p w:rsidR="005C1474" w:rsidRPr="0050108B" w:rsidRDefault="005C1474" w:rsidP="006B0223">
      <w:pPr>
        <w:ind w:firstLine="708"/>
        <w:jc w:val="both"/>
        <w:rPr>
          <w:bCs/>
          <w:sz w:val="26"/>
          <w:szCs w:val="26"/>
        </w:rPr>
      </w:pPr>
    </w:p>
    <w:p w:rsidR="005C1474" w:rsidRPr="0050108B" w:rsidRDefault="005C1474" w:rsidP="006B0223">
      <w:pPr>
        <w:ind w:firstLine="708"/>
        <w:jc w:val="both"/>
        <w:rPr>
          <w:bCs/>
          <w:sz w:val="26"/>
          <w:szCs w:val="26"/>
        </w:rPr>
      </w:pPr>
    </w:p>
    <w:p w:rsidR="005C1474" w:rsidRPr="0050108B" w:rsidRDefault="005C1474" w:rsidP="006B0223">
      <w:pPr>
        <w:pStyle w:val="Heading3"/>
        <w:spacing w:before="0" w:after="0"/>
        <w:ind w:firstLine="709"/>
        <w:jc w:val="both"/>
        <w:rPr>
          <w:rFonts w:ascii="Times New Roman" w:hAnsi="Times New Roman" w:cs="Times New Roman"/>
          <w:b w:val="0"/>
        </w:rPr>
      </w:pPr>
      <w:r w:rsidRPr="0050108B">
        <w:rPr>
          <w:rFonts w:ascii="Times New Roman" w:hAnsi="Times New Roman" w:cs="Times New Roman"/>
          <w:b w:val="0"/>
        </w:rPr>
        <w:t xml:space="preserve">В соответствии со статьями 264.5, 264.6 Бюджетного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50108B">
          <w:rPr>
            <w:rFonts w:ascii="Times New Roman" w:hAnsi="Times New Roman" w:cs="Times New Roman"/>
            <w:b w:val="0"/>
          </w:rPr>
          <w:t>2003 г</w:t>
        </w:r>
      </w:smartTag>
      <w:r w:rsidRPr="0050108B">
        <w:rPr>
          <w:rFonts w:ascii="Times New Roman" w:hAnsi="Times New Roman" w:cs="Times New Roman"/>
          <w:b w:val="0"/>
        </w:rPr>
        <w:t xml:space="preserve">. № 131-ФЗ «Об общих принципах организации местного самоуправления в Российской Федерации», Уставом муниципального образования «Староторъяльское сельское поселение», </w:t>
      </w:r>
      <w:r w:rsidRPr="0050108B">
        <w:rPr>
          <w:rFonts w:ascii="Times New Roman" w:hAnsi="Times New Roman" w:cs="Times New Roman"/>
          <w:b w:val="0"/>
        </w:rPr>
        <w:br/>
        <w:t>статьями 113,114,115 Положения о бюджетном процессе в муниципальном образовании «Староторъяльское сельское поселение»</w:t>
      </w:r>
    </w:p>
    <w:p w:rsidR="005C1474" w:rsidRPr="0050108B" w:rsidRDefault="005C1474" w:rsidP="006B0223">
      <w:pPr>
        <w:pStyle w:val="Heading3"/>
        <w:spacing w:before="0" w:after="0"/>
        <w:jc w:val="center"/>
        <w:rPr>
          <w:rFonts w:ascii="Times New Roman" w:hAnsi="Times New Roman" w:cs="Times New Roman"/>
          <w:b w:val="0"/>
        </w:rPr>
      </w:pPr>
      <w:r w:rsidRPr="0050108B">
        <w:rPr>
          <w:rFonts w:ascii="Times New Roman" w:hAnsi="Times New Roman" w:cs="Times New Roman"/>
          <w:b w:val="0"/>
        </w:rPr>
        <w:t xml:space="preserve">Собрание депутатов муниципального образования </w:t>
      </w:r>
    </w:p>
    <w:p w:rsidR="005C1474" w:rsidRPr="0050108B" w:rsidRDefault="005C1474" w:rsidP="006B0223">
      <w:pPr>
        <w:pStyle w:val="Heading3"/>
        <w:spacing w:before="0" w:after="0"/>
        <w:jc w:val="center"/>
        <w:rPr>
          <w:rFonts w:ascii="Times New Roman" w:hAnsi="Times New Roman" w:cs="Times New Roman"/>
          <w:b w:val="0"/>
        </w:rPr>
      </w:pPr>
      <w:r w:rsidRPr="0050108B">
        <w:rPr>
          <w:rFonts w:ascii="Times New Roman" w:hAnsi="Times New Roman" w:cs="Times New Roman"/>
          <w:b w:val="0"/>
        </w:rPr>
        <w:t>«Староторъяльское сельское поселение»</w:t>
      </w:r>
    </w:p>
    <w:p w:rsidR="005C1474" w:rsidRPr="0050108B" w:rsidRDefault="005C1474" w:rsidP="006B0223">
      <w:pPr>
        <w:jc w:val="center"/>
        <w:rPr>
          <w:sz w:val="26"/>
          <w:szCs w:val="26"/>
        </w:rPr>
      </w:pPr>
      <w:r w:rsidRPr="0050108B">
        <w:rPr>
          <w:sz w:val="26"/>
          <w:szCs w:val="26"/>
        </w:rPr>
        <w:t>РЕШАЕТ:</w:t>
      </w:r>
    </w:p>
    <w:p w:rsidR="005C1474" w:rsidRPr="0050108B" w:rsidRDefault="005C1474" w:rsidP="00007241">
      <w:pPr>
        <w:pStyle w:val="ConsPlusTitle"/>
        <w:ind w:firstLine="708"/>
        <w:jc w:val="both"/>
        <w:rPr>
          <w:b w:val="0"/>
          <w:sz w:val="26"/>
          <w:szCs w:val="26"/>
        </w:rPr>
      </w:pPr>
      <w:r w:rsidRPr="0050108B">
        <w:rPr>
          <w:b w:val="0"/>
          <w:bCs w:val="0"/>
          <w:sz w:val="26"/>
          <w:szCs w:val="26"/>
        </w:rPr>
        <w:t>1</w:t>
      </w:r>
      <w:r w:rsidRPr="0050108B">
        <w:rPr>
          <w:b w:val="0"/>
          <w:sz w:val="26"/>
          <w:szCs w:val="26"/>
        </w:rPr>
        <w:t xml:space="preserve">. Утвердить Порядок представления, рассмотрения и утверждения </w:t>
      </w:r>
      <w:r w:rsidRPr="0050108B">
        <w:rPr>
          <w:b w:val="0"/>
          <w:sz w:val="26"/>
          <w:szCs w:val="26"/>
        </w:rPr>
        <w:br/>
        <w:t>годового отчета об исполнении бюджета муниципального образования «Староторъяльское сельское поселение» (прилагается).</w:t>
      </w:r>
    </w:p>
    <w:p w:rsidR="005C1474" w:rsidRPr="0050108B" w:rsidRDefault="005C1474" w:rsidP="00007241">
      <w:pPr>
        <w:pStyle w:val="Heading4"/>
        <w:ind w:firstLine="709"/>
        <w:rPr>
          <w:rFonts w:ascii="Times New Roman" w:hAnsi="Times New Roman"/>
          <w:b w:val="0"/>
          <w:sz w:val="26"/>
          <w:szCs w:val="26"/>
        </w:rPr>
      </w:pPr>
      <w:r w:rsidRPr="0050108B">
        <w:rPr>
          <w:rFonts w:ascii="Times New Roman" w:hAnsi="Times New Roman"/>
          <w:b w:val="0"/>
          <w:sz w:val="26"/>
          <w:szCs w:val="26"/>
        </w:rPr>
        <w:t>2. Настоящее решение вступает в силу с момента обнародования.</w:t>
      </w:r>
    </w:p>
    <w:p w:rsidR="005C1474" w:rsidRPr="0050108B" w:rsidRDefault="005C1474" w:rsidP="000F60A9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50108B">
        <w:rPr>
          <w:bCs/>
          <w:sz w:val="26"/>
          <w:szCs w:val="26"/>
        </w:rPr>
        <w:t>3</w:t>
      </w:r>
      <w:r w:rsidRPr="0050108B">
        <w:rPr>
          <w:sz w:val="26"/>
          <w:szCs w:val="26"/>
        </w:rPr>
        <w:t xml:space="preserve">. Обнародовать настоящее решение на информационных стендах муниципального образования «Староторъяльское сельское поселение»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5" w:history="1">
        <w:r w:rsidRPr="0050108B">
          <w:rPr>
            <w:rStyle w:val="Hyperlink"/>
            <w:sz w:val="26"/>
            <w:szCs w:val="26"/>
            <w:lang w:val="en-US"/>
          </w:rPr>
          <w:t>http</w:t>
        </w:r>
        <w:r w:rsidRPr="0050108B">
          <w:rPr>
            <w:rStyle w:val="Hyperlink"/>
            <w:sz w:val="26"/>
            <w:szCs w:val="26"/>
          </w:rPr>
          <w:t>://</w:t>
        </w:r>
        <w:r w:rsidRPr="0050108B">
          <w:rPr>
            <w:rStyle w:val="Hyperlink"/>
            <w:sz w:val="26"/>
            <w:szCs w:val="26"/>
            <w:lang w:val="en-US"/>
          </w:rPr>
          <w:t>mari</w:t>
        </w:r>
        <w:r w:rsidRPr="0050108B">
          <w:rPr>
            <w:rStyle w:val="Hyperlink"/>
            <w:sz w:val="26"/>
            <w:szCs w:val="26"/>
          </w:rPr>
          <w:t>-</w:t>
        </w:r>
        <w:r w:rsidRPr="0050108B">
          <w:rPr>
            <w:rStyle w:val="Hyperlink"/>
            <w:sz w:val="26"/>
            <w:szCs w:val="26"/>
            <w:lang w:val="en-US"/>
          </w:rPr>
          <w:t>el</w:t>
        </w:r>
        <w:r w:rsidRPr="0050108B">
          <w:rPr>
            <w:rStyle w:val="Hyperlink"/>
            <w:sz w:val="26"/>
            <w:szCs w:val="26"/>
          </w:rPr>
          <w:t>.</w:t>
        </w:r>
        <w:r w:rsidRPr="0050108B">
          <w:rPr>
            <w:rStyle w:val="Hyperlink"/>
            <w:sz w:val="26"/>
            <w:szCs w:val="26"/>
            <w:lang w:val="en-US"/>
          </w:rPr>
          <w:t>gov</w:t>
        </w:r>
        <w:r w:rsidRPr="0050108B">
          <w:rPr>
            <w:rStyle w:val="Hyperlink"/>
            <w:sz w:val="26"/>
            <w:szCs w:val="26"/>
          </w:rPr>
          <w:t>.</w:t>
        </w:r>
        <w:r w:rsidRPr="0050108B">
          <w:rPr>
            <w:rStyle w:val="Hyperlink"/>
            <w:sz w:val="26"/>
            <w:szCs w:val="26"/>
            <w:lang w:val="en-US"/>
          </w:rPr>
          <w:t>ru</w:t>
        </w:r>
        <w:r w:rsidRPr="0050108B">
          <w:rPr>
            <w:rStyle w:val="Hyperlink"/>
            <w:sz w:val="26"/>
            <w:szCs w:val="26"/>
          </w:rPr>
          <w:t>/toryal/</w:t>
        </w:r>
      </w:hyperlink>
      <w:r w:rsidRPr="0050108B">
        <w:rPr>
          <w:color w:val="0070C0"/>
          <w:sz w:val="26"/>
          <w:szCs w:val="26"/>
          <w:u w:val="single"/>
        </w:rPr>
        <w:t xml:space="preserve"> </w:t>
      </w:r>
      <w:r w:rsidRPr="0050108B">
        <w:rPr>
          <w:sz w:val="26"/>
          <w:szCs w:val="26"/>
          <w:u w:val="single"/>
        </w:rPr>
        <w:t>(по соглашению)</w:t>
      </w:r>
      <w:r w:rsidRPr="0050108B">
        <w:rPr>
          <w:sz w:val="26"/>
          <w:szCs w:val="26"/>
        </w:rPr>
        <w:t>.</w:t>
      </w:r>
    </w:p>
    <w:p w:rsidR="005C1474" w:rsidRPr="0050108B" w:rsidRDefault="005C1474" w:rsidP="006B0223">
      <w:pPr>
        <w:ind w:firstLine="709"/>
        <w:jc w:val="both"/>
        <w:rPr>
          <w:sz w:val="26"/>
          <w:szCs w:val="26"/>
        </w:rPr>
      </w:pPr>
      <w:r w:rsidRPr="0050108B">
        <w:rPr>
          <w:sz w:val="26"/>
          <w:szCs w:val="26"/>
        </w:rPr>
        <w:t>4. Контроль за исполнением настоящего решения возложить на постоянную комиссию  по экономическим вопросам, бюджету, налогам и собственности.</w:t>
      </w:r>
    </w:p>
    <w:p w:rsidR="005C1474" w:rsidRPr="0050108B" w:rsidRDefault="005C1474" w:rsidP="006B0223">
      <w:pPr>
        <w:ind w:firstLine="709"/>
        <w:jc w:val="both"/>
        <w:rPr>
          <w:sz w:val="26"/>
          <w:szCs w:val="26"/>
        </w:rPr>
      </w:pPr>
    </w:p>
    <w:p w:rsidR="005C1474" w:rsidRPr="0050108B" w:rsidRDefault="005C1474" w:rsidP="006B0223">
      <w:pPr>
        <w:ind w:firstLine="709"/>
        <w:jc w:val="both"/>
        <w:rPr>
          <w:sz w:val="26"/>
          <w:szCs w:val="26"/>
        </w:rPr>
      </w:pPr>
    </w:p>
    <w:p w:rsidR="005C1474" w:rsidRPr="0050108B" w:rsidRDefault="005C1474" w:rsidP="006B0223">
      <w:pPr>
        <w:jc w:val="both"/>
        <w:rPr>
          <w:sz w:val="26"/>
          <w:szCs w:val="26"/>
        </w:rPr>
      </w:pPr>
    </w:p>
    <w:p w:rsidR="005C1474" w:rsidRPr="0050108B" w:rsidRDefault="005C1474" w:rsidP="006B0223">
      <w:pPr>
        <w:jc w:val="both"/>
        <w:rPr>
          <w:sz w:val="26"/>
          <w:szCs w:val="26"/>
        </w:rPr>
      </w:pPr>
      <w:r w:rsidRPr="0050108B">
        <w:rPr>
          <w:sz w:val="26"/>
          <w:szCs w:val="26"/>
        </w:rPr>
        <w:t>Глава муниципального образования</w:t>
      </w:r>
    </w:p>
    <w:p w:rsidR="005C1474" w:rsidRPr="0050108B" w:rsidRDefault="005C1474" w:rsidP="006B0223">
      <w:pPr>
        <w:jc w:val="both"/>
        <w:rPr>
          <w:sz w:val="26"/>
          <w:szCs w:val="26"/>
        </w:rPr>
      </w:pPr>
      <w:r w:rsidRPr="0050108B">
        <w:rPr>
          <w:sz w:val="26"/>
          <w:szCs w:val="26"/>
        </w:rPr>
        <w:t>«Староторъяльское сельское поселение»</w:t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</w:r>
      <w:r w:rsidRPr="0050108B">
        <w:rPr>
          <w:sz w:val="26"/>
          <w:szCs w:val="26"/>
        </w:rPr>
        <w:tab/>
      </w:r>
      <w:r>
        <w:rPr>
          <w:sz w:val="26"/>
          <w:szCs w:val="26"/>
        </w:rPr>
        <w:t xml:space="preserve">         </w:t>
      </w:r>
      <w:r w:rsidRPr="0050108B">
        <w:rPr>
          <w:sz w:val="26"/>
          <w:szCs w:val="26"/>
        </w:rPr>
        <w:t>Е.Небогатиков</w:t>
      </w:r>
    </w:p>
    <w:p w:rsidR="005C1474" w:rsidRPr="0050108B" w:rsidRDefault="005C1474" w:rsidP="006B0223">
      <w:pPr>
        <w:jc w:val="both"/>
        <w:rPr>
          <w:sz w:val="26"/>
          <w:szCs w:val="26"/>
        </w:rPr>
      </w:pPr>
    </w:p>
    <w:p w:rsidR="005C1474" w:rsidRPr="0050108B" w:rsidRDefault="005C1474" w:rsidP="006B0223">
      <w:pPr>
        <w:jc w:val="both"/>
        <w:rPr>
          <w:sz w:val="26"/>
          <w:szCs w:val="26"/>
        </w:rPr>
      </w:pPr>
    </w:p>
    <w:p w:rsidR="005C1474" w:rsidRPr="0050108B" w:rsidRDefault="005C1474" w:rsidP="006B0223">
      <w:pPr>
        <w:jc w:val="both"/>
        <w:rPr>
          <w:sz w:val="26"/>
          <w:szCs w:val="26"/>
        </w:rPr>
      </w:pPr>
    </w:p>
    <w:p w:rsidR="005C1474" w:rsidRPr="0050108B" w:rsidRDefault="005C1474" w:rsidP="006B0223">
      <w:pPr>
        <w:jc w:val="both"/>
        <w:rPr>
          <w:sz w:val="26"/>
          <w:szCs w:val="26"/>
        </w:rPr>
      </w:pPr>
    </w:p>
    <w:p w:rsidR="005C1474" w:rsidRPr="0050108B" w:rsidRDefault="005C1474" w:rsidP="006B0223">
      <w:pPr>
        <w:jc w:val="both"/>
        <w:rPr>
          <w:sz w:val="26"/>
          <w:szCs w:val="26"/>
        </w:rPr>
      </w:pPr>
    </w:p>
    <w:p w:rsidR="005C1474" w:rsidRDefault="005C1474" w:rsidP="006B0223">
      <w:pPr>
        <w:jc w:val="both"/>
      </w:pPr>
    </w:p>
    <w:p w:rsidR="005C1474" w:rsidRDefault="005C1474" w:rsidP="006B0223">
      <w:pPr>
        <w:jc w:val="both"/>
      </w:pPr>
    </w:p>
    <w:p w:rsidR="005C1474" w:rsidRDefault="005C1474" w:rsidP="00816D5A">
      <w:pPr>
        <w:jc w:val="right"/>
      </w:pPr>
    </w:p>
    <w:p w:rsidR="005C1474" w:rsidRDefault="005C1474" w:rsidP="00816D5A">
      <w:pPr>
        <w:jc w:val="right"/>
      </w:pPr>
    </w:p>
    <w:p w:rsidR="005C1474" w:rsidRDefault="005C1474" w:rsidP="00816D5A">
      <w:pPr>
        <w:jc w:val="right"/>
      </w:pPr>
      <w:r>
        <w:t xml:space="preserve">ПРИЛОЖЕНИЕ </w:t>
      </w:r>
    </w:p>
    <w:p w:rsidR="005C1474" w:rsidRDefault="005C1474" w:rsidP="00816D5A">
      <w:pPr>
        <w:jc w:val="right"/>
      </w:pPr>
      <w:r>
        <w:t xml:space="preserve">к решению Собрания депутатов </w:t>
      </w:r>
    </w:p>
    <w:p w:rsidR="005C1474" w:rsidRDefault="005C1474" w:rsidP="00887E23">
      <w:pPr>
        <w:jc w:val="right"/>
      </w:pPr>
      <w:r w:rsidRPr="00007241">
        <w:t xml:space="preserve">муниципального образования </w:t>
      </w:r>
    </w:p>
    <w:p w:rsidR="005C1474" w:rsidRDefault="005C1474" w:rsidP="00887E23">
      <w:pPr>
        <w:jc w:val="right"/>
      </w:pPr>
      <w:r w:rsidRPr="00007241">
        <w:t>«</w:t>
      </w:r>
      <w:r>
        <w:t>Староторъяльское сельское поселение</w:t>
      </w:r>
      <w:r w:rsidRPr="00007241">
        <w:t xml:space="preserve">» </w:t>
      </w:r>
    </w:p>
    <w:p w:rsidR="005C1474" w:rsidRDefault="005C1474" w:rsidP="00887E23">
      <w:pPr>
        <w:jc w:val="right"/>
      </w:pPr>
      <w:r>
        <w:t xml:space="preserve">от 22 марта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 № 211</w:t>
      </w:r>
    </w:p>
    <w:p w:rsidR="005C1474" w:rsidRDefault="005C1474" w:rsidP="00887E23">
      <w:pPr>
        <w:jc w:val="right"/>
      </w:pPr>
    </w:p>
    <w:p w:rsidR="005C1474" w:rsidRPr="00216C73" w:rsidRDefault="005C1474" w:rsidP="00216C73">
      <w:pPr>
        <w:jc w:val="center"/>
        <w:rPr>
          <w:b/>
        </w:rPr>
      </w:pPr>
      <w:r w:rsidRPr="00007241">
        <w:br/>
      </w:r>
      <w:r w:rsidRPr="00216C73">
        <w:rPr>
          <w:b/>
        </w:rPr>
        <w:t xml:space="preserve">ПОРЯДОК </w:t>
      </w:r>
    </w:p>
    <w:p w:rsidR="005C1474" w:rsidRPr="00216C73" w:rsidRDefault="005C1474" w:rsidP="00216C73">
      <w:pPr>
        <w:jc w:val="center"/>
        <w:rPr>
          <w:b/>
        </w:rPr>
      </w:pPr>
      <w:r w:rsidRPr="00216C73">
        <w:rPr>
          <w:b/>
        </w:rPr>
        <w:t xml:space="preserve">представления, рассмотрения и утверждения </w:t>
      </w:r>
      <w:r w:rsidRPr="00216C73">
        <w:rPr>
          <w:b/>
        </w:rPr>
        <w:br/>
        <w:t xml:space="preserve">годового отчета об исполнении бюджета муниципального образования </w:t>
      </w:r>
    </w:p>
    <w:p w:rsidR="005C1474" w:rsidRDefault="005C1474" w:rsidP="00216C73">
      <w:pPr>
        <w:jc w:val="center"/>
        <w:rPr>
          <w:b/>
        </w:rPr>
      </w:pPr>
      <w:r w:rsidRPr="00216C73">
        <w:rPr>
          <w:b/>
        </w:rPr>
        <w:t>«</w:t>
      </w:r>
      <w:r>
        <w:rPr>
          <w:b/>
        </w:rPr>
        <w:t>Староторъяльское сельское поселение</w:t>
      </w:r>
      <w:r w:rsidRPr="00216C73">
        <w:rPr>
          <w:b/>
        </w:rPr>
        <w:t>»</w:t>
      </w:r>
    </w:p>
    <w:p w:rsidR="005C1474" w:rsidRDefault="005C1474" w:rsidP="00216C73">
      <w:pPr>
        <w:jc w:val="both"/>
        <w:rPr>
          <w:b/>
        </w:rPr>
      </w:pPr>
    </w:p>
    <w:p w:rsidR="005C1474" w:rsidRDefault="005C1474" w:rsidP="006B16E6">
      <w:pPr>
        <w:pStyle w:val="ListParagraph"/>
        <w:numPr>
          <w:ilvl w:val="0"/>
          <w:numId w:val="5"/>
        </w:numPr>
        <w:jc w:val="center"/>
        <w:rPr>
          <w:b/>
        </w:rPr>
      </w:pPr>
      <w:r>
        <w:rPr>
          <w:b/>
        </w:rPr>
        <w:t>О</w:t>
      </w:r>
      <w:r w:rsidRPr="00E97F0C">
        <w:rPr>
          <w:b/>
          <w:lang w:val="en-US"/>
        </w:rPr>
        <w:t>б</w:t>
      </w:r>
      <w:r>
        <w:rPr>
          <w:b/>
        </w:rPr>
        <w:t xml:space="preserve">щие </w:t>
      </w:r>
      <w:r w:rsidRPr="00E97F0C">
        <w:rPr>
          <w:b/>
          <w:lang w:val="en-US"/>
        </w:rPr>
        <w:t>положения</w:t>
      </w:r>
    </w:p>
    <w:p w:rsidR="005C1474" w:rsidRPr="00E97F0C" w:rsidRDefault="005C1474" w:rsidP="006B16E6">
      <w:pPr>
        <w:pStyle w:val="ListParagraph"/>
        <w:ind w:left="0"/>
        <w:rPr>
          <w:b/>
        </w:rPr>
      </w:pPr>
    </w:p>
    <w:p w:rsidR="005C1474" w:rsidRDefault="005C1474" w:rsidP="00216C73">
      <w:pPr>
        <w:pStyle w:val="ListParagraph"/>
        <w:ind w:left="0" w:firstLine="708"/>
        <w:jc w:val="both"/>
      </w:pPr>
      <w:r>
        <w:t xml:space="preserve">1.1. </w:t>
      </w:r>
      <w:r w:rsidRPr="00216C73">
        <w:t xml:space="preserve">Настоящий Порядок представления, рассмотрения и утверждения </w:t>
      </w:r>
      <w:r w:rsidRPr="00216C73">
        <w:br/>
        <w:t>годового отчета об исполнении бюджета муниципального образования «</w:t>
      </w:r>
      <w:r>
        <w:t>Староторъяльское сельское поселение</w:t>
      </w:r>
      <w:r w:rsidRPr="00216C73">
        <w:t>»</w:t>
      </w:r>
      <w:r>
        <w:t xml:space="preserve"> (далее - Порядок) разработан в соответствии </w:t>
      </w:r>
      <w:r>
        <w:br/>
      </w:r>
      <w:r w:rsidRPr="009C3ED7">
        <w:t>со статьями 264.5, 264.6 Бюджетного</w:t>
      </w:r>
      <w:r w:rsidRPr="00216C73">
        <w:t xml:space="preserve"> кодекса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216C73">
          <w:t>2003 г</w:t>
        </w:r>
      </w:smartTag>
      <w:r w:rsidRPr="00216C73">
        <w:t>. № 131-ФЗ «Об общих принципах организации местного самоуправления в Российской Федерации»,</w:t>
      </w:r>
      <w:r>
        <w:t xml:space="preserve"> </w:t>
      </w:r>
      <w:r w:rsidRPr="00216C73">
        <w:t>ст</w:t>
      </w:r>
      <w:r>
        <w:t xml:space="preserve">атьями </w:t>
      </w:r>
      <w:r w:rsidRPr="00754260">
        <w:t>113,114,115</w:t>
      </w:r>
      <w:r w:rsidRPr="00216C73">
        <w:t xml:space="preserve"> Положения </w:t>
      </w:r>
      <w:r>
        <w:br/>
      </w:r>
      <w:r w:rsidRPr="00216C73">
        <w:t>о бюджетном процессе в муниципальном образовании «</w:t>
      </w:r>
      <w:r>
        <w:t>Староторъяльское сельское поселение</w:t>
      </w:r>
      <w:r w:rsidRPr="00216C73">
        <w:t>»</w:t>
      </w:r>
      <w:r>
        <w:t>.</w:t>
      </w:r>
    </w:p>
    <w:p w:rsidR="005C1474" w:rsidRDefault="005C1474" w:rsidP="00216C73">
      <w:pPr>
        <w:pStyle w:val="ListParagraph"/>
        <w:ind w:left="0" w:firstLine="708"/>
        <w:jc w:val="both"/>
      </w:pPr>
      <w:r>
        <w:t xml:space="preserve">1.2. Настоящим Порядком устанавливается механизм и сроки </w:t>
      </w:r>
      <w:r w:rsidRPr="00216C73">
        <w:t xml:space="preserve"> представления, рассмотрения и утверждения годового отчета об исполнении бюджета муниципального образования «</w:t>
      </w:r>
      <w:r>
        <w:t>Староторъяльское сельское поселение</w:t>
      </w:r>
      <w:r w:rsidRPr="00216C73">
        <w:t>»</w:t>
      </w:r>
      <w:r>
        <w:t xml:space="preserve"> (далее - бюджет) за отчетный финансовый год (далее – годовой отчет об исполнении бюджета).</w:t>
      </w:r>
    </w:p>
    <w:p w:rsidR="005C1474" w:rsidRDefault="005C1474" w:rsidP="00216C73">
      <w:pPr>
        <w:pStyle w:val="ListParagraph"/>
        <w:ind w:left="0" w:firstLine="708"/>
        <w:jc w:val="both"/>
      </w:pPr>
    </w:p>
    <w:p w:rsidR="005C1474" w:rsidRDefault="005C1474" w:rsidP="00E97F0C">
      <w:pPr>
        <w:pStyle w:val="ListParagraph"/>
        <w:ind w:left="0"/>
        <w:jc w:val="center"/>
        <w:rPr>
          <w:b/>
        </w:rPr>
      </w:pPr>
      <w:r w:rsidRPr="00E97F0C">
        <w:rPr>
          <w:b/>
        </w:rPr>
        <w:t>2</w:t>
      </w:r>
      <w:r>
        <w:t xml:space="preserve">. </w:t>
      </w:r>
      <w:r w:rsidRPr="00E97F0C">
        <w:rPr>
          <w:b/>
        </w:rPr>
        <w:t>Составление бюджетной отчетности</w:t>
      </w:r>
    </w:p>
    <w:p w:rsidR="005C1474" w:rsidRDefault="005C1474" w:rsidP="00E97F0C">
      <w:pPr>
        <w:pStyle w:val="ListParagraph"/>
        <w:ind w:left="0"/>
        <w:jc w:val="center"/>
        <w:rPr>
          <w:b/>
        </w:rPr>
      </w:pPr>
    </w:p>
    <w:p w:rsidR="005C1474" w:rsidRDefault="005C1474" w:rsidP="00B17CF1">
      <w:pPr>
        <w:pStyle w:val="ListParagraph"/>
        <w:ind w:left="0"/>
        <w:jc w:val="both"/>
      </w:pPr>
      <w:r>
        <w:rPr>
          <w:b/>
        </w:rPr>
        <w:tab/>
      </w:r>
      <w:r w:rsidRPr="00E97F0C">
        <w:t>2.1.</w:t>
      </w:r>
      <w:r>
        <w:t xml:space="preserve"> </w:t>
      </w:r>
      <w:r w:rsidRPr="00C03072"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</w:t>
      </w:r>
      <w:r>
        <w:t>о</w:t>
      </w:r>
      <w:r w:rsidRPr="00C03072">
        <w:t>м</w:t>
      </w:r>
      <w:r>
        <w:t>.</w:t>
      </w:r>
    </w:p>
    <w:p w:rsidR="005C1474" w:rsidRDefault="005C1474" w:rsidP="005E3EBA">
      <w:pPr>
        <w:pStyle w:val="ListParagraph"/>
        <w:ind w:left="0" w:firstLine="709"/>
        <w:jc w:val="both"/>
      </w:pPr>
      <w:r>
        <w:t xml:space="preserve">2.2. </w:t>
      </w:r>
      <w:r w:rsidRPr="00E37873">
        <w:t>Главные распорядители бюджетных средств, главные</w:t>
      </w:r>
      <w:r>
        <w:t xml:space="preserve"> </w:t>
      </w:r>
      <w:r w:rsidRPr="00E37873">
        <w:t>администраторы доходов бюджета, главные администраторы источников финансирования дефицита бюджета (далее -</w:t>
      </w:r>
      <w:r>
        <w:t xml:space="preserve"> </w:t>
      </w:r>
      <w:r w:rsidRPr="00E37873">
        <w:t xml:space="preserve">главные администраторы бюджетных средств) составляют </w:t>
      </w:r>
      <w:r>
        <w:t>консолидированную</w:t>
      </w:r>
      <w:r w:rsidRPr="00E37873">
        <w:t xml:space="preserve"> бюджетную отчетность на основании представленной им бюджетной отчетности подведомственными получателями (распорядителями) </w:t>
      </w:r>
      <w:r>
        <w:t xml:space="preserve">бюджетных </w:t>
      </w:r>
      <w:r w:rsidRPr="00E37873">
        <w:t xml:space="preserve">средств, администраторами доходов бюджета, администраторами источников финансирования дефицита бюджета. </w:t>
      </w:r>
    </w:p>
    <w:p w:rsidR="005C1474" w:rsidRDefault="005C1474" w:rsidP="00943677">
      <w:pPr>
        <w:shd w:val="clear" w:color="auto" w:fill="FFFFFF"/>
        <w:ind w:firstLine="708"/>
        <w:jc w:val="both"/>
      </w:pPr>
      <w:r>
        <w:t>Г</w:t>
      </w:r>
      <w:r w:rsidRPr="00E37873">
        <w:t>лавные администраторы средств</w:t>
      </w:r>
      <w:r>
        <w:t xml:space="preserve"> бюджета представляют консолидированную бюджетную отчетность в Финансовый отдел </w:t>
      </w:r>
      <w:r w:rsidRPr="00E37873">
        <w:t xml:space="preserve">муниципального образования </w:t>
      </w:r>
      <w:r w:rsidRPr="00216C73">
        <w:t>«</w:t>
      </w:r>
      <w:r>
        <w:t>Новоторъяльский муниципальный район</w:t>
      </w:r>
      <w:r w:rsidRPr="00216C73">
        <w:t>»</w:t>
      </w:r>
      <w:r>
        <w:t xml:space="preserve"> (по соглашению) (далее – Финансовый отдел) в установленные им сроки.</w:t>
      </w:r>
    </w:p>
    <w:p w:rsidR="005C1474" w:rsidRDefault="005C1474" w:rsidP="00943677">
      <w:pPr>
        <w:shd w:val="clear" w:color="auto" w:fill="FFFFFF"/>
        <w:ind w:firstLine="708"/>
        <w:jc w:val="both"/>
      </w:pPr>
      <w:r>
        <w:t>Финансовый отдел производит проверку предоставленной ему бюджетной отчетности на соответствие требованиям к ее составлению и представлению, установленным Министерством финансов Российской Федерации.</w:t>
      </w:r>
    </w:p>
    <w:p w:rsidR="005C1474" w:rsidRPr="00E37873" w:rsidRDefault="005C1474" w:rsidP="00943677">
      <w:pPr>
        <w:shd w:val="clear" w:color="auto" w:fill="FFFFFF"/>
        <w:ind w:firstLine="708"/>
        <w:jc w:val="both"/>
      </w:pPr>
      <w:r>
        <w:t xml:space="preserve">Финансовый отдел на основании представленной ему консолидированной бюджетной отчетности составляет консолидированную бюджетную отчетность </w:t>
      </w:r>
      <w:r>
        <w:br/>
        <w:t xml:space="preserve">об исполнении бюджета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>.</w:t>
      </w:r>
    </w:p>
    <w:p w:rsidR="005C1474" w:rsidRPr="00E37873" w:rsidRDefault="005C1474" w:rsidP="00B904BD">
      <w:pPr>
        <w:shd w:val="clear" w:color="auto" w:fill="FFFFFF"/>
        <w:ind w:firstLine="708"/>
        <w:jc w:val="both"/>
      </w:pPr>
      <w:r w:rsidRPr="00E37873">
        <w:t>2.</w:t>
      </w:r>
      <w:r>
        <w:t>3.</w:t>
      </w:r>
      <w:r w:rsidRPr="00E37873">
        <w:t xml:space="preserve"> Годовой отчет об исполнении бюджета 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</w:t>
      </w:r>
      <w:r w:rsidRPr="00E37873">
        <w:t xml:space="preserve">подлежит утверждению решением </w:t>
      </w:r>
      <w:r>
        <w:t xml:space="preserve">Собрания депутатов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>.</w:t>
      </w:r>
    </w:p>
    <w:p w:rsidR="005C1474" w:rsidRDefault="005C1474" w:rsidP="00B904BD">
      <w:pPr>
        <w:shd w:val="clear" w:color="auto" w:fill="FFFFFF"/>
        <w:jc w:val="both"/>
      </w:pPr>
    </w:p>
    <w:p w:rsidR="005C1474" w:rsidRPr="00B904BD" w:rsidRDefault="005C1474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3. Внешняя проверка годового отчета об исполнении бюджета</w:t>
      </w:r>
    </w:p>
    <w:p w:rsidR="005C1474" w:rsidRPr="00E37873" w:rsidRDefault="005C1474" w:rsidP="00B904BD">
      <w:pPr>
        <w:shd w:val="clear" w:color="auto" w:fill="FFFFFF"/>
        <w:ind w:firstLine="708"/>
        <w:jc w:val="both"/>
      </w:pPr>
    </w:p>
    <w:p w:rsidR="005C1474" w:rsidRDefault="005C1474" w:rsidP="00B904BD">
      <w:pPr>
        <w:shd w:val="clear" w:color="auto" w:fill="FFFFFF"/>
        <w:ind w:firstLine="708"/>
        <w:jc w:val="both"/>
      </w:pPr>
      <w:r w:rsidRPr="00E37873">
        <w:t xml:space="preserve">3.1. Годовой отчет об исполнении бюджета до его рассмотрения </w:t>
      </w:r>
      <w:r>
        <w:t xml:space="preserve">Собранием депутатов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</w:t>
      </w:r>
      <w:r w:rsidRPr="00E37873">
        <w:t>подлежит внешней проверке</w:t>
      </w:r>
      <w:r>
        <w:t xml:space="preserve">, </w:t>
      </w:r>
      <w:r w:rsidRPr="00FA1DCE">
        <w:t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  <w:r w:rsidRPr="00E37873">
        <w:t xml:space="preserve"> </w:t>
      </w:r>
    </w:p>
    <w:p w:rsidR="005C1474" w:rsidRPr="007C192F" w:rsidRDefault="005C1474" w:rsidP="007C192F">
      <w:pPr>
        <w:shd w:val="clear" w:color="auto" w:fill="FFFFFF"/>
        <w:ind w:firstLine="708"/>
        <w:jc w:val="both"/>
      </w:pPr>
      <w:r>
        <w:t xml:space="preserve">Внешняя проверка отчета об исполнении бюджета осуществляется </w:t>
      </w:r>
      <w:r w:rsidRPr="000538A7">
        <w:t>к</w:t>
      </w:r>
      <w:r w:rsidRPr="00E37873">
        <w:t>онтрольно</w:t>
      </w:r>
      <w:r w:rsidRPr="000538A7">
        <w:t>-</w:t>
      </w:r>
      <w:r w:rsidRPr="00E37873">
        <w:t>счетн</w:t>
      </w:r>
      <w:r w:rsidRPr="000538A7">
        <w:t>ым органом</w:t>
      </w:r>
      <w:r w:rsidRPr="00E37873">
        <w:t xml:space="preserve"> 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</w:t>
      </w:r>
      <w:r>
        <w:br/>
      </w:r>
      <w:r w:rsidRPr="007C192F">
        <w:t xml:space="preserve">в порядке, установленном </w:t>
      </w:r>
      <w:r>
        <w:t>муниципальным правовым актом</w:t>
      </w:r>
      <w:r w:rsidRPr="007C192F">
        <w:t xml:space="preserve"> Собрания депутатов муниципального образования «</w:t>
      </w:r>
      <w:r>
        <w:t>Староторъяльское сельское поселение</w:t>
      </w:r>
      <w:r w:rsidRPr="007C192F">
        <w:t xml:space="preserve">», с соблюдением требований Бюджетного </w:t>
      </w:r>
      <w:r>
        <w:t>к</w:t>
      </w:r>
      <w:r w:rsidRPr="007C192F">
        <w:t>одекса Российской Федерации и с учетом особенностей, установленных федеральными законами.</w:t>
      </w:r>
    </w:p>
    <w:p w:rsidR="005C1474" w:rsidRPr="00E37873" w:rsidRDefault="005C1474" w:rsidP="000538A7">
      <w:pPr>
        <w:shd w:val="clear" w:color="auto" w:fill="FFFFFF"/>
        <w:ind w:firstLine="708"/>
        <w:jc w:val="both"/>
      </w:pPr>
      <w:r w:rsidRPr="00E37873">
        <w:t xml:space="preserve">3.2. Администрация муниципального образования </w:t>
      </w:r>
      <w:r w:rsidRPr="00216C73">
        <w:t>«</w:t>
      </w:r>
      <w:r>
        <w:t>Староторъяльское сельское поселение»</w:t>
      </w:r>
      <w:r w:rsidRPr="00E37873">
        <w:t xml:space="preserve"> представляет отчет об исполнении бюджета для подготовки заключения на него </w:t>
      </w:r>
      <w:r w:rsidRPr="000538A7">
        <w:t xml:space="preserve">(для внешней проверки) </w:t>
      </w:r>
      <w:r w:rsidRPr="00E37873">
        <w:t xml:space="preserve">не позднее 1 апреля </w:t>
      </w:r>
      <w:r>
        <w:t>текущего</w:t>
      </w:r>
      <w:r w:rsidRPr="00E37873">
        <w:t xml:space="preserve"> год</w:t>
      </w:r>
      <w:r>
        <w:t>а</w:t>
      </w:r>
      <w:r w:rsidRPr="00E37873">
        <w:t xml:space="preserve">. Подготовка заключения </w:t>
      </w:r>
      <w:r>
        <w:br/>
      </w:r>
      <w:r w:rsidRPr="00E37873">
        <w:t xml:space="preserve">на годовой отчет об исполнении бюджета проводится в срок, не превышающий один месяц. </w:t>
      </w:r>
    </w:p>
    <w:p w:rsidR="005C1474" w:rsidRDefault="005C1474" w:rsidP="00B904BD">
      <w:pPr>
        <w:shd w:val="clear" w:color="auto" w:fill="FFFFFF"/>
        <w:ind w:firstLine="708"/>
        <w:jc w:val="both"/>
      </w:pPr>
      <w:r w:rsidRPr="00E37873">
        <w:t xml:space="preserve">3.3. Заключение на отчет об исполнении бюджета представляется </w:t>
      </w:r>
      <w:r w:rsidRPr="000538A7">
        <w:t>к</w:t>
      </w:r>
      <w:r w:rsidRPr="00E37873">
        <w:t>онтрольно</w:t>
      </w:r>
      <w:r w:rsidRPr="000538A7">
        <w:t>-</w:t>
      </w:r>
      <w:r w:rsidRPr="00E37873">
        <w:t>счетн</w:t>
      </w:r>
      <w:r w:rsidRPr="000538A7">
        <w:t>ым органом</w:t>
      </w:r>
      <w:r w:rsidRPr="00E37873">
        <w:t xml:space="preserve"> муниципального образования </w:t>
      </w:r>
      <w:r w:rsidRPr="000538A7">
        <w:t>«</w:t>
      </w:r>
      <w:r>
        <w:t>Староторъяльское сельское поселение</w:t>
      </w:r>
      <w:r w:rsidRPr="000538A7">
        <w:t xml:space="preserve">» </w:t>
      </w:r>
      <w:r>
        <w:br/>
      </w:r>
      <w:r w:rsidRPr="00E37873">
        <w:t xml:space="preserve">в </w:t>
      </w:r>
      <w:r w:rsidRPr="000538A7">
        <w:t>Собрание</w:t>
      </w:r>
      <w:r>
        <w:t xml:space="preserve"> депутатов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</w:t>
      </w:r>
      <w:r w:rsidRPr="00E37873">
        <w:t>с одновременным направлением в Администраци</w:t>
      </w:r>
      <w:r>
        <w:t>ю</w:t>
      </w:r>
      <w:r w:rsidRPr="00E37873">
        <w:t xml:space="preserve"> муниципального образования </w:t>
      </w:r>
      <w:r w:rsidRPr="00216C73">
        <w:t>«</w:t>
      </w:r>
      <w:r>
        <w:t>Староторъяльское сельское поселение».</w:t>
      </w:r>
    </w:p>
    <w:p w:rsidR="005C1474" w:rsidRPr="00E37873" w:rsidRDefault="005C1474" w:rsidP="00B904BD">
      <w:pPr>
        <w:shd w:val="clear" w:color="auto" w:fill="FFFFFF"/>
        <w:ind w:firstLine="708"/>
        <w:jc w:val="both"/>
      </w:pPr>
    </w:p>
    <w:p w:rsidR="005C1474" w:rsidRPr="00E37873" w:rsidRDefault="005C1474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4. Представление годового отчета об исполнении бюджета</w:t>
      </w:r>
    </w:p>
    <w:p w:rsidR="005C1474" w:rsidRDefault="005C1474" w:rsidP="00B904BD">
      <w:pPr>
        <w:shd w:val="clear" w:color="auto" w:fill="FFFFFF"/>
        <w:jc w:val="both"/>
      </w:pPr>
    </w:p>
    <w:p w:rsidR="005C1474" w:rsidRDefault="005C1474" w:rsidP="00B904BD">
      <w:pPr>
        <w:shd w:val="clear" w:color="auto" w:fill="FFFFFF"/>
        <w:ind w:firstLine="708"/>
        <w:jc w:val="both"/>
      </w:pPr>
      <w:r w:rsidRPr="00E37873">
        <w:t xml:space="preserve">4.1. </w:t>
      </w:r>
      <w:r>
        <w:t xml:space="preserve">Годовой отчет об исполнении бюджета представляется в </w:t>
      </w:r>
      <w:r w:rsidRPr="000538A7">
        <w:t>Собрание</w:t>
      </w:r>
      <w:r>
        <w:t xml:space="preserve"> депутатов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</w:t>
      </w:r>
      <w:r w:rsidRPr="00754260">
        <w:t>Администрацией муниципального образования «</w:t>
      </w:r>
      <w:r>
        <w:t>Староторъяльское сельское поселение</w:t>
      </w:r>
      <w:r w:rsidRPr="00754260">
        <w:t xml:space="preserve">» </w:t>
      </w:r>
      <w:r w:rsidRPr="00E37873">
        <w:t xml:space="preserve">не позднее 1 мая текущего года для последующего рассмотрения и утверждения. </w:t>
      </w:r>
    </w:p>
    <w:p w:rsidR="005C1474" w:rsidRDefault="005C1474" w:rsidP="00B904BD">
      <w:pPr>
        <w:shd w:val="clear" w:color="auto" w:fill="FFFFFF"/>
        <w:ind w:firstLine="708"/>
        <w:jc w:val="both"/>
      </w:pPr>
      <w:r w:rsidRPr="00E37873">
        <w:t>Одновременно с отчетом об исполнении бюджета представляются следующие документы и материалы:</w:t>
      </w:r>
    </w:p>
    <w:p w:rsidR="005C1474" w:rsidRDefault="005C1474" w:rsidP="00EC5F76">
      <w:pPr>
        <w:shd w:val="clear" w:color="auto" w:fill="FFFFFF"/>
        <w:ind w:firstLine="708"/>
        <w:jc w:val="both"/>
      </w:pPr>
      <w:r>
        <w:t xml:space="preserve">- </w:t>
      </w:r>
      <w:r w:rsidRPr="00E37873">
        <w:t xml:space="preserve">проект решения </w:t>
      </w:r>
      <w:r w:rsidRPr="000538A7">
        <w:t>Собрание</w:t>
      </w:r>
      <w:r>
        <w:t xml:space="preserve"> депутатов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</w:t>
      </w:r>
      <w:r w:rsidRPr="00E37873">
        <w:t>об исполнении бюджета</w:t>
      </w:r>
      <w:r>
        <w:t xml:space="preserve"> за отчетный финансовый год;</w:t>
      </w:r>
    </w:p>
    <w:p w:rsidR="005C1474" w:rsidRPr="00E37873" w:rsidRDefault="005C1474" w:rsidP="00EC5F7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>сведения о расходовании средств резервного фонда</w:t>
      </w:r>
      <w:r w:rsidRPr="00EC5F76">
        <w:t xml:space="preserve"> </w:t>
      </w:r>
      <w:r w:rsidRPr="00E37873">
        <w:t>Администраци</w:t>
      </w:r>
      <w:r>
        <w:t>и</w:t>
      </w:r>
      <w:r w:rsidRPr="00E37873">
        <w:t xml:space="preserve"> муниципального образования </w:t>
      </w:r>
      <w:r w:rsidRPr="00216C73">
        <w:t>«</w:t>
      </w:r>
      <w:r>
        <w:t>Староторъяльское сельское поселение»</w:t>
      </w:r>
      <w:r w:rsidRPr="00E37873">
        <w:t xml:space="preserve">; </w:t>
      </w:r>
    </w:p>
    <w:p w:rsidR="005C1474" w:rsidRPr="00E37873" w:rsidRDefault="005C1474" w:rsidP="00EC5F7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>сведения о предоставлении и погашении бюджетных кредитов;</w:t>
      </w:r>
    </w:p>
    <w:p w:rsidR="005C1474" w:rsidRPr="00E37873" w:rsidRDefault="005C1474" w:rsidP="00EC5F7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 xml:space="preserve">сведения о предоставленных муниципальных гарантиях; </w:t>
      </w:r>
    </w:p>
    <w:p w:rsidR="005C1474" w:rsidRPr="00E37873" w:rsidRDefault="005C1474" w:rsidP="00EC5F7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 xml:space="preserve">сведения о муниципальных </w:t>
      </w:r>
      <w:r>
        <w:t xml:space="preserve">внутренних </w:t>
      </w:r>
      <w:r w:rsidRPr="00E37873">
        <w:t xml:space="preserve">заимствованиях по видам заимствований; </w:t>
      </w:r>
    </w:p>
    <w:p w:rsidR="005C1474" w:rsidRPr="00E37873" w:rsidRDefault="005C1474" w:rsidP="00EC5F7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 xml:space="preserve">сведения о структуре </w:t>
      </w:r>
      <w:r>
        <w:t xml:space="preserve">внутреннего </w:t>
      </w:r>
      <w:r w:rsidRPr="00E37873">
        <w:t>муниципального долга;</w:t>
      </w:r>
    </w:p>
    <w:p w:rsidR="005C1474" w:rsidRPr="00E37873" w:rsidRDefault="005C1474" w:rsidP="006B16E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 xml:space="preserve">сведения о доходах, полученных от использования муниципального имущества; </w:t>
      </w:r>
    </w:p>
    <w:p w:rsidR="005C1474" w:rsidRPr="00E37873" w:rsidRDefault="005C1474" w:rsidP="006B16E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 xml:space="preserve">иная бюджетная отчетность об исполнении бюджета и иные документы, предусмотренные бюджетным законодательством Российской Федерации. </w:t>
      </w:r>
    </w:p>
    <w:p w:rsidR="005C1474" w:rsidRPr="00E37873" w:rsidRDefault="005C1474" w:rsidP="006B16E6">
      <w:pPr>
        <w:shd w:val="clear" w:color="auto" w:fill="FFFFFF"/>
        <w:ind w:firstLine="708"/>
        <w:jc w:val="both"/>
      </w:pPr>
      <w:r w:rsidRPr="00E37873">
        <w:t xml:space="preserve">4.2. В состав иной бюджетной отчетности об исполнении бюджета входит: </w:t>
      </w:r>
    </w:p>
    <w:p w:rsidR="005C1474" w:rsidRPr="00E37873" w:rsidRDefault="005C1474" w:rsidP="006B16E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 xml:space="preserve">баланс исполнения бюджета; </w:t>
      </w:r>
    </w:p>
    <w:p w:rsidR="005C1474" w:rsidRPr="00E37873" w:rsidRDefault="005C1474" w:rsidP="006B16E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 xml:space="preserve">отчет о финансовых результатах </w:t>
      </w:r>
      <w:r>
        <w:t>деятельности</w:t>
      </w:r>
      <w:r w:rsidRPr="00907531">
        <w:t>;</w:t>
      </w:r>
      <w:r w:rsidRPr="00E37873">
        <w:t xml:space="preserve"> </w:t>
      </w:r>
    </w:p>
    <w:p w:rsidR="005C1474" w:rsidRPr="00E37873" w:rsidRDefault="005C1474" w:rsidP="006B16E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 xml:space="preserve">отчет о движении </w:t>
      </w:r>
      <w:r>
        <w:t>денежных средств</w:t>
      </w:r>
      <w:r w:rsidRPr="00E37873">
        <w:t>;</w:t>
      </w:r>
    </w:p>
    <w:p w:rsidR="005C1474" w:rsidRPr="00E37873" w:rsidRDefault="005C1474" w:rsidP="006B16E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>пояснительная записка</w:t>
      </w:r>
      <w:r>
        <w:t>.</w:t>
      </w:r>
      <w:r w:rsidRPr="00E37873">
        <w:t xml:space="preserve"> </w:t>
      </w:r>
    </w:p>
    <w:p w:rsidR="005C1474" w:rsidRPr="00E37873" w:rsidRDefault="005C1474" w:rsidP="006B16E6">
      <w:pPr>
        <w:shd w:val="clear" w:color="auto" w:fill="FFFFFF"/>
        <w:ind w:firstLine="708"/>
        <w:jc w:val="both"/>
      </w:pPr>
      <w:r w:rsidRPr="00E37873">
        <w:t xml:space="preserve">4.3. К иным документам, предусмотренным бюджетным законодательством Российской Федерации относятся: </w:t>
      </w:r>
    </w:p>
    <w:p w:rsidR="005C1474" w:rsidRPr="00E37873" w:rsidRDefault="005C1474" w:rsidP="006B16E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 xml:space="preserve"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01 января года, следующего за отчетным, </w:t>
      </w:r>
      <w:r>
        <w:br/>
      </w:r>
      <w:r w:rsidRPr="00E37873">
        <w:t xml:space="preserve">и фактических затратах на их денежное содержание за отчетный финансовый год; </w:t>
      </w:r>
    </w:p>
    <w:p w:rsidR="005C1474" w:rsidRPr="00E37873" w:rsidRDefault="005C1474" w:rsidP="006B16E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>сведения об использовании бюджетных ассигнований бюджета, предусмотренных в отчетном финансовом году на финансовое обеспечение</w:t>
      </w:r>
      <w:r>
        <w:t xml:space="preserve"> </w:t>
      </w:r>
      <w:r w:rsidRPr="00E37873">
        <w:t xml:space="preserve">реализации муниципальных программ муниципального образования, за отчетный финансовый год; </w:t>
      </w:r>
    </w:p>
    <w:p w:rsidR="005C1474" w:rsidRDefault="005C1474" w:rsidP="006B16E6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>прочие документы, предусмотренные бюджетным законодательством Российской Федерации.</w:t>
      </w:r>
    </w:p>
    <w:p w:rsidR="005C1474" w:rsidRPr="00E37873" w:rsidRDefault="005C1474" w:rsidP="006B16E6">
      <w:pPr>
        <w:shd w:val="clear" w:color="auto" w:fill="FFFFFF"/>
        <w:ind w:firstLine="708"/>
        <w:jc w:val="both"/>
      </w:pPr>
    </w:p>
    <w:p w:rsidR="005C1474" w:rsidRDefault="005C1474" w:rsidP="006B16E6">
      <w:pPr>
        <w:shd w:val="clear" w:color="auto" w:fill="FFFFFF"/>
        <w:jc w:val="center"/>
        <w:rPr>
          <w:b/>
        </w:rPr>
      </w:pPr>
      <w:r w:rsidRPr="00E37873">
        <w:rPr>
          <w:b/>
        </w:rPr>
        <w:t>5. Рассмотрение годового отчета об исполнении бюджета</w:t>
      </w:r>
    </w:p>
    <w:p w:rsidR="005C1474" w:rsidRPr="00E37873" w:rsidRDefault="005C1474" w:rsidP="006B16E6">
      <w:pPr>
        <w:shd w:val="clear" w:color="auto" w:fill="FFFFFF"/>
        <w:jc w:val="center"/>
        <w:rPr>
          <w:b/>
        </w:rPr>
      </w:pPr>
    </w:p>
    <w:p w:rsidR="005C1474" w:rsidRPr="003A74E1" w:rsidRDefault="005C1474" w:rsidP="00F27268">
      <w:pPr>
        <w:pStyle w:val="ListParagraph"/>
        <w:ind w:left="0" w:firstLine="708"/>
        <w:jc w:val="both"/>
      </w:pPr>
      <w:r w:rsidRPr="00E37873">
        <w:t xml:space="preserve">5.1. Внесенный годовой отчет и проект решения об исполнении бюджета, заключение </w:t>
      </w:r>
      <w:r w:rsidRPr="000538A7">
        <w:t>к</w:t>
      </w:r>
      <w:r w:rsidRPr="00E37873">
        <w:t>онтрольно</w:t>
      </w:r>
      <w:r w:rsidRPr="000538A7">
        <w:t>-</w:t>
      </w:r>
      <w:r w:rsidRPr="00E37873">
        <w:t>счетн</w:t>
      </w:r>
      <w:r>
        <w:t>ого</w:t>
      </w:r>
      <w:r w:rsidRPr="000538A7">
        <w:t xml:space="preserve"> орган</w:t>
      </w:r>
      <w:r>
        <w:t>а</w:t>
      </w:r>
      <w:r w:rsidRPr="00E37873">
        <w:t xml:space="preserve"> муниципального образования </w:t>
      </w:r>
      <w:r w:rsidRPr="000538A7">
        <w:t>«</w:t>
      </w:r>
      <w:r>
        <w:t>Староторъяльское сельское поселение</w:t>
      </w:r>
      <w:r w:rsidRPr="000538A7">
        <w:t xml:space="preserve">» </w:t>
      </w:r>
      <w:r w:rsidRPr="00E37873">
        <w:t xml:space="preserve">председатель </w:t>
      </w:r>
      <w:r w:rsidRPr="000538A7">
        <w:t>Собрани</w:t>
      </w:r>
      <w:r>
        <w:t xml:space="preserve">я депутатов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</w:t>
      </w:r>
      <w:r w:rsidRPr="00E37873">
        <w:t xml:space="preserve">в трехдневный срок направляет </w:t>
      </w:r>
      <w:r>
        <w:br/>
      </w:r>
      <w:r w:rsidRPr="00E37873">
        <w:t xml:space="preserve">на рассмотрение </w:t>
      </w:r>
      <w:r w:rsidRPr="003A74E1">
        <w:t xml:space="preserve">в постоянную комиссию </w:t>
      </w:r>
      <w:r w:rsidRPr="00C876EA">
        <w:t>по экономическим вопросам, бюджету, налогам и собственности</w:t>
      </w:r>
      <w:r w:rsidRPr="003A74E1">
        <w:t>, которая проверяет соответствие перечня документов и материалов, представленных одновременно с проектом решения об исполнении бюджета, Бюджетному кодексу Российской Федерации, Положению о бюджетном процессе в муниципальном образовании «</w:t>
      </w:r>
      <w:r>
        <w:t>Староторъяльское сельское поселение</w:t>
      </w:r>
      <w:r w:rsidRPr="003A74E1">
        <w:t>» и настоящему Порядку.</w:t>
      </w:r>
    </w:p>
    <w:p w:rsidR="005C1474" w:rsidRPr="003A74E1" w:rsidRDefault="005C1474" w:rsidP="00531CD4">
      <w:pPr>
        <w:shd w:val="clear" w:color="auto" w:fill="FFFFFF"/>
        <w:ind w:firstLine="708"/>
        <w:jc w:val="both"/>
      </w:pPr>
      <w:r w:rsidRPr="003A74E1">
        <w:t>5.2. Постоянная комиссия Собрания депутатов муниципального образования «</w:t>
      </w:r>
      <w:r>
        <w:t>Староторъяльское сельское поселение</w:t>
      </w:r>
      <w:r w:rsidRPr="003A74E1">
        <w:t xml:space="preserve">» </w:t>
      </w:r>
      <w:r w:rsidRPr="00C876EA">
        <w:t>по экономическим вопросам, бюджету, налогам и собственности</w:t>
      </w:r>
      <w:r w:rsidRPr="003A74E1">
        <w:t xml:space="preserve"> в срок не позднее трех дней, направляет председателю Собрания депутатов муниципального образования «</w:t>
      </w:r>
      <w:r>
        <w:t>Староторъяльское сельское поселение</w:t>
      </w:r>
      <w:r w:rsidRPr="003A74E1">
        <w:t>» предложение о принятии к рассмотрению проекта решения об исполнении бюджета либо в случае, если перечень документов и материалов, представленных одновременно с проектом решения об исполнении бюджета не соответствует требованиям Бюджетного кодекса Российской Федерации, Положению о бюджетном процессе в муниципальном образовании «</w:t>
      </w:r>
      <w:r>
        <w:t>Староторъяльское сельское поселение</w:t>
      </w:r>
      <w:r w:rsidRPr="003A74E1">
        <w:t xml:space="preserve">» и настоящему Порядку, о его возвращении </w:t>
      </w:r>
      <w:r>
        <w:br/>
      </w:r>
      <w:r w:rsidRPr="003A74E1">
        <w:t>в Администрацию муниципального образования «</w:t>
      </w:r>
      <w:r>
        <w:t>Староторъяльское сельское поселение</w:t>
      </w:r>
      <w:r w:rsidRPr="003A74E1">
        <w:t xml:space="preserve">» для доработки. </w:t>
      </w:r>
    </w:p>
    <w:p w:rsidR="005C1474" w:rsidRPr="003A74E1" w:rsidRDefault="005C1474" w:rsidP="00531CD4">
      <w:pPr>
        <w:shd w:val="clear" w:color="auto" w:fill="FFFFFF"/>
        <w:ind w:firstLine="708"/>
        <w:jc w:val="both"/>
      </w:pPr>
      <w:r w:rsidRPr="003A74E1">
        <w:t>5.3. Не позднее следующего рабочего дня со дня внесения предложения постоянной комиссией Собрания депутатов муниципального образования «</w:t>
      </w:r>
      <w:r>
        <w:t>Староторъяльское сельское поселение</w:t>
      </w:r>
      <w:r w:rsidRPr="003A74E1">
        <w:t xml:space="preserve">» </w:t>
      </w:r>
      <w:r w:rsidRPr="00C876EA">
        <w:t>по экономическим вопросам, бюджету, налогам и собственности</w:t>
      </w:r>
      <w:r w:rsidRPr="003A74E1">
        <w:t xml:space="preserve"> председатель Собрания депутатов муниципального образования «</w:t>
      </w:r>
      <w:r>
        <w:t>Староторъяльское сельское поселение</w:t>
      </w:r>
      <w:r w:rsidRPr="003A74E1">
        <w:t xml:space="preserve">» принимает решения: </w:t>
      </w:r>
    </w:p>
    <w:p w:rsidR="005C1474" w:rsidRPr="003A74E1" w:rsidRDefault="005C1474" w:rsidP="00531CD4">
      <w:pPr>
        <w:shd w:val="clear" w:color="auto" w:fill="FFFFFF"/>
        <w:ind w:firstLine="708"/>
        <w:jc w:val="both"/>
      </w:pPr>
      <w:r w:rsidRPr="003A74E1">
        <w:t>- о принятии к рассмотрению проекта решения об исполнении бюджета;</w:t>
      </w:r>
    </w:p>
    <w:p w:rsidR="005C1474" w:rsidRPr="003A74E1" w:rsidRDefault="005C1474" w:rsidP="00531CD4">
      <w:pPr>
        <w:shd w:val="clear" w:color="auto" w:fill="FFFFFF"/>
        <w:ind w:firstLine="708"/>
        <w:jc w:val="both"/>
      </w:pPr>
      <w:r w:rsidRPr="003A74E1">
        <w:t xml:space="preserve">- о возвращении проекта решения об исполнении бюджета на доработку. </w:t>
      </w:r>
    </w:p>
    <w:p w:rsidR="005C1474" w:rsidRPr="003A74E1" w:rsidRDefault="005C1474" w:rsidP="000F60A9">
      <w:pPr>
        <w:shd w:val="clear" w:color="auto" w:fill="FFFFFF"/>
        <w:ind w:firstLine="708"/>
        <w:jc w:val="both"/>
      </w:pPr>
      <w:r w:rsidRPr="003A74E1">
        <w:t>В случае принятия решения о возвращении проекта решения об исполнении бюджета в Администрацию муниципального образования «</w:t>
      </w:r>
      <w:r>
        <w:t>Староторъяльское сельское поселение</w:t>
      </w:r>
      <w:r w:rsidRPr="003A74E1">
        <w:t>» для доработки, в нем указываются обоснования, по которым проект решения возвращается, а также содержится предложение Администрации муниципального образования «</w:t>
      </w:r>
      <w:r>
        <w:t>Староторъяльское сельское поселение</w:t>
      </w:r>
      <w:r w:rsidRPr="003A74E1">
        <w:t>» представить в Собрание депутатов муниципального образования «</w:t>
      </w:r>
      <w:r>
        <w:t>Староторъяльское сельское поселение</w:t>
      </w:r>
      <w:r w:rsidRPr="003A74E1">
        <w:t xml:space="preserve">» доработанный проект решения об исполнении бюджета в срок не более семи рабочих дней со дня принятия указанного решения. </w:t>
      </w:r>
    </w:p>
    <w:p w:rsidR="005C1474" w:rsidRPr="00E37873" w:rsidRDefault="005C1474" w:rsidP="00531CD4">
      <w:pPr>
        <w:shd w:val="clear" w:color="auto" w:fill="FFFFFF"/>
        <w:ind w:firstLine="708"/>
        <w:jc w:val="both"/>
      </w:pPr>
      <w:r w:rsidRPr="003A74E1">
        <w:t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</w:t>
      </w:r>
      <w:r w:rsidRPr="00E37873">
        <w:t>лнении местного бюджета</w:t>
      </w:r>
      <w:r>
        <w:t>.</w:t>
      </w:r>
      <w:r w:rsidRPr="00E37873">
        <w:t xml:space="preserve"> </w:t>
      </w:r>
    </w:p>
    <w:p w:rsidR="005C1474" w:rsidRPr="00E37873" w:rsidRDefault="005C1474" w:rsidP="000F60A9">
      <w:pPr>
        <w:shd w:val="clear" w:color="auto" w:fill="FFFFFF"/>
        <w:ind w:firstLine="708"/>
        <w:jc w:val="both"/>
      </w:pPr>
      <w:r w:rsidRPr="00E37873">
        <w:t xml:space="preserve">5.5. </w:t>
      </w:r>
      <w:r w:rsidRPr="000538A7">
        <w:t>Собрани</w:t>
      </w:r>
      <w:r>
        <w:t xml:space="preserve">е депутатов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</w:t>
      </w:r>
      <w:r w:rsidRPr="00E37873">
        <w:t xml:space="preserve">при рассмотрении годового отчета об исполнении бюджета заслушивает доклад уполномоченного должностного лица </w:t>
      </w:r>
      <w:r>
        <w:t xml:space="preserve">Администрации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 w:rsidRPr="00E37873">
        <w:t xml:space="preserve"> об исполнении бюджета, а также доклад председателя </w:t>
      </w:r>
      <w:r w:rsidRPr="000538A7">
        <w:t>к</w:t>
      </w:r>
      <w:r w:rsidRPr="00E37873">
        <w:t>онтрольно</w:t>
      </w:r>
      <w:r w:rsidRPr="000538A7">
        <w:t>-</w:t>
      </w:r>
      <w:r w:rsidRPr="00E37873">
        <w:t>счетн</w:t>
      </w:r>
      <w:r>
        <w:t>ого</w:t>
      </w:r>
      <w:r w:rsidRPr="000538A7">
        <w:t xml:space="preserve"> орган</w:t>
      </w:r>
      <w:r>
        <w:t>а</w:t>
      </w:r>
      <w:r w:rsidRPr="00E37873">
        <w:t xml:space="preserve"> муниципального образования </w:t>
      </w:r>
      <w:r w:rsidRPr="000538A7">
        <w:t>«</w:t>
      </w:r>
      <w:r>
        <w:t>Староторъяльское сельское поселение</w:t>
      </w:r>
      <w:r w:rsidRPr="000538A7">
        <w:t>»</w:t>
      </w:r>
      <w:r w:rsidRPr="00E37873">
        <w:t>.</w:t>
      </w:r>
    </w:p>
    <w:p w:rsidR="005C1474" w:rsidRPr="00E37873" w:rsidRDefault="005C1474" w:rsidP="00531CD4">
      <w:pPr>
        <w:shd w:val="clear" w:color="auto" w:fill="FFFFFF"/>
        <w:ind w:firstLine="708"/>
        <w:jc w:val="both"/>
      </w:pPr>
      <w:r w:rsidRPr="00E37873">
        <w:t xml:space="preserve">5.6. По итогам рассмотрения годового отчета об исполнении бюджета </w:t>
      </w:r>
      <w:r w:rsidRPr="000538A7">
        <w:t>Собрани</w:t>
      </w:r>
      <w:r>
        <w:t xml:space="preserve">е депутатов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</w:t>
      </w:r>
      <w:r w:rsidRPr="00E37873">
        <w:t>принимает одно из следующих решений:</w:t>
      </w:r>
    </w:p>
    <w:p w:rsidR="005C1474" w:rsidRPr="00E37873" w:rsidRDefault="005C1474" w:rsidP="00531CD4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>об утверждении годового отчета об исполнении бюджета;</w:t>
      </w:r>
    </w:p>
    <w:p w:rsidR="005C1474" w:rsidRPr="00E37873" w:rsidRDefault="005C1474" w:rsidP="00531CD4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>об отклонении годового отчета об исполнении бюджета.</w:t>
      </w:r>
    </w:p>
    <w:p w:rsidR="005C1474" w:rsidRPr="00E37873" w:rsidRDefault="005C1474" w:rsidP="00851C2F">
      <w:pPr>
        <w:shd w:val="clear" w:color="auto" w:fill="FFFFFF"/>
        <w:ind w:firstLine="708"/>
        <w:jc w:val="both"/>
      </w:pPr>
      <w:r w:rsidRPr="00E37873"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5C1474" w:rsidRDefault="005C1474" w:rsidP="00851C2F">
      <w:pPr>
        <w:shd w:val="clear" w:color="auto" w:fill="FFFFFF"/>
        <w:ind w:firstLine="708"/>
        <w:jc w:val="both"/>
      </w:pPr>
      <w:r w:rsidRPr="00E37873">
        <w:t xml:space="preserve">5.7. </w:t>
      </w:r>
      <w:r>
        <w:t>В</w:t>
      </w:r>
      <w:r w:rsidRPr="00E37873">
        <w:t xml:space="preserve"> соответствии с Уставом 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</w:t>
      </w:r>
      <w:r w:rsidRPr="00E37873">
        <w:t xml:space="preserve">до внесения годового отчета на рассмотрение </w:t>
      </w:r>
      <w:r w:rsidRPr="000538A7">
        <w:t>Собрани</w:t>
      </w:r>
      <w:r>
        <w:t xml:space="preserve">ем депутатов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г</w:t>
      </w:r>
      <w:r w:rsidRPr="00E37873">
        <w:t xml:space="preserve">одовой отчет </w:t>
      </w:r>
      <w:r>
        <w:br/>
      </w:r>
      <w:r w:rsidRPr="00E37873">
        <w:t>об исполнении бюджета в обязательном порядке выносится на публичные слушания</w:t>
      </w:r>
      <w:r>
        <w:t>.</w:t>
      </w:r>
    </w:p>
    <w:p w:rsidR="005C1474" w:rsidRDefault="005C1474" w:rsidP="00851C2F">
      <w:pPr>
        <w:shd w:val="clear" w:color="auto" w:fill="FFFFFF"/>
        <w:ind w:firstLine="708"/>
        <w:jc w:val="both"/>
      </w:pPr>
      <w:r>
        <w:t>Проект р</w:t>
      </w:r>
      <w:r w:rsidRPr="00E37873">
        <w:t>ешени</w:t>
      </w:r>
      <w:r>
        <w:t>я</w:t>
      </w:r>
      <w:r w:rsidRPr="00E37873">
        <w:t xml:space="preserve"> </w:t>
      </w:r>
      <w:r w:rsidRPr="000538A7">
        <w:t>Собрани</w:t>
      </w:r>
      <w:r>
        <w:t xml:space="preserve">я депутатов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</w:t>
      </w:r>
      <w:r w:rsidRPr="00E37873">
        <w:t>об исполнении бюджета</w:t>
      </w:r>
      <w:r w:rsidRPr="00B83416">
        <w:t xml:space="preserve"> </w:t>
      </w:r>
      <w:r w:rsidRPr="00E37873">
        <w:t>за отчетный финансовый год</w:t>
      </w:r>
      <w:r>
        <w:t>:</w:t>
      </w:r>
    </w:p>
    <w:p w:rsidR="005C1474" w:rsidRDefault="005C1474" w:rsidP="00851C2F">
      <w:pPr>
        <w:shd w:val="clear" w:color="auto" w:fill="FFFFFF"/>
        <w:ind w:firstLine="708"/>
        <w:jc w:val="both"/>
      </w:pPr>
      <w:r w:rsidRPr="00E37873">
        <w:t xml:space="preserve"> </w:t>
      </w:r>
      <w:r>
        <w:t xml:space="preserve">- публикуется в официальном печатном органе </w:t>
      </w:r>
      <w:r w:rsidRPr="00E37873">
        <w:t xml:space="preserve">муниципального образования </w:t>
      </w:r>
      <w:r w:rsidRPr="00216C73">
        <w:t>«</w:t>
      </w:r>
      <w:r>
        <w:t>Новоторъяльский муниципальный район</w:t>
      </w:r>
      <w:r w:rsidRPr="00216C73">
        <w:t>»</w:t>
      </w:r>
      <w:r>
        <w:t xml:space="preserve"> - в Новоторъяльской районной газете </w:t>
      </w:r>
      <w:r>
        <w:br/>
        <w:t>«Ялысе увер»-«Сельская новь» (по соглашению);</w:t>
      </w:r>
    </w:p>
    <w:p w:rsidR="005C1474" w:rsidRPr="000F60A9" w:rsidRDefault="005C1474" w:rsidP="00851C2F">
      <w:pPr>
        <w:shd w:val="clear" w:color="auto" w:fill="FFFFFF"/>
        <w:ind w:firstLine="708"/>
        <w:jc w:val="both"/>
      </w:pPr>
      <w:r>
        <w:t xml:space="preserve">- размещается на официальном сайте </w:t>
      </w:r>
      <w:r w:rsidRPr="00E37873">
        <w:t xml:space="preserve">муниципального образования </w:t>
      </w:r>
      <w:r w:rsidRPr="00216C73">
        <w:t>«</w:t>
      </w:r>
      <w:r>
        <w:t>Новоторъяльский муниципальный район</w:t>
      </w:r>
      <w:r w:rsidRPr="00216C73">
        <w:t>»</w:t>
      </w:r>
      <w:r>
        <w:t xml:space="preserve"> в сети «Интернет»-</w:t>
      </w:r>
      <w:r w:rsidRPr="00B83416">
        <w:t xml:space="preserve"> </w:t>
      </w:r>
      <w:hyperlink r:id="rId6" w:history="1">
        <w:r w:rsidRPr="00F528A4">
          <w:rPr>
            <w:rStyle w:val="Hyperlink"/>
            <w:lang w:val="en-US"/>
          </w:rPr>
          <w:t>http</w:t>
        </w:r>
        <w:r w:rsidRPr="00F528A4">
          <w:rPr>
            <w:rStyle w:val="Hyperlink"/>
          </w:rPr>
          <w:t>://</w:t>
        </w:r>
        <w:r w:rsidRPr="00F528A4">
          <w:rPr>
            <w:rStyle w:val="Hyperlink"/>
            <w:lang w:val="en-US"/>
          </w:rPr>
          <w:t>mari</w:t>
        </w:r>
        <w:r w:rsidRPr="00F528A4">
          <w:rPr>
            <w:rStyle w:val="Hyperlink"/>
          </w:rPr>
          <w:t>-</w:t>
        </w:r>
        <w:r w:rsidRPr="00F528A4">
          <w:rPr>
            <w:rStyle w:val="Hyperlink"/>
            <w:lang w:val="en-US"/>
          </w:rPr>
          <w:t>el</w:t>
        </w:r>
        <w:r w:rsidRPr="00F528A4">
          <w:rPr>
            <w:rStyle w:val="Hyperlink"/>
          </w:rPr>
          <w:t>.</w:t>
        </w:r>
        <w:r w:rsidRPr="00F528A4">
          <w:rPr>
            <w:rStyle w:val="Hyperlink"/>
            <w:lang w:val="en-US"/>
          </w:rPr>
          <w:t>gov</w:t>
        </w:r>
        <w:r w:rsidRPr="00F528A4">
          <w:rPr>
            <w:rStyle w:val="Hyperlink"/>
          </w:rPr>
          <w:t>.</w:t>
        </w:r>
        <w:r w:rsidRPr="00F528A4">
          <w:rPr>
            <w:rStyle w:val="Hyperlink"/>
            <w:lang w:val="en-US"/>
          </w:rPr>
          <w:t>ru</w:t>
        </w:r>
        <w:r w:rsidRPr="00F528A4">
          <w:rPr>
            <w:rStyle w:val="Hyperlink"/>
          </w:rPr>
          <w:t>/toryal/</w:t>
        </w:r>
      </w:hyperlink>
      <w:r>
        <w:rPr>
          <w:color w:val="0070C0"/>
          <w:u w:val="single"/>
        </w:rPr>
        <w:t xml:space="preserve"> </w:t>
      </w:r>
      <w:r w:rsidRPr="000F60A9">
        <w:rPr>
          <w:u w:val="single"/>
        </w:rPr>
        <w:t>(по соглашению)</w:t>
      </w:r>
      <w:r w:rsidRPr="000F60A9">
        <w:t>.</w:t>
      </w:r>
    </w:p>
    <w:p w:rsidR="005C1474" w:rsidRPr="000F60A9" w:rsidRDefault="005C1474" w:rsidP="00851C2F">
      <w:pPr>
        <w:shd w:val="clear" w:color="auto" w:fill="FFFFFF"/>
        <w:ind w:firstLine="708"/>
        <w:jc w:val="both"/>
      </w:pPr>
    </w:p>
    <w:p w:rsidR="005C1474" w:rsidRDefault="005C1474" w:rsidP="00851C2F">
      <w:pPr>
        <w:shd w:val="clear" w:color="auto" w:fill="FFFFFF"/>
        <w:jc w:val="center"/>
        <w:rPr>
          <w:b/>
        </w:rPr>
      </w:pPr>
      <w:r w:rsidRPr="00E37873">
        <w:rPr>
          <w:b/>
        </w:rPr>
        <w:t xml:space="preserve">6. </w:t>
      </w:r>
      <w:r>
        <w:rPr>
          <w:b/>
        </w:rPr>
        <w:t>Утверждение годового отчета</w:t>
      </w:r>
      <w:r w:rsidRPr="00E37873">
        <w:rPr>
          <w:b/>
        </w:rPr>
        <w:t xml:space="preserve"> об исполнении бюджета </w:t>
      </w:r>
    </w:p>
    <w:p w:rsidR="005C1474" w:rsidRPr="00E37873" w:rsidRDefault="005C1474" w:rsidP="00851C2F">
      <w:pPr>
        <w:shd w:val="clear" w:color="auto" w:fill="FFFFFF"/>
        <w:jc w:val="center"/>
        <w:rPr>
          <w:b/>
        </w:rPr>
      </w:pPr>
    </w:p>
    <w:p w:rsidR="005C1474" w:rsidRPr="00E37873" w:rsidRDefault="005C1474" w:rsidP="00851C2F">
      <w:pPr>
        <w:shd w:val="clear" w:color="auto" w:fill="FFFFFF"/>
        <w:ind w:firstLine="708"/>
        <w:jc w:val="both"/>
      </w:pPr>
      <w:r w:rsidRPr="00E37873">
        <w:t xml:space="preserve">6.1. Решением </w:t>
      </w:r>
      <w:r w:rsidRPr="000538A7">
        <w:t>Собрани</w:t>
      </w:r>
      <w:r>
        <w:t xml:space="preserve">я депутатов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</w:t>
      </w:r>
      <w:r w:rsidRPr="00E37873"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(профицита) бюджета.</w:t>
      </w:r>
    </w:p>
    <w:p w:rsidR="005C1474" w:rsidRPr="00E37873" w:rsidRDefault="005C1474" w:rsidP="00851C2F">
      <w:pPr>
        <w:shd w:val="clear" w:color="auto" w:fill="FFFFFF"/>
        <w:ind w:firstLine="708"/>
        <w:jc w:val="both"/>
      </w:pPr>
      <w:r w:rsidRPr="00E37873">
        <w:t>6.2. Отдельными приложениями к решению об исполнении бюджета за</w:t>
      </w:r>
      <w:r>
        <w:t xml:space="preserve"> </w:t>
      </w:r>
      <w:r w:rsidRPr="00E37873">
        <w:t xml:space="preserve">отчетный финансовый год утверждаются показатели: </w:t>
      </w:r>
    </w:p>
    <w:p w:rsidR="005C1474" w:rsidRPr="00E37873" w:rsidRDefault="005C1474" w:rsidP="00851C2F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>доходов бюджета по кодам классификации доходов бюджетов;</w:t>
      </w:r>
    </w:p>
    <w:p w:rsidR="005C1474" w:rsidRPr="00E37873" w:rsidRDefault="005C1474" w:rsidP="00851C2F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5C1474" w:rsidRPr="00E37873" w:rsidRDefault="005C1474" w:rsidP="00851C2F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>расходов бюджета по ведомственной структуре расходов бюджета;</w:t>
      </w:r>
    </w:p>
    <w:p w:rsidR="005C1474" w:rsidRPr="00E37873" w:rsidRDefault="005C1474" w:rsidP="00851C2F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>расходов бюджета по разделам и подразделам классификации расходов бюджетов;</w:t>
      </w:r>
    </w:p>
    <w:p w:rsidR="005C1474" w:rsidRPr="00E37873" w:rsidRDefault="005C1474" w:rsidP="00851C2F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>источников финансирования дефицита бюджета по кодам</w:t>
      </w:r>
      <w:r>
        <w:t xml:space="preserve"> </w:t>
      </w:r>
      <w:r w:rsidRPr="00E37873">
        <w:t xml:space="preserve">классификации источников финансирования дефицитов бюджетов; </w:t>
      </w:r>
    </w:p>
    <w:p w:rsidR="005C1474" w:rsidRPr="00E37873" w:rsidRDefault="005C1474" w:rsidP="00851C2F">
      <w:pPr>
        <w:shd w:val="clear" w:color="auto" w:fill="FFFFFF"/>
        <w:ind w:firstLine="708"/>
        <w:jc w:val="both"/>
      </w:pPr>
      <w:r w:rsidRPr="00E37873">
        <w:t>-</w:t>
      </w:r>
      <w:r>
        <w:t xml:space="preserve"> </w:t>
      </w:r>
      <w:r w:rsidRPr="00E37873">
        <w:t xml:space="preserve">источников финансирования дефицита бюджета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бюджетов. </w:t>
      </w:r>
    </w:p>
    <w:p w:rsidR="005C1474" w:rsidRDefault="005C1474" w:rsidP="00851C2F">
      <w:pPr>
        <w:shd w:val="clear" w:color="auto" w:fill="FFFFFF"/>
        <w:ind w:firstLine="708"/>
        <w:jc w:val="both"/>
      </w:pPr>
      <w:r w:rsidRPr="00E37873">
        <w:t>6.3. Решением об исполнении бюджета также утверждаются иные показатели, установленные Бюджетн</w:t>
      </w:r>
      <w:r>
        <w:t>ым</w:t>
      </w:r>
      <w:r w:rsidRPr="00E37873">
        <w:t xml:space="preserve"> кодекс</w:t>
      </w:r>
      <w:r>
        <w:t>ом</w:t>
      </w:r>
      <w:r w:rsidRPr="00E37873">
        <w:t xml:space="preserve"> Российской Федерации</w:t>
      </w:r>
      <w:r>
        <w:t>,</w:t>
      </w:r>
      <w:r w:rsidRPr="00F27268">
        <w:t xml:space="preserve"> </w:t>
      </w:r>
      <w:r w:rsidRPr="00216C73">
        <w:t>Положени</w:t>
      </w:r>
      <w:r>
        <w:t>ем</w:t>
      </w:r>
      <w:r w:rsidRPr="00216C73">
        <w:t xml:space="preserve"> о бюджетном процессе в муниципальном образовании «</w:t>
      </w:r>
      <w:r>
        <w:t>Староторъяльское сельское поселение</w:t>
      </w:r>
      <w:r w:rsidRPr="00216C73">
        <w:t>»</w:t>
      </w:r>
      <w:r>
        <w:t xml:space="preserve">, муниципальными правовыми актами </w:t>
      </w:r>
      <w:r w:rsidRPr="000538A7">
        <w:t>Собрани</w:t>
      </w:r>
      <w:r>
        <w:t xml:space="preserve">я депутатов </w:t>
      </w:r>
      <w:r w:rsidRPr="00E37873">
        <w:t xml:space="preserve">муниципального образования </w:t>
      </w:r>
      <w:r w:rsidRPr="00216C73">
        <w:t>«</w:t>
      </w:r>
      <w:r>
        <w:t>Староторъяльское сельское поселение</w:t>
      </w:r>
      <w:r w:rsidRPr="00216C73">
        <w:t>»</w:t>
      </w:r>
      <w:r>
        <w:t xml:space="preserve"> для решения об исполнении бюджета.</w:t>
      </w:r>
    </w:p>
    <w:p w:rsidR="005C1474" w:rsidRPr="00216C73" w:rsidRDefault="005C1474" w:rsidP="006B5C73">
      <w:pPr>
        <w:jc w:val="center"/>
      </w:pPr>
      <w:r>
        <w:t>___________________________</w:t>
      </w:r>
    </w:p>
    <w:sectPr w:rsidR="005C1474" w:rsidRPr="00216C73" w:rsidSect="0050108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D14"/>
    <w:rsid w:val="00007241"/>
    <w:rsid w:val="00043733"/>
    <w:rsid w:val="000538A7"/>
    <w:rsid w:val="000610DF"/>
    <w:rsid w:val="000728B8"/>
    <w:rsid w:val="00085588"/>
    <w:rsid w:val="000F60A9"/>
    <w:rsid w:val="00104BFB"/>
    <w:rsid w:val="00126815"/>
    <w:rsid w:val="00171FEB"/>
    <w:rsid w:val="001B553B"/>
    <w:rsid w:val="001C455D"/>
    <w:rsid w:val="001D1067"/>
    <w:rsid w:val="00216C73"/>
    <w:rsid w:val="00221194"/>
    <w:rsid w:val="00247A3A"/>
    <w:rsid w:val="002842D9"/>
    <w:rsid w:val="002C1402"/>
    <w:rsid w:val="002E0122"/>
    <w:rsid w:val="00307AC1"/>
    <w:rsid w:val="003266DF"/>
    <w:rsid w:val="00354D14"/>
    <w:rsid w:val="003659E9"/>
    <w:rsid w:val="00381D21"/>
    <w:rsid w:val="00384C2F"/>
    <w:rsid w:val="003A6EC7"/>
    <w:rsid w:val="003A74E1"/>
    <w:rsid w:val="003B042F"/>
    <w:rsid w:val="003C70E1"/>
    <w:rsid w:val="0041380F"/>
    <w:rsid w:val="00413CC1"/>
    <w:rsid w:val="00417194"/>
    <w:rsid w:val="00436CAE"/>
    <w:rsid w:val="0043720C"/>
    <w:rsid w:val="00491B92"/>
    <w:rsid w:val="004A5083"/>
    <w:rsid w:val="004C7526"/>
    <w:rsid w:val="0050108B"/>
    <w:rsid w:val="00530A1B"/>
    <w:rsid w:val="00531CD4"/>
    <w:rsid w:val="0059792D"/>
    <w:rsid w:val="005C1474"/>
    <w:rsid w:val="005D3CBB"/>
    <w:rsid w:val="005E3EBA"/>
    <w:rsid w:val="005E764A"/>
    <w:rsid w:val="00666F87"/>
    <w:rsid w:val="006738BA"/>
    <w:rsid w:val="006A733C"/>
    <w:rsid w:val="006B0223"/>
    <w:rsid w:val="006B16E6"/>
    <w:rsid w:val="006B573B"/>
    <w:rsid w:val="006B5C73"/>
    <w:rsid w:val="006E690F"/>
    <w:rsid w:val="007478D8"/>
    <w:rsid w:val="0075309E"/>
    <w:rsid w:val="00754260"/>
    <w:rsid w:val="007701D1"/>
    <w:rsid w:val="0079634C"/>
    <w:rsid w:val="007A412D"/>
    <w:rsid w:val="007C192F"/>
    <w:rsid w:val="007E2667"/>
    <w:rsid w:val="007E634A"/>
    <w:rsid w:val="007F48A4"/>
    <w:rsid w:val="00813094"/>
    <w:rsid w:val="00816D5A"/>
    <w:rsid w:val="008333A6"/>
    <w:rsid w:val="0084425D"/>
    <w:rsid w:val="00851C2F"/>
    <w:rsid w:val="00867058"/>
    <w:rsid w:val="00887E23"/>
    <w:rsid w:val="008A5965"/>
    <w:rsid w:val="00907531"/>
    <w:rsid w:val="00923191"/>
    <w:rsid w:val="009234C5"/>
    <w:rsid w:val="00943677"/>
    <w:rsid w:val="009720C7"/>
    <w:rsid w:val="0098520D"/>
    <w:rsid w:val="009976DE"/>
    <w:rsid w:val="009A443A"/>
    <w:rsid w:val="009C3ED7"/>
    <w:rsid w:val="009C5A2E"/>
    <w:rsid w:val="009D3BF4"/>
    <w:rsid w:val="009F6E1E"/>
    <w:rsid w:val="00A03243"/>
    <w:rsid w:val="00A46D8A"/>
    <w:rsid w:val="00A61634"/>
    <w:rsid w:val="00B17CF1"/>
    <w:rsid w:val="00B3143C"/>
    <w:rsid w:val="00B350AC"/>
    <w:rsid w:val="00B51F46"/>
    <w:rsid w:val="00B83416"/>
    <w:rsid w:val="00B904BD"/>
    <w:rsid w:val="00BB16E1"/>
    <w:rsid w:val="00BF0115"/>
    <w:rsid w:val="00BF76F7"/>
    <w:rsid w:val="00C02E61"/>
    <w:rsid w:val="00C03072"/>
    <w:rsid w:val="00C61E45"/>
    <w:rsid w:val="00C65D9E"/>
    <w:rsid w:val="00C876EA"/>
    <w:rsid w:val="00C87D48"/>
    <w:rsid w:val="00D172C6"/>
    <w:rsid w:val="00D50D4C"/>
    <w:rsid w:val="00D53053"/>
    <w:rsid w:val="00DA25C1"/>
    <w:rsid w:val="00DD0D1C"/>
    <w:rsid w:val="00E16AF1"/>
    <w:rsid w:val="00E16DAC"/>
    <w:rsid w:val="00E32269"/>
    <w:rsid w:val="00E37873"/>
    <w:rsid w:val="00E92990"/>
    <w:rsid w:val="00E97F0C"/>
    <w:rsid w:val="00EC5F76"/>
    <w:rsid w:val="00EE0A6E"/>
    <w:rsid w:val="00F27268"/>
    <w:rsid w:val="00F528A4"/>
    <w:rsid w:val="00F72ACB"/>
    <w:rsid w:val="00F754DA"/>
    <w:rsid w:val="00F90359"/>
    <w:rsid w:val="00FA1DCE"/>
    <w:rsid w:val="00FB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223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B022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B0223"/>
    <w:rPr>
      <w:rFonts w:ascii="Antiqua" w:hAnsi="Antiqua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54D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B0223"/>
    <w:rPr>
      <w:rFonts w:ascii="Antiqua" w:hAnsi="Antiqua" w:cs="Times New Roman"/>
      <w:b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B02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B022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2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66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720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муниципального образования «Староторъяльское сельское поселение»</_x041e__x043f__x0438__x0441__x0430__x043d__x0438__x0435_>
    <_dlc_DocId xmlns="57504d04-691e-4fc4-8f09-4f19fdbe90f6">XXJ7TYMEEKJ2-7911-65</_dlc_DocId>
    <_dlc_DocIdUrl xmlns="57504d04-691e-4fc4-8f09-4f19fdbe90f6">
      <Url>https://vip.gov.mari.ru/toryal/_layouts/DocIdRedir.aspx?ID=XXJ7TYMEEKJ2-7911-65</Url>
      <Description>XXJ7TYMEEKJ2-7911-65</Description>
    </_dlc_DocIdUrl>
    <_x041f__x0430__x043f__x043a__x0430_ xmlns="ccce00b0-9543-4fa2-af49-a977e87b3f95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B3C53DA6-7EC1-4AC2-96E7-7EFE29972013}"/>
</file>

<file path=customXml/itemProps2.xml><?xml version="1.0" encoding="utf-8"?>
<ds:datastoreItem xmlns:ds="http://schemas.openxmlformats.org/officeDocument/2006/customXml" ds:itemID="{E1BFA280-8E95-4AFE-A87C-7162A6C4615C}"/>
</file>

<file path=customXml/itemProps3.xml><?xml version="1.0" encoding="utf-8"?>
<ds:datastoreItem xmlns:ds="http://schemas.openxmlformats.org/officeDocument/2006/customXml" ds:itemID="{6DD21799-D76A-475E-9F62-274E67D70D8F}"/>
</file>

<file path=customXml/itemProps4.xml><?xml version="1.0" encoding="utf-8"?>
<ds:datastoreItem xmlns:ds="http://schemas.openxmlformats.org/officeDocument/2006/customXml" ds:itemID="{CB36FD62-32AA-4A8C-91A1-8C5E4275D60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2146</Words>
  <Characters>12234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211</dc:title>
  <dc:subject/>
  <dc:creator>Пользователь Windows</dc:creator>
  <cp:keywords/>
  <dc:description/>
  <cp:lastModifiedBy>Customer</cp:lastModifiedBy>
  <cp:revision>8</cp:revision>
  <cp:lastPrinted>2019-03-14T15:20:00Z</cp:lastPrinted>
  <dcterms:created xsi:type="dcterms:W3CDTF">2019-03-15T05:46:00Z</dcterms:created>
  <dcterms:modified xsi:type="dcterms:W3CDTF">2019-04-08T08:18:00Z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7978bdd4-291f-4f23-b1d4-1565cc8ad261</vt:lpwstr>
  </property>
</Properties>
</file>