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3D8">
        <w:rPr>
          <w:rFonts w:ascii="Times New Roman" w:hAnsi="Times New Roman" w:cs="Times New Roman"/>
          <w:b/>
          <w:sz w:val="26"/>
          <w:szCs w:val="26"/>
        </w:rPr>
        <w:t>СОБРАНИЕ ДЕПУТАТОВ МУНИЦИПАЛЬНОГО ОБРАЗОВАНИЯ</w:t>
      </w:r>
    </w:p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3D8">
        <w:rPr>
          <w:rFonts w:ascii="Times New Roman" w:hAnsi="Times New Roman" w:cs="Times New Roman"/>
          <w:b/>
          <w:sz w:val="26"/>
          <w:szCs w:val="26"/>
        </w:rPr>
        <w:t>«СТАРОТОРЪЯЛЬСКОЕ СЕЛЬСКОЕ ПОСЕЛЕНИЕ»</w:t>
      </w:r>
    </w:p>
    <w:p w:rsidR="00395931" w:rsidRPr="00CD43D8" w:rsidRDefault="00395931" w:rsidP="002D1E66">
      <w:pPr>
        <w:pStyle w:val="1"/>
        <w:rPr>
          <w:rFonts w:ascii="Times New Roman" w:hAnsi="Times New Roman" w:cs="Times New Roman"/>
          <w:b/>
          <w:sz w:val="26"/>
          <w:szCs w:val="26"/>
        </w:rPr>
      </w:pPr>
    </w:p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3D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931" w:rsidRPr="00CD43D8" w:rsidRDefault="00395931" w:rsidP="002D1E6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931" w:rsidRPr="00CD43D8" w:rsidRDefault="00395931" w:rsidP="002D1E66">
      <w:pPr>
        <w:pStyle w:val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D43D8">
        <w:rPr>
          <w:rFonts w:ascii="Times New Roman" w:hAnsi="Times New Roman" w:cs="Times New Roman"/>
          <w:sz w:val="26"/>
          <w:szCs w:val="26"/>
        </w:rPr>
        <w:t>Тридцать первая сессия                                                                            № 207</w:t>
      </w:r>
    </w:p>
    <w:p w:rsidR="00395931" w:rsidRPr="00CD43D8" w:rsidRDefault="00395931" w:rsidP="002D1E66">
      <w:pPr>
        <w:pStyle w:val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D43D8">
        <w:rPr>
          <w:rFonts w:ascii="Times New Roman" w:hAnsi="Times New Roman" w:cs="Times New Roman"/>
          <w:sz w:val="26"/>
          <w:szCs w:val="26"/>
        </w:rPr>
        <w:t xml:space="preserve">    второго созыва                                                                        22 марта  2019 года                                   </w:t>
      </w:r>
    </w:p>
    <w:p w:rsidR="00395931" w:rsidRPr="00CD43D8" w:rsidRDefault="00395931" w:rsidP="002D1E66">
      <w:pPr>
        <w:pStyle w:val="1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95931" w:rsidRPr="00CD43D8" w:rsidRDefault="00395931" w:rsidP="002D1E66">
      <w:pPr>
        <w:pStyle w:val="1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95931" w:rsidRPr="00CD43D8" w:rsidRDefault="00395931" w:rsidP="002D1E66">
      <w:pPr>
        <w:pStyle w:val="1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D43D8">
        <w:rPr>
          <w:rFonts w:ascii="Times New Roman" w:hAnsi="Times New Roman" w:cs="Times New Roman"/>
          <w:sz w:val="26"/>
          <w:szCs w:val="26"/>
        </w:rPr>
        <w:t>О внесении изменений в Положение о муниципальной службе в</w:t>
      </w:r>
    </w:p>
    <w:p w:rsidR="00395931" w:rsidRPr="00CD43D8" w:rsidRDefault="00395931" w:rsidP="002D1E66">
      <w:pPr>
        <w:pStyle w:val="1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D43D8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«Староторъяльское сельское поселение», утвержденное решением Собрания депутатов муниципального образования «Старот</w:t>
      </w:r>
      <w:r>
        <w:rPr>
          <w:rFonts w:ascii="Times New Roman" w:hAnsi="Times New Roman" w:cs="Times New Roman"/>
          <w:sz w:val="26"/>
          <w:szCs w:val="26"/>
        </w:rPr>
        <w:t xml:space="preserve">оръяльское сельское поселение» </w:t>
      </w:r>
      <w:r w:rsidRPr="00CD43D8">
        <w:rPr>
          <w:rFonts w:ascii="Times New Roman" w:hAnsi="Times New Roman" w:cs="Times New Roman"/>
          <w:sz w:val="26"/>
          <w:szCs w:val="26"/>
        </w:rPr>
        <w:t xml:space="preserve">от 21 декабря </w:t>
      </w:r>
      <w:smartTag w:uri="urn:schemas-microsoft-com:office:smarttags" w:element="metricconverter">
        <w:smartTagPr>
          <w:attr w:name="ProductID" w:val="2016 г"/>
        </w:smartTagPr>
        <w:r w:rsidRPr="00CD43D8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CD43D8">
        <w:rPr>
          <w:rFonts w:ascii="Times New Roman" w:hAnsi="Times New Roman" w:cs="Times New Roman"/>
          <w:sz w:val="26"/>
          <w:szCs w:val="26"/>
        </w:rPr>
        <w:t xml:space="preserve">. № 97 </w:t>
      </w:r>
    </w:p>
    <w:p w:rsidR="00395931" w:rsidRPr="00CD43D8" w:rsidRDefault="00395931" w:rsidP="002D1E66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5931" w:rsidRPr="00CD43D8" w:rsidRDefault="00395931" w:rsidP="002D1E66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5931" w:rsidRPr="00CD43D8" w:rsidRDefault="00395931" w:rsidP="00CA122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" w:history="1">
        <w:r w:rsidRPr="00CD43D8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02 марта 2007 г. </w:t>
        </w:r>
        <w:r w:rsidRPr="00CD43D8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shd w:val="clear" w:color="auto" w:fill="FFFFFF"/>
          </w:rPr>
          <w:br/>
          <w:t>№ 25-ФЗ «О муниципальной службе в Российской Федерации</w:t>
        </w:r>
      </w:hyperlink>
      <w:r w:rsidRPr="00CD43D8">
        <w:rPr>
          <w:rFonts w:ascii="Times New Roman" w:hAnsi="Times New Roman"/>
          <w:sz w:val="26"/>
          <w:szCs w:val="26"/>
        </w:rPr>
        <w:t>»,</w:t>
      </w:r>
      <w:r w:rsidRPr="00CD43D8">
        <w:rPr>
          <w:sz w:val="26"/>
          <w:szCs w:val="26"/>
        </w:rPr>
        <w:t xml:space="preserve"> </w:t>
      </w:r>
      <w:r w:rsidRPr="00CD43D8">
        <w:rPr>
          <w:rFonts w:ascii="Times New Roman" w:hAnsi="Times New Roman"/>
          <w:sz w:val="26"/>
          <w:szCs w:val="26"/>
        </w:rPr>
        <w:t xml:space="preserve">Законом Республики Марий Эл от 12 марта </w:t>
      </w:r>
      <w:smartTag w:uri="urn:schemas-microsoft-com:office:smarttags" w:element="metricconverter">
        <w:smartTagPr>
          <w:attr w:name="ProductID" w:val="2016 г"/>
        </w:smartTagPr>
        <w:r w:rsidRPr="00CD43D8">
          <w:rPr>
            <w:rFonts w:ascii="Times New Roman" w:hAnsi="Times New Roman"/>
            <w:sz w:val="26"/>
            <w:szCs w:val="26"/>
          </w:rPr>
          <w:t>2002 г</w:t>
        </w:r>
      </w:smartTag>
      <w:r w:rsidRPr="00CD43D8">
        <w:rPr>
          <w:rFonts w:ascii="Times New Roman" w:hAnsi="Times New Roman"/>
          <w:sz w:val="26"/>
          <w:szCs w:val="26"/>
        </w:rPr>
        <w:t>. № 6-З «О Реестре должностей муниципальной службы в Республике Марий Эл</w:t>
      </w:r>
      <w:r w:rsidRPr="00CD43D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395931" w:rsidRPr="00CD43D8" w:rsidRDefault="00395931" w:rsidP="00CA12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Собрание депутатов муниципального образования</w:t>
      </w:r>
    </w:p>
    <w:p w:rsidR="00395931" w:rsidRPr="00CD43D8" w:rsidRDefault="00395931" w:rsidP="00CA12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«Староторъяльское сельское поселение»</w:t>
      </w:r>
    </w:p>
    <w:p w:rsidR="00395931" w:rsidRPr="00CD43D8" w:rsidRDefault="00395931" w:rsidP="00CA12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РЕШАЕТ: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 Внести в Положение о муниципальной службе в муниципальном образовании «Староторъяльское сельское поселение», утвержденное решением Собрания депутатов муниципального образования «Староторъяльское сел</w:t>
      </w:r>
      <w:r>
        <w:rPr>
          <w:rFonts w:ascii="Times New Roman" w:hAnsi="Times New Roman"/>
          <w:sz w:val="26"/>
          <w:szCs w:val="26"/>
        </w:rPr>
        <w:t xml:space="preserve">ьское поселение» от 21 декабря </w:t>
      </w:r>
      <w:smartTag w:uri="urn:schemas-microsoft-com:office:smarttags" w:element="metricconverter">
        <w:smartTagPr>
          <w:attr w:name="ProductID" w:val="2016 г"/>
        </w:smartTagPr>
        <w:r w:rsidRPr="00CD43D8">
          <w:rPr>
            <w:rFonts w:ascii="Times New Roman" w:hAnsi="Times New Roman"/>
            <w:sz w:val="26"/>
            <w:szCs w:val="26"/>
          </w:rPr>
          <w:t>2016 г</w:t>
        </w:r>
      </w:smartTag>
      <w:r w:rsidRPr="00CD43D8">
        <w:rPr>
          <w:rFonts w:ascii="Times New Roman" w:hAnsi="Times New Roman"/>
          <w:sz w:val="26"/>
          <w:szCs w:val="26"/>
        </w:rPr>
        <w:t>. № 97  (далее-Положение) следующее изменение: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1.1. Подпункт 2 пункта 5 статьи 5 Положения исключить.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1.2. Подпункт 3 пункта 5 статьи 5 Положения считать подпунктом 2 пункта 5 статьи 5 Положения;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1.3. Пункт 7 статьи 5 Положения исключить;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1.4. Пункт 8 статьи 5 Положения считать пунктом 7 статьи 5 Положения;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1.5. Пункт 1 статьи 10 Положения  дополнить подпунктом 9.1. со следующим содержанием: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 xml:space="preserve">«9.1) 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t>непредставления сведений, предусмотренных</w:t>
      </w:r>
      <w:r w:rsidRPr="00CD43D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5" w:anchor="dst100314" w:history="1">
        <w:r w:rsidRPr="00CD43D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статьей 15.1</w:t>
        </w:r>
      </w:hyperlink>
      <w:r w:rsidRPr="00CD43D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t xml:space="preserve"> Федерального закона </w:t>
      </w:r>
      <w:r w:rsidRPr="00CD43D8">
        <w:rPr>
          <w:rFonts w:ascii="Times New Roman" w:hAnsi="Times New Roman"/>
          <w:sz w:val="26"/>
          <w:szCs w:val="26"/>
        </w:rPr>
        <w:t>«О муниципальной службе в Российской Федерации»;»;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1.6. Подпункт 2 пункта 1 статьи 11 Положения изложить в следующей редакции: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 xml:space="preserve">«2) 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1.7. В пункт 3 статьи 17 Положения добавить подпункт 10.1. со следующим содержанием:</w:t>
      </w:r>
    </w:p>
    <w:p w:rsidR="00395931" w:rsidRPr="00CD43D8" w:rsidRDefault="00395931" w:rsidP="00CA122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  <w:shd w:val="clear" w:color="auto" w:fill="FFFFFF"/>
        </w:rPr>
        <w:t>«10.1. сведения, предусмотренные</w:t>
      </w:r>
      <w:r w:rsidRPr="00CD43D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6" w:anchor="dst100314" w:history="1">
        <w:r w:rsidRPr="00CD43D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статьей 15.1</w:t>
        </w:r>
      </w:hyperlink>
      <w:r w:rsidRPr="00CD43D8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Федерального закона 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CD43D8">
        <w:rPr>
          <w:rFonts w:ascii="Times New Roman" w:hAnsi="Times New Roman"/>
          <w:sz w:val="26"/>
          <w:szCs w:val="26"/>
        </w:rPr>
        <w:t>«О муниципальной службе в Российской Федерации»</w:t>
      </w:r>
      <w:r w:rsidRPr="00CD43D8">
        <w:rPr>
          <w:rFonts w:ascii="Times New Roman" w:hAnsi="Times New Roman"/>
          <w:sz w:val="26"/>
          <w:szCs w:val="26"/>
          <w:shd w:val="clear" w:color="auto" w:fill="FFFFFF"/>
        </w:rPr>
        <w:t>;».</w:t>
      </w:r>
    </w:p>
    <w:p w:rsidR="00395931" w:rsidRDefault="00395931" w:rsidP="00C76CC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CD43D8">
        <w:rPr>
          <w:rFonts w:ascii="Times New Roman" w:hAnsi="Times New Roman"/>
          <w:sz w:val="26"/>
          <w:szCs w:val="26"/>
        </w:rPr>
        <w:t xml:space="preserve">2. </w:t>
      </w:r>
      <w:bookmarkStart w:id="0" w:name="sub_106"/>
      <w:bookmarkEnd w:id="0"/>
      <w:r>
        <w:rPr>
          <w:rFonts w:ascii="Times New Roman" w:hAnsi="Times New Roman"/>
          <w:sz w:val="26"/>
          <w:szCs w:val="26"/>
          <w:lang w:eastAsia="zh-CN"/>
        </w:rPr>
        <w:t xml:space="preserve">Обнародовать настоящее решение на информационных стендах </w:t>
      </w:r>
      <w:r>
        <w:rPr>
          <w:rFonts w:ascii="Times New Roman" w:hAnsi="Times New Roman"/>
          <w:sz w:val="26"/>
          <w:szCs w:val="26"/>
          <w:lang w:eastAsia="zh-CN"/>
        </w:rPr>
        <w:br/>
        <w:t xml:space="preserve">муниципального образования «Староторъяльское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>
          <w:rPr>
            <w:rStyle w:val="Hyperlink"/>
            <w:sz w:val="26"/>
            <w:szCs w:val="26"/>
            <w:lang w:val="en-US"/>
          </w:rPr>
          <w:t>http</w:t>
        </w:r>
        <w:r>
          <w:rPr>
            <w:rStyle w:val="Hyperlink"/>
            <w:sz w:val="26"/>
            <w:szCs w:val="26"/>
          </w:rPr>
          <w:t>://</w:t>
        </w:r>
        <w:r>
          <w:rPr>
            <w:rStyle w:val="Hyperlink"/>
            <w:sz w:val="26"/>
            <w:szCs w:val="26"/>
            <w:lang w:val="en-US"/>
          </w:rPr>
          <w:t>mari</w:t>
        </w:r>
        <w:r>
          <w:rPr>
            <w:rStyle w:val="Hyperlink"/>
            <w:sz w:val="26"/>
            <w:szCs w:val="26"/>
          </w:rPr>
          <w:t>-</w:t>
        </w:r>
        <w:r>
          <w:rPr>
            <w:rStyle w:val="Hyperlink"/>
            <w:sz w:val="26"/>
            <w:szCs w:val="26"/>
            <w:lang w:val="en-US"/>
          </w:rPr>
          <w:t>el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gov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ru</w:t>
        </w:r>
        <w:r>
          <w:rPr>
            <w:rStyle w:val="Hyperlink"/>
            <w:sz w:val="26"/>
            <w:szCs w:val="26"/>
          </w:rPr>
          <w:t>/toryal/</w:t>
        </w:r>
      </w:hyperlink>
      <w:r>
        <w:rPr>
          <w:rFonts w:ascii="Times New Roman" w:hAnsi="Times New Roman"/>
          <w:color w:val="0070C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 (по соглашению).</w:t>
      </w:r>
    </w:p>
    <w:p w:rsidR="00395931" w:rsidRPr="00CD43D8" w:rsidRDefault="00395931" w:rsidP="00C76C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3. Настоящее решение вступает в силу после его обнародования.</w:t>
      </w:r>
    </w:p>
    <w:p w:rsidR="00395931" w:rsidRPr="00CD43D8" w:rsidRDefault="00395931" w:rsidP="00C76C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395931" w:rsidRPr="00CD43D8" w:rsidRDefault="00395931" w:rsidP="00C76C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95931" w:rsidRPr="00CD43D8" w:rsidRDefault="00395931" w:rsidP="00CA122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5931" w:rsidRPr="00CD43D8" w:rsidRDefault="00395931" w:rsidP="00CA122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5931" w:rsidRPr="00CD43D8" w:rsidRDefault="00395931" w:rsidP="00CA1222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395931" w:rsidRPr="00CD43D8" w:rsidRDefault="00395931" w:rsidP="00CA1222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CD43D8">
        <w:rPr>
          <w:rFonts w:ascii="Times New Roman" w:hAnsi="Times New Roman"/>
          <w:sz w:val="26"/>
          <w:szCs w:val="26"/>
        </w:rPr>
        <w:t xml:space="preserve"> «Староторъяльское сельское поселение» 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CD43D8">
        <w:rPr>
          <w:rFonts w:ascii="Times New Roman" w:hAnsi="Times New Roman"/>
          <w:sz w:val="26"/>
          <w:szCs w:val="26"/>
        </w:rPr>
        <w:t>Е.Небогатиков</w:t>
      </w:r>
    </w:p>
    <w:p w:rsidR="00395931" w:rsidRPr="00CD43D8" w:rsidRDefault="00395931" w:rsidP="00CA1222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95931" w:rsidRPr="00CD43D8" w:rsidRDefault="00395931" w:rsidP="00CA1222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95931" w:rsidRPr="00CD43D8" w:rsidRDefault="00395931" w:rsidP="00CA12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95931" w:rsidRPr="00CD43D8" w:rsidSect="007C2C3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B6"/>
    <w:rsid w:val="00033350"/>
    <w:rsid w:val="00096580"/>
    <w:rsid w:val="000B08B6"/>
    <w:rsid w:val="000D269D"/>
    <w:rsid w:val="002235A5"/>
    <w:rsid w:val="0024049A"/>
    <w:rsid w:val="002D1E66"/>
    <w:rsid w:val="00362C4E"/>
    <w:rsid w:val="00395931"/>
    <w:rsid w:val="003D4B23"/>
    <w:rsid w:val="003D66C3"/>
    <w:rsid w:val="00494E57"/>
    <w:rsid w:val="004C27FC"/>
    <w:rsid w:val="004E3D0A"/>
    <w:rsid w:val="00543C4A"/>
    <w:rsid w:val="005554D1"/>
    <w:rsid w:val="007922D0"/>
    <w:rsid w:val="007C2C39"/>
    <w:rsid w:val="007C3AE1"/>
    <w:rsid w:val="00837394"/>
    <w:rsid w:val="00973758"/>
    <w:rsid w:val="00A00A9B"/>
    <w:rsid w:val="00C75070"/>
    <w:rsid w:val="00C76CCF"/>
    <w:rsid w:val="00CA1222"/>
    <w:rsid w:val="00CD43D8"/>
    <w:rsid w:val="00E1280A"/>
    <w:rsid w:val="00FD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0B08B6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2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0B08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B08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«Староторъяльское сельское поселение», утвержденное решением Собрания депутатов муниципального образования «Староторъяльское сельское поселение» от 21 декабря 2016 г. № 97</_x041e__x043f__x0438__x0441__x0430__x043d__x0438__x0435_>
    <_dlc_DocId xmlns="57504d04-691e-4fc4-8f09-4f19fdbe90f6">XXJ7TYMEEKJ2-7911-61</_dlc_DocId>
    <_dlc_DocIdUrl xmlns="57504d04-691e-4fc4-8f09-4f19fdbe90f6">
      <Url>https://vip.gov.mari.ru/toryal/_layouts/DocIdRedir.aspx?ID=XXJ7TYMEEKJ2-7911-61</Url>
      <Description>XXJ7TYMEEKJ2-7911-61</Description>
    </_dlc_DocIdUrl>
    <_x041f__x0430__x043f__x043a__x0430_ xmlns="ccce00b0-9543-4fa2-af49-a977e87b3f95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F0850538-BC12-4391-96FB-3D8548FFC256}"/>
</file>

<file path=customXml/itemProps2.xml><?xml version="1.0" encoding="utf-8"?>
<ds:datastoreItem xmlns:ds="http://schemas.openxmlformats.org/officeDocument/2006/customXml" ds:itemID="{E78EAAFF-9815-4631-AC1B-C9E9FC7224EB}"/>
</file>

<file path=customXml/itemProps3.xml><?xml version="1.0" encoding="utf-8"?>
<ds:datastoreItem xmlns:ds="http://schemas.openxmlformats.org/officeDocument/2006/customXml" ds:itemID="{D0361A66-2F89-4F93-B15E-ECA35533FF31}"/>
</file>

<file path=customXml/itemProps4.xml><?xml version="1.0" encoding="utf-8"?>
<ds:datastoreItem xmlns:ds="http://schemas.openxmlformats.org/officeDocument/2006/customXml" ds:itemID="{AE019D6E-EFDA-4670-BCBF-4A2B26DCD3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701</Words>
  <Characters>3998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207</dc:title>
  <dc:subject/>
  <dc:creator>Budj</dc:creator>
  <cp:keywords/>
  <dc:description/>
  <cp:lastModifiedBy>Customer</cp:lastModifiedBy>
  <cp:revision>9</cp:revision>
  <cp:lastPrinted>2019-03-25T06:58:00Z</cp:lastPrinted>
  <dcterms:created xsi:type="dcterms:W3CDTF">2019-02-06T12:25:00Z</dcterms:created>
  <dcterms:modified xsi:type="dcterms:W3CDTF">2019-03-25T06:59:00Z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2ff7c555-a16b-4bdb-9366-567883864fc0</vt:lpwstr>
  </property>
</Properties>
</file>