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DB" w:rsidRPr="001853AF" w:rsidRDefault="008227DB">
      <w:pPr>
        <w:jc w:val="center"/>
        <w:rPr>
          <w:b/>
          <w:sz w:val="24"/>
        </w:rPr>
      </w:pPr>
      <w:r w:rsidRPr="001853AF">
        <w:rPr>
          <w:b/>
          <w:sz w:val="24"/>
        </w:rPr>
        <w:t xml:space="preserve">СОБРАНИЕ ДЕПУТАТОВ МУНИЦИПАЛЬНОГО ОБРАЗОВАНИЯ </w:t>
      </w:r>
    </w:p>
    <w:p w:rsidR="008227DB" w:rsidRPr="001853AF" w:rsidRDefault="008227DB">
      <w:pPr>
        <w:jc w:val="center"/>
        <w:rPr>
          <w:b/>
          <w:sz w:val="24"/>
        </w:rPr>
      </w:pPr>
      <w:r w:rsidRPr="001853AF">
        <w:rPr>
          <w:b/>
          <w:sz w:val="24"/>
        </w:rPr>
        <w:t>«СТАРОТОРЪЯЛЬСКОЕ СЕЛЬСКОЕ ПОСЕЛЕНИЕ»</w:t>
      </w:r>
    </w:p>
    <w:p w:rsidR="008227DB" w:rsidRPr="001853AF" w:rsidRDefault="008227DB" w:rsidP="00C32001">
      <w:pPr>
        <w:rPr>
          <w:b/>
          <w:sz w:val="24"/>
        </w:rPr>
      </w:pPr>
    </w:p>
    <w:p w:rsidR="008227DB" w:rsidRPr="001853AF" w:rsidRDefault="008227DB">
      <w:pPr>
        <w:jc w:val="center"/>
        <w:rPr>
          <w:b/>
          <w:sz w:val="24"/>
        </w:rPr>
      </w:pPr>
      <w:r w:rsidRPr="001853AF">
        <w:rPr>
          <w:b/>
          <w:sz w:val="24"/>
        </w:rPr>
        <w:t>РЕШЕНИЕ</w:t>
      </w:r>
    </w:p>
    <w:p w:rsidR="008227DB" w:rsidRPr="00C32001" w:rsidRDefault="008227DB" w:rsidP="00C32001">
      <w:pPr>
        <w:rPr>
          <w:sz w:val="24"/>
        </w:rPr>
      </w:pPr>
    </w:p>
    <w:p w:rsidR="008227DB" w:rsidRPr="001853AF" w:rsidRDefault="008227DB">
      <w:pPr>
        <w:rPr>
          <w:sz w:val="24"/>
        </w:rPr>
      </w:pPr>
      <w:r w:rsidRPr="00C32001">
        <w:rPr>
          <w:sz w:val="24"/>
        </w:rPr>
        <w:t xml:space="preserve">Двадцать девятая сессия                                                                            </w:t>
      </w:r>
      <w:r>
        <w:rPr>
          <w:sz w:val="24"/>
        </w:rPr>
        <w:t xml:space="preserve">       </w:t>
      </w:r>
      <w:r w:rsidRPr="00C32001">
        <w:rPr>
          <w:sz w:val="24"/>
        </w:rPr>
        <w:t xml:space="preserve"> № </w:t>
      </w:r>
      <w:r w:rsidRPr="001853AF">
        <w:rPr>
          <w:sz w:val="24"/>
        </w:rPr>
        <w:t>201</w:t>
      </w:r>
    </w:p>
    <w:p w:rsidR="008227DB" w:rsidRPr="00C32001" w:rsidRDefault="008227DB">
      <w:pPr>
        <w:rPr>
          <w:sz w:val="24"/>
        </w:rPr>
      </w:pPr>
      <w:r>
        <w:rPr>
          <w:sz w:val="24"/>
        </w:rPr>
        <w:t xml:space="preserve">     </w:t>
      </w:r>
      <w:r w:rsidRPr="00C32001">
        <w:rPr>
          <w:sz w:val="24"/>
        </w:rPr>
        <w:t xml:space="preserve">второго созыва                                                                                   27 декабря </w:t>
      </w:r>
      <w:smartTag w:uri="urn:schemas-microsoft-com:office:smarttags" w:element="metricconverter">
        <w:smartTagPr>
          <w:attr w:name="ProductID" w:val="2018 г"/>
        </w:smartTagPr>
        <w:r w:rsidRPr="00C32001">
          <w:rPr>
            <w:sz w:val="24"/>
          </w:rPr>
          <w:t>2018 г</w:t>
        </w:r>
        <w:r>
          <w:rPr>
            <w:sz w:val="24"/>
          </w:rPr>
          <w:t>ода</w:t>
        </w:r>
      </w:smartTag>
    </w:p>
    <w:p w:rsidR="008227DB" w:rsidRPr="00C32001" w:rsidRDefault="008227DB">
      <w:pPr>
        <w:rPr>
          <w:sz w:val="24"/>
        </w:rPr>
      </w:pPr>
    </w:p>
    <w:p w:rsidR="008227DB" w:rsidRPr="00C32001" w:rsidRDefault="008227DB">
      <w:pPr>
        <w:jc w:val="center"/>
        <w:rPr>
          <w:sz w:val="24"/>
        </w:rPr>
      </w:pPr>
      <w:r w:rsidRPr="00C32001">
        <w:rPr>
          <w:sz w:val="24"/>
        </w:rPr>
        <w:t>О базовой ставке годовой арендной платы</w:t>
      </w:r>
    </w:p>
    <w:p w:rsidR="008227DB" w:rsidRPr="00C32001" w:rsidRDefault="008227DB">
      <w:pPr>
        <w:jc w:val="center"/>
        <w:rPr>
          <w:sz w:val="24"/>
        </w:rPr>
      </w:pPr>
      <w:r w:rsidRPr="00C32001">
        <w:rPr>
          <w:sz w:val="24"/>
        </w:rPr>
        <w:t>за нежилые помещения на 2019 год</w:t>
      </w:r>
    </w:p>
    <w:p w:rsidR="008227DB" w:rsidRPr="00C32001" w:rsidRDefault="008227DB" w:rsidP="00C32001">
      <w:pPr>
        <w:rPr>
          <w:sz w:val="24"/>
        </w:rPr>
      </w:pPr>
    </w:p>
    <w:p w:rsidR="008227DB" w:rsidRPr="00C32001" w:rsidRDefault="008227DB">
      <w:pPr>
        <w:jc w:val="both"/>
        <w:rPr>
          <w:sz w:val="24"/>
        </w:rPr>
      </w:pPr>
      <w:r w:rsidRPr="00C32001">
        <w:rPr>
          <w:sz w:val="24"/>
        </w:rPr>
        <w:tab/>
        <w:t xml:space="preserve">Руководствуясь Гражданским кодексом Российской Федерации,  Федеральными 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C32001">
          <w:rPr>
            <w:sz w:val="24"/>
          </w:rPr>
          <w:t>2003 г</w:t>
        </w:r>
      </w:smartTag>
      <w:r w:rsidRPr="00C32001">
        <w:rPr>
          <w:sz w:val="24"/>
        </w:rPr>
        <w:t xml:space="preserve">. № 131-ФЗ «Об общих принципах организации местного самоуправления в Российской Федерации», от 29 декабря </w:t>
      </w:r>
      <w:smartTag w:uri="urn:schemas-microsoft-com:office:smarttags" w:element="metricconverter">
        <w:smartTagPr>
          <w:attr w:name="ProductID" w:val="2018 г"/>
        </w:smartTagPr>
        <w:r w:rsidRPr="00C32001">
          <w:rPr>
            <w:sz w:val="24"/>
          </w:rPr>
          <w:t>2018 г</w:t>
        </w:r>
      </w:smartTag>
      <w:r w:rsidRPr="00C32001">
        <w:rPr>
          <w:sz w:val="24"/>
        </w:rPr>
        <w:t xml:space="preserve">. № 459-ФЗ </w:t>
      </w:r>
      <w:r>
        <w:rPr>
          <w:sz w:val="24"/>
        </w:rPr>
        <w:br/>
      </w:r>
      <w:r w:rsidRPr="00C32001">
        <w:rPr>
          <w:sz w:val="24"/>
        </w:rPr>
        <w:t>«О федеральном бюджете на 2019 год и на плановый период 2020 и 2021 годов», Положением о порядке определения годовой арендной платы за нежилые помещения, находящиеся в собственности муниципального образования «</w:t>
      </w:r>
      <w:r>
        <w:rPr>
          <w:sz w:val="24"/>
        </w:rPr>
        <w:t>Староторъяльское сельское поселение</w:t>
      </w:r>
      <w:r w:rsidRPr="00C32001">
        <w:rPr>
          <w:sz w:val="24"/>
        </w:rPr>
        <w:t>», утвержденным решением Собрания депутатов муниципального образования «</w:t>
      </w:r>
      <w:r>
        <w:rPr>
          <w:sz w:val="24"/>
        </w:rPr>
        <w:t>Староторъяльское сельское поселение</w:t>
      </w:r>
      <w:r w:rsidRPr="00C32001">
        <w:rPr>
          <w:sz w:val="24"/>
        </w:rPr>
        <w:t xml:space="preserve">» от </w:t>
      </w:r>
      <w:r>
        <w:rPr>
          <w:sz w:val="24"/>
        </w:rPr>
        <w:t>02 октября</w:t>
      </w:r>
      <w:r w:rsidRPr="00C32001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32001">
          <w:rPr>
            <w:sz w:val="24"/>
          </w:rPr>
          <w:t>2018 г</w:t>
        </w:r>
      </w:smartTag>
      <w:r w:rsidRPr="00C32001">
        <w:rPr>
          <w:sz w:val="24"/>
        </w:rPr>
        <w:t xml:space="preserve">. № </w:t>
      </w:r>
      <w:r>
        <w:rPr>
          <w:sz w:val="24"/>
        </w:rPr>
        <w:t>180</w:t>
      </w:r>
      <w:r w:rsidRPr="00C32001">
        <w:rPr>
          <w:sz w:val="24"/>
        </w:rPr>
        <w:t xml:space="preserve"> </w:t>
      </w:r>
      <w:r>
        <w:rPr>
          <w:sz w:val="24"/>
        </w:rPr>
        <w:br/>
      </w:r>
      <w:r w:rsidRPr="00C32001">
        <w:rPr>
          <w:sz w:val="24"/>
        </w:rPr>
        <w:t xml:space="preserve">(с изменениями от </w:t>
      </w:r>
      <w:r>
        <w:rPr>
          <w:sz w:val="24"/>
        </w:rPr>
        <w:t>06 декабря</w:t>
      </w:r>
      <w:r w:rsidRPr="00C32001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32001">
          <w:rPr>
            <w:sz w:val="24"/>
          </w:rPr>
          <w:t>2018 г</w:t>
        </w:r>
      </w:smartTag>
      <w:r w:rsidRPr="00C32001">
        <w:rPr>
          <w:sz w:val="24"/>
        </w:rPr>
        <w:t xml:space="preserve">. № </w:t>
      </w:r>
      <w:r>
        <w:rPr>
          <w:sz w:val="24"/>
        </w:rPr>
        <w:t>196</w:t>
      </w:r>
      <w:r w:rsidRPr="00C32001">
        <w:rPr>
          <w:sz w:val="24"/>
        </w:rPr>
        <w:t>), Положением о порядке учета и предоставления в аренду объектов нежилого фонда муниципального образования «</w:t>
      </w:r>
      <w:r>
        <w:rPr>
          <w:sz w:val="24"/>
        </w:rPr>
        <w:t>Староторъяльское сельское поселение</w:t>
      </w:r>
      <w:r w:rsidRPr="00C32001">
        <w:rPr>
          <w:sz w:val="24"/>
        </w:rPr>
        <w:t>», утвержденны</w:t>
      </w:r>
      <w:r>
        <w:rPr>
          <w:sz w:val="24"/>
        </w:rPr>
        <w:t>м</w:t>
      </w:r>
      <w:r w:rsidRPr="00C32001">
        <w:rPr>
          <w:sz w:val="24"/>
        </w:rPr>
        <w:t xml:space="preserve"> решением Собрания депутатов муниципального образования «</w:t>
      </w:r>
      <w:r>
        <w:rPr>
          <w:sz w:val="24"/>
        </w:rPr>
        <w:t>Староторъяльское сельское поселение</w:t>
      </w:r>
      <w:r w:rsidRPr="00C32001">
        <w:rPr>
          <w:sz w:val="24"/>
        </w:rPr>
        <w:t>» от 0</w:t>
      </w:r>
      <w:r>
        <w:rPr>
          <w:sz w:val="24"/>
        </w:rPr>
        <w:t>7</w:t>
      </w:r>
      <w:r w:rsidRPr="00C32001">
        <w:rPr>
          <w:sz w:val="24"/>
        </w:rPr>
        <w:t xml:space="preserve"> </w:t>
      </w:r>
      <w:r>
        <w:rPr>
          <w:sz w:val="24"/>
        </w:rPr>
        <w:t xml:space="preserve">мая </w:t>
      </w:r>
      <w:smartTag w:uri="urn:schemas-microsoft-com:office:smarttags" w:element="metricconverter">
        <w:smartTagPr>
          <w:attr w:name="ProductID" w:val="2010 г"/>
        </w:smartTagPr>
        <w:r w:rsidRPr="00C32001">
          <w:rPr>
            <w:sz w:val="24"/>
          </w:rPr>
          <w:t>20</w:t>
        </w:r>
        <w:r>
          <w:rPr>
            <w:sz w:val="24"/>
          </w:rPr>
          <w:t>10</w:t>
        </w:r>
        <w:r w:rsidRPr="00C32001">
          <w:rPr>
            <w:sz w:val="24"/>
          </w:rPr>
          <w:t xml:space="preserve"> г</w:t>
        </w:r>
      </w:smartTag>
      <w:r w:rsidRPr="00C32001">
        <w:rPr>
          <w:sz w:val="24"/>
        </w:rPr>
        <w:t xml:space="preserve">. № </w:t>
      </w:r>
      <w:r>
        <w:rPr>
          <w:sz w:val="24"/>
        </w:rPr>
        <w:t>84,</w:t>
      </w:r>
      <w:r w:rsidRPr="00C32001">
        <w:rPr>
          <w:sz w:val="24"/>
        </w:rPr>
        <w:t xml:space="preserve">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</w:t>
      </w:r>
      <w:r>
        <w:rPr>
          <w:sz w:val="24"/>
        </w:rPr>
        <w:t>Староторъяльское сельское поселение</w:t>
      </w:r>
      <w:r w:rsidRPr="00C32001">
        <w:rPr>
          <w:sz w:val="24"/>
        </w:rPr>
        <w:t>»</w:t>
      </w:r>
    </w:p>
    <w:p w:rsidR="008227DB" w:rsidRPr="00C32001" w:rsidRDefault="008227DB">
      <w:pPr>
        <w:jc w:val="center"/>
        <w:rPr>
          <w:sz w:val="24"/>
        </w:rPr>
      </w:pPr>
      <w:r w:rsidRPr="00C32001">
        <w:rPr>
          <w:sz w:val="24"/>
        </w:rPr>
        <w:t>Собрание депутатов муниципального образования</w:t>
      </w:r>
    </w:p>
    <w:p w:rsidR="008227DB" w:rsidRPr="00C32001" w:rsidRDefault="008227DB">
      <w:pPr>
        <w:jc w:val="center"/>
        <w:rPr>
          <w:sz w:val="24"/>
        </w:rPr>
      </w:pPr>
      <w:r w:rsidRPr="00C32001">
        <w:rPr>
          <w:sz w:val="24"/>
        </w:rPr>
        <w:t>«</w:t>
      </w:r>
      <w:r>
        <w:rPr>
          <w:sz w:val="24"/>
        </w:rPr>
        <w:t>Староторъяльское сельское поселение</w:t>
      </w:r>
      <w:r w:rsidRPr="00C32001">
        <w:rPr>
          <w:sz w:val="24"/>
        </w:rPr>
        <w:t>»</w:t>
      </w:r>
    </w:p>
    <w:p w:rsidR="008227DB" w:rsidRPr="00C32001" w:rsidRDefault="008227DB">
      <w:pPr>
        <w:jc w:val="center"/>
        <w:rPr>
          <w:sz w:val="24"/>
        </w:rPr>
      </w:pPr>
      <w:r w:rsidRPr="00C32001">
        <w:rPr>
          <w:sz w:val="24"/>
        </w:rPr>
        <w:t>Р Е Ш А Е Т:</w:t>
      </w:r>
    </w:p>
    <w:p w:rsidR="008227DB" w:rsidRPr="00C32001" w:rsidRDefault="008227DB">
      <w:pPr>
        <w:ind w:firstLine="709"/>
        <w:jc w:val="both"/>
        <w:rPr>
          <w:sz w:val="24"/>
        </w:rPr>
      </w:pPr>
      <w:r w:rsidRPr="00C32001">
        <w:rPr>
          <w:sz w:val="24"/>
        </w:rPr>
        <w:t>1. Установить на 2019 год базовую ставку арендной платы за один квадратный метр нежилой площади, находящейся в муниципальной собственности муниципального образования «</w:t>
      </w:r>
      <w:r>
        <w:rPr>
          <w:sz w:val="24"/>
        </w:rPr>
        <w:t>Староторъяльское сельское поселение</w:t>
      </w:r>
      <w:r w:rsidRPr="00C32001">
        <w:rPr>
          <w:sz w:val="24"/>
        </w:rPr>
        <w:t>»:</w:t>
      </w:r>
    </w:p>
    <w:p w:rsidR="008227DB" w:rsidRPr="00C32001" w:rsidRDefault="008227DB">
      <w:pPr>
        <w:ind w:firstLine="709"/>
        <w:jc w:val="both"/>
        <w:rPr>
          <w:sz w:val="24"/>
        </w:rPr>
      </w:pPr>
      <w:r w:rsidRPr="00C32001">
        <w:rPr>
          <w:sz w:val="24"/>
        </w:rPr>
        <w:t>174 рублей в год (без НДС) — для государственных (муниципальных) учреждений;</w:t>
      </w:r>
    </w:p>
    <w:p w:rsidR="008227DB" w:rsidRPr="00C32001" w:rsidRDefault="008227DB">
      <w:pPr>
        <w:ind w:firstLine="709"/>
        <w:jc w:val="both"/>
        <w:rPr>
          <w:sz w:val="24"/>
        </w:rPr>
      </w:pPr>
      <w:r w:rsidRPr="00C32001">
        <w:rPr>
          <w:sz w:val="24"/>
        </w:rPr>
        <w:t>700 рублей в год (без НДС) — для субъектов малого и среднего предпринимательства.</w:t>
      </w:r>
    </w:p>
    <w:p w:rsidR="008227DB" w:rsidRPr="00C32001" w:rsidRDefault="008227DB" w:rsidP="006B4135">
      <w:pPr>
        <w:ind w:firstLine="709"/>
        <w:jc w:val="both"/>
        <w:rPr>
          <w:sz w:val="24"/>
        </w:rPr>
      </w:pPr>
      <w:r w:rsidRPr="00C32001">
        <w:rPr>
          <w:sz w:val="24"/>
        </w:rPr>
        <w:t>2. Обнародовать настоящее решение на информационном стенде Собрания депутатов муниципального образования «</w:t>
      </w:r>
      <w:r>
        <w:rPr>
          <w:sz w:val="24"/>
        </w:rPr>
        <w:t>Староторъяльское сельское поселение</w:t>
      </w:r>
      <w:r w:rsidRPr="00C32001">
        <w:rPr>
          <w:sz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570685">
          <w:rPr>
            <w:rStyle w:val="Hyperlink"/>
            <w:rFonts w:cs="Mangal"/>
            <w:sz w:val="24"/>
          </w:rPr>
          <w:t>http://mari-el.gov.ru/toryal</w:t>
        </w:r>
      </w:hyperlink>
      <w:r>
        <w:rPr>
          <w:color w:val="000000"/>
          <w:sz w:val="24"/>
        </w:rPr>
        <w:br/>
        <w:t xml:space="preserve"> (по соглашению).</w:t>
      </w:r>
    </w:p>
    <w:p w:rsidR="008227DB" w:rsidRPr="00C32001" w:rsidRDefault="008227DB" w:rsidP="006B4135">
      <w:pPr>
        <w:tabs>
          <w:tab w:val="left" w:pos="90"/>
          <w:tab w:val="left" w:pos="150"/>
        </w:tabs>
        <w:ind w:firstLine="709"/>
        <w:jc w:val="both"/>
        <w:rPr>
          <w:sz w:val="24"/>
        </w:rPr>
      </w:pPr>
      <w:r w:rsidRPr="00C32001">
        <w:rPr>
          <w:sz w:val="24"/>
        </w:rPr>
        <w:t>3. Настоящее решение вступает в силу с 1 января 2019 года.</w:t>
      </w:r>
    </w:p>
    <w:p w:rsidR="008227DB" w:rsidRPr="00C32001" w:rsidRDefault="008227DB" w:rsidP="006B4135">
      <w:pPr>
        <w:tabs>
          <w:tab w:val="left" w:pos="90"/>
          <w:tab w:val="left" w:pos="150"/>
        </w:tabs>
        <w:ind w:firstLine="709"/>
        <w:jc w:val="both"/>
        <w:rPr>
          <w:sz w:val="24"/>
        </w:rPr>
      </w:pPr>
      <w:r w:rsidRPr="00C32001">
        <w:rPr>
          <w:sz w:val="24"/>
        </w:rPr>
        <w:t>4.Контроль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8227DB" w:rsidRPr="00C32001" w:rsidRDefault="008227DB">
      <w:pPr>
        <w:ind w:hanging="525"/>
        <w:jc w:val="both"/>
        <w:rPr>
          <w:sz w:val="24"/>
        </w:rPr>
      </w:pPr>
    </w:p>
    <w:p w:rsidR="008227DB" w:rsidRPr="00C32001" w:rsidRDefault="008227DB" w:rsidP="006B4135">
      <w:pPr>
        <w:jc w:val="both"/>
        <w:rPr>
          <w:sz w:val="24"/>
        </w:rPr>
      </w:pPr>
    </w:p>
    <w:p w:rsidR="008227DB" w:rsidRPr="00C32001" w:rsidRDefault="008227DB" w:rsidP="006B4135">
      <w:pPr>
        <w:jc w:val="both"/>
        <w:rPr>
          <w:sz w:val="24"/>
        </w:rPr>
      </w:pPr>
      <w:r w:rsidRPr="00C32001">
        <w:rPr>
          <w:sz w:val="24"/>
        </w:rPr>
        <w:t>Глава муниципального образования</w:t>
      </w:r>
    </w:p>
    <w:p w:rsidR="008227DB" w:rsidRPr="00C32001" w:rsidRDefault="008227DB" w:rsidP="006B4135">
      <w:pPr>
        <w:jc w:val="both"/>
        <w:rPr>
          <w:sz w:val="24"/>
        </w:rPr>
      </w:pPr>
      <w:r w:rsidRPr="00C32001">
        <w:rPr>
          <w:sz w:val="24"/>
        </w:rPr>
        <w:t>«</w:t>
      </w:r>
      <w:r>
        <w:rPr>
          <w:sz w:val="24"/>
        </w:rPr>
        <w:t xml:space="preserve">Староторъяльское сельское поселение»                                               </w:t>
      </w:r>
      <w:r w:rsidRPr="00C32001">
        <w:rPr>
          <w:sz w:val="24"/>
        </w:rPr>
        <w:t>Е. Небогатиков</w:t>
      </w:r>
    </w:p>
    <w:p w:rsidR="008227DB" w:rsidRDefault="008227DB"/>
    <w:p w:rsidR="008227DB" w:rsidRDefault="008227DB"/>
    <w:sectPr w:rsidR="008227DB" w:rsidSect="00FD66D5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6D5"/>
    <w:rsid w:val="000C58A5"/>
    <w:rsid w:val="00153815"/>
    <w:rsid w:val="001853AF"/>
    <w:rsid w:val="00236208"/>
    <w:rsid w:val="003F0798"/>
    <w:rsid w:val="004E5D0F"/>
    <w:rsid w:val="00525C1C"/>
    <w:rsid w:val="00570685"/>
    <w:rsid w:val="005C5F95"/>
    <w:rsid w:val="006B4135"/>
    <w:rsid w:val="006D27BF"/>
    <w:rsid w:val="00740814"/>
    <w:rsid w:val="00750FEB"/>
    <w:rsid w:val="00785391"/>
    <w:rsid w:val="00793EA2"/>
    <w:rsid w:val="008227DB"/>
    <w:rsid w:val="008A4196"/>
    <w:rsid w:val="008E718F"/>
    <w:rsid w:val="009C2B61"/>
    <w:rsid w:val="00A36C89"/>
    <w:rsid w:val="00A910AA"/>
    <w:rsid w:val="00C32001"/>
    <w:rsid w:val="00D13AE4"/>
    <w:rsid w:val="00ED06F0"/>
    <w:rsid w:val="00EF14E8"/>
    <w:rsid w:val="00FD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D5"/>
    <w:pPr>
      <w:widowControl w:val="0"/>
    </w:pPr>
    <w:rPr>
      <w:color w:val="00000A"/>
      <w:sz w:val="28"/>
      <w:szCs w:val="24"/>
      <w:lang w:eastAsia="zh-CN" w:bidi="hi-IN"/>
    </w:rPr>
  </w:style>
  <w:style w:type="paragraph" w:styleId="Heading1">
    <w:name w:val="heading 1"/>
    <w:basedOn w:val="a"/>
    <w:link w:val="Heading1Char"/>
    <w:uiPriority w:val="99"/>
    <w:qFormat/>
    <w:rsid w:val="00FD66D5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link w:val="Heading2Char"/>
    <w:uiPriority w:val="99"/>
    <w:qFormat/>
    <w:rsid w:val="00FD66D5"/>
    <w:pPr>
      <w:spacing w:before="200"/>
      <w:outlineLvl w:val="1"/>
    </w:pPr>
    <w:rPr>
      <w:b/>
      <w:bCs/>
      <w:szCs w:val="32"/>
    </w:rPr>
  </w:style>
  <w:style w:type="paragraph" w:styleId="Heading3">
    <w:name w:val="heading 3"/>
    <w:basedOn w:val="a"/>
    <w:link w:val="Heading3Char"/>
    <w:uiPriority w:val="99"/>
    <w:qFormat/>
    <w:rsid w:val="00FD66D5"/>
    <w:pPr>
      <w:spacing w:before="14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3"/>
      <w:szCs w:val="23"/>
      <w:lang w:eastAsia="zh-CN" w:bidi="hi-IN"/>
    </w:rPr>
  </w:style>
  <w:style w:type="character" w:customStyle="1" w:styleId="-">
    <w:name w:val="Интернет-ссылка"/>
    <w:uiPriority w:val="99"/>
    <w:rsid w:val="00FD66D5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FD66D5"/>
    <w:pPr>
      <w:keepNext/>
      <w:spacing w:before="240" w:after="120"/>
    </w:pPr>
    <w:rPr>
      <w:sz w:val="32"/>
      <w:szCs w:val="28"/>
    </w:rPr>
  </w:style>
  <w:style w:type="paragraph" w:styleId="BodyText">
    <w:name w:val="Body Text"/>
    <w:basedOn w:val="Normal"/>
    <w:link w:val="BodyTextChar"/>
    <w:uiPriority w:val="99"/>
    <w:rsid w:val="00FD66D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FD66D5"/>
  </w:style>
  <w:style w:type="paragraph" w:styleId="Title">
    <w:name w:val="Title"/>
    <w:basedOn w:val="Normal"/>
    <w:link w:val="TitleChar"/>
    <w:uiPriority w:val="99"/>
    <w:qFormat/>
    <w:rsid w:val="00FD66D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rsid w:val="00740814"/>
    <w:pPr>
      <w:ind w:left="280" w:hanging="280"/>
    </w:pPr>
  </w:style>
  <w:style w:type="paragraph" w:styleId="IndexHeading">
    <w:name w:val="index heading"/>
    <w:basedOn w:val="Normal"/>
    <w:uiPriority w:val="99"/>
    <w:semiHidden/>
    <w:rsid w:val="00FD66D5"/>
    <w:pPr>
      <w:suppressLineNumbers/>
    </w:pPr>
  </w:style>
  <w:style w:type="paragraph" w:customStyle="1" w:styleId="a0">
    <w:name w:val="Блочная цитата"/>
    <w:basedOn w:val="Normal"/>
    <w:uiPriority w:val="99"/>
    <w:rsid w:val="00FD66D5"/>
    <w:pPr>
      <w:spacing w:after="283"/>
      <w:ind w:left="567" w:right="567"/>
    </w:pPr>
  </w:style>
  <w:style w:type="paragraph" w:customStyle="1" w:styleId="a1">
    <w:name w:val="Заглавие"/>
    <w:basedOn w:val="a"/>
    <w:uiPriority w:val="99"/>
    <w:rsid w:val="00FD66D5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a"/>
    <w:link w:val="SubtitleChar"/>
    <w:uiPriority w:val="99"/>
    <w:qFormat/>
    <w:rsid w:val="00FD66D5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1"/>
      <w:szCs w:val="21"/>
      <w:lang w:eastAsia="zh-CN" w:bidi="hi-IN"/>
    </w:rPr>
  </w:style>
  <w:style w:type="paragraph" w:customStyle="1" w:styleId="a2">
    <w:name w:val="Содержимое таблицы"/>
    <w:basedOn w:val="Normal"/>
    <w:uiPriority w:val="99"/>
    <w:rsid w:val="00FD66D5"/>
  </w:style>
  <w:style w:type="paragraph" w:customStyle="1" w:styleId="a3">
    <w:name w:val="Заголовок таблицы"/>
    <w:basedOn w:val="a2"/>
    <w:uiPriority w:val="99"/>
    <w:rsid w:val="00FD66D5"/>
  </w:style>
  <w:style w:type="character" w:styleId="Hyperlink">
    <w:name w:val="Hyperlink"/>
    <w:basedOn w:val="DefaultParagraphFont"/>
    <w:uiPriority w:val="99"/>
    <w:semiHidden/>
    <w:rsid w:val="004E5D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2019 год</_x041e__x043f__x0438__x0441__x0430__x043d__x0438__x0435_>
    <_dlc_DocId xmlns="57504d04-691e-4fc4-8f09-4f19fdbe90f6">XXJ7TYMEEKJ2-7911-57</_dlc_DocId>
    <_dlc_DocIdUrl xmlns="57504d04-691e-4fc4-8f09-4f19fdbe90f6">
      <Url>https://vip.gov.mari.ru/toryal/_layouts/DocIdRedir.aspx?ID=XXJ7TYMEEKJ2-7911-57</Url>
      <Description>XXJ7TYMEEKJ2-7911-57</Description>
    </_dlc_DocIdUrl>
    <_x041f__x0430__x043f__x043a__x0430_ xmlns="ccce00b0-9543-4fa2-af49-a977e87b3f95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FCF54-73A8-4F34-B94E-2490B8CD3AF9}"/>
</file>

<file path=customXml/itemProps2.xml><?xml version="1.0" encoding="utf-8"?>
<ds:datastoreItem xmlns:ds="http://schemas.openxmlformats.org/officeDocument/2006/customXml" ds:itemID="{EEC6CCBF-DE3B-4EEF-9FAD-6F832A4150CB}"/>
</file>

<file path=customXml/itemProps3.xml><?xml version="1.0" encoding="utf-8"?>
<ds:datastoreItem xmlns:ds="http://schemas.openxmlformats.org/officeDocument/2006/customXml" ds:itemID="{54D4F491-5763-4D5E-9AC5-15D161FD4C53}"/>
</file>

<file path=customXml/itemProps4.xml><?xml version="1.0" encoding="utf-8"?>
<ds:datastoreItem xmlns:ds="http://schemas.openxmlformats.org/officeDocument/2006/customXml" ds:itemID="{5405EACA-BA6A-4A28-A8B2-7E9AAC8B49A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400</Words>
  <Characters>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декабря 2018 г. № 201</dc:title>
  <dc:subject/>
  <dc:creator>KUMI-3</dc:creator>
  <cp:keywords/>
  <dc:description/>
  <cp:lastModifiedBy>Customer</cp:lastModifiedBy>
  <cp:revision>12</cp:revision>
  <cp:lastPrinted>2018-12-18T13:23:00Z</cp:lastPrinted>
  <dcterms:created xsi:type="dcterms:W3CDTF">2018-12-18T13:17:00Z</dcterms:created>
  <dcterms:modified xsi:type="dcterms:W3CDTF">2019-01-15T05:36:00Z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afbe9f83-4ef0-43da-8eae-42fe1f9083a4</vt:lpwstr>
  </property>
</Properties>
</file>