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204"/>
        <w:gridCol w:w="1440"/>
        <w:gridCol w:w="3962"/>
      </w:tblGrid>
      <w:tr w:rsidR="009115C7" w:rsidRPr="00077378" w:rsidTr="001C5A3C">
        <w:tc>
          <w:tcPr>
            <w:tcW w:w="4204" w:type="dxa"/>
          </w:tcPr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>«ТОШТО ТОРЪЯЛ</w:t>
            </w:r>
          </w:p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 xml:space="preserve"> ЯЛ ШОТАН ИЛЕМ»</w:t>
            </w:r>
          </w:p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 xml:space="preserve">МУНИЦИПАЛ </w:t>
            </w:r>
          </w:p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>КУНДЕМЫН</w:t>
            </w:r>
          </w:p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>АДМИНИСТРАЦИЙЖЕ</w:t>
            </w:r>
          </w:p>
          <w:p w:rsidR="009115C7" w:rsidRPr="00077378" w:rsidRDefault="009115C7" w:rsidP="001C5A3C">
            <w:pPr>
              <w:rPr>
                <w:b/>
                <w:sz w:val="26"/>
                <w:szCs w:val="26"/>
              </w:rPr>
            </w:pPr>
          </w:p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>К</w:t>
            </w:r>
            <w:r w:rsidRPr="00077378">
              <w:rPr>
                <w:b/>
                <w:sz w:val="26"/>
                <w:szCs w:val="26"/>
              </w:rPr>
              <w:sym w:font="Times New Roman" w:char="040E"/>
            </w:r>
            <w:r w:rsidRPr="00077378">
              <w:rPr>
                <w:b/>
                <w:sz w:val="26"/>
                <w:szCs w:val="26"/>
              </w:rPr>
              <w:t>ШТЫМАШ</w:t>
            </w:r>
          </w:p>
        </w:tc>
        <w:tc>
          <w:tcPr>
            <w:tcW w:w="1440" w:type="dxa"/>
          </w:tcPr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2" w:type="dxa"/>
          </w:tcPr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>АДМИНИСТРАЦИЯ МУНИЦИПАЛЬНОГО ОБРАЗОВАНИЯ</w:t>
            </w:r>
          </w:p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 xml:space="preserve"> «СТАРОТОРЪЯЛЬСКОЕ</w:t>
            </w:r>
          </w:p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 xml:space="preserve"> СЕЛЬСКОЕ ПОСЕЛЕНИЕ»</w:t>
            </w:r>
          </w:p>
          <w:p w:rsidR="009115C7" w:rsidRPr="00077378" w:rsidRDefault="009115C7" w:rsidP="001C5A3C">
            <w:pPr>
              <w:rPr>
                <w:b/>
                <w:sz w:val="26"/>
                <w:szCs w:val="26"/>
              </w:rPr>
            </w:pPr>
          </w:p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  <w:r w:rsidRPr="00077378">
              <w:rPr>
                <w:b/>
                <w:sz w:val="26"/>
                <w:szCs w:val="26"/>
              </w:rPr>
              <w:t>РАСПОРЯЖЕНИЕ</w:t>
            </w:r>
          </w:p>
          <w:p w:rsidR="009115C7" w:rsidRPr="00077378" w:rsidRDefault="009115C7" w:rsidP="001C5A3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115C7" w:rsidRPr="00077378" w:rsidRDefault="009115C7" w:rsidP="006D483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115C7" w:rsidRPr="00077378" w:rsidRDefault="009115C7" w:rsidP="006D4831">
      <w:pPr>
        <w:jc w:val="center"/>
        <w:rPr>
          <w:sz w:val="26"/>
          <w:szCs w:val="26"/>
        </w:rPr>
      </w:pPr>
      <w:r w:rsidRPr="00077378">
        <w:rPr>
          <w:sz w:val="26"/>
          <w:szCs w:val="26"/>
        </w:rPr>
        <w:t>от 20 марта 2019 года   № 16-р</w:t>
      </w:r>
    </w:p>
    <w:p w:rsidR="009115C7" w:rsidRPr="00077378" w:rsidRDefault="009115C7" w:rsidP="006D4831">
      <w:pPr>
        <w:jc w:val="center"/>
        <w:rPr>
          <w:sz w:val="26"/>
          <w:szCs w:val="26"/>
        </w:rPr>
      </w:pPr>
    </w:p>
    <w:p w:rsidR="009115C7" w:rsidRPr="00077378" w:rsidRDefault="009115C7" w:rsidP="006D4831">
      <w:pPr>
        <w:jc w:val="center"/>
        <w:rPr>
          <w:sz w:val="26"/>
          <w:szCs w:val="26"/>
        </w:rPr>
      </w:pPr>
    </w:p>
    <w:p w:rsidR="009115C7" w:rsidRPr="00077378" w:rsidRDefault="009115C7" w:rsidP="006D4831">
      <w:pPr>
        <w:jc w:val="center"/>
        <w:rPr>
          <w:sz w:val="26"/>
          <w:szCs w:val="26"/>
        </w:rPr>
      </w:pPr>
      <w:r w:rsidRPr="00077378">
        <w:rPr>
          <w:sz w:val="26"/>
          <w:szCs w:val="26"/>
        </w:rPr>
        <w:t>О внесении изменений в распоряжение Администрации муниципального образования «Староторъяльское сельское поселение»</w:t>
      </w:r>
      <w:r w:rsidRPr="00077378">
        <w:rPr>
          <w:sz w:val="26"/>
          <w:szCs w:val="26"/>
        </w:rPr>
        <w:br/>
        <w:t xml:space="preserve"> от 12 марта 2013 года № 13</w:t>
      </w:r>
    </w:p>
    <w:p w:rsidR="009115C7" w:rsidRPr="00077378" w:rsidRDefault="009115C7" w:rsidP="006D4831">
      <w:pPr>
        <w:rPr>
          <w:sz w:val="26"/>
          <w:szCs w:val="26"/>
        </w:rPr>
      </w:pPr>
    </w:p>
    <w:p w:rsidR="009115C7" w:rsidRPr="00077378" w:rsidRDefault="009115C7" w:rsidP="006D4831">
      <w:pPr>
        <w:rPr>
          <w:sz w:val="26"/>
          <w:szCs w:val="26"/>
        </w:rPr>
      </w:pPr>
    </w:p>
    <w:p w:rsidR="009115C7" w:rsidRPr="00077378" w:rsidRDefault="009115C7" w:rsidP="006D4831">
      <w:pPr>
        <w:ind w:firstLine="539"/>
        <w:jc w:val="both"/>
        <w:rPr>
          <w:sz w:val="26"/>
          <w:szCs w:val="26"/>
        </w:rPr>
      </w:pPr>
      <w:r w:rsidRPr="00077378">
        <w:rPr>
          <w:sz w:val="26"/>
          <w:szCs w:val="26"/>
        </w:rPr>
        <w:t xml:space="preserve">В соответствии со статьей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077378">
          <w:rPr>
            <w:sz w:val="26"/>
            <w:szCs w:val="26"/>
          </w:rPr>
          <w:t>2008 г</w:t>
        </w:r>
      </w:smartTag>
      <w:r w:rsidRPr="00077378">
        <w:rPr>
          <w:sz w:val="26"/>
          <w:szCs w:val="26"/>
        </w:rPr>
        <w:t xml:space="preserve">. </w:t>
      </w:r>
      <w:r w:rsidRPr="00077378">
        <w:rPr>
          <w:sz w:val="26"/>
          <w:szCs w:val="26"/>
        </w:rPr>
        <w:br/>
        <w:t xml:space="preserve">№ 273-ФЗ «О противодействии коррупции», Федеральным законом от 03 декабря </w:t>
      </w:r>
      <w:smartTag w:uri="urn:schemas-microsoft-com:office:smarttags" w:element="metricconverter">
        <w:smartTagPr>
          <w:attr w:name="ProductID" w:val="2012 г"/>
        </w:smartTagPr>
        <w:r w:rsidRPr="00077378">
          <w:rPr>
            <w:sz w:val="26"/>
            <w:szCs w:val="26"/>
          </w:rPr>
          <w:t>2012 г</w:t>
        </w:r>
      </w:smartTag>
      <w:r w:rsidRPr="00077378">
        <w:rPr>
          <w:sz w:val="26"/>
          <w:szCs w:val="26"/>
        </w:rPr>
        <w:t xml:space="preserve">. № 230-ФЗ «О контроле за соответствием расходов лиц, замещающих государственные должности, и иных лиц их доходам», Указом Президента Республики Марий Эл от 11 июня </w:t>
      </w:r>
      <w:smartTag w:uri="urn:schemas-microsoft-com:office:smarttags" w:element="metricconverter">
        <w:smartTagPr>
          <w:attr w:name="ProductID" w:val="2009 г"/>
        </w:smartTagPr>
        <w:r w:rsidRPr="00077378">
          <w:rPr>
            <w:sz w:val="26"/>
            <w:szCs w:val="26"/>
          </w:rPr>
          <w:t>2009 г</w:t>
        </w:r>
      </w:smartTag>
      <w:r w:rsidRPr="00077378">
        <w:rPr>
          <w:sz w:val="26"/>
          <w:szCs w:val="26"/>
        </w:rPr>
        <w:t>. № 99 «Об утверждении перечня должностей государственной гражданской службы Республики Марий Эл,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детей»:</w:t>
      </w:r>
    </w:p>
    <w:p w:rsidR="009115C7" w:rsidRPr="00077378" w:rsidRDefault="009115C7" w:rsidP="006D4831">
      <w:pPr>
        <w:ind w:firstLine="540"/>
        <w:jc w:val="both"/>
        <w:rPr>
          <w:sz w:val="26"/>
          <w:szCs w:val="26"/>
        </w:rPr>
      </w:pPr>
      <w:r w:rsidRPr="00077378">
        <w:rPr>
          <w:sz w:val="26"/>
          <w:szCs w:val="26"/>
        </w:rPr>
        <w:t xml:space="preserve">1. Внести изменения в Перечень должностей муниципальной службы в Администрации муниципального образования «Староторъяльское сельское поселение», при замещении которых муниципальные служащие Администрации муниципального образования «Староторъяльское сельское поселение» обязаны представлять сведения о своих доходах, о расходах, об имуществе и обязательствах имущественного характера своих супруги (супруга) и несовершеннолетних детей» от 12 марта </w:t>
      </w:r>
      <w:smartTag w:uri="urn:schemas-microsoft-com:office:smarttags" w:element="metricconverter">
        <w:smartTagPr>
          <w:attr w:name="ProductID" w:val="2013 г"/>
        </w:smartTagPr>
        <w:r w:rsidRPr="00077378">
          <w:rPr>
            <w:sz w:val="26"/>
            <w:szCs w:val="26"/>
          </w:rPr>
          <w:t>2013 г</w:t>
        </w:r>
      </w:smartTag>
      <w:r w:rsidRPr="00077378">
        <w:rPr>
          <w:sz w:val="26"/>
          <w:szCs w:val="26"/>
        </w:rPr>
        <w:t>. № 13, изложив его в новой редакции (прилагается).</w:t>
      </w:r>
    </w:p>
    <w:p w:rsidR="009115C7" w:rsidRPr="00077378" w:rsidRDefault="009115C7" w:rsidP="006D4831">
      <w:pPr>
        <w:jc w:val="both"/>
        <w:rPr>
          <w:sz w:val="26"/>
          <w:szCs w:val="26"/>
        </w:rPr>
      </w:pPr>
      <w:r w:rsidRPr="00077378">
        <w:rPr>
          <w:sz w:val="26"/>
          <w:szCs w:val="26"/>
        </w:rPr>
        <w:t xml:space="preserve">         2. Настоящее распоряжение подлежит обнародованию на информационных стендах Администрации муниципального образования  «Староторъяльское сельское поселение» и размещению на официальном сайте муниципального образования «Новоторъяльский муниципальный район».</w:t>
      </w:r>
    </w:p>
    <w:p w:rsidR="009115C7" w:rsidRPr="00077378" w:rsidRDefault="009115C7" w:rsidP="006D4831">
      <w:pPr>
        <w:ind w:firstLine="540"/>
        <w:jc w:val="both"/>
        <w:rPr>
          <w:sz w:val="26"/>
          <w:szCs w:val="26"/>
        </w:rPr>
      </w:pPr>
      <w:r w:rsidRPr="00077378">
        <w:rPr>
          <w:sz w:val="26"/>
          <w:szCs w:val="26"/>
        </w:rPr>
        <w:t xml:space="preserve">  3. Контроль за исполнением настоящего распоряжения оставляю за собой.</w:t>
      </w:r>
    </w:p>
    <w:p w:rsidR="009115C7" w:rsidRDefault="009115C7" w:rsidP="006D4831">
      <w:pPr>
        <w:rPr>
          <w:sz w:val="26"/>
          <w:szCs w:val="26"/>
        </w:rPr>
      </w:pPr>
    </w:p>
    <w:p w:rsidR="009115C7" w:rsidRDefault="009115C7" w:rsidP="006D4831">
      <w:pPr>
        <w:rPr>
          <w:sz w:val="26"/>
          <w:szCs w:val="26"/>
        </w:rPr>
      </w:pPr>
    </w:p>
    <w:p w:rsidR="009115C7" w:rsidRPr="00077378" w:rsidRDefault="009115C7" w:rsidP="006D4831">
      <w:pPr>
        <w:rPr>
          <w:sz w:val="26"/>
          <w:szCs w:val="26"/>
        </w:rPr>
      </w:pPr>
    </w:p>
    <w:p w:rsidR="009115C7" w:rsidRPr="00077378" w:rsidRDefault="009115C7" w:rsidP="006D4831">
      <w:pPr>
        <w:jc w:val="both"/>
        <w:rPr>
          <w:sz w:val="26"/>
          <w:szCs w:val="26"/>
        </w:rPr>
      </w:pPr>
      <w:r w:rsidRPr="00077378">
        <w:rPr>
          <w:sz w:val="26"/>
          <w:szCs w:val="26"/>
        </w:rPr>
        <w:t xml:space="preserve">Глава Администрации </w:t>
      </w:r>
    </w:p>
    <w:p w:rsidR="009115C7" w:rsidRPr="00077378" w:rsidRDefault="009115C7" w:rsidP="006D4831">
      <w:pPr>
        <w:jc w:val="both"/>
        <w:rPr>
          <w:sz w:val="26"/>
          <w:szCs w:val="26"/>
        </w:rPr>
      </w:pPr>
      <w:r w:rsidRPr="00077378">
        <w:rPr>
          <w:sz w:val="26"/>
          <w:szCs w:val="26"/>
        </w:rPr>
        <w:t>муниципального образования</w:t>
      </w:r>
    </w:p>
    <w:p w:rsidR="009115C7" w:rsidRDefault="009115C7" w:rsidP="006D4831">
      <w:pPr>
        <w:jc w:val="both"/>
        <w:rPr>
          <w:sz w:val="26"/>
          <w:szCs w:val="26"/>
        </w:rPr>
      </w:pPr>
      <w:r w:rsidRPr="00077378">
        <w:rPr>
          <w:sz w:val="26"/>
          <w:szCs w:val="26"/>
        </w:rPr>
        <w:t>«Староторъяльское сельское поселение»                                        Н.Широбоков</w:t>
      </w:r>
    </w:p>
    <w:p w:rsidR="009115C7" w:rsidRDefault="009115C7" w:rsidP="006D4831">
      <w:pPr>
        <w:jc w:val="both"/>
        <w:rPr>
          <w:sz w:val="28"/>
        </w:rPr>
      </w:pPr>
    </w:p>
    <w:p w:rsidR="009115C7" w:rsidRDefault="009115C7" w:rsidP="006D4831">
      <w:pPr>
        <w:jc w:val="both"/>
        <w:rPr>
          <w:sz w:val="28"/>
        </w:rPr>
      </w:pPr>
    </w:p>
    <w:p w:rsidR="009115C7" w:rsidRDefault="009115C7" w:rsidP="006D4831">
      <w:pPr>
        <w:jc w:val="both"/>
        <w:rPr>
          <w:sz w:val="28"/>
        </w:rPr>
      </w:pPr>
    </w:p>
    <w:p w:rsidR="009115C7" w:rsidRDefault="009115C7" w:rsidP="006D4831">
      <w:pPr>
        <w:jc w:val="both"/>
        <w:rPr>
          <w:sz w:val="28"/>
        </w:rPr>
      </w:pPr>
    </w:p>
    <w:p w:rsidR="009115C7" w:rsidRDefault="009115C7" w:rsidP="006D4831">
      <w:pPr>
        <w:jc w:val="both"/>
        <w:rPr>
          <w:sz w:val="28"/>
          <w:szCs w:val="28"/>
        </w:rPr>
      </w:pPr>
    </w:p>
    <w:p w:rsidR="009115C7" w:rsidRPr="00077378" w:rsidRDefault="009115C7" w:rsidP="006D4831">
      <w:pPr>
        <w:jc w:val="both"/>
      </w:pPr>
      <w:r>
        <w:rPr>
          <w:sz w:val="28"/>
          <w:szCs w:val="28"/>
        </w:rPr>
        <w:t xml:space="preserve">                                                                             </w:t>
      </w:r>
      <w:r w:rsidRPr="00077378">
        <w:t xml:space="preserve">УТВЕРЖДЕН </w:t>
      </w:r>
    </w:p>
    <w:p w:rsidR="009115C7" w:rsidRPr="00077378" w:rsidRDefault="009115C7" w:rsidP="006D4831">
      <w:pPr>
        <w:autoSpaceDE w:val="0"/>
        <w:autoSpaceDN w:val="0"/>
        <w:adjustRightInd w:val="0"/>
        <w:ind w:left="5040"/>
        <w:outlineLvl w:val="0"/>
      </w:pPr>
      <w:r w:rsidRPr="00077378">
        <w:t>распоряжением Администрации</w:t>
      </w:r>
    </w:p>
    <w:p w:rsidR="009115C7" w:rsidRPr="00077378" w:rsidRDefault="009115C7" w:rsidP="006D4831">
      <w:pPr>
        <w:autoSpaceDE w:val="0"/>
        <w:autoSpaceDN w:val="0"/>
        <w:adjustRightInd w:val="0"/>
        <w:ind w:left="5040"/>
        <w:outlineLvl w:val="0"/>
      </w:pPr>
      <w:r w:rsidRPr="00077378">
        <w:t>муниципального образования</w:t>
      </w:r>
    </w:p>
    <w:p w:rsidR="009115C7" w:rsidRPr="00077378" w:rsidRDefault="009115C7" w:rsidP="006D4831">
      <w:pPr>
        <w:autoSpaceDE w:val="0"/>
        <w:autoSpaceDN w:val="0"/>
        <w:adjustRightInd w:val="0"/>
        <w:ind w:left="5040"/>
        <w:outlineLvl w:val="0"/>
      </w:pPr>
      <w:r w:rsidRPr="00077378">
        <w:t>«Староторъяльское сельское поселение»</w:t>
      </w:r>
    </w:p>
    <w:p w:rsidR="009115C7" w:rsidRPr="00077378" w:rsidRDefault="009115C7" w:rsidP="006D4831">
      <w:pPr>
        <w:autoSpaceDE w:val="0"/>
        <w:autoSpaceDN w:val="0"/>
        <w:adjustRightInd w:val="0"/>
        <w:ind w:left="5040"/>
        <w:outlineLvl w:val="0"/>
      </w:pPr>
      <w:r w:rsidRPr="00077378">
        <w:t xml:space="preserve">от 20 марта </w:t>
      </w:r>
      <w:smartTag w:uri="urn:schemas-microsoft-com:office:smarttags" w:element="metricconverter">
        <w:smartTagPr>
          <w:attr w:name="ProductID" w:val="2019 г"/>
        </w:smartTagPr>
        <w:r w:rsidRPr="00077378">
          <w:t>2019 г</w:t>
        </w:r>
      </w:smartTag>
      <w:r w:rsidRPr="00077378">
        <w:t>. №  16-р</w:t>
      </w:r>
    </w:p>
    <w:p w:rsidR="009115C7" w:rsidRPr="00077378" w:rsidRDefault="009115C7" w:rsidP="006D4831">
      <w:pPr>
        <w:ind w:left="5400"/>
        <w:jc w:val="both"/>
      </w:pPr>
    </w:p>
    <w:p w:rsidR="009115C7" w:rsidRDefault="009115C7" w:rsidP="006D4831">
      <w:pPr>
        <w:rPr>
          <w:sz w:val="28"/>
          <w:szCs w:val="28"/>
        </w:rPr>
      </w:pPr>
    </w:p>
    <w:p w:rsidR="009115C7" w:rsidRPr="00077378" w:rsidRDefault="009115C7" w:rsidP="006D4831">
      <w:pPr>
        <w:jc w:val="center"/>
        <w:rPr>
          <w:sz w:val="26"/>
          <w:szCs w:val="26"/>
        </w:rPr>
      </w:pPr>
      <w:r w:rsidRPr="00077378">
        <w:rPr>
          <w:sz w:val="26"/>
          <w:szCs w:val="26"/>
        </w:rPr>
        <w:t xml:space="preserve">ПЕРЕЧЕНЬ </w:t>
      </w:r>
    </w:p>
    <w:p w:rsidR="009115C7" w:rsidRDefault="009115C7" w:rsidP="006D4831">
      <w:pPr>
        <w:jc w:val="center"/>
        <w:rPr>
          <w:sz w:val="26"/>
          <w:szCs w:val="26"/>
        </w:rPr>
      </w:pPr>
      <w:r w:rsidRPr="00077378">
        <w:rPr>
          <w:sz w:val="26"/>
          <w:szCs w:val="26"/>
        </w:rPr>
        <w:t xml:space="preserve">должностей муниципальной службы в Администрации муниципального образования «Староторъяльское сельское поселение», при замещении которых муниципальные служащие Администрации муниципального образования «Староторъяльское сельское поселение»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 об имуществе и обязательствах имущественного характера своих супруги (супруга) и несовершеннолетних детей   </w:t>
      </w:r>
    </w:p>
    <w:p w:rsidR="009115C7" w:rsidRPr="00077378" w:rsidRDefault="009115C7" w:rsidP="006D4831">
      <w:pPr>
        <w:jc w:val="center"/>
        <w:rPr>
          <w:sz w:val="26"/>
          <w:szCs w:val="26"/>
        </w:rPr>
      </w:pPr>
    </w:p>
    <w:p w:rsidR="009115C7" w:rsidRPr="00077378" w:rsidRDefault="009115C7" w:rsidP="006D4831">
      <w:pPr>
        <w:rPr>
          <w:b/>
          <w:sz w:val="26"/>
          <w:szCs w:val="26"/>
        </w:rPr>
      </w:pPr>
    </w:p>
    <w:p w:rsidR="009115C7" w:rsidRPr="00077378" w:rsidRDefault="009115C7" w:rsidP="006D4831">
      <w:pPr>
        <w:ind w:firstLine="720"/>
        <w:jc w:val="both"/>
        <w:rPr>
          <w:sz w:val="26"/>
          <w:szCs w:val="26"/>
        </w:rPr>
      </w:pPr>
      <w:r w:rsidRPr="00077378">
        <w:rPr>
          <w:sz w:val="26"/>
          <w:szCs w:val="26"/>
        </w:rPr>
        <w:t>Старшие должности муниципальной службы</w:t>
      </w:r>
    </w:p>
    <w:p w:rsidR="009115C7" w:rsidRPr="00077378" w:rsidRDefault="009115C7" w:rsidP="006D4831">
      <w:pPr>
        <w:ind w:firstLine="720"/>
        <w:jc w:val="both"/>
        <w:rPr>
          <w:sz w:val="26"/>
          <w:szCs w:val="26"/>
        </w:rPr>
      </w:pPr>
    </w:p>
    <w:p w:rsidR="009115C7" w:rsidRPr="00077378" w:rsidRDefault="009115C7" w:rsidP="006D4831">
      <w:pPr>
        <w:ind w:firstLine="720"/>
        <w:jc w:val="both"/>
        <w:rPr>
          <w:sz w:val="26"/>
          <w:szCs w:val="26"/>
        </w:rPr>
      </w:pPr>
      <w:r w:rsidRPr="00077378">
        <w:rPr>
          <w:sz w:val="26"/>
          <w:szCs w:val="26"/>
        </w:rPr>
        <w:t>Главный специалист Администрации муниципального образования «Староторъяльское сельское поселение»</w:t>
      </w:r>
      <w:r>
        <w:rPr>
          <w:sz w:val="26"/>
          <w:szCs w:val="26"/>
        </w:rPr>
        <w:t>;</w:t>
      </w:r>
    </w:p>
    <w:p w:rsidR="009115C7" w:rsidRPr="00077378" w:rsidRDefault="009115C7" w:rsidP="00077378">
      <w:pPr>
        <w:ind w:firstLine="720"/>
        <w:jc w:val="both"/>
        <w:rPr>
          <w:sz w:val="26"/>
          <w:szCs w:val="26"/>
        </w:rPr>
      </w:pPr>
      <w:r w:rsidRPr="00077378">
        <w:rPr>
          <w:sz w:val="26"/>
          <w:szCs w:val="26"/>
        </w:rPr>
        <w:tab/>
        <w:t>Ведущий специалист Администрации муниципального образования «Староторъяльское сельское поселение»</w:t>
      </w:r>
      <w:r>
        <w:rPr>
          <w:sz w:val="26"/>
          <w:szCs w:val="26"/>
        </w:rPr>
        <w:t xml:space="preserve"> (ответственный за осуществление муниципального земельного контроля, имущество муниципального образования)</w:t>
      </w:r>
    </w:p>
    <w:p w:rsidR="009115C7" w:rsidRPr="00077378" w:rsidRDefault="009115C7" w:rsidP="006D4831">
      <w:pPr>
        <w:rPr>
          <w:sz w:val="26"/>
          <w:szCs w:val="26"/>
        </w:rPr>
      </w:pPr>
    </w:p>
    <w:p w:rsidR="009115C7" w:rsidRPr="00077378" w:rsidRDefault="009115C7">
      <w:pPr>
        <w:rPr>
          <w:sz w:val="26"/>
          <w:szCs w:val="26"/>
        </w:rPr>
      </w:pPr>
    </w:p>
    <w:sectPr w:rsidR="009115C7" w:rsidRPr="00077378" w:rsidSect="000068D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349"/>
    <w:rsid w:val="000068D6"/>
    <w:rsid w:val="00077378"/>
    <w:rsid w:val="001C5A3C"/>
    <w:rsid w:val="00670C99"/>
    <w:rsid w:val="006D4831"/>
    <w:rsid w:val="008F1349"/>
    <w:rsid w:val="009115C7"/>
    <w:rsid w:val="00A0581B"/>
    <w:rsid w:val="00AE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муниципального образования «Староторъяльское сельское поселение» от 12 марта 2013 года № 13</_x041e__x043f__x0438__x0441__x0430__x043d__x0438__x0435_>
    <_dlc_DocId xmlns="57504d04-691e-4fc4-8f09-4f19fdbe90f6">XXJ7TYMEEKJ2-7907-103</_dlc_DocId>
    <_dlc_DocIdUrl xmlns="57504d04-691e-4fc4-8f09-4f19fdbe90f6">
      <Url>https://vip.gov.mari.ru/toryal/_layouts/DocIdRedir.aspx?ID=XXJ7TYMEEKJ2-7907-103</Url>
      <Description>XXJ7TYMEEKJ2-7907-103</Description>
    </_dlc_DocIdUrl>
    <_x041f__x0430__x043f__x043a__x0430_ xmlns="5cdd0e5b-a611-4a22-b67e-e46b24b993b7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6F24537ABCE4BBE78A3A5AFD6DF29" ma:contentTypeVersion="2" ma:contentTypeDescription="Создание документа." ma:contentTypeScope="" ma:versionID="ba2cad602266102c857d89065a32d46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cdd0e5b-a611-4a22-b67e-e46b24b993b7" targetNamespace="http://schemas.microsoft.com/office/2006/metadata/properties" ma:root="true" ma:fieldsID="7a8c21691619261875778314c238f5ca" ns2:_="" ns3:_="" ns4:_="">
    <xsd:import namespace="57504d04-691e-4fc4-8f09-4f19fdbe90f6"/>
    <xsd:import namespace="6d7c22ec-c6a4-4777-88aa-bc3c76ac660e"/>
    <xsd:import namespace="5cdd0e5b-a611-4a22-b67e-e46b24b993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d0e5b-a611-4a22-b67e-e46b24b993b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1E39F-1A9D-4CBC-A67B-AF6DF07CFB38}"/>
</file>

<file path=customXml/itemProps2.xml><?xml version="1.0" encoding="utf-8"?>
<ds:datastoreItem xmlns:ds="http://schemas.openxmlformats.org/officeDocument/2006/customXml" ds:itemID="{0E5DB6E7-5E50-4751-90BB-E7A40988E3F5}"/>
</file>

<file path=customXml/itemProps3.xml><?xml version="1.0" encoding="utf-8"?>
<ds:datastoreItem xmlns:ds="http://schemas.openxmlformats.org/officeDocument/2006/customXml" ds:itemID="{95EA34BB-AF20-4260-961D-DE58AC594E0F}"/>
</file>

<file path=customXml/itemProps4.xml><?xml version="1.0" encoding="utf-8"?>
<ds:datastoreItem xmlns:ds="http://schemas.openxmlformats.org/officeDocument/2006/customXml" ds:itemID="{77836DD3-DF14-43B2-992D-F61D1EE7D57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462</Words>
  <Characters>2640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марта 2019 года № 16-р</dc:title>
  <dc:subject/>
  <dc:creator>Саша</dc:creator>
  <cp:keywords/>
  <dc:description/>
  <cp:lastModifiedBy>Customer</cp:lastModifiedBy>
  <cp:revision>3</cp:revision>
  <cp:lastPrinted>2019-03-25T04:25:00Z</cp:lastPrinted>
  <dcterms:created xsi:type="dcterms:W3CDTF">2019-03-24T13:48:00Z</dcterms:created>
  <dcterms:modified xsi:type="dcterms:W3CDTF">2019-03-25T04:25:00Z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0x010100E066F24537ABCE4BBE78A3A5AFD6DF29</vt:lpwstr>
  </property>
  <property fmtid="{D5CDD505-2E9C-101B-9397-08002B2CF9AE}" pid="3" name="_dlc_DocIdItemGuid">
    <vt:lpwstr>55d72ad8-8c06-4478-a4d6-bad4a701fc35</vt:lpwstr>
  </property>
</Properties>
</file>