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1F" w:rsidRDefault="00D14B1F" w:rsidP="00430505">
      <w:pPr>
        <w:jc w:val="center"/>
        <w:rPr>
          <w:b/>
          <w:sz w:val="28"/>
          <w:szCs w:val="28"/>
        </w:rPr>
      </w:pPr>
    </w:p>
    <w:p w:rsidR="00D14B1F" w:rsidRDefault="00D14B1F" w:rsidP="004305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МУНИЦИПАЛЬНОГО ОБРАЗОВАНИЯ </w:t>
      </w:r>
    </w:p>
    <w:p w:rsidR="00D14B1F" w:rsidRDefault="00D14B1F" w:rsidP="004305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«НОВОТОРЪЯЛЬСКИЙ МУНИЦИПАЛЬНЫЙ РАЙОН»</w:t>
      </w:r>
    </w:p>
    <w:p w:rsidR="00D14B1F" w:rsidRDefault="00D14B1F" w:rsidP="00430505">
      <w:pPr>
        <w:jc w:val="center"/>
        <w:rPr>
          <w:b/>
          <w:sz w:val="28"/>
          <w:szCs w:val="28"/>
        </w:rPr>
      </w:pPr>
    </w:p>
    <w:p w:rsidR="00D14B1F" w:rsidRDefault="00D14B1F" w:rsidP="004305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14B1F" w:rsidRDefault="00D14B1F" w:rsidP="00430505">
      <w:pPr>
        <w:jc w:val="center"/>
        <w:rPr>
          <w:b/>
          <w:sz w:val="28"/>
          <w:szCs w:val="28"/>
        </w:rPr>
      </w:pPr>
    </w:p>
    <w:p w:rsidR="00D14B1F" w:rsidRDefault="00D14B1F" w:rsidP="00430505">
      <w:pPr>
        <w:rPr>
          <w:sz w:val="28"/>
          <w:szCs w:val="28"/>
        </w:rPr>
      </w:pPr>
      <w:r>
        <w:rPr>
          <w:sz w:val="28"/>
          <w:szCs w:val="28"/>
        </w:rPr>
        <w:t>Пятьдесят пятая сессия                                               № 479</w:t>
      </w:r>
    </w:p>
    <w:p w:rsidR="00D14B1F" w:rsidRDefault="00D14B1F" w:rsidP="00430505">
      <w:pPr>
        <w:rPr>
          <w:sz w:val="28"/>
          <w:szCs w:val="28"/>
        </w:rPr>
      </w:pPr>
      <w:r>
        <w:rPr>
          <w:sz w:val="28"/>
          <w:szCs w:val="28"/>
        </w:rPr>
        <w:t>пятого созыва                                                               13 августа 2014 года</w:t>
      </w:r>
    </w:p>
    <w:p w:rsidR="00D14B1F" w:rsidRDefault="00D14B1F" w:rsidP="00430505">
      <w:pPr>
        <w:rPr>
          <w:sz w:val="28"/>
          <w:szCs w:val="28"/>
        </w:rPr>
      </w:pPr>
    </w:p>
    <w:p w:rsidR="00D14B1F" w:rsidRDefault="00D14B1F" w:rsidP="00430505">
      <w:pPr>
        <w:rPr>
          <w:sz w:val="28"/>
          <w:szCs w:val="28"/>
        </w:rPr>
      </w:pPr>
    </w:p>
    <w:p w:rsidR="00D14B1F" w:rsidRDefault="00D14B1F" w:rsidP="00430505">
      <w:pPr>
        <w:rPr>
          <w:sz w:val="28"/>
          <w:szCs w:val="28"/>
        </w:rPr>
      </w:pPr>
    </w:p>
    <w:p w:rsidR="00D14B1F" w:rsidRPr="004D52B6" w:rsidRDefault="00D14B1F" w:rsidP="00430505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О признании утратившим силу решения Собрания депутатов муниципального образования «Новоторъяльский муниципальный район» </w:t>
      </w:r>
      <w:r>
        <w:rPr>
          <w:bCs/>
          <w:sz w:val="28"/>
          <w:szCs w:val="28"/>
          <w:lang w:eastAsia="en-US"/>
        </w:rPr>
        <w:br/>
        <w:t>от 27 февраля 2008 г. № 408 «Об утверждении Положения о залоговом фонде муниципального образования «Новоторъяльский муниципальный район»</w:t>
      </w:r>
    </w:p>
    <w:p w:rsidR="00D14B1F" w:rsidRPr="004D52B6" w:rsidRDefault="00D14B1F" w:rsidP="00430505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D14B1F" w:rsidRPr="004D52B6" w:rsidRDefault="00D14B1F" w:rsidP="00430505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D14B1F" w:rsidRPr="004D52B6" w:rsidRDefault="00D14B1F" w:rsidP="0043050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D52B6">
        <w:rPr>
          <w:sz w:val="28"/>
          <w:szCs w:val="28"/>
          <w:lang w:eastAsia="en-US"/>
        </w:rPr>
        <w:t xml:space="preserve">В соответствии </w:t>
      </w:r>
      <w:r>
        <w:rPr>
          <w:sz w:val="28"/>
          <w:szCs w:val="28"/>
          <w:lang w:eastAsia="en-US"/>
        </w:rPr>
        <w:t>с Федеральным законом от 21 декабря 2013 года № 367-ФЗ «О внесении изменений в часть первую Гражданского кодекса Российской Федерации и признании утратившими силу отдельных законодательных актов (положений законодательных актов) Российской Федерации»</w:t>
      </w:r>
      <w:r w:rsidRPr="004D52B6">
        <w:rPr>
          <w:sz w:val="28"/>
          <w:szCs w:val="28"/>
          <w:lang w:eastAsia="en-US"/>
        </w:rPr>
        <w:t xml:space="preserve">, Федеральным </w:t>
      </w:r>
      <w:hyperlink r:id="rId4" w:history="1">
        <w:r w:rsidRPr="004D52B6">
          <w:rPr>
            <w:sz w:val="28"/>
            <w:szCs w:val="28"/>
            <w:lang w:eastAsia="en-US"/>
          </w:rPr>
          <w:t>законом</w:t>
        </w:r>
      </w:hyperlink>
      <w:r w:rsidRPr="004D52B6">
        <w:rPr>
          <w:sz w:val="28"/>
          <w:szCs w:val="28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eastAsia="en-US"/>
        </w:rPr>
        <w:t xml:space="preserve"> </w:t>
      </w:r>
    </w:p>
    <w:p w:rsidR="00D14B1F" w:rsidRDefault="00D14B1F" w:rsidP="0043050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образования</w:t>
      </w:r>
    </w:p>
    <w:p w:rsidR="00D14B1F" w:rsidRDefault="00D14B1F" w:rsidP="00430505">
      <w:pPr>
        <w:jc w:val="center"/>
        <w:rPr>
          <w:sz w:val="28"/>
          <w:szCs w:val="28"/>
        </w:rPr>
      </w:pPr>
      <w:r>
        <w:rPr>
          <w:sz w:val="28"/>
          <w:szCs w:val="28"/>
        </w:rPr>
        <w:t>«Новоторъяльский муниципальный район»</w:t>
      </w:r>
    </w:p>
    <w:p w:rsidR="00D14B1F" w:rsidRDefault="00D14B1F" w:rsidP="00430505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А Е Т:</w:t>
      </w:r>
    </w:p>
    <w:p w:rsidR="00D14B1F" w:rsidRPr="004D52B6" w:rsidRDefault="00D14B1F" w:rsidP="0043050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eastAsia="en-US"/>
        </w:rPr>
        <w:t xml:space="preserve">Признать утратившим силу решение </w:t>
      </w:r>
      <w:r>
        <w:rPr>
          <w:bCs/>
          <w:sz w:val="28"/>
          <w:szCs w:val="28"/>
          <w:lang w:eastAsia="en-US"/>
        </w:rPr>
        <w:t xml:space="preserve">Собрания депутатов муниципального образования «Новоторъяльский муниципальный район» </w:t>
      </w:r>
      <w:r>
        <w:rPr>
          <w:bCs/>
          <w:sz w:val="28"/>
          <w:szCs w:val="28"/>
          <w:lang w:eastAsia="en-US"/>
        </w:rPr>
        <w:br/>
        <w:t xml:space="preserve">от 27 февраля 2008 г. № 408 </w:t>
      </w:r>
      <w:bookmarkStart w:id="0" w:name="_GoBack"/>
      <w:bookmarkEnd w:id="0"/>
      <w:r>
        <w:rPr>
          <w:bCs/>
          <w:sz w:val="28"/>
          <w:szCs w:val="28"/>
          <w:lang w:eastAsia="en-US"/>
        </w:rPr>
        <w:t>«Об утверждении Положения о залоговом фонде муниципального образования «Новоторъяльский муниципальный район».</w:t>
      </w:r>
    </w:p>
    <w:p w:rsidR="00D14B1F" w:rsidRPr="004D52B6" w:rsidRDefault="00D14B1F" w:rsidP="00430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на информационном стенде Собрания депутатов муниципального образования «Новоторъяльский муниципальный район» в установленном порядке  и разместить на официальном сайте муниципального образования «Новоторъяльский муниципальный район» </w:t>
      </w:r>
      <w:hyperlink r:id="rId5" w:history="1">
        <w:r w:rsidRPr="004D52B6">
          <w:rPr>
            <w:rStyle w:val="Hyperlink"/>
            <w:color w:val="auto"/>
            <w:sz w:val="28"/>
            <w:szCs w:val="28"/>
          </w:rPr>
          <w:t>http://toryal.ru</w:t>
        </w:r>
      </w:hyperlink>
      <w:r w:rsidRPr="004D52B6">
        <w:rPr>
          <w:sz w:val="28"/>
          <w:szCs w:val="28"/>
        </w:rPr>
        <w:t>.</w:t>
      </w:r>
    </w:p>
    <w:p w:rsidR="00D14B1F" w:rsidRDefault="00D14B1F" w:rsidP="004305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</w:t>
      </w:r>
      <w:r>
        <w:rPr>
          <w:sz w:val="28"/>
          <w:szCs w:val="28"/>
        </w:rPr>
        <w:br/>
        <w:t xml:space="preserve">на постоянную комиссию по бюджету, налогам, собственности </w:t>
      </w:r>
      <w:r>
        <w:rPr>
          <w:sz w:val="28"/>
          <w:szCs w:val="28"/>
        </w:rPr>
        <w:br/>
        <w:t>и инвестициям.</w:t>
      </w:r>
    </w:p>
    <w:p w:rsidR="00D14B1F" w:rsidRDefault="00D14B1F" w:rsidP="004305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4B1F" w:rsidRDefault="00D14B1F" w:rsidP="00430505">
      <w:pPr>
        <w:tabs>
          <w:tab w:val="left" w:pos="5535"/>
        </w:tabs>
        <w:jc w:val="both"/>
        <w:rPr>
          <w:sz w:val="28"/>
          <w:szCs w:val="28"/>
        </w:rPr>
      </w:pPr>
    </w:p>
    <w:p w:rsidR="00D14B1F" w:rsidRDefault="00D14B1F" w:rsidP="0043050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14B1F" w:rsidRDefault="00D14B1F" w:rsidP="00430505">
      <w:pPr>
        <w:rPr>
          <w:sz w:val="28"/>
          <w:szCs w:val="28"/>
        </w:rPr>
      </w:pPr>
      <w:r>
        <w:rPr>
          <w:sz w:val="28"/>
          <w:szCs w:val="28"/>
        </w:rPr>
        <w:t>«Новоторъяльский муниципальный район»,</w:t>
      </w:r>
    </w:p>
    <w:p w:rsidR="00D14B1F" w:rsidRDefault="00D14B1F" w:rsidP="00430505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                В. Шабалин</w:t>
      </w:r>
    </w:p>
    <w:p w:rsidR="00D14B1F" w:rsidRDefault="00D14B1F"/>
    <w:sectPr w:rsidR="00D14B1F" w:rsidSect="004305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505"/>
    <w:rsid w:val="001A60B9"/>
    <w:rsid w:val="00310487"/>
    <w:rsid w:val="00430505"/>
    <w:rsid w:val="00476CC6"/>
    <w:rsid w:val="004D52B6"/>
    <w:rsid w:val="00A3017B"/>
    <w:rsid w:val="00A564CD"/>
    <w:rsid w:val="00BE006C"/>
    <w:rsid w:val="00D14B1F"/>
    <w:rsid w:val="00D7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05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3050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toryal.ru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consultantplus://offline/ref=3CBEC6DBE2D05D7054A2FAD025472E4C3207B1D3A6C54B268751023726A380F2C7C5B0EC27D5935DRAn4K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решения Собрания депутатов муниципального образования «Новоторъяльский муниципальный район» от 27 февраля 2008 г. № 408 «Об утверждении Положения о залоговом фонде муниципального образования «Новоторъяльский муниципальный район»</_x041e__x043f__x0438__x0441__x0430__x043d__x0438__x0435_>
    <_dlc_DocId xmlns="57504d04-691e-4fc4-8f09-4f19fdbe90f6">XXJ7TYMEEKJ2-7771-282</_dlc_DocId>
    <_dlc_DocIdUrl xmlns="57504d04-691e-4fc4-8f09-4f19fdbe90f6">
      <Url>https://vip.gov.mari.ru/toryal/_layouts/DocIdRedir.aspx?ID=XXJ7TYMEEKJ2-7771-282</Url>
      <Description>XXJ7TYMEEKJ2-7771-282</Description>
    </_dlc_DocIdUrl>
    <_x041f__x0430__x043f__x043a__x0430_ xmlns="38d52a24-7ae5-4bae-a16c-ac0d6c809594">2014 год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1A0869-A0D7-413B-B048-73AD192A18A7}"/>
</file>

<file path=customXml/itemProps2.xml><?xml version="1.0" encoding="utf-8"?>
<ds:datastoreItem xmlns:ds="http://schemas.openxmlformats.org/officeDocument/2006/customXml" ds:itemID="{AC25C0AB-60B6-4821-8B43-3760BA607237}"/>
</file>

<file path=customXml/itemProps3.xml><?xml version="1.0" encoding="utf-8"?>
<ds:datastoreItem xmlns:ds="http://schemas.openxmlformats.org/officeDocument/2006/customXml" ds:itemID="{CE2D84BC-E24E-498A-B97A-859BDBAA0569}"/>
</file>

<file path=customXml/itemProps4.xml><?xml version="1.0" encoding="utf-8"?>
<ds:datastoreItem xmlns:ds="http://schemas.openxmlformats.org/officeDocument/2006/customXml" ds:itemID="{5E6A60EF-0614-495A-A5AB-0C10F9CB7449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304</Words>
  <Characters>1734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13 августа 2014 г. № 479</dc:title>
  <dc:subject/>
  <dc:creator>Kumi</dc:creator>
  <cp:keywords/>
  <dc:description/>
  <cp:lastModifiedBy>GREGOR</cp:lastModifiedBy>
  <cp:revision>4</cp:revision>
  <cp:lastPrinted>2014-08-20T05:02:00Z</cp:lastPrinted>
  <dcterms:created xsi:type="dcterms:W3CDTF">2014-07-31T07:37:00Z</dcterms:created>
  <dcterms:modified xsi:type="dcterms:W3CDTF">2014-08-20T05:04:00Z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e7c08832-449b-42d2-b9a0-6753919e2ba1</vt:lpwstr>
  </property>
</Properties>
</file>