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0A" w:rsidRPr="009F6787" w:rsidRDefault="00B80A0A" w:rsidP="009F67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787">
        <w:rPr>
          <w:rFonts w:ascii="Times New Roman" w:hAnsi="Times New Roman"/>
          <w:sz w:val="24"/>
          <w:szCs w:val="24"/>
        </w:rPr>
        <w:t xml:space="preserve">СОБРАНИЕ ДЕПУТАТОВ МУНИЦИПАЛЬНОГО ОБРАЗОВАНИЯ </w:t>
      </w:r>
    </w:p>
    <w:p w:rsidR="00B80A0A" w:rsidRPr="009F6787" w:rsidRDefault="00B80A0A" w:rsidP="009F67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787">
        <w:rPr>
          <w:rFonts w:ascii="Times New Roman" w:hAnsi="Times New Roman"/>
          <w:sz w:val="24"/>
          <w:szCs w:val="24"/>
        </w:rPr>
        <w:t>«НОВОТОРЪЯЛЬСКИЙ МУНИЦИПАЛЬНЫЙ РАЙОН»</w:t>
      </w:r>
    </w:p>
    <w:p w:rsidR="00B80A0A" w:rsidRPr="009F6787" w:rsidRDefault="00B80A0A" w:rsidP="009F67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A0A" w:rsidRPr="009F6787" w:rsidRDefault="00B80A0A" w:rsidP="009F67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A0A" w:rsidRPr="009F6787" w:rsidRDefault="00B80A0A" w:rsidP="009F67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787">
        <w:rPr>
          <w:rFonts w:ascii="Times New Roman" w:hAnsi="Times New Roman"/>
          <w:sz w:val="24"/>
          <w:szCs w:val="24"/>
        </w:rPr>
        <w:t>РЕШЕНИЕ</w:t>
      </w:r>
    </w:p>
    <w:p w:rsidR="00B80A0A" w:rsidRPr="009F6787" w:rsidRDefault="00B80A0A" w:rsidP="009F67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A0A" w:rsidRPr="009F6787" w:rsidRDefault="00B80A0A" w:rsidP="009F67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A0A" w:rsidRPr="007D4140" w:rsidRDefault="00B80A0A" w:rsidP="009F67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F678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двадцать восьмая </w:t>
      </w:r>
      <w:r w:rsidRPr="009F6787">
        <w:rPr>
          <w:rFonts w:ascii="Times New Roman" w:hAnsi="Times New Roman"/>
          <w:sz w:val="24"/>
          <w:szCs w:val="24"/>
        </w:rPr>
        <w:t xml:space="preserve">сессия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F678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lang w:val="en-US"/>
        </w:rPr>
        <w:t>182</w:t>
      </w:r>
    </w:p>
    <w:p w:rsidR="00B80A0A" w:rsidRPr="009F6787" w:rsidRDefault="00B80A0A" w:rsidP="009F6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78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шестого </w:t>
      </w:r>
      <w:r w:rsidRPr="009F6787">
        <w:rPr>
          <w:rFonts w:ascii="Times New Roman" w:hAnsi="Times New Roman"/>
          <w:sz w:val="24"/>
          <w:szCs w:val="24"/>
        </w:rPr>
        <w:t xml:space="preserve">созыва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28 декабря 2016 года</w:t>
      </w:r>
    </w:p>
    <w:p w:rsidR="00B80A0A" w:rsidRPr="009F6787" w:rsidRDefault="00B80A0A" w:rsidP="009F67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A0A" w:rsidRPr="009F6787" w:rsidRDefault="00B80A0A" w:rsidP="009F67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A0A" w:rsidRPr="009F6787" w:rsidRDefault="00B80A0A" w:rsidP="009F67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A0A" w:rsidRPr="009F6787" w:rsidRDefault="00B80A0A" w:rsidP="009F67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787">
        <w:rPr>
          <w:rFonts w:ascii="Times New Roman" w:hAnsi="Times New Roman"/>
          <w:sz w:val="24"/>
          <w:szCs w:val="24"/>
        </w:rPr>
        <w:t xml:space="preserve">О базовой ставке годовой арендной платы </w:t>
      </w:r>
    </w:p>
    <w:p w:rsidR="00B80A0A" w:rsidRPr="009F6787" w:rsidRDefault="00B80A0A" w:rsidP="009F67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787">
        <w:rPr>
          <w:rFonts w:ascii="Times New Roman" w:hAnsi="Times New Roman"/>
          <w:sz w:val="24"/>
          <w:szCs w:val="24"/>
        </w:rPr>
        <w:t>за нежилые помещения на 2017 год</w:t>
      </w:r>
    </w:p>
    <w:p w:rsidR="00B80A0A" w:rsidRPr="009F6787" w:rsidRDefault="00B80A0A" w:rsidP="009F67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A0A" w:rsidRPr="009F6787" w:rsidRDefault="00B80A0A" w:rsidP="009F67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A0A" w:rsidRPr="009F6787" w:rsidRDefault="00B80A0A" w:rsidP="009F6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787">
        <w:rPr>
          <w:rFonts w:ascii="Times New Roman" w:hAnsi="Times New Roman"/>
          <w:sz w:val="24"/>
          <w:szCs w:val="24"/>
        </w:rPr>
        <w:tab/>
        <w:t xml:space="preserve">Руководствуясь ст. 15ФЗ №131 Гражданским кодексом Российской Федерации, Положением о порядке определения годовой арендной платы за нежилые помещения, находящиеся в собственности муниципального образования «Новоторъяльский муниципальный район», утвержденным решением Собрания депутатов муниципального образования «Новоторъяльский муниципальный район» от 24 ноября 2010 г. № 148, Положением о порядке учета и предоставления в аренду объектов нежилого фонда муниципального образования «Новоторъяльский муниципальный район», утвержденным решением Собрания депутатов муниципального образования «Новоторъяльский муниципальный район» от 05 августа 2009 г. № 575, в связи с изменением свободного индекса потребительских цен на товары и платные услуги и в целях обеспечения пополнения доходной части бюджета муниципального образования «Новоторъяльский муниципальный район» </w:t>
      </w:r>
    </w:p>
    <w:p w:rsidR="00B80A0A" w:rsidRPr="009F6787" w:rsidRDefault="00B80A0A" w:rsidP="009F67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787">
        <w:rPr>
          <w:rFonts w:ascii="Times New Roman" w:hAnsi="Times New Roman"/>
          <w:sz w:val="24"/>
          <w:szCs w:val="24"/>
        </w:rPr>
        <w:t>Собрание депутатов муниципального образования</w:t>
      </w:r>
    </w:p>
    <w:p w:rsidR="00B80A0A" w:rsidRDefault="00B80A0A" w:rsidP="009F67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787">
        <w:rPr>
          <w:rFonts w:ascii="Times New Roman" w:hAnsi="Times New Roman"/>
          <w:sz w:val="24"/>
          <w:szCs w:val="24"/>
        </w:rPr>
        <w:t>«Новоторъяльский муниципальный район»</w:t>
      </w:r>
    </w:p>
    <w:p w:rsidR="00B80A0A" w:rsidRPr="009F6787" w:rsidRDefault="00B80A0A" w:rsidP="009F67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A0A" w:rsidRPr="009F6787" w:rsidRDefault="00B80A0A" w:rsidP="009F67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787">
        <w:rPr>
          <w:rFonts w:ascii="Times New Roman" w:hAnsi="Times New Roman"/>
          <w:sz w:val="24"/>
          <w:szCs w:val="24"/>
        </w:rPr>
        <w:t>Р Е Ш А Е Т :</w:t>
      </w:r>
    </w:p>
    <w:p w:rsidR="00B80A0A" w:rsidRPr="009F6787" w:rsidRDefault="00B80A0A" w:rsidP="009F6787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6787">
        <w:rPr>
          <w:rFonts w:ascii="Times New Roman" w:hAnsi="Times New Roman"/>
          <w:sz w:val="24"/>
          <w:szCs w:val="24"/>
        </w:rPr>
        <w:t>1. Установить на 2017 год базовую ставку арендной платы за один квадратный метр нежилой площади, находящейся в муниципальной собственности муниципального образования «Новоторъяльский муниципальный район»:</w:t>
      </w:r>
    </w:p>
    <w:p w:rsidR="00B80A0A" w:rsidRPr="009F6787" w:rsidRDefault="00B80A0A" w:rsidP="009F6787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6787">
        <w:rPr>
          <w:rFonts w:ascii="Times New Roman" w:hAnsi="Times New Roman"/>
          <w:sz w:val="24"/>
          <w:szCs w:val="24"/>
        </w:rPr>
        <w:t>161 рубль в год (без НДС) – для государственных (муниципальных) учреждений;</w:t>
      </w:r>
    </w:p>
    <w:p w:rsidR="00B80A0A" w:rsidRPr="009F6787" w:rsidRDefault="00B80A0A" w:rsidP="009F6787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6787">
        <w:rPr>
          <w:rFonts w:ascii="Times New Roman" w:hAnsi="Times New Roman"/>
          <w:sz w:val="24"/>
          <w:szCs w:val="24"/>
        </w:rPr>
        <w:t>624 рубля в год (без НДС) -  для субъектов малого и среднего предпринимательства.</w:t>
      </w:r>
    </w:p>
    <w:p w:rsidR="00B80A0A" w:rsidRPr="009F6787" w:rsidRDefault="00B80A0A" w:rsidP="009F67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6787">
        <w:rPr>
          <w:rFonts w:ascii="Times New Roman" w:hAnsi="Times New Roman"/>
          <w:sz w:val="24"/>
          <w:szCs w:val="24"/>
        </w:rPr>
        <w:t xml:space="preserve">2. 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4" w:history="1">
        <w:r w:rsidRPr="009F6787">
          <w:rPr>
            <w:rStyle w:val="Hyperlink"/>
            <w:rFonts w:ascii="Times New Roman" w:hAnsi="Times New Roman"/>
            <w:sz w:val="24"/>
            <w:szCs w:val="24"/>
          </w:rPr>
          <w:t>http://toryal.ru</w:t>
        </w:r>
      </w:hyperlink>
      <w:r w:rsidRPr="009F6787">
        <w:rPr>
          <w:rFonts w:ascii="Times New Roman" w:hAnsi="Times New Roman"/>
          <w:sz w:val="24"/>
          <w:szCs w:val="24"/>
        </w:rPr>
        <w:t xml:space="preserve">. </w:t>
      </w:r>
    </w:p>
    <w:p w:rsidR="00B80A0A" w:rsidRPr="009F6787" w:rsidRDefault="00B80A0A" w:rsidP="009F67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6787">
        <w:rPr>
          <w:rFonts w:ascii="Times New Roman" w:hAnsi="Times New Roman"/>
          <w:sz w:val="24"/>
          <w:szCs w:val="24"/>
        </w:rPr>
        <w:t>3. Настоящее решение вступает в силу с 1 января 2017 года.</w:t>
      </w:r>
    </w:p>
    <w:p w:rsidR="00B80A0A" w:rsidRPr="009F6787" w:rsidRDefault="00B80A0A" w:rsidP="009F67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6787">
        <w:rPr>
          <w:rFonts w:ascii="Times New Roman" w:hAnsi="Times New Roman"/>
          <w:sz w:val="24"/>
          <w:szCs w:val="24"/>
        </w:rPr>
        <w:t xml:space="preserve">4. Контроль за исполнением настоящего решения возложить </w:t>
      </w:r>
      <w:r w:rsidRPr="009F6787">
        <w:rPr>
          <w:rFonts w:ascii="Times New Roman" w:hAnsi="Times New Roman"/>
          <w:sz w:val="24"/>
          <w:szCs w:val="24"/>
        </w:rPr>
        <w:br/>
        <w:t xml:space="preserve">на постоянную комиссию по бюджету, налогам, собственности </w:t>
      </w:r>
      <w:r w:rsidRPr="009F6787">
        <w:rPr>
          <w:rFonts w:ascii="Times New Roman" w:hAnsi="Times New Roman"/>
          <w:sz w:val="24"/>
          <w:szCs w:val="24"/>
        </w:rPr>
        <w:br/>
        <w:t>и инвестициям.</w:t>
      </w:r>
    </w:p>
    <w:p w:rsidR="00B80A0A" w:rsidRPr="009F6787" w:rsidRDefault="00B80A0A" w:rsidP="009F67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6787">
        <w:rPr>
          <w:rFonts w:ascii="Times New Roman" w:hAnsi="Times New Roman"/>
          <w:sz w:val="24"/>
          <w:szCs w:val="24"/>
        </w:rPr>
        <w:t xml:space="preserve"> </w:t>
      </w:r>
    </w:p>
    <w:p w:rsidR="00B80A0A" w:rsidRPr="009F6787" w:rsidRDefault="00B80A0A" w:rsidP="009F6787">
      <w:pPr>
        <w:tabs>
          <w:tab w:val="left" w:pos="5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0A0A" w:rsidRPr="009F6787" w:rsidRDefault="00B80A0A" w:rsidP="009F6787">
      <w:pPr>
        <w:tabs>
          <w:tab w:val="left" w:pos="5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787">
        <w:rPr>
          <w:rFonts w:ascii="Times New Roman" w:hAnsi="Times New Roman"/>
          <w:sz w:val="24"/>
          <w:szCs w:val="24"/>
        </w:rPr>
        <w:tab/>
      </w:r>
    </w:p>
    <w:p w:rsidR="00B80A0A" w:rsidRPr="009F6787" w:rsidRDefault="00B80A0A" w:rsidP="009F67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787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B80A0A" w:rsidRPr="009F6787" w:rsidRDefault="00B80A0A" w:rsidP="009F67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787">
        <w:rPr>
          <w:rFonts w:ascii="Times New Roman" w:hAnsi="Times New Roman"/>
          <w:sz w:val="24"/>
          <w:szCs w:val="24"/>
        </w:rPr>
        <w:t xml:space="preserve"> «Новоторъяльский муниципальный район»,</w:t>
      </w:r>
    </w:p>
    <w:p w:rsidR="00B80A0A" w:rsidRDefault="00B80A0A" w:rsidP="009F6787">
      <w:pPr>
        <w:spacing w:after="0" w:line="240" w:lineRule="auto"/>
      </w:pPr>
      <w:r w:rsidRPr="009F6787">
        <w:rPr>
          <w:rFonts w:ascii="Times New Roman" w:hAnsi="Times New Roman"/>
          <w:sz w:val="24"/>
          <w:szCs w:val="24"/>
        </w:rPr>
        <w:t xml:space="preserve">председатель Собрания депутатов                                               </w:t>
      </w:r>
      <w:r w:rsidRPr="009F6787">
        <w:rPr>
          <w:rFonts w:ascii="Times New Roman" w:hAnsi="Times New Roman"/>
          <w:sz w:val="24"/>
          <w:szCs w:val="24"/>
          <w:lang w:val="en-US"/>
        </w:rPr>
        <w:t xml:space="preserve">Е. </w:t>
      </w:r>
      <w:r w:rsidRPr="009F6787">
        <w:rPr>
          <w:rFonts w:ascii="Times New Roman" w:hAnsi="Times New Roman"/>
          <w:sz w:val="24"/>
          <w:szCs w:val="24"/>
        </w:rPr>
        <w:t>Небогатиков</w:t>
      </w:r>
    </w:p>
    <w:sectPr w:rsidR="00B80A0A" w:rsidSect="00FF66C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787"/>
    <w:rsid w:val="007D4140"/>
    <w:rsid w:val="009F6787"/>
    <w:rsid w:val="00B80A0A"/>
    <w:rsid w:val="00BC731C"/>
    <w:rsid w:val="00E1403E"/>
    <w:rsid w:val="00FF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C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67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базовой ставке годовой арендной платы за нежилые помещения на 2017 год</_x041e__x043f__x0438__x0441__x0430__x043d__x0438__x0435_>
    <_dlc_DocId xmlns="57504d04-691e-4fc4-8f09-4f19fdbe90f6">XXJ7TYMEEKJ2-7771-133</_dlc_DocId>
    <_dlc_DocIdUrl xmlns="57504d04-691e-4fc4-8f09-4f19fdbe90f6">
      <Url>https://vip.gov.mari.ru/toryal/_layouts/DocIdRedir.aspx?ID=XXJ7TYMEEKJ2-7771-133</Url>
      <Description>XXJ7TYMEEKJ2-7771-133</Description>
    </_dlc_DocIdUrl>
    <_x041f__x0430__x043f__x043a__x0430_ xmlns="38d52a24-7ae5-4bae-a16c-ac0d6c809594">2016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E3821F-F5ED-4A33-A474-A9A590F79C52}"/>
</file>

<file path=customXml/itemProps2.xml><?xml version="1.0" encoding="utf-8"?>
<ds:datastoreItem xmlns:ds="http://schemas.openxmlformats.org/officeDocument/2006/customXml" ds:itemID="{C8D0C3A7-6468-4A87-B02F-30297833FA14}"/>
</file>

<file path=customXml/itemProps3.xml><?xml version="1.0" encoding="utf-8"?>
<ds:datastoreItem xmlns:ds="http://schemas.openxmlformats.org/officeDocument/2006/customXml" ds:itemID="{CDD69CD3-18C8-4A61-9308-E702E722F7B3}"/>
</file>

<file path=customXml/itemProps4.xml><?xml version="1.0" encoding="utf-8"?>
<ds:datastoreItem xmlns:ds="http://schemas.openxmlformats.org/officeDocument/2006/customXml" ds:itemID="{94DC4187-F9DC-4A2F-932E-10521809370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361</Words>
  <Characters>2058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декабря 2016 г. № 182</dc:title>
  <dc:subject/>
  <dc:creator>Budj</dc:creator>
  <cp:keywords/>
  <dc:description/>
  <cp:lastModifiedBy>Admin</cp:lastModifiedBy>
  <cp:revision>3</cp:revision>
  <dcterms:created xsi:type="dcterms:W3CDTF">2016-12-27T06:27:00Z</dcterms:created>
  <dcterms:modified xsi:type="dcterms:W3CDTF">2016-12-30T08:55:00Z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b1311f81-a6f3-4b59-9f31-38a780ccb47d</vt:lpwstr>
  </property>
</Properties>
</file>