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4" w:rsidRPr="000F2480" w:rsidRDefault="00914D64">
      <w:pPr>
        <w:jc w:val="center"/>
        <w:rPr>
          <w:sz w:val="28"/>
          <w:szCs w:val="28"/>
        </w:rPr>
      </w:pPr>
      <w:r w:rsidRPr="000F2480">
        <w:rPr>
          <w:sz w:val="28"/>
          <w:szCs w:val="28"/>
        </w:rPr>
        <w:t>Объявление</w:t>
      </w:r>
    </w:p>
    <w:p w:rsidR="00914D64" w:rsidRDefault="00914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F2480">
        <w:rPr>
          <w:sz w:val="28"/>
          <w:szCs w:val="28"/>
        </w:rPr>
        <w:t xml:space="preserve">проведении конкурса на замещении </w:t>
      </w:r>
      <w:r>
        <w:rPr>
          <w:sz w:val="28"/>
          <w:szCs w:val="28"/>
        </w:rPr>
        <w:t xml:space="preserve">вакантной </w:t>
      </w:r>
      <w:r w:rsidRPr="000F2480">
        <w:rPr>
          <w:sz w:val="28"/>
          <w:szCs w:val="28"/>
        </w:rPr>
        <w:t>должности муниципальной</w:t>
      </w:r>
      <w:r>
        <w:rPr>
          <w:sz w:val="28"/>
          <w:szCs w:val="28"/>
        </w:rPr>
        <w:t xml:space="preserve"> службы</w:t>
      </w:r>
    </w:p>
    <w:p w:rsidR="00914D64" w:rsidRDefault="00914D64">
      <w:pPr>
        <w:jc w:val="center"/>
        <w:rPr>
          <w:sz w:val="28"/>
          <w:szCs w:val="28"/>
        </w:rPr>
      </w:pP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Сернурская городская администрация МО «Городское поселение Сернур» с 30 января 2015 года объявляет о приеме документов  для участия в конкурсе на замещение вакантной должности заместителя главы Сернурской городской администрации . 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Требования, предъявляемые к претенденту на замещение должности: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гражданства Российской Федерации;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профессионального образования;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стажа муниципальной службы (государственной службы) не менее двух лет или  стажа работы по специальности не  менее четырех лет. 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и время приёма документов, источники подробной информации о конкурсе: </w:t>
      </w:r>
    </w:p>
    <w:p w:rsidR="00914D64" w:rsidRPr="00115F0D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425450, Республика Марий Эл, Сернурский район, пгт. Сернур, ул. Комсомольская, д. 24, приемная администрации городского поселения Сернур, тел: 9-71-34, 9-72-54, факс 9-79-65, электронный адрес: </w:t>
      </w:r>
      <w:r>
        <w:rPr>
          <w:sz w:val="28"/>
          <w:szCs w:val="28"/>
          <w:lang w:val="en-US"/>
        </w:rPr>
        <w:t>adm</w:t>
      </w:r>
      <w:r w:rsidRPr="00115F0D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sernur</w:t>
      </w:r>
      <w:r w:rsidRPr="00554596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15F0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документов: 30.01. 2015 года;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Окончание: 18.02.  2015 года.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с 8.00 часов до 17 часов. 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Выходные: суббота, воскресенье.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Перечень документов, подаваемых претендентами для участия в конкурсе: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а.  личное заявление установленной формы;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б. анкету, установленной формы;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в. фотографии 3х4 (2шт.);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г. документы, подтверждающие наличие высшего образования, стаж работы и квалификацию (трудовая книжка, документы об образовании, о повышении квалификации (если есть), о присвоении ученого звания (если есть) или их копии, заверенные нотариально или кадровыми службами по месту работы;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е. медицинское заключение о состоянии здоровья, с записью об отсутствии заболеваний, препятствующих исполнять обязанности;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ж. копию документа, удостоверяющего личность;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справки о доходах и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формам, </w:t>
      </w:r>
    </w:p>
    <w:p w:rsidR="00914D64" w:rsidRDefault="00914D64">
      <w:pPr>
        <w:jc w:val="both"/>
        <w:rPr>
          <w:sz w:val="28"/>
          <w:szCs w:val="28"/>
        </w:rPr>
      </w:pPr>
      <w:r>
        <w:rPr>
          <w:sz w:val="28"/>
          <w:szCs w:val="28"/>
        </w:rPr>
        <w:t>и. другие документы или их копии, характеризующие его профессиональную подготовку, а также характеристики, рекомендации и т.п. ( предоставляются по усмотрению гражданина). Также подаются копии всех документов, подаваемых в подлиннике.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4.Дата и время проведения конкурса: 19 февраля  2015 года.</w:t>
      </w:r>
    </w:p>
    <w:p w:rsidR="00914D64" w:rsidRDefault="00914D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14.00 часов.</w:t>
      </w:r>
    </w:p>
    <w:p w:rsidR="00914D64" w:rsidRDefault="00914D64">
      <w:pPr>
        <w:ind w:firstLine="720"/>
        <w:jc w:val="both"/>
      </w:pPr>
      <w:r>
        <w:rPr>
          <w:sz w:val="28"/>
          <w:szCs w:val="28"/>
        </w:rPr>
        <w:t>Место проведения: Сернурская городская администрация, пос. Сернур, ул. Комсомольская, д. 24.</w:t>
      </w:r>
    </w:p>
    <w:sectPr w:rsidR="00914D64" w:rsidSect="00102112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7EA"/>
    <w:rsid w:val="000F2480"/>
    <w:rsid w:val="00102112"/>
    <w:rsid w:val="00115F0D"/>
    <w:rsid w:val="004529F8"/>
    <w:rsid w:val="004D725F"/>
    <w:rsid w:val="00516A42"/>
    <w:rsid w:val="00554596"/>
    <w:rsid w:val="006D02C3"/>
    <w:rsid w:val="00914D64"/>
    <w:rsid w:val="00B147EA"/>
    <w:rsid w:val="00B35B9F"/>
    <w:rsid w:val="00E5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2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2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46287ce-fc06-4c96-86a0-13dd0032df65">2015 год</_x041f__x0430__x043f__x043a__x0430_>
    <_dlc_DocId xmlns="57504d04-691e-4fc4-8f09-4f19fdbe90f6">XXJ7TYMEEKJ2-3191-2</_dlc_DocId>
    <_dlc_DocIdUrl xmlns="57504d04-691e-4fc4-8f09-4f19fdbe90f6">
      <Url>http://spsearch.gov.mari.ru:32643/sernur/gps/_layouts/DocIdRedir.aspx?ID=XXJ7TYMEEKJ2-3191-2</Url>
      <Description>XXJ7TYMEEKJ2-3191-2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DACA52B83D7D4CB959D7D2ED3E1F7C" ma:contentTypeVersion="2" ma:contentTypeDescription="Создание документа." ma:contentTypeScope="" ma:versionID="84aee0c8bf0c00473295efb6f8a8b32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6287ce-fc06-4c96-86a0-13dd0032df65" targetNamespace="http://schemas.microsoft.com/office/2006/metadata/properties" ma:root="true" ma:fieldsID="610cfcb10da6006e4fa86c3c2ca3db2c" ns2:_="" ns3:_="" ns4:_="">
    <xsd:import namespace="57504d04-691e-4fc4-8f09-4f19fdbe90f6"/>
    <xsd:import namespace="6d7c22ec-c6a4-4777-88aa-bc3c76ac660e"/>
    <xsd:import namespace="446287ce-fc06-4c96-86a0-13dd0032df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87ce-fc06-4c96-86a0-13dd0032df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E3C0A-E464-4F0F-9085-B4FD679385E0}"/>
</file>

<file path=customXml/itemProps2.xml><?xml version="1.0" encoding="utf-8"?>
<ds:datastoreItem xmlns:ds="http://schemas.openxmlformats.org/officeDocument/2006/customXml" ds:itemID="{3BB0D3A8-B137-485B-B966-97880ACE010A}"/>
</file>

<file path=customXml/itemProps3.xml><?xml version="1.0" encoding="utf-8"?>
<ds:datastoreItem xmlns:ds="http://schemas.openxmlformats.org/officeDocument/2006/customXml" ds:itemID="{285976F3-2A18-4B23-B71C-C92F3AFCC6D1}"/>
</file>

<file path=customXml/itemProps4.xml><?xml version="1.0" encoding="utf-8"?>
<ds:datastoreItem xmlns:ds="http://schemas.openxmlformats.org/officeDocument/2006/customXml" ds:itemID="{62662B98-9465-4F05-B980-3D055798F9E1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347</Words>
  <Characters>1979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должности заместителя главы администрации. Дата проведения: 19.02.2015.</dc:title>
  <dc:subject/>
  <dc:creator>Customer</dc:creator>
  <cp:keywords/>
  <dc:description/>
  <cp:lastModifiedBy>Bahtina</cp:lastModifiedBy>
  <cp:revision>2</cp:revision>
  <cp:lastPrinted>2013-03-26T11:16:00Z</cp:lastPrinted>
  <dcterms:created xsi:type="dcterms:W3CDTF">2015-01-27T11:14:00Z</dcterms:created>
  <dcterms:modified xsi:type="dcterms:W3CDTF">2015-01-27T11:14:00Z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0x010100FFDACA52B83D7D4CB959D7D2ED3E1F7C</vt:lpwstr>
  </property>
  <property fmtid="{D5CDD505-2E9C-101B-9397-08002B2CF9AE}" pid="3" name="_dlc_DocIdItemGuid">
    <vt:lpwstr>d77fa498-ed65-4271-bed3-8813e80c54e4</vt:lpwstr>
  </property>
</Properties>
</file>