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E1" w:rsidRDefault="003B78E1" w:rsidP="00AA601A">
      <w:pPr>
        <w:ind w:left="4536" w:hanging="1134"/>
        <w:jc w:val="center"/>
      </w:pPr>
      <w:r>
        <w:t>УТВЕРЖДАЮ</w:t>
      </w:r>
    </w:p>
    <w:p w:rsidR="003B78E1" w:rsidRDefault="003B78E1" w:rsidP="00AA601A">
      <w:pPr>
        <w:ind w:left="4536" w:hanging="1134"/>
        <w:jc w:val="center"/>
      </w:pPr>
      <w:r>
        <w:t>Председатель Центра профилактики правонарушений</w:t>
      </w:r>
    </w:p>
    <w:p w:rsidR="003B78E1" w:rsidRDefault="003B78E1" w:rsidP="00AA601A">
      <w:pPr>
        <w:ind w:left="4536" w:hanging="1134"/>
        <w:jc w:val="center"/>
      </w:pPr>
      <w:r>
        <w:t>при администрации муниципального образования «Чендемеровское сельское поселение»</w:t>
      </w:r>
    </w:p>
    <w:p w:rsidR="003B78E1" w:rsidRDefault="003B78E1" w:rsidP="00AA601A">
      <w:pPr>
        <w:ind w:left="4536" w:hanging="1134"/>
        <w:jc w:val="center"/>
      </w:pPr>
      <w:r>
        <w:t>________________ Д.В. Кужнуров</w:t>
      </w:r>
    </w:p>
    <w:p w:rsidR="003B78E1" w:rsidRDefault="003B78E1" w:rsidP="00AA601A">
      <w:pPr>
        <w:ind w:left="4536" w:firstLine="1276"/>
        <w:jc w:val="both"/>
      </w:pPr>
      <w:r>
        <w:t>29.12.2018 г.</w:t>
      </w:r>
    </w:p>
    <w:p w:rsidR="003B78E1" w:rsidRDefault="003B78E1" w:rsidP="006D6957">
      <w:pPr>
        <w:ind w:left="5400"/>
        <w:jc w:val="center"/>
      </w:pPr>
    </w:p>
    <w:p w:rsidR="003B78E1" w:rsidRPr="00156DE4" w:rsidRDefault="003B78E1" w:rsidP="006D6957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>ПЛАН</w:t>
      </w:r>
    </w:p>
    <w:p w:rsidR="003B78E1" w:rsidRPr="00156DE4" w:rsidRDefault="003B78E1" w:rsidP="006D6957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 xml:space="preserve"> работы Центра профилактики правонарушений при администрации </w:t>
      </w:r>
    </w:p>
    <w:p w:rsidR="003B78E1" w:rsidRPr="00156DE4" w:rsidRDefault="003B78E1" w:rsidP="006D6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«Чендемеровское сельское поселение»</w:t>
      </w:r>
      <w:r w:rsidRPr="00156DE4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bookmarkStart w:id="0" w:name="_GoBack"/>
      <w:bookmarkEnd w:id="0"/>
      <w:r w:rsidRPr="00156DE4">
        <w:rPr>
          <w:b/>
          <w:sz w:val="28"/>
          <w:szCs w:val="28"/>
        </w:rPr>
        <w:t xml:space="preserve"> год</w:t>
      </w:r>
    </w:p>
    <w:p w:rsidR="003B78E1" w:rsidRDefault="003B78E1" w:rsidP="006D6957">
      <w:pPr>
        <w:rPr>
          <w:b/>
          <w:sz w:val="28"/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07"/>
        <w:gridCol w:w="2993"/>
        <w:gridCol w:w="1741"/>
      </w:tblGrid>
      <w:tr w:rsidR="003B78E1" w:rsidTr="00156DE4">
        <w:tc>
          <w:tcPr>
            <w:tcW w:w="675" w:type="dxa"/>
            <w:vAlign w:val="center"/>
          </w:tcPr>
          <w:p w:rsidR="003B78E1" w:rsidRDefault="003B78E1" w:rsidP="00156DE4">
            <w:pPr>
              <w:jc w:val="center"/>
            </w:pPr>
            <w:r>
              <w:t>№ п/п</w:t>
            </w:r>
          </w:p>
        </w:tc>
        <w:tc>
          <w:tcPr>
            <w:tcW w:w="4107" w:type="dxa"/>
            <w:vAlign w:val="center"/>
          </w:tcPr>
          <w:p w:rsidR="003B78E1" w:rsidRDefault="003B78E1" w:rsidP="00156DE4">
            <w:pPr>
              <w:jc w:val="center"/>
            </w:pPr>
            <w:r>
              <w:t>Мероприятия</w:t>
            </w:r>
          </w:p>
        </w:tc>
        <w:tc>
          <w:tcPr>
            <w:tcW w:w="2993" w:type="dxa"/>
            <w:vAlign w:val="center"/>
          </w:tcPr>
          <w:p w:rsidR="003B78E1" w:rsidRDefault="003B78E1" w:rsidP="00156DE4">
            <w:pPr>
              <w:jc w:val="center"/>
            </w:pPr>
            <w:r>
              <w:t>Исполнители</w:t>
            </w:r>
          </w:p>
        </w:tc>
        <w:tc>
          <w:tcPr>
            <w:tcW w:w="1741" w:type="dxa"/>
            <w:vAlign w:val="center"/>
          </w:tcPr>
          <w:p w:rsidR="003B78E1" w:rsidRDefault="003B78E1" w:rsidP="00156DE4">
            <w:pPr>
              <w:jc w:val="center"/>
            </w:pPr>
            <w:r>
              <w:t>Срок</w:t>
            </w:r>
          </w:p>
        </w:tc>
      </w:tr>
      <w:tr w:rsidR="003B78E1" w:rsidTr="00156DE4">
        <w:tc>
          <w:tcPr>
            <w:tcW w:w="9516" w:type="dxa"/>
            <w:gridSpan w:val="4"/>
          </w:tcPr>
          <w:p w:rsidR="003B78E1" w:rsidRDefault="003B78E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3B78E1" w:rsidRPr="00156DE4" w:rsidTr="00156DE4">
        <w:trPr>
          <w:trHeight w:val="1274"/>
        </w:trPr>
        <w:tc>
          <w:tcPr>
            <w:tcW w:w="675" w:type="dxa"/>
          </w:tcPr>
          <w:p w:rsidR="003B78E1" w:rsidRPr="00156DE4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Pr="00F43A77" w:rsidRDefault="003B78E1" w:rsidP="00070928">
            <w:pPr>
              <w:tabs>
                <w:tab w:val="left" w:pos="735"/>
              </w:tabs>
              <w:suppressAutoHyphens/>
            </w:pPr>
            <w:r w:rsidRPr="00F43A77">
              <w:t>Итоги работы Центра профилактики правонарушений при администрации МО «Чендемеровское сельское поселение» за 201</w:t>
            </w:r>
            <w:r>
              <w:t>8</w:t>
            </w:r>
            <w:r w:rsidRPr="00F43A77">
              <w:t xml:space="preserve"> год</w:t>
            </w:r>
          </w:p>
        </w:tc>
        <w:tc>
          <w:tcPr>
            <w:tcW w:w="2993" w:type="dxa"/>
          </w:tcPr>
          <w:p w:rsidR="003B78E1" w:rsidRDefault="003B7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3B78E1" w:rsidRPr="00156DE4" w:rsidRDefault="003B78E1" w:rsidP="00156DE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3B78E1" w:rsidRPr="00156DE4" w:rsidRDefault="003B78E1" w:rsidP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3B78E1" w:rsidRPr="00156DE4" w:rsidTr="00156DE4">
        <w:trPr>
          <w:trHeight w:val="599"/>
        </w:trPr>
        <w:tc>
          <w:tcPr>
            <w:tcW w:w="675" w:type="dxa"/>
          </w:tcPr>
          <w:p w:rsidR="003B78E1" w:rsidRPr="00156DE4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Pr="00F43A77" w:rsidRDefault="003B78E1" w:rsidP="003F2738">
            <w:pPr>
              <w:rPr>
                <w:color w:val="000000"/>
              </w:rPr>
            </w:pPr>
            <w:r w:rsidRPr="00F43A77">
              <w:t>Профилактика преступлений и правонарушений в сфере семейно- бытовых отношений, организация работы с неблагополучными семьями</w:t>
            </w:r>
          </w:p>
        </w:tc>
        <w:tc>
          <w:tcPr>
            <w:tcW w:w="2993" w:type="dxa"/>
          </w:tcPr>
          <w:p w:rsidR="003B78E1" w:rsidRPr="00156DE4" w:rsidRDefault="003B78E1" w:rsidP="003F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</w:t>
            </w:r>
          </w:p>
        </w:tc>
        <w:tc>
          <w:tcPr>
            <w:tcW w:w="1741" w:type="dxa"/>
            <w:vMerge/>
            <w:vAlign w:val="center"/>
          </w:tcPr>
          <w:p w:rsidR="003B78E1" w:rsidRDefault="003B78E1" w:rsidP="00156DE4">
            <w:pPr>
              <w:jc w:val="center"/>
              <w:rPr>
                <w:color w:val="000000"/>
              </w:rPr>
            </w:pPr>
          </w:p>
        </w:tc>
      </w:tr>
      <w:tr w:rsidR="003B78E1" w:rsidRPr="00156DE4" w:rsidTr="003B2C95">
        <w:trPr>
          <w:trHeight w:val="1612"/>
        </w:trPr>
        <w:tc>
          <w:tcPr>
            <w:tcW w:w="675" w:type="dxa"/>
          </w:tcPr>
          <w:p w:rsidR="003B78E1" w:rsidRPr="00156DE4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Pr="00F43A77" w:rsidRDefault="003B78E1" w:rsidP="003F2738">
            <w:r w:rsidRPr="00F43A77">
              <w:t xml:space="preserve">Профилактика алкоголизма среди населения </w:t>
            </w:r>
            <w:r>
              <w:t>на территории п</w:t>
            </w:r>
            <w:r w:rsidRPr="00F43A77">
              <w:t>оселения, последствия использования спиртосодержащей продукции и выполнении соглашений об ограничении их реализации.</w:t>
            </w:r>
          </w:p>
        </w:tc>
        <w:tc>
          <w:tcPr>
            <w:tcW w:w="2993" w:type="dxa"/>
          </w:tcPr>
          <w:p w:rsidR="003B78E1" w:rsidRDefault="003B78E1" w:rsidP="002D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3B78E1" w:rsidRDefault="003B78E1" w:rsidP="002D28D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Align w:val="center"/>
          </w:tcPr>
          <w:p w:rsidR="003B78E1" w:rsidRDefault="003B78E1" w:rsidP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3B78E1" w:rsidRPr="00156DE4" w:rsidTr="00156DE4">
        <w:trPr>
          <w:trHeight w:val="70"/>
        </w:trPr>
        <w:tc>
          <w:tcPr>
            <w:tcW w:w="675" w:type="dxa"/>
          </w:tcPr>
          <w:p w:rsidR="003B78E1" w:rsidRPr="00156DE4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Pr="00F43A77" w:rsidRDefault="003B78E1" w:rsidP="00A30217">
            <w:r w:rsidRPr="00156DE4">
              <w:t xml:space="preserve">О проведении </w:t>
            </w:r>
            <w:r w:rsidRPr="00156DE4">
              <w:rPr>
                <w:kern w:val="28"/>
              </w:rPr>
              <w:t>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</w:t>
            </w:r>
          </w:p>
        </w:tc>
        <w:tc>
          <w:tcPr>
            <w:tcW w:w="2993" w:type="dxa"/>
          </w:tcPr>
          <w:p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3B78E1" w:rsidRDefault="003B78E1" w:rsidP="00A3021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  <w:p w:rsidR="003B78E1" w:rsidRDefault="003B78E1" w:rsidP="00A30217">
            <w:pPr>
              <w:jc w:val="center"/>
              <w:rPr>
                <w:color w:val="000000"/>
              </w:rPr>
            </w:pPr>
            <w:r w:rsidRPr="00156DE4">
              <w:t>ГБУ РМЭ «</w:t>
            </w:r>
            <w:r>
              <w:rPr>
                <w:kern w:val="28"/>
              </w:rPr>
              <w:t>КЦСОН</w:t>
            </w:r>
            <w:r w:rsidRPr="00156DE4">
              <w:rPr>
                <w:kern w:val="28"/>
              </w:rPr>
              <w:t xml:space="preserve"> в Сернурском районе»</w:t>
            </w:r>
          </w:p>
        </w:tc>
        <w:tc>
          <w:tcPr>
            <w:tcW w:w="1741" w:type="dxa"/>
            <w:vMerge w:val="restart"/>
            <w:vAlign w:val="center"/>
          </w:tcPr>
          <w:p w:rsidR="003B78E1" w:rsidRPr="00156DE4" w:rsidRDefault="003B78E1" w:rsidP="00156DE4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Сентябрь</w:t>
            </w:r>
          </w:p>
        </w:tc>
      </w:tr>
      <w:tr w:rsidR="003B78E1" w:rsidRPr="00156DE4" w:rsidTr="000539D7">
        <w:trPr>
          <w:trHeight w:val="70"/>
        </w:trPr>
        <w:tc>
          <w:tcPr>
            <w:tcW w:w="675" w:type="dxa"/>
          </w:tcPr>
          <w:p w:rsidR="003B78E1" w:rsidRPr="00156DE4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Pr="00F43A77" w:rsidRDefault="003B78E1" w:rsidP="00070928">
            <w:r w:rsidRPr="00F43A77">
              <w:t>Осуществление мероприятий с несовершеннолетними, состоящими на профилактических внутришкольных учетах и профуч</w:t>
            </w:r>
            <w:r>
              <w:t>е</w:t>
            </w:r>
            <w:r w:rsidRPr="00F43A77">
              <w:t>тах органов внутренних дел.</w:t>
            </w:r>
          </w:p>
        </w:tc>
        <w:tc>
          <w:tcPr>
            <w:tcW w:w="2993" w:type="dxa"/>
          </w:tcPr>
          <w:p w:rsidR="003B78E1" w:rsidRDefault="003B78E1" w:rsidP="00F43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3B78E1" w:rsidRDefault="003B78E1" w:rsidP="0013076F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/>
            <w:vAlign w:val="center"/>
          </w:tcPr>
          <w:p w:rsidR="003B78E1" w:rsidRDefault="003B78E1" w:rsidP="00156DE4">
            <w:pPr>
              <w:jc w:val="center"/>
              <w:rPr>
                <w:color w:val="000000"/>
              </w:rPr>
            </w:pPr>
          </w:p>
        </w:tc>
      </w:tr>
      <w:tr w:rsidR="003B78E1" w:rsidRPr="00156DE4" w:rsidTr="000539D7">
        <w:trPr>
          <w:trHeight w:val="70"/>
        </w:trPr>
        <w:tc>
          <w:tcPr>
            <w:tcW w:w="675" w:type="dxa"/>
          </w:tcPr>
          <w:p w:rsidR="003B78E1" w:rsidRPr="00156DE4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Pr="00156DE4" w:rsidRDefault="003B78E1" w:rsidP="00A30217">
            <w:r>
              <w:rPr>
                <w:color w:val="000000"/>
              </w:rPr>
              <w:t xml:space="preserve">Об итогах работы </w:t>
            </w:r>
            <w:r>
              <w:t>Центра профилактики правонарушений в 2019 году</w:t>
            </w:r>
          </w:p>
        </w:tc>
        <w:tc>
          <w:tcPr>
            <w:tcW w:w="2993" w:type="dxa"/>
          </w:tcPr>
          <w:p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Мамаева Е.И.</w:t>
            </w:r>
          </w:p>
        </w:tc>
        <w:tc>
          <w:tcPr>
            <w:tcW w:w="1741" w:type="dxa"/>
            <w:vMerge w:val="restart"/>
            <w:vAlign w:val="center"/>
          </w:tcPr>
          <w:p w:rsidR="003B78E1" w:rsidRDefault="003B78E1" w:rsidP="00156DE4">
            <w:pPr>
              <w:jc w:val="center"/>
              <w:rPr>
                <w:color w:val="000000"/>
              </w:rPr>
            </w:pPr>
            <w:r w:rsidRPr="00F43A77">
              <w:rPr>
                <w:color w:val="000000"/>
              </w:rPr>
              <w:t>Декабрь</w:t>
            </w:r>
          </w:p>
        </w:tc>
      </w:tr>
      <w:tr w:rsidR="003B78E1" w:rsidRPr="00F43A77" w:rsidTr="003B2C95">
        <w:trPr>
          <w:trHeight w:val="70"/>
        </w:trPr>
        <w:tc>
          <w:tcPr>
            <w:tcW w:w="675" w:type="dxa"/>
          </w:tcPr>
          <w:p w:rsidR="003B78E1" w:rsidRPr="00F43A77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Pr="00F43A77" w:rsidRDefault="003B78E1" w:rsidP="00070928">
            <w:r w:rsidRPr="00F43A77">
              <w:t>Рассмотрение и утверждение плана работы Центра профилактики правонарушений на 20</w:t>
            </w:r>
            <w:r>
              <w:t>20</w:t>
            </w:r>
            <w:r w:rsidRPr="00F43A77">
              <w:t xml:space="preserve"> год</w:t>
            </w:r>
          </w:p>
        </w:tc>
        <w:tc>
          <w:tcPr>
            <w:tcW w:w="2993" w:type="dxa"/>
          </w:tcPr>
          <w:p w:rsidR="003B78E1" w:rsidRPr="00F43A77" w:rsidRDefault="003B78E1" w:rsidP="00416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Мамаева Е.И.</w:t>
            </w:r>
          </w:p>
        </w:tc>
        <w:tc>
          <w:tcPr>
            <w:tcW w:w="1741" w:type="dxa"/>
            <w:vMerge/>
            <w:vAlign w:val="center"/>
          </w:tcPr>
          <w:p w:rsidR="003B78E1" w:rsidRPr="00F43A77" w:rsidRDefault="003B78E1" w:rsidP="00156DE4">
            <w:pPr>
              <w:jc w:val="center"/>
              <w:rPr>
                <w:color w:val="000000"/>
              </w:rPr>
            </w:pPr>
          </w:p>
        </w:tc>
      </w:tr>
      <w:tr w:rsidR="003B78E1" w:rsidRPr="00F43A77" w:rsidTr="00BD34D7">
        <w:trPr>
          <w:trHeight w:val="70"/>
        </w:trPr>
        <w:tc>
          <w:tcPr>
            <w:tcW w:w="9516" w:type="dxa"/>
            <w:gridSpan w:val="4"/>
          </w:tcPr>
          <w:p w:rsidR="003B78E1" w:rsidRPr="00F43A77" w:rsidRDefault="003B78E1" w:rsidP="00156DE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Организационно-практические мероприятия</w:t>
            </w:r>
          </w:p>
        </w:tc>
      </w:tr>
      <w:tr w:rsidR="003B78E1" w:rsidRPr="00F43A77" w:rsidTr="00D27923">
        <w:trPr>
          <w:trHeight w:val="70"/>
        </w:trPr>
        <w:tc>
          <w:tcPr>
            <w:tcW w:w="675" w:type="dxa"/>
          </w:tcPr>
          <w:p w:rsidR="003B78E1" w:rsidRPr="00F43A77" w:rsidRDefault="003B78E1" w:rsidP="00156DE4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:rsidR="003B78E1" w:rsidRDefault="003B78E1" w:rsidP="00A30217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совместных рейдов в рамках целевых (оперативных) мероприятий в МО «Чендемеровское сельское поселение» («Быт» и др.)</w:t>
            </w:r>
          </w:p>
        </w:tc>
        <w:tc>
          <w:tcPr>
            <w:tcW w:w="2993" w:type="dxa"/>
          </w:tcPr>
          <w:p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</w:p>
          <w:p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 профилактики </w:t>
            </w:r>
          </w:p>
          <w:p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правонарушений, </w:t>
            </w:r>
          </w:p>
          <w:p w:rsidR="003B78E1" w:rsidRDefault="003B78E1" w:rsidP="00A3021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</w:tcPr>
          <w:p w:rsidR="003B78E1" w:rsidRDefault="003B78E1" w:rsidP="00A302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Январь-декабрь </w:t>
            </w:r>
          </w:p>
        </w:tc>
      </w:tr>
    </w:tbl>
    <w:p w:rsidR="003B78E1" w:rsidRPr="008762A8" w:rsidRDefault="003B78E1" w:rsidP="006D6957">
      <w:pPr>
        <w:jc w:val="center"/>
        <w:rPr>
          <w:color w:val="000000"/>
          <w:sz w:val="22"/>
          <w:szCs w:val="22"/>
        </w:rPr>
      </w:pPr>
    </w:p>
    <w:p w:rsidR="003B78E1" w:rsidRDefault="003B78E1" w:rsidP="008762A8">
      <w:pPr>
        <w:ind w:left="540"/>
        <w:jc w:val="both"/>
        <w:rPr>
          <w:color w:val="000000"/>
          <w:sz w:val="28"/>
          <w:szCs w:val="28"/>
        </w:rPr>
      </w:pPr>
    </w:p>
    <w:p w:rsidR="003B78E1" w:rsidRPr="000B6BC2" w:rsidRDefault="003B78E1" w:rsidP="003B2C95">
      <w:pPr>
        <w:ind w:left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Pr="000B6BC2">
        <w:rPr>
          <w:color w:val="000000"/>
          <w:sz w:val="28"/>
          <w:szCs w:val="28"/>
        </w:rPr>
        <w:tab/>
      </w:r>
      <w:r w:rsidRPr="000B6BC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Мамаева Е.И.</w:t>
      </w:r>
    </w:p>
    <w:sectPr w:rsidR="003B78E1" w:rsidRPr="000B6BC2" w:rsidSect="003B2C95">
      <w:pgSz w:w="11906" w:h="16838"/>
      <w:pgMar w:top="426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387"/>
    <w:multiLevelType w:val="hybridMultilevel"/>
    <w:tmpl w:val="F64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957"/>
    <w:rsid w:val="000539D7"/>
    <w:rsid w:val="00070928"/>
    <w:rsid w:val="000A47D9"/>
    <w:rsid w:val="000B6BC2"/>
    <w:rsid w:val="0013076F"/>
    <w:rsid w:val="00156DE4"/>
    <w:rsid w:val="0016175D"/>
    <w:rsid w:val="001A336E"/>
    <w:rsid w:val="001D0A68"/>
    <w:rsid w:val="002D28D7"/>
    <w:rsid w:val="003B1C62"/>
    <w:rsid w:val="003B2C95"/>
    <w:rsid w:val="003B78E1"/>
    <w:rsid w:val="003F2738"/>
    <w:rsid w:val="00402029"/>
    <w:rsid w:val="00402972"/>
    <w:rsid w:val="00416726"/>
    <w:rsid w:val="0049367D"/>
    <w:rsid w:val="00495F7C"/>
    <w:rsid w:val="004B3DCD"/>
    <w:rsid w:val="00537FC2"/>
    <w:rsid w:val="005443E0"/>
    <w:rsid w:val="006150D2"/>
    <w:rsid w:val="006255D1"/>
    <w:rsid w:val="00640161"/>
    <w:rsid w:val="006D6957"/>
    <w:rsid w:val="00760F78"/>
    <w:rsid w:val="007C2E2B"/>
    <w:rsid w:val="007D45AA"/>
    <w:rsid w:val="007F1920"/>
    <w:rsid w:val="008762A8"/>
    <w:rsid w:val="008C6132"/>
    <w:rsid w:val="008D2A9A"/>
    <w:rsid w:val="008E65F1"/>
    <w:rsid w:val="0099220B"/>
    <w:rsid w:val="00A30217"/>
    <w:rsid w:val="00A31090"/>
    <w:rsid w:val="00AA601A"/>
    <w:rsid w:val="00AD223A"/>
    <w:rsid w:val="00AF3CEB"/>
    <w:rsid w:val="00B53B83"/>
    <w:rsid w:val="00BD34D7"/>
    <w:rsid w:val="00BD47AB"/>
    <w:rsid w:val="00BE700C"/>
    <w:rsid w:val="00C03C33"/>
    <w:rsid w:val="00C7590A"/>
    <w:rsid w:val="00CF460E"/>
    <w:rsid w:val="00D27923"/>
    <w:rsid w:val="00D62B61"/>
    <w:rsid w:val="00D717DE"/>
    <w:rsid w:val="00DD11E1"/>
    <w:rsid w:val="00E30CEC"/>
    <w:rsid w:val="00E31E39"/>
    <w:rsid w:val="00EE22DA"/>
    <w:rsid w:val="00EE7650"/>
    <w:rsid w:val="00F13DEC"/>
    <w:rsid w:val="00F43A77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90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56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XXJ7TYMEEKJ2-7949-18</_dlc_DocId>
    <_dlc_DocIdUrl xmlns="57504d04-691e-4fc4-8f09-4f19fdbe90f6">
      <Url>https://vip.gov.mari.ru/sernur/chsp/_layouts/DocIdRedir.aspx?ID=XXJ7TYMEEKJ2-7949-18</Url>
      <Description>XXJ7TYMEEKJ2-7949-18</Description>
    </_dlc_DocIdUrl>
    <PPSMA_DisplayFolder xmlns="5431d64d-9656-4bf2-a150-515949da4ce1">План работы Центра профилактики</PPSMA_DisplayFolder>
    <PPSMA_Description xmlns="5431d64d-9656-4bf2-a150-515949da4ce1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AE0F4-CC14-44F6-896A-24364689FE09}"/>
</file>

<file path=customXml/itemProps2.xml><?xml version="1.0" encoding="utf-8"?>
<ds:datastoreItem xmlns:ds="http://schemas.openxmlformats.org/officeDocument/2006/customXml" ds:itemID="{A37A5EC2-2666-47D1-A711-430E61C5FE12}"/>
</file>

<file path=customXml/itemProps3.xml><?xml version="1.0" encoding="utf-8"?>
<ds:datastoreItem xmlns:ds="http://schemas.openxmlformats.org/officeDocument/2006/customXml" ds:itemID="{1A155DE0-A8F8-4937-A61E-20562A6261B3}"/>
</file>

<file path=customXml/itemProps4.xml><?xml version="1.0" encoding="utf-8"?>
<ds:datastoreItem xmlns:ds="http://schemas.openxmlformats.org/officeDocument/2006/customXml" ds:itemID="{0CCC9AD0-EED5-4D14-8B29-987EB6CA8E0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299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на 2019 год</dc:title>
  <dc:subject/>
  <dc:creator>Demyanova</dc:creator>
  <cp:keywords/>
  <dc:description/>
  <cp:lastModifiedBy>Vladimir</cp:lastModifiedBy>
  <cp:revision>18</cp:revision>
  <cp:lastPrinted>2019-11-07T07:25:00Z</cp:lastPrinted>
  <dcterms:created xsi:type="dcterms:W3CDTF">2018-10-05T12:17:00Z</dcterms:created>
  <dcterms:modified xsi:type="dcterms:W3CDTF">2019-11-07T07:26:00Z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34692420-8a76-4607-8248-cf22918dd329</vt:lpwstr>
  </property>
  <property fmtid="{D5CDD505-2E9C-101B-9397-08002B2CF9AE}" pid="4" name="Описание">
    <vt:lpwstr/>
  </property>
  <property fmtid="{D5CDD505-2E9C-101B-9397-08002B2CF9AE}" pid="5" name="_dlc_DocId">
    <vt:lpwstr>XXJ7TYMEEKJ2-3654-20</vt:lpwstr>
  </property>
  <property fmtid="{D5CDD505-2E9C-101B-9397-08002B2CF9AE}" pid="6" name="_dlc_DocIdUrl">
    <vt:lpwstr>https://vip.gov.mari.ru/sernur/dsp/_layouts/DocIdRedir.aspx?ID=XXJ7TYMEEKJ2-3654-20, XXJ7TYMEEKJ2-3654-20</vt:lpwstr>
  </property>
  <property fmtid="{D5CDD505-2E9C-101B-9397-08002B2CF9AE}" pid="7" name="Папка">
    <vt:lpwstr>Планы, отчеты</vt:lpwstr>
  </property>
</Properties>
</file>