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01"/>
        <w:gridCol w:w="4502"/>
      </w:tblGrid>
      <w:tr w:rsidR="00FA6D0D" w:rsidRPr="00933FA4">
        <w:tc>
          <w:tcPr>
            <w:tcW w:w="4501" w:type="dxa"/>
            <w:shd w:val="clear" w:color="auto" w:fill="auto"/>
          </w:tcPr>
          <w:p w:rsidR="00FA6D0D" w:rsidRPr="00BB56E3" w:rsidRDefault="00FA6D0D" w:rsidP="006A748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FA6D0D" w:rsidRPr="00933FA4" w:rsidRDefault="00FA6D0D" w:rsidP="006A748D">
            <w:pPr>
              <w:jc w:val="center"/>
              <w:rPr>
                <w:sz w:val="28"/>
                <w:szCs w:val="28"/>
              </w:rPr>
            </w:pPr>
            <w:r w:rsidRPr="00933FA4">
              <w:rPr>
                <w:sz w:val="28"/>
                <w:szCs w:val="28"/>
              </w:rPr>
              <w:t>УТВЕРЖДЕН</w:t>
            </w:r>
          </w:p>
          <w:p w:rsidR="00FA6D0D" w:rsidRPr="00933FA4" w:rsidRDefault="00E8293E" w:rsidP="006A748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постановлением </w:t>
            </w:r>
            <w:r w:rsidRPr="00614BFA">
              <w:rPr>
                <w:bCs/>
                <w:sz w:val="28"/>
                <w:szCs w:val="28"/>
              </w:rPr>
              <w:t>администраци</w:t>
            </w:r>
            <w:r>
              <w:rPr>
                <w:bCs/>
                <w:sz w:val="28"/>
                <w:szCs w:val="28"/>
              </w:rPr>
              <w:t>и</w:t>
            </w:r>
            <w:r w:rsidRPr="00614BFA">
              <w:rPr>
                <w:bCs/>
                <w:sz w:val="28"/>
                <w:szCs w:val="28"/>
              </w:rPr>
              <w:t xml:space="preserve"> Сернурского муниципального района</w:t>
            </w:r>
            <w:r w:rsidR="00FA6D0D" w:rsidRPr="00933FA4">
              <w:rPr>
                <w:sz w:val="28"/>
                <w:szCs w:val="28"/>
              </w:rPr>
              <w:t xml:space="preserve"> </w:t>
            </w:r>
            <w:r w:rsidR="00FA6D0D" w:rsidRPr="00933FA4">
              <w:rPr>
                <w:sz w:val="28"/>
                <w:szCs w:val="28"/>
              </w:rPr>
              <w:br/>
              <w:t>от «</w:t>
            </w:r>
            <w:r>
              <w:rPr>
                <w:sz w:val="28"/>
                <w:szCs w:val="28"/>
              </w:rPr>
              <w:t xml:space="preserve">     </w:t>
            </w:r>
            <w:r w:rsidR="00FA6D0D" w:rsidRPr="00933FA4">
              <w:rPr>
                <w:sz w:val="28"/>
                <w:szCs w:val="28"/>
              </w:rPr>
              <w:t xml:space="preserve">» </w:t>
            </w:r>
            <w:r w:rsidR="00D773F8">
              <w:rPr>
                <w:sz w:val="28"/>
                <w:szCs w:val="28"/>
              </w:rPr>
              <w:t>августа</w:t>
            </w:r>
            <w:r w:rsidR="00FA6D0D" w:rsidRPr="00933FA4">
              <w:rPr>
                <w:sz w:val="28"/>
                <w:szCs w:val="28"/>
              </w:rPr>
              <w:t xml:space="preserve"> 201</w:t>
            </w:r>
            <w:r w:rsidR="00E11808">
              <w:rPr>
                <w:sz w:val="28"/>
                <w:szCs w:val="28"/>
              </w:rPr>
              <w:t>6</w:t>
            </w:r>
            <w:r w:rsidR="00FA6D0D" w:rsidRPr="00933FA4">
              <w:rPr>
                <w:sz w:val="28"/>
                <w:szCs w:val="28"/>
              </w:rPr>
              <w:t xml:space="preserve"> г. №</w:t>
            </w:r>
          </w:p>
          <w:p w:rsidR="00C04AD8" w:rsidRPr="00933FA4" w:rsidRDefault="00C04AD8" w:rsidP="00C04A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7927" w:rsidRPr="00933FA4" w:rsidRDefault="003D7927" w:rsidP="006A748D">
      <w:pPr>
        <w:ind w:firstLine="709"/>
        <w:rPr>
          <w:sz w:val="28"/>
          <w:szCs w:val="28"/>
        </w:rPr>
      </w:pPr>
    </w:p>
    <w:p w:rsidR="00FA6D0D" w:rsidRPr="00933FA4" w:rsidRDefault="00FA6D0D" w:rsidP="006A748D">
      <w:pPr>
        <w:ind w:firstLine="709"/>
        <w:rPr>
          <w:sz w:val="28"/>
          <w:szCs w:val="28"/>
        </w:rPr>
      </w:pPr>
    </w:p>
    <w:p w:rsidR="00ED572D" w:rsidRPr="00933FA4" w:rsidRDefault="00ED572D" w:rsidP="006A748D">
      <w:pPr>
        <w:ind w:firstLine="709"/>
        <w:rPr>
          <w:sz w:val="28"/>
          <w:szCs w:val="28"/>
        </w:rPr>
      </w:pPr>
    </w:p>
    <w:p w:rsidR="00FA6D0D" w:rsidRPr="00933FA4" w:rsidRDefault="00FA6D0D" w:rsidP="006A748D">
      <w:pPr>
        <w:jc w:val="center"/>
        <w:rPr>
          <w:b/>
          <w:sz w:val="28"/>
          <w:szCs w:val="28"/>
        </w:rPr>
      </w:pPr>
      <w:r w:rsidRPr="00933FA4">
        <w:rPr>
          <w:b/>
          <w:sz w:val="28"/>
          <w:szCs w:val="28"/>
        </w:rPr>
        <w:t>АДМИНИСТРАТИВНЫЙ РЕГЛАМЕНТ</w:t>
      </w:r>
    </w:p>
    <w:p w:rsidR="00AB1DB5" w:rsidRPr="00933FA4" w:rsidRDefault="00AB1DB5" w:rsidP="006A748D">
      <w:pPr>
        <w:jc w:val="center"/>
        <w:rPr>
          <w:b/>
          <w:sz w:val="16"/>
          <w:szCs w:val="16"/>
        </w:rPr>
      </w:pPr>
    </w:p>
    <w:p w:rsidR="00E8293E" w:rsidRDefault="00E8293E" w:rsidP="00E8293E">
      <w:pPr>
        <w:jc w:val="center"/>
        <w:rPr>
          <w:b/>
          <w:sz w:val="28"/>
          <w:szCs w:val="28"/>
        </w:rPr>
      </w:pPr>
      <w:r w:rsidRPr="00476110">
        <w:rPr>
          <w:b/>
          <w:sz w:val="28"/>
          <w:szCs w:val="28"/>
        </w:rPr>
        <w:t xml:space="preserve">по предоставлению </w:t>
      </w:r>
      <w:r w:rsidR="00A70B6D">
        <w:rPr>
          <w:b/>
          <w:sz w:val="28"/>
          <w:szCs w:val="28"/>
        </w:rPr>
        <w:t>государственной</w:t>
      </w:r>
      <w:r w:rsidRPr="00476110">
        <w:rPr>
          <w:b/>
          <w:sz w:val="28"/>
          <w:szCs w:val="28"/>
        </w:rPr>
        <w:t xml:space="preserve"> услуги «Организация предоставления бесплатного питания для обучающихся </w:t>
      </w:r>
      <w:r>
        <w:rPr>
          <w:b/>
          <w:sz w:val="28"/>
          <w:szCs w:val="28"/>
        </w:rPr>
        <w:t xml:space="preserve"> муниципальных</w:t>
      </w:r>
      <w:r w:rsidRPr="00476110">
        <w:rPr>
          <w:b/>
          <w:sz w:val="28"/>
          <w:szCs w:val="28"/>
        </w:rPr>
        <w:t xml:space="preserve"> общеобразовательных органи</w:t>
      </w:r>
      <w:r>
        <w:rPr>
          <w:b/>
          <w:sz w:val="28"/>
          <w:szCs w:val="28"/>
        </w:rPr>
        <w:t>заций</w:t>
      </w:r>
    </w:p>
    <w:p w:rsidR="00E8293E" w:rsidRPr="00476110" w:rsidRDefault="00E8293E" w:rsidP="00E8293E">
      <w:pPr>
        <w:jc w:val="center"/>
        <w:rPr>
          <w:b/>
          <w:sz w:val="28"/>
          <w:szCs w:val="28"/>
        </w:rPr>
      </w:pPr>
      <w:r w:rsidRPr="00476110">
        <w:rPr>
          <w:b/>
          <w:sz w:val="28"/>
          <w:szCs w:val="28"/>
        </w:rPr>
        <w:t>из многодетных семей</w:t>
      </w:r>
      <w:r>
        <w:rPr>
          <w:b/>
          <w:sz w:val="28"/>
          <w:szCs w:val="28"/>
        </w:rPr>
        <w:t>»</w:t>
      </w:r>
    </w:p>
    <w:p w:rsidR="00FA6D0D" w:rsidRPr="00933FA4" w:rsidRDefault="00FA6D0D" w:rsidP="00F778E9">
      <w:pPr>
        <w:ind w:firstLine="709"/>
        <w:rPr>
          <w:sz w:val="28"/>
          <w:szCs w:val="28"/>
        </w:rPr>
      </w:pPr>
    </w:p>
    <w:p w:rsidR="00FA6D0D" w:rsidRPr="00933FA4" w:rsidRDefault="00FA6D0D" w:rsidP="00F778E9">
      <w:pPr>
        <w:ind w:firstLine="709"/>
        <w:rPr>
          <w:sz w:val="28"/>
          <w:szCs w:val="28"/>
        </w:rPr>
      </w:pPr>
    </w:p>
    <w:p w:rsidR="00ED572D" w:rsidRPr="00933FA4" w:rsidRDefault="00ED572D" w:rsidP="00F778E9">
      <w:pPr>
        <w:ind w:firstLine="709"/>
        <w:rPr>
          <w:sz w:val="28"/>
          <w:szCs w:val="28"/>
        </w:rPr>
      </w:pPr>
    </w:p>
    <w:p w:rsidR="00FA6D0D" w:rsidRPr="00933FA4" w:rsidRDefault="00FA6D0D" w:rsidP="006A748D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933FA4">
          <w:rPr>
            <w:b/>
            <w:sz w:val="28"/>
            <w:szCs w:val="28"/>
            <w:lang w:val="en-US"/>
          </w:rPr>
          <w:t>I</w:t>
        </w:r>
        <w:r w:rsidRPr="00933FA4">
          <w:rPr>
            <w:b/>
            <w:sz w:val="28"/>
            <w:szCs w:val="28"/>
          </w:rPr>
          <w:t>.</w:t>
        </w:r>
      </w:smartTag>
      <w:r w:rsidRPr="00933FA4">
        <w:rPr>
          <w:b/>
          <w:sz w:val="28"/>
          <w:szCs w:val="28"/>
        </w:rPr>
        <w:t xml:space="preserve"> Общие положения</w:t>
      </w:r>
    </w:p>
    <w:p w:rsidR="00FA6D0D" w:rsidRPr="00933FA4" w:rsidRDefault="00FA6D0D" w:rsidP="006A748D">
      <w:pPr>
        <w:tabs>
          <w:tab w:val="left" w:pos="6855"/>
        </w:tabs>
        <w:jc w:val="center"/>
        <w:rPr>
          <w:sz w:val="28"/>
          <w:szCs w:val="28"/>
        </w:rPr>
      </w:pPr>
    </w:p>
    <w:p w:rsidR="00C574AF" w:rsidRPr="00933FA4" w:rsidRDefault="000179B5" w:rsidP="006A748D">
      <w:pPr>
        <w:pStyle w:val="a9"/>
        <w:spacing w:after="0"/>
        <w:jc w:val="center"/>
        <w:rPr>
          <w:b/>
          <w:iCs/>
          <w:sz w:val="28"/>
          <w:szCs w:val="28"/>
        </w:rPr>
      </w:pPr>
      <w:r w:rsidRPr="00933FA4">
        <w:rPr>
          <w:b/>
          <w:iCs/>
          <w:sz w:val="28"/>
          <w:szCs w:val="28"/>
        </w:rPr>
        <w:t xml:space="preserve">1.1. </w:t>
      </w:r>
      <w:r w:rsidR="00C574AF" w:rsidRPr="00933FA4">
        <w:rPr>
          <w:b/>
          <w:iCs/>
          <w:sz w:val="28"/>
          <w:szCs w:val="28"/>
        </w:rPr>
        <w:t>Предмет регулирования регламента</w:t>
      </w:r>
    </w:p>
    <w:p w:rsidR="00C574AF" w:rsidRPr="00933FA4" w:rsidRDefault="00C574AF" w:rsidP="006A748D">
      <w:pPr>
        <w:ind w:firstLine="709"/>
        <w:jc w:val="center"/>
        <w:rPr>
          <w:sz w:val="28"/>
          <w:szCs w:val="28"/>
        </w:rPr>
      </w:pPr>
    </w:p>
    <w:p w:rsidR="00FA6D0D" w:rsidRPr="00933FA4" w:rsidRDefault="00FA6D0D" w:rsidP="00E8293E">
      <w:pPr>
        <w:jc w:val="both"/>
        <w:rPr>
          <w:sz w:val="28"/>
          <w:szCs w:val="28"/>
        </w:rPr>
      </w:pPr>
      <w:r w:rsidRPr="00E8293E">
        <w:rPr>
          <w:sz w:val="28"/>
          <w:szCs w:val="28"/>
        </w:rPr>
        <w:t>1</w:t>
      </w:r>
      <w:r w:rsidR="000179B5" w:rsidRPr="00E8293E">
        <w:rPr>
          <w:sz w:val="28"/>
          <w:szCs w:val="28"/>
        </w:rPr>
        <w:t>.1</w:t>
      </w:r>
      <w:r w:rsidRPr="00E8293E">
        <w:rPr>
          <w:sz w:val="28"/>
          <w:szCs w:val="28"/>
        </w:rPr>
        <w:t>.</w:t>
      </w:r>
      <w:r w:rsidR="000179B5" w:rsidRPr="00E8293E">
        <w:rPr>
          <w:sz w:val="28"/>
          <w:szCs w:val="28"/>
        </w:rPr>
        <w:t>1.</w:t>
      </w:r>
      <w:r w:rsidR="00593F7A" w:rsidRPr="00E8293E">
        <w:rPr>
          <w:sz w:val="28"/>
          <w:szCs w:val="28"/>
        </w:rPr>
        <w:t> </w:t>
      </w:r>
      <w:r w:rsidRPr="00E8293E">
        <w:rPr>
          <w:sz w:val="28"/>
          <w:szCs w:val="28"/>
        </w:rPr>
        <w:t>Предметом регулировани</w:t>
      </w:r>
      <w:r w:rsidR="008B0756" w:rsidRPr="00E8293E">
        <w:rPr>
          <w:sz w:val="28"/>
          <w:szCs w:val="28"/>
        </w:rPr>
        <w:t>я</w:t>
      </w:r>
      <w:r w:rsidRPr="00E8293E">
        <w:rPr>
          <w:sz w:val="28"/>
          <w:szCs w:val="28"/>
        </w:rPr>
        <w:t xml:space="preserve"> административного регламента предоставления </w:t>
      </w:r>
      <w:r w:rsidR="00E8293E" w:rsidRPr="00E8293E">
        <w:rPr>
          <w:sz w:val="28"/>
          <w:szCs w:val="28"/>
        </w:rPr>
        <w:t xml:space="preserve"> </w:t>
      </w:r>
      <w:r w:rsidR="00E11808">
        <w:rPr>
          <w:sz w:val="28"/>
          <w:szCs w:val="28"/>
        </w:rPr>
        <w:t xml:space="preserve">государственной </w:t>
      </w:r>
      <w:r w:rsidR="00E8293E" w:rsidRPr="00E8293E">
        <w:rPr>
          <w:sz w:val="28"/>
          <w:szCs w:val="28"/>
        </w:rPr>
        <w:t xml:space="preserve"> услуги «Организация предоставления бесплатного питания для обучающихся  муниципальных общеобразовательных организаций из многодетных семей»</w:t>
      </w:r>
      <w:r w:rsidR="00E8293E">
        <w:rPr>
          <w:sz w:val="28"/>
          <w:szCs w:val="28"/>
        </w:rPr>
        <w:t xml:space="preserve"> </w:t>
      </w:r>
      <w:r w:rsidRPr="00933FA4">
        <w:rPr>
          <w:sz w:val="28"/>
          <w:szCs w:val="28"/>
        </w:rPr>
        <w:t xml:space="preserve">(далее </w:t>
      </w:r>
      <w:r w:rsidR="00BE52EE" w:rsidRPr="00933FA4">
        <w:rPr>
          <w:sz w:val="28"/>
          <w:szCs w:val="28"/>
        </w:rPr>
        <w:t>-</w:t>
      </w:r>
      <w:r w:rsidRPr="00933FA4">
        <w:rPr>
          <w:sz w:val="28"/>
          <w:szCs w:val="28"/>
        </w:rPr>
        <w:t xml:space="preserve"> Регламент) является </w:t>
      </w:r>
      <w:r w:rsidR="00E11808">
        <w:rPr>
          <w:sz w:val="28"/>
          <w:szCs w:val="28"/>
        </w:rPr>
        <w:t>государственн</w:t>
      </w:r>
      <w:r w:rsidR="00D60E15">
        <w:rPr>
          <w:sz w:val="28"/>
          <w:szCs w:val="28"/>
        </w:rPr>
        <w:t>ая</w:t>
      </w:r>
      <w:r w:rsidR="00E11808">
        <w:rPr>
          <w:sz w:val="28"/>
          <w:szCs w:val="28"/>
        </w:rPr>
        <w:t xml:space="preserve"> </w:t>
      </w:r>
      <w:r w:rsidRPr="00933FA4">
        <w:rPr>
          <w:sz w:val="28"/>
          <w:szCs w:val="28"/>
        </w:rPr>
        <w:t>услуг</w:t>
      </w:r>
      <w:r w:rsidR="00D60E15">
        <w:rPr>
          <w:sz w:val="28"/>
          <w:szCs w:val="28"/>
        </w:rPr>
        <w:t xml:space="preserve">а, предоставляемая органом местного самоуправления </w:t>
      </w:r>
      <w:r w:rsidRPr="00933FA4">
        <w:rPr>
          <w:sz w:val="28"/>
          <w:szCs w:val="28"/>
        </w:rPr>
        <w:t xml:space="preserve">по </w:t>
      </w:r>
      <w:r w:rsidR="008B0756" w:rsidRPr="00933FA4">
        <w:rPr>
          <w:sz w:val="28"/>
          <w:szCs w:val="28"/>
        </w:rPr>
        <w:t xml:space="preserve">организации предоставления бесплатного питания для </w:t>
      </w:r>
      <w:r w:rsidR="00024885" w:rsidRPr="00933FA4">
        <w:rPr>
          <w:sz w:val="28"/>
          <w:szCs w:val="28"/>
        </w:rPr>
        <w:t>обучающихся</w:t>
      </w:r>
      <w:r w:rsidR="00505390" w:rsidRPr="00933FA4">
        <w:rPr>
          <w:sz w:val="28"/>
          <w:szCs w:val="28"/>
        </w:rPr>
        <w:t xml:space="preserve"> </w:t>
      </w:r>
      <w:r w:rsidR="00E8293E">
        <w:rPr>
          <w:sz w:val="28"/>
          <w:szCs w:val="28"/>
        </w:rPr>
        <w:t>муниципальных</w:t>
      </w:r>
      <w:r w:rsidR="00024885" w:rsidRPr="00933FA4">
        <w:rPr>
          <w:sz w:val="28"/>
          <w:szCs w:val="28"/>
        </w:rPr>
        <w:t xml:space="preserve"> </w:t>
      </w:r>
      <w:r w:rsidR="008B0756" w:rsidRPr="00933FA4">
        <w:rPr>
          <w:sz w:val="28"/>
          <w:szCs w:val="28"/>
        </w:rPr>
        <w:t xml:space="preserve">общеобразовательных </w:t>
      </w:r>
      <w:r w:rsidR="0090527F" w:rsidRPr="00933FA4">
        <w:rPr>
          <w:sz w:val="28"/>
          <w:szCs w:val="28"/>
        </w:rPr>
        <w:t>организаций</w:t>
      </w:r>
      <w:r w:rsidR="00180A4B">
        <w:rPr>
          <w:sz w:val="28"/>
          <w:szCs w:val="28"/>
        </w:rPr>
        <w:t>,</w:t>
      </w:r>
      <w:r w:rsidR="008B0756" w:rsidRPr="00933FA4">
        <w:rPr>
          <w:sz w:val="28"/>
          <w:szCs w:val="28"/>
        </w:rPr>
        <w:t xml:space="preserve"> </w:t>
      </w:r>
      <w:r w:rsidR="00180A4B" w:rsidRPr="00E8293E">
        <w:rPr>
          <w:sz w:val="28"/>
          <w:szCs w:val="28"/>
        </w:rPr>
        <w:t xml:space="preserve">расположенных на территории муниципального образования «Сернурский муниципальный район» </w:t>
      </w:r>
      <w:r w:rsidR="008B0756" w:rsidRPr="00933FA4">
        <w:rPr>
          <w:sz w:val="28"/>
          <w:szCs w:val="28"/>
        </w:rPr>
        <w:t xml:space="preserve">из многодетных семей </w:t>
      </w:r>
      <w:r w:rsidRPr="00933FA4">
        <w:rPr>
          <w:sz w:val="28"/>
          <w:szCs w:val="28"/>
        </w:rPr>
        <w:t xml:space="preserve">(далее </w:t>
      </w:r>
      <w:r w:rsidR="00D60E15">
        <w:rPr>
          <w:sz w:val="28"/>
          <w:szCs w:val="28"/>
        </w:rPr>
        <w:t>–</w:t>
      </w:r>
      <w:r w:rsidRPr="00933FA4">
        <w:rPr>
          <w:sz w:val="28"/>
          <w:szCs w:val="28"/>
        </w:rPr>
        <w:t xml:space="preserve"> </w:t>
      </w:r>
      <w:r w:rsidR="00D60E15">
        <w:rPr>
          <w:sz w:val="28"/>
          <w:szCs w:val="28"/>
        </w:rPr>
        <w:t xml:space="preserve">государственная </w:t>
      </w:r>
      <w:r w:rsidRPr="00933FA4">
        <w:rPr>
          <w:sz w:val="28"/>
          <w:szCs w:val="28"/>
        </w:rPr>
        <w:t xml:space="preserve"> услуга).</w:t>
      </w:r>
      <w:r w:rsidR="008138BB" w:rsidRPr="00933FA4">
        <w:rPr>
          <w:sz w:val="28"/>
          <w:szCs w:val="28"/>
        </w:rPr>
        <w:t xml:space="preserve"> </w:t>
      </w:r>
    </w:p>
    <w:p w:rsidR="0058582B" w:rsidRPr="00933FA4" w:rsidRDefault="00B700C9" w:rsidP="008E4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Р</w:t>
      </w:r>
      <w:r w:rsidR="008B0756" w:rsidRPr="00933FA4">
        <w:rPr>
          <w:sz w:val="28"/>
          <w:szCs w:val="28"/>
        </w:rPr>
        <w:t xml:space="preserve">егламент разработан в целях обеспечения социальной гарантии прав детей из многодетных семей на получение горячего питания </w:t>
      </w:r>
      <w:r w:rsidR="00BB0458" w:rsidRPr="00933FA4">
        <w:rPr>
          <w:sz w:val="28"/>
          <w:szCs w:val="28"/>
        </w:rPr>
        <w:br/>
      </w:r>
      <w:r w:rsidR="008B0756" w:rsidRPr="00933FA4">
        <w:rPr>
          <w:sz w:val="28"/>
          <w:szCs w:val="28"/>
        </w:rPr>
        <w:t xml:space="preserve">в </w:t>
      </w:r>
      <w:r w:rsidR="00E8293E">
        <w:rPr>
          <w:sz w:val="28"/>
          <w:szCs w:val="28"/>
        </w:rPr>
        <w:t>муниципальных</w:t>
      </w:r>
      <w:r w:rsidR="00096FDF" w:rsidRPr="00933FA4">
        <w:rPr>
          <w:sz w:val="28"/>
          <w:szCs w:val="28"/>
        </w:rPr>
        <w:t xml:space="preserve"> </w:t>
      </w:r>
      <w:r w:rsidR="008B0756" w:rsidRPr="00933FA4">
        <w:rPr>
          <w:sz w:val="28"/>
          <w:szCs w:val="28"/>
        </w:rPr>
        <w:t>общеобразовательных</w:t>
      </w:r>
      <w:r w:rsidR="00481A81" w:rsidRPr="00933FA4">
        <w:rPr>
          <w:sz w:val="28"/>
          <w:szCs w:val="28"/>
        </w:rPr>
        <w:t xml:space="preserve"> организациях</w:t>
      </w:r>
      <w:r w:rsidR="008B0756" w:rsidRPr="00933FA4">
        <w:rPr>
          <w:sz w:val="28"/>
          <w:szCs w:val="28"/>
        </w:rPr>
        <w:t>.</w:t>
      </w:r>
      <w:r w:rsidR="0058582B" w:rsidRPr="00933FA4">
        <w:rPr>
          <w:sz w:val="28"/>
          <w:szCs w:val="28"/>
        </w:rPr>
        <w:t xml:space="preserve"> </w:t>
      </w:r>
    </w:p>
    <w:p w:rsidR="0058582B" w:rsidRPr="00933FA4" w:rsidRDefault="0058582B" w:rsidP="008E4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Меры социальной поддержки, установленные для многодетных семей, распространяются на приемные семьи, воспитывающие трех </w:t>
      </w:r>
      <w:r w:rsidR="00044EEA" w:rsidRPr="00933FA4">
        <w:rPr>
          <w:sz w:val="28"/>
          <w:szCs w:val="28"/>
        </w:rPr>
        <w:br/>
      </w:r>
      <w:r w:rsidRPr="00933FA4">
        <w:rPr>
          <w:sz w:val="28"/>
          <w:szCs w:val="28"/>
        </w:rPr>
        <w:t xml:space="preserve">и более детей (включая родных, приемных детей и детей, находящихся под опекой или попечительством). </w:t>
      </w:r>
    </w:p>
    <w:p w:rsidR="005E7E37" w:rsidRPr="00933FA4" w:rsidRDefault="000179B5" w:rsidP="008E4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1.1.2. </w:t>
      </w:r>
      <w:r w:rsidR="008B0756" w:rsidRPr="00933FA4">
        <w:rPr>
          <w:sz w:val="28"/>
          <w:szCs w:val="28"/>
        </w:rPr>
        <w:t>Настоящий Регламент</w:t>
      </w:r>
      <w:r w:rsidR="00807D39" w:rsidRPr="00933FA4">
        <w:rPr>
          <w:sz w:val="28"/>
          <w:szCs w:val="28"/>
        </w:rPr>
        <w:t xml:space="preserve"> регулирует</w:t>
      </w:r>
      <w:r w:rsidR="008B0756" w:rsidRPr="00933FA4">
        <w:rPr>
          <w:sz w:val="28"/>
          <w:szCs w:val="28"/>
        </w:rPr>
        <w:t xml:space="preserve"> </w:t>
      </w:r>
      <w:r w:rsidR="00807D39" w:rsidRPr="00933FA4">
        <w:rPr>
          <w:sz w:val="28"/>
          <w:szCs w:val="28"/>
        </w:rPr>
        <w:t xml:space="preserve">предоставление </w:t>
      </w:r>
      <w:r w:rsidR="00E11808">
        <w:rPr>
          <w:sz w:val="28"/>
          <w:szCs w:val="28"/>
        </w:rPr>
        <w:t>государственной</w:t>
      </w:r>
      <w:r w:rsidR="00807D39" w:rsidRPr="00933FA4">
        <w:rPr>
          <w:sz w:val="28"/>
          <w:szCs w:val="28"/>
        </w:rPr>
        <w:t xml:space="preserve"> услуги</w:t>
      </w:r>
      <w:r w:rsidR="00976C2A" w:rsidRPr="00933FA4">
        <w:rPr>
          <w:sz w:val="28"/>
          <w:szCs w:val="28"/>
        </w:rPr>
        <w:t>,</w:t>
      </w:r>
      <w:r w:rsidR="00807D39" w:rsidRPr="00933FA4">
        <w:rPr>
          <w:sz w:val="28"/>
          <w:szCs w:val="28"/>
        </w:rPr>
        <w:t xml:space="preserve"> </w:t>
      </w:r>
      <w:r w:rsidR="008B0756" w:rsidRPr="00933FA4">
        <w:rPr>
          <w:sz w:val="28"/>
          <w:szCs w:val="28"/>
        </w:rPr>
        <w:t xml:space="preserve">определяет сроки и последовательность действий (административных процедур) при </w:t>
      </w:r>
      <w:r w:rsidR="00315997">
        <w:rPr>
          <w:sz w:val="28"/>
          <w:szCs w:val="28"/>
        </w:rPr>
        <w:t xml:space="preserve">предоставлении </w:t>
      </w:r>
      <w:r w:rsidR="00E11808">
        <w:rPr>
          <w:sz w:val="28"/>
          <w:szCs w:val="28"/>
        </w:rPr>
        <w:t>государственной</w:t>
      </w:r>
      <w:r w:rsidR="00315997">
        <w:rPr>
          <w:sz w:val="28"/>
          <w:szCs w:val="28"/>
        </w:rPr>
        <w:t xml:space="preserve"> услуги </w:t>
      </w:r>
      <w:r w:rsidR="00976C2A" w:rsidRPr="00933FA4">
        <w:rPr>
          <w:sz w:val="28"/>
          <w:szCs w:val="28"/>
        </w:rPr>
        <w:t xml:space="preserve">в </w:t>
      </w:r>
      <w:r w:rsidR="004409BA" w:rsidRPr="00E8293E">
        <w:rPr>
          <w:sz w:val="28"/>
          <w:szCs w:val="28"/>
        </w:rPr>
        <w:t xml:space="preserve">муниципальных общеобразовательных организаций, расположенных на территории муниципального </w:t>
      </w:r>
      <w:r w:rsidR="004409BA" w:rsidRPr="00E8293E">
        <w:rPr>
          <w:sz w:val="28"/>
          <w:szCs w:val="28"/>
        </w:rPr>
        <w:lastRenderedPageBreak/>
        <w:t>образования «Сернурский муниципальный район»</w:t>
      </w:r>
      <w:r w:rsidR="004409BA">
        <w:rPr>
          <w:sz w:val="28"/>
          <w:szCs w:val="28"/>
        </w:rPr>
        <w:t xml:space="preserve"> и</w:t>
      </w:r>
      <w:r w:rsidR="005E7E37" w:rsidRPr="00933FA4">
        <w:rPr>
          <w:sz w:val="28"/>
          <w:szCs w:val="28"/>
        </w:rPr>
        <w:t xml:space="preserve"> находящихся в ведении </w:t>
      </w:r>
      <w:r w:rsidR="004409BA">
        <w:rPr>
          <w:sz w:val="28"/>
          <w:szCs w:val="28"/>
        </w:rPr>
        <w:t>м</w:t>
      </w:r>
      <w:r w:rsidR="004409BA" w:rsidRPr="00533207">
        <w:rPr>
          <w:color w:val="000000"/>
          <w:spacing w:val="4"/>
          <w:sz w:val="28"/>
          <w:szCs w:val="28"/>
        </w:rPr>
        <w:t>униципально</w:t>
      </w:r>
      <w:r w:rsidR="004409BA">
        <w:rPr>
          <w:color w:val="000000"/>
          <w:spacing w:val="4"/>
          <w:sz w:val="28"/>
          <w:szCs w:val="28"/>
        </w:rPr>
        <w:t>го</w:t>
      </w:r>
      <w:r w:rsidR="004409BA" w:rsidRPr="00533207">
        <w:rPr>
          <w:color w:val="000000"/>
          <w:spacing w:val="4"/>
          <w:sz w:val="28"/>
          <w:szCs w:val="28"/>
        </w:rPr>
        <w:t xml:space="preserve"> учреждени</w:t>
      </w:r>
      <w:r w:rsidR="004409BA">
        <w:rPr>
          <w:color w:val="000000"/>
          <w:spacing w:val="4"/>
          <w:sz w:val="28"/>
          <w:szCs w:val="28"/>
        </w:rPr>
        <w:t>я</w:t>
      </w:r>
      <w:r w:rsidR="004409BA" w:rsidRPr="00533207">
        <w:rPr>
          <w:color w:val="000000"/>
          <w:spacing w:val="4"/>
          <w:sz w:val="28"/>
          <w:szCs w:val="28"/>
        </w:rPr>
        <w:t xml:space="preserve"> «Отдел образования и по делам молодежи администрации МО «Сернурский муниципальный район».</w:t>
      </w:r>
    </w:p>
    <w:p w:rsidR="00C574AF" w:rsidRPr="00933FA4" w:rsidRDefault="00C574AF" w:rsidP="00992819">
      <w:pPr>
        <w:pStyle w:val="a9"/>
        <w:suppressAutoHyphens/>
        <w:spacing w:after="0"/>
        <w:jc w:val="both"/>
        <w:rPr>
          <w:sz w:val="28"/>
          <w:szCs w:val="28"/>
        </w:rPr>
      </w:pPr>
    </w:p>
    <w:p w:rsidR="00C574AF" w:rsidRPr="00933FA4" w:rsidRDefault="000179B5" w:rsidP="006A748D">
      <w:pPr>
        <w:pStyle w:val="a9"/>
        <w:spacing w:after="0"/>
        <w:jc w:val="center"/>
        <w:rPr>
          <w:b/>
          <w:iCs/>
          <w:sz w:val="28"/>
          <w:szCs w:val="28"/>
        </w:rPr>
      </w:pPr>
      <w:r w:rsidRPr="00933FA4">
        <w:rPr>
          <w:b/>
          <w:iCs/>
          <w:sz w:val="28"/>
          <w:szCs w:val="28"/>
        </w:rPr>
        <w:t xml:space="preserve">1.2. </w:t>
      </w:r>
      <w:r w:rsidR="00C574AF" w:rsidRPr="00933FA4">
        <w:rPr>
          <w:b/>
          <w:iCs/>
          <w:sz w:val="28"/>
          <w:szCs w:val="28"/>
        </w:rPr>
        <w:t>Круг заявителей</w:t>
      </w:r>
    </w:p>
    <w:p w:rsidR="00C574AF" w:rsidRPr="00933FA4" w:rsidRDefault="00C574AF" w:rsidP="006A748D">
      <w:pPr>
        <w:pStyle w:val="a9"/>
        <w:suppressAutoHyphens/>
        <w:spacing w:after="0"/>
        <w:ind w:firstLine="709"/>
        <w:jc w:val="both"/>
        <w:rPr>
          <w:sz w:val="28"/>
          <w:szCs w:val="28"/>
        </w:rPr>
      </w:pPr>
    </w:p>
    <w:p w:rsidR="0058582B" w:rsidRPr="00933FA4" w:rsidRDefault="000179B5" w:rsidP="00D4501E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1.</w:t>
      </w:r>
      <w:r w:rsidR="00FA6D0D" w:rsidRPr="00933FA4">
        <w:rPr>
          <w:sz w:val="28"/>
          <w:szCs w:val="28"/>
        </w:rPr>
        <w:t>2.</w:t>
      </w:r>
      <w:r w:rsidRPr="00933FA4">
        <w:rPr>
          <w:sz w:val="28"/>
          <w:szCs w:val="28"/>
        </w:rPr>
        <w:t>1. </w:t>
      </w:r>
      <w:r w:rsidR="00FA6D0D" w:rsidRPr="00933FA4">
        <w:rPr>
          <w:sz w:val="28"/>
          <w:szCs w:val="28"/>
        </w:rPr>
        <w:t>Заявител</w:t>
      </w:r>
      <w:r w:rsidR="004770D9" w:rsidRPr="00933FA4">
        <w:rPr>
          <w:sz w:val="28"/>
          <w:szCs w:val="28"/>
        </w:rPr>
        <w:t>ем</w:t>
      </w:r>
      <w:r w:rsidR="00FA6D0D" w:rsidRPr="00933FA4">
        <w:rPr>
          <w:sz w:val="28"/>
          <w:szCs w:val="28"/>
        </w:rPr>
        <w:t xml:space="preserve"> на получение </w:t>
      </w:r>
      <w:r w:rsidR="00353FC1">
        <w:rPr>
          <w:sz w:val="28"/>
          <w:szCs w:val="28"/>
        </w:rPr>
        <w:t>государственной</w:t>
      </w:r>
      <w:r w:rsidR="004409BA">
        <w:rPr>
          <w:sz w:val="28"/>
          <w:szCs w:val="28"/>
        </w:rPr>
        <w:t xml:space="preserve"> </w:t>
      </w:r>
      <w:r w:rsidR="00FA6D0D" w:rsidRPr="00933FA4">
        <w:rPr>
          <w:sz w:val="28"/>
          <w:szCs w:val="28"/>
        </w:rPr>
        <w:t xml:space="preserve"> услуги мо</w:t>
      </w:r>
      <w:r w:rsidR="004770D9" w:rsidRPr="00933FA4">
        <w:rPr>
          <w:sz w:val="28"/>
          <w:szCs w:val="28"/>
        </w:rPr>
        <w:t>жет</w:t>
      </w:r>
      <w:r w:rsidR="00FA6D0D" w:rsidRPr="00933FA4">
        <w:rPr>
          <w:sz w:val="28"/>
          <w:szCs w:val="28"/>
        </w:rPr>
        <w:t xml:space="preserve"> быть </w:t>
      </w:r>
      <w:r w:rsidR="004770D9" w:rsidRPr="00933FA4">
        <w:rPr>
          <w:sz w:val="28"/>
          <w:szCs w:val="28"/>
        </w:rPr>
        <w:t xml:space="preserve">один из родителей </w:t>
      </w:r>
      <w:r w:rsidR="00B700C9" w:rsidRPr="00933FA4">
        <w:rPr>
          <w:sz w:val="28"/>
          <w:szCs w:val="28"/>
        </w:rPr>
        <w:t>(</w:t>
      </w:r>
      <w:r w:rsidR="0058582B" w:rsidRPr="00933FA4">
        <w:rPr>
          <w:sz w:val="28"/>
          <w:szCs w:val="28"/>
        </w:rPr>
        <w:t>усыновителей, законных представителей</w:t>
      </w:r>
      <w:r w:rsidR="00B700C9" w:rsidRPr="00933FA4">
        <w:rPr>
          <w:sz w:val="28"/>
          <w:szCs w:val="28"/>
        </w:rPr>
        <w:t xml:space="preserve">) </w:t>
      </w:r>
      <w:r w:rsidR="00A70D9E" w:rsidRPr="00933FA4">
        <w:rPr>
          <w:sz w:val="28"/>
          <w:szCs w:val="28"/>
        </w:rPr>
        <w:t>обучающегося</w:t>
      </w:r>
      <w:r w:rsidR="00096FDF" w:rsidRPr="00933FA4">
        <w:rPr>
          <w:sz w:val="28"/>
          <w:szCs w:val="28"/>
        </w:rPr>
        <w:t xml:space="preserve"> </w:t>
      </w:r>
      <w:r w:rsidR="004409BA">
        <w:rPr>
          <w:sz w:val="28"/>
          <w:szCs w:val="28"/>
        </w:rPr>
        <w:t>в муниципальной</w:t>
      </w:r>
      <w:r w:rsidR="004770D9" w:rsidRPr="00933FA4">
        <w:rPr>
          <w:sz w:val="28"/>
          <w:szCs w:val="28"/>
        </w:rPr>
        <w:t xml:space="preserve"> общеобразовательно</w:t>
      </w:r>
      <w:r w:rsidR="00CA5298" w:rsidRPr="00933FA4">
        <w:rPr>
          <w:sz w:val="28"/>
          <w:szCs w:val="28"/>
        </w:rPr>
        <w:t>й</w:t>
      </w:r>
      <w:r w:rsidR="004770D9" w:rsidRPr="00933FA4">
        <w:rPr>
          <w:sz w:val="28"/>
          <w:szCs w:val="28"/>
        </w:rPr>
        <w:t xml:space="preserve"> </w:t>
      </w:r>
      <w:r w:rsidR="00CA5298" w:rsidRPr="00933FA4">
        <w:rPr>
          <w:sz w:val="28"/>
          <w:szCs w:val="28"/>
        </w:rPr>
        <w:t>организации</w:t>
      </w:r>
      <w:r w:rsidR="00096FDF" w:rsidRPr="00933FA4">
        <w:rPr>
          <w:sz w:val="28"/>
          <w:szCs w:val="28"/>
        </w:rPr>
        <w:t xml:space="preserve"> </w:t>
      </w:r>
      <w:r w:rsidR="0058582B" w:rsidRPr="00933FA4">
        <w:rPr>
          <w:sz w:val="28"/>
          <w:szCs w:val="28"/>
        </w:rPr>
        <w:br/>
      </w:r>
      <w:r w:rsidR="004770D9" w:rsidRPr="00933FA4">
        <w:rPr>
          <w:sz w:val="28"/>
          <w:szCs w:val="28"/>
        </w:rPr>
        <w:t>при условии, что семья имеет статус многодетной. Многодетными признаются семьи, имеющие в своем составе трех и более несовершеннолетних детей, находящихся на иждивении родителей (усыновителей</w:t>
      </w:r>
      <w:r w:rsidR="00315997">
        <w:rPr>
          <w:sz w:val="28"/>
          <w:szCs w:val="28"/>
        </w:rPr>
        <w:t>, законных представителей</w:t>
      </w:r>
      <w:r w:rsidR="004770D9" w:rsidRPr="00933FA4">
        <w:rPr>
          <w:sz w:val="28"/>
          <w:szCs w:val="28"/>
        </w:rPr>
        <w:t>). Документом, подтверждающим статус многодетной семьи, является удостоверение.</w:t>
      </w:r>
    </w:p>
    <w:p w:rsidR="0058582B" w:rsidRPr="00933FA4" w:rsidRDefault="0058582B" w:rsidP="00D4501E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К многодетным приравниваются приемные семьи, воспитывающие трех и более детей (включая родных, приемных детей и детей, находящихся под опекой или попечительством). Удостоверение приемным семьям органом социальной защиты населения </w:t>
      </w:r>
      <w:r w:rsidR="002F3712" w:rsidRPr="00933FA4">
        <w:rPr>
          <w:sz w:val="28"/>
          <w:szCs w:val="28"/>
        </w:rPr>
        <w:br/>
      </w:r>
      <w:r w:rsidRPr="00933FA4">
        <w:rPr>
          <w:sz w:val="28"/>
          <w:szCs w:val="28"/>
        </w:rPr>
        <w:t>не оформляется.</w:t>
      </w:r>
    </w:p>
    <w:p w:rsidR="004770D9" w:rsidRPr="00933FA4" w:rsidRDefault="00A33609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1.2.2. </w:t>
      </w:r>
      <w:r w:rsidR="004770D9" w:rsidRPr="00933FA4">
        <w:rPr>
          <w:sz w:val="28"/>
          <w:szCs w:val="28"/>
        </w:rPr>
        <w:t xml:space="preserve">Право на бесплатное питание предоставляется </w:t>
      </w:r>
      <w:r w:rsidR="00A70D9E" w:rsidRPr="00933FA4">
        <w:rPr>
          <w:sz w:val="28"/>
          <w:szCs w:val="28"/>
        </w:rPr>
        <w:t>обучающимся</w:t>
      </w:r>
      <w:r w:rsidR="00BB0458" w:rsidRPr="00933FA4">
        <w:rPr>
          <w:sz w:val="28"/>
          <w:szCs w:val="28"/>
        </w:rPr>
        <w:t xml:space="preserve"> </w:t>
      </w:r>
      <w:r w:rsidR="004409BA">
        <w:rPr>
          <w:sz w:val="28"/>
          <w:szCs w:val="28"/>
        </w:rPr>
        <w:t>муниципальных</w:t>
      </w:r>
      <w:r w:rsidR="004770D9" w:rsidRPr="00933FA4">
        <w:rPr>
          <w:sz w:val="28"/>
          <w:szCs w:val="28"/>
        </w:rPr>
        <w:t xml:space="preserve"> общеобразовательных </w:t>
      </w:r>
      <w:r w:rsidR="002C59DC" w:rsidRPr="00933FA4">
        <w:rPr>
          <w:sz w:val="28"/>
          <w:szCs w:val="28"/>
        </w:rPr>
        <w:t>организаций</w:t>
      </w:r>
      <w:r w:rsidR="004770D9" w:rsidRPr="00933FA4">
        <w:rPr>
          <w:sz w:val="28"/>
          <w:szCs w:val="28"/>
        </w:rPr>
        <w:t xml:space="preserve"> из многодетных семей </w:t>
      </w:r>
      <w:r w:rsidR="006E206A" w:rsidRPr="00933FA4">
        <w:rPr>
          <w:sz w:val="28"/>
          <w:szCs w:val="28"/>
        </w:rPr>
        <w:t>в возрасте до 18 лет</w:t>
      </w:r>
      <w:r w:rsidR="004770D9" w:rsidRPr="00933FA4">
        <w:rPr>
          <w:sz w:val="28"/>
          <w:szCs w:val="28"/>
        </w:rPr>
        <w:t>.</w:t>
      </w:r>
    </w:p>
    <w:p w:rsidR="00C574AF" w:rsidRPr="00933FA4" w:rsidRDefault="00C574AF" w:rsidP="006A748D">
      <w:pPr>
        <w:ind w:firstLine="709"/>
        <w:jc w:val="both"/>
        <w:rPr>
          <w:sz w:val="28"/>
          <w:szCs w:val="28"/>
        </w:rPr>
      </w:pPr>
    </w:p>
    <w:p w:rsidR="00C574AF" w:rsidRPr="00933FA4" w:rsidRDefault="000179B5" w:rsidP="006A748D">
      <w:pPr>
        <w:pStyle w:val="a9"/>
        <w:spacing w:after="0"/>
        <w:jc w:val="center"/>
        <w:rPr>
          <w:b/>
          <w:iCs/>
          <w:sz w:val="28"/>
          <w:szCs w:val="28"/>
        </w:rPr>
      </w:pPr>
      <w:r w:rsidRPr="00933FA4">
        <w:rPr>
          <w:b/>
          <w:iCs/>
          <w:sz w:val="28"/>
          <w:szCs w:val="28"/>
        </w:rPr>
        <w:t xml:space="preserve">1.3. </w:t>
      </w:r>
      <w:r w:rsidR="00C574AF" w:rsidRPr="00933FA4">
        <w:rPr>
          <w:b/>
          <w:iCs/>
          <w:sz w:val="28"/>
          <w:szCs w:val="28"/>
        </w:rPr>
        <w:t xml:space="preserve">Требования к порядку информирования о предоставлении </w:t>
      </w:r>
      <w:r w:rsidR="00353FC1">
        <w:rPr>
          <w:b/>
          <w:iCs/>
          <w:sz w:val="28"/>
          <w:szCs w:val="28"/>
        </w:rPr>
        <w:t>государственной</w:t>
      </w:r>
      <w:r w:rsidR="00C574AF" w:rsidRPr="00933FA4">
        <w:rPr>
          <w:b/>
          <w:iCs/>
          <w:sz w:val="28"/>
          <w:szCs w:val="28"/>
        </w:rPr>
        <w:t xml:space="preserve"> услуги</w:t>
      </w:r>
    </w:p>
    <w:p w:rsidR="00C574AF" w:rsidRPr="00933FA4" w:rsidRDefault="00C574AF" w:rsidP="006A748D">
      <w:pPr>
        <w:ind w:firstLine="709"/>
        <w:jc w:val="both"/>
        <w:rPr>
          <w:sz w:val="28"/>
          <w:szCs w:val="28"/>
        </w:rPr>
      </w:pPr>
    </w:p>
    <w:p w:rsidR="00BF1FBF" w:rsidRPr="00933FA4" w:rsidRDefault="000179B5" w:rsidP="008821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1.</w:t>
      </w:r>
      <w:r w:rsidR="00FA6D0D" w:rsidRPr="00933FA4">
        <w:rPr>
          <w:sz w:val="28"/>
          <w:szCs w:val="28"/>
        </w:rPr>
        <w:t>3.</w:t>
      </w:r>
      <w:r w:rsidRPr="00933FA4">
        <w:rPr>
          <w:sz w:val="28"/>
          <w:szCs w:val="28"/>
        </w:rPr>
        <w:t>1.</w:t>
      </w:r>
      <w:r w:rsidR="0034781A">
        <w:rPr>
          <w:color w:val="000000"/>
          <w:sz w:val="28"/>
          <w:szCs w:val="28"/>
        </w:rPr>
        <w:t> </w:t>
      </w:r>
      <w:r w:rsidR="0077550F" w:rsidRPr="00933FA4">
        <w:rPr>
          <w:sz w:val="28"/>
          <w:szCs w:val="28"/>
        </w:rPr>
        <w:t>Основными требованиями к порядку информирования</w:t>
      </w:r>
      <w:r w:rsidR="00BF1FBF" w:rsidRPr="00933FA4">
        <w:rPr>
          <w:sz w:val="28"/>
          <w:szCs w:val="28"/>
        </w:rPr>
        <w:t xml:space="preserve"> </w:t>
      </w:r>
      <w:r w:rsidR="006D1611" w:rsidRPr="00933FA4">
        <w:rPr>
          <w:sz w:val="28"/>
          <w:szCs w:val="28"/>
        </w:rPr>
        <w:br/>
      </w:r>
      <w:r w:rsidR="00BF1FBF" w:rsidRPr="00933FA4">
        <w:rPr>
          <w:sz w:val="28"/>
          <w:szCs w:val="28"/>
        </w:rPr>
        <w:t xml:space="preserve">о предоставлении </w:t>
      </w:r>
      <w:r w:rsidR="00353FC1">
        <w:rPr>
          <w:sz w:val="28"/>
          <w:szCs w:val="28"/>
        </w:rPr>
        <w:t>государственной</w:t>
      </w:r>
      <w:r w:rsidR="0077550F" w:rsidRPr="00933FA4">
        <w:rPr>
          <w:sz w:val="28"/>
          <w:szCs w:val="28"/>
        </w:rPr>
        <w:t xml:space="preserve"> услуги являются:</w:t>
      </w:r>
      <w:r w:rsidR="00BF1FBF" w:rsidRPr="00933FA4">
        <w:rPr>
          <w:sz w:val="28"/>
          <w:szCs w:val="28"/>
        </w:rPr>
        <w:t xml:space="preserve"> </w:t>
      </w:r>
    </w:p>
    <w:p w:rsidR="0077550F" w:rsidRPr="00933FA4" w:rsidRDefault="0077550F" w:rsidP="008821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достоверность предоставляемой информации;</w:t>
      </w:r>
    </w:p>
    <w:p w:rsidR="0077550F" w:rsidRPr="00933FA4" w:rsidRDefault="0077550F" w:rsidP="008821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четкость в изложении информации;</w:t>
      </w:r>
    </w:p>
    <w:p w:rsidR="0077550F" w:rsidRPr="00933FA4" w:rsidRDefault="0077550F" w:rsidP="008821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полнота информирования;</w:t>
      </w:r>
    </w:p>
    <w:p w:rsidR="0077550F" w:rsidRPr="00933FA4" w:rsidRDefault="0077550F" w:rsidP="008821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удобство и доступность получения информации;</w:t>
      </w:r>
    </w:p>
    <w:p w:rsidR="0077550F" w:rsidRPr="00933FA4" w:rsidRDefault="0077550F" w:rsidP="008821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оперативность предоставления информации.</w:t>
      </w:r>
    </w:p>
    <w:p w:rsidR="008821EC" w:rsidRPr="00933FA4" w:rsidRDefault="00BF1FBF" w:rsidP="008821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1.3.2.</w:t>
      </w:r>
      <w:r w:rsidR="0034781A">
        <w:rPr>
          <w:sz w:val="28"/>
          <w:szCs w:val="28"/>
        </w:rPr>
        <w:t> </w:t>
      </w:r>
      <w:r w:rsidR="0077550F" w:rsidRPr="00933FA4">
        <w:rPr>
          <w:sz w:val="28"/>
          <w:szCs w:val="28"/>
        </w:rPr>
        <w:t>Информа</w:t>
      </w:r>
      <w:r w:rsidRPr="00933FA4">
        <w:rPr>
          <w:sz w:val="28"/>
          <w:szCs w:val="28"/>
        </w:rPr>
        <w:t xml:space="preserve">цию по вопросам предоставления </w:t>
      </w:r>
      <w:r w:rsidR="00353FC1">
        <w:rPr>
          <w:sz w:val="28"/>
          <w:szCs w:val="28"/>
        </w:rPr>
        <w:t>государственной</w:t>
      </w:r>
      <w:r w:rsidR="00935E76" w:rsidRPr="00933FA4">
        <w:rPr>
          <w:sz w:val="28"/>
          <w:szCs w:val="28"/>
        </w:rPr>
        <w:t xml:space="preserve"> </w:t>
      </w:r>
      <w:r w:rsidR="0077550F" w:rsidRPr="00933FA4">
        <w:rPr>
          <w:sz w:val="28"/>
          <w:szCs w:val="28"/>
        </w:rPr>
        <w:t>услуги можно получить</w:t>
      </w:r>
      <w:r w:rsidR="008821EC" w:rsidRPr="00933FA4">
        <w:rPr>
          <w:sz w:val="28"/>
          <w:szCs w:val="28"/>
        </w:rPr>
        <w:t xml:space="preserve"> в:</w:t>
      </w:r>
    </w:p>
    <w:p w:rsidR="00C14636" w:rsidRPr="00933FA4" w:rsidRDefault="00745AA0" w:rsidP="00C14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1) </w:t>
      </w:r>
      <w:r w:rsidR="00C14636">
        <w:rPr>
          <w:sz w:val="28"/>
          <w:szCs w:val="28"/>
        </w:rPr>
        <w:t>м</w:t>
      </w:r>
      <w:r w:rsidR="00C14636" w:rsidRPr="00533207">
        <w:rPr>
          <w:color w:val="000000"/>
          <w:spacing w:val="4"/>
          <w:sz w:val="28"/>
          <w:szCs w:val="28"/>
        </w:rPr>
        <w:t>униципально</w:t>
      </w:r>
      <w:r w:rsidR="00C14636">
        <w:rPr>
          <w:color w:val="000000"/>
          <w:spacing w:val="4"/>
          <w:sz w:val="28"/>
          <w:szCs w:val="28"/>
        </w:rPr>
        <w:t>м</w:t>
      </w:r>
      <w:r w:rsidR="00C14636" w:rsidRPr="00533207">
        <w:rPr>
          <w:color w:val="000000"/>
          <w:spacing w:val="4"/>
          <w:sz w:val="28"/>
          <w:szCs w:val="28"/>
        </w:rPr>
        <w:t xml:space="preserve"> учреждени</w:t>
      </w:r>
      <w:r w:rsidR="00C14636">
        <w:rPr>
          <w:color w:val="000000"/>
          <w:spacing w:val="4"/>
          <w:sz w:val="28"/>
          <w:szCs w:val="28"/>
        </w:rPr>
        <w:t>и</w:t>
      </w:r>
      <w:r w:rsidR="00C14636" w:rsidRPr="00533207">
        <w:rPr>
          <w:color w:val="000000"/>
          <w:spacing w:val="4"/>
          <w:sz w:val="28"/>
          <w:szCs w:val="28"/>
        </w:rPr>
        <w:t xml:space="preserve"> «Отдел образования и по делам молодежи администрации МО «Сернурский муниципальный район»</w:t>
      </w:r>
      <w:r w:rsidR="00C14636">
        <w:rPr>
          <w:color w:val="000000"/>
          <w:spacing w:val="4"/>
          <w:sz w:val="28"/>
          <w:szCs w:val="28"/>
        </w:rPr>
        <w:t>;</w:t>
      </w:r>
    </w:p>
    <w:p w:rsidR="0077550F" w:rsidRDefault="00315997" w:rsidP="008821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(далее </w:t>
      </w:r>
      <w:r w:rsidR="00C1463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14636">
        <w:rPr>
          <w:sz w:val="28"/>
          <w:szCs w:val="28"/>
        </w:rPr>
        <w:t>Отдел образования</w:t>
      </w:r>
      <w:r>
        <w:rPr>
          <w:sz w:val="28"/>
          <w:szCs w:val="28"/>
        </w:rPr>
        <w:t>)</w:t>
      </w:r>
      <w:r w:rsidR="0077550F" w:rsidRPr="00933FA4">
        <w:rPr>
          <w:sz w:val="28"/>
          <w:szCs w:val="28"/>
        </w:rPr>
        <w:t>, расположенном по адресу:</w:t>
      </w:r>
      <w:r w:rsidR="00A73959" w:rsidRPr="00933FA4">
        <w:rPr>
          <w:sz w:val="28"/>
          <w:szCs w:val="28"/>
        </w:rPr>
        <w:t xml:space="preserve"> </w:t>
      </w:r>
      <w:r w:rsidR="005A73EE">
        <w:rPr>
          <w:sz w:val="28"/>
          <w:szCs w:val="28"/>
        </w:rPr>
        <w:t>425450</w:t>
      </w:r>
      <w:r w:rsidR="00745AA0" w:rsidRPr="00933FA4">
        <w:rPr>
          <w:sz w:val="28"/>
          <w:szCs w:val="28"/>
        </w:rPr>
        <w:t>,</w:t>
      </w:r>
      <w:r w:rsidR="009778C4" w:rsidRPr="00933FA4">
        <w:rPr>
          <w:sz w:val="28"/>
          <w:szCs w:val="28"/>
        </w:rPr>
        <w:t xml:space="preserve"> </w:t>
      </w:r>
      <w:r w:rsidR="005A73EE">
        <w:rPr>
          <w:sz w:val="28"/>
          <w:szCs w:val="28"/>
        </w:rPr>
        <w:t>Республика Марий Эл, Сернурский район, пгт. Сернур, ул. Советская, д.87</w:t>
      </w:r>
      <w:r w:rsidR="0077550F" w:rsidRPr="00933FA4">
        <w:rPr>
          <w:sz w:val="28"/>
          <w:szCs w:val="28"/>
        </w:rPr>
        <w:t>.</w:t>
      </w:r>
    </w:p>
    <w:p w:rsidR="0034781A" w:rsidRPr="00933FA4" w:rsidRDefault="0034781A" w:rsidP="003478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Телефон: 8</w:t>
      </w:r>
      <w:r>
        <w:rPr>
          <w:sz w:val="28"/>
          <w:szCs w:val="28"/>
        </w:rPr>
        <w:t>(</w:t>
      </w:r>
      <w:r w:rsidRPr="00933FA4">
        <w:rPr>
          <w:sz w:val="28"/>
          <w:szCs w:val="28"/>
        </w:rPr>
        <w:t>83</w:t>
      </w:r>
      <w:r w:rsidR="005A73EE">
        <w:rPr>
          <w:sz w:val="28"/>
          <w:szCs w:val="28"/>
        </w:rPr>
        <w:t>633</w:t>
      </w:r>
      <w:r w:rsidRPr="00933FA4">
        <w:rPr>
          <w:sz w:val="28"/>
          <w:szCs w:val="28"/>
        </w:rPr>
        <w:t xml:space="preserve">) </w:t>
      </w:r>
      <w:r w:rsidR="005A73EE">
        <w:rPr>
          <w:sz w:val="28"/>
          <w:szCs w:val="28"/>
        </w:rPr>
        <w:t>9-76-03</w:t>
      </w:r>
      <w:r>
        <w:rPr>
          <w:sz w:val="28"/>
          <w:szCs w:val="28"/>
        </w:rPr>
        <w:t xml:space="preserve">, </w:t>
      </w:r>
      <w:r w:rsidR="005A73EE">
        <w:rPr>
          <w:sz w:val="28"/>
          <w:szCs w:val="28"/>
        </w:rPr>
        <w:t>9-83-01</w:t>
      </w:r>
      <w:r w:rsidRPr="00933FA4">
        <w:rPr>
          <w:sz w:val="28"/>
          <w:szCs w:val="28"/>
        </w:rPr>
        <w:t>;</w:t>
      </w:r>
    </w:p>
    <w:p w:rsidR="0034781A" w:rsidRPr="005A73EE" w:rsidRDefault="0034781A" w:rsidP="003478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е</w:t>
      </w:r>
      <w:r w:rsidRPr="005A73EE">
        <w:rPr>
          <w:sz w:val="28"/>
          <w:szCs w:val="28"/>
        </w:rPr>
        <w:t>-</w:t>
      </w:r>
      <w:r w:rsidRPr="00933FA4">
        <w:rPr>
          <w:sz w:val="28"/>
          <w:szCs w:val="28"/>
          <w:lang w:val="en-US"/>
        </w:rPr>
        <w:t>mail</w:t>
      </w:r>
      <w:r w:rsidRPr="005A73EE">
        <w:rPr>
          <w:sz w:val="28"/>
          <w:szCs w:val="28"/>
        </w:rPr>
        <w:t>:</w:t>
      </w:r>
      <w:r w:rsidR="005A73EE" w:rsidRPr="005A73EE"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A73EE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7" w:history="1">
        <w:r w:rsidR="005A73EE" w:rsidRPr="00B462F6">
          <w:rPr>
            <w:rStyle w:val="ad"/>
            <w:rFonts w:ascii="Arial" w:hAnsi="Arial" w:cs="Arial"/>
            <w:sz w:val="23"/>
            <w:szCs w:val="23"/>
            <w:shd w:val="clear" w:color="auto" w:fill="FFFFFF"/>
          </w:rPr>
          <w:t>sernuroo@mail.ru</w:t>
        </w:r>
      </w:hyperlink>
    </w:p>
    <w:p w:rsidR="00A73959" w:rsidRPr="00933FA4" w:rsidRDefault="00E55F8A" w:rsidP="008821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3FA4">
        <w:rPr>
          <w:b/>
          <w:sz w:val="28"/>
          <w:szCs w:val="28"/>
        </w:rPr>
        <w:t>Рабочие дни:</w:t>
      </w:r>
      <w:r w:rsidRPr="00933FA4">
        <w:rPr>
          <w:sz w:val="28"/>
          <w:szCs w:val="28"/>
        </w:rPr>
        <w:t xml:space="preserve"> </w:t>
      </w:r>
      <w:r w:rsidR="0077550F" w:rsidRPr="00933FA4">
        <w:rPr>
          <w:sz w:val="28"/>
          <w:szCs w:val="28"/>
        </w:rPr>
        <w:t xml:space="preserve">понедельник </w:t>
      </w:r>
      <w:r w:rsidR="00EB37A3" w:rsidRPr="00933FA4">
        <w:rPr>
          <w:sz w:val="28"/>
          <w:szCs w:val="28"/>
        </w:rPr>
        <w:t>-</w:t>
      </w:r>
      <w:r w:rsidR="0077550F" w:rsidRPr="00933FA4">
        <w:rPr>
          <w:sz w:val="28"/>
          <w:szCs w:val="28"/>
        </w:rPr>
        <w:t xml:space="preserve"> пятница: 8.</w:t>
      </w:r>
      <w:r w:rsidR="005A73EE">
        <w:rPr>
          <w:sz w:val="28"/>
          <w:szCs w:val="28"/>
        </w:rPr>
        <w:t>0</w:t>
      </w:r>
      <w:r w:rsidR="0077550F" w:rsidRPr="00933FA4">
        <w:rPr>
          <w:sz w:val="28"/>
          <w:szCs w:val="28"/>
        </w:rPr>
        <w:t>0</w:t>
      </w:r>
      <w:r w:rsidR="00871BE4" w:rsidRPr="00933FA4">
        <w:rPr>
          <w:sz w:val="28"/>
          <w:szCs w:val="28"/>
        </w:rPr>
        <w:t> </w:t>
      </w:r>
      <w:r w:rsidR="0077550F" w:rsidRPr="00933FA4">
        <w:rPr>
          <w:sz w:val="28"/>
          <w:szCs w:val="28"/>
        </w:rPr>
        <w:t>-</w:t>
      </w:r>
      <w:r w:rsidR="00871BE4" w:rsidRPr="00933FA4">
        <w:rPr>
          <w:sz w:val="28"/>
          <w:szCs w:val="28"/>
        </w:rPr>
        <w:t> </w:t>
      </w:r>
      <w:r w:rsidR="0077550F" w:rsidRPr="00933FA4">
        <w:rPr>
          <w:sz w:val="28"/>
          <w:szCs w:val="28"/>
        </w:rPr>
        <w:t>17.</w:t>
      </w:r>
      <w:r w:rsidR="005A73EE">
        <w:rPr>
          <w:sz w:val="28"/>
          <w:szCs w:val="28"/>
        </w:rPr>
        <w:t>0</w:t>
      </w:r>
      <w:r w:rsidR="0077550F" w:rsidRPr="00933FA4">
        <w:rPr>
          <w:sz w:val="28"/>
          <w:szCs w:val="28"/>
        </w:rPr>
        <w:t>0 (перерыв с 12.</w:t>
      </w:r>
      <w:r w:rsidR="005A73EE">
        <w:rPr>
          <w:sz w:val="28"/>
          <w:szCs w:val="28"/>
        </w:rPr>
        <w:t>0</w:t>
      </w:r>
      <w:r w:rsidR="0077550F" w:rsidRPr="00933FA4">
        <w:rPr>
          <w:sz w:val="28"/>
          <w:szCs w:val="28"/>
        </w:rPr>
        <w:t>0 до 13.</w:t>
      </w:r>
      <w:r w:rsidR="005A73EE">
        <w:rPr>
          <w:sz w:val="28"/>
          <w:szCs w:val="28"/>
        </w:rPr>
        <w:t>0</w:t>
      </w:r>
      <w:r w:rsidR="0077550F" w:rsidRPr="00933FA4">
        <w:rPr>
          <w:sz w:val="28"/>
          <w:szCs w:val="28"/>
        </w:rPr>
        <w:t>0)</w:t>
      </w:r>
      <w:r w:rsidR="00CE1C32">
        <w:rPr>
          <w:sz w:val="28"/>
          <w:szCs w:val="28"/>
        </w:rPr>
        <w:t>, в предпраздничные дни: 8.00-16.00.</w:t>
      </w:r>
    </w:p>
    <w:p w:rsidR="008821EC" w:rsidRPr="00933FA4" w:rsidRDefault="00E55F8A" w:rsidP="008821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3FA4">
        <w:rPr>
          <w:b/>
          <w:sz w:val="28"/>
          <w:szCs w:val="28"/>
        </w:rPr>
        <w:lastRenderedPageBreak/>
        <w:t>Выходные дни:</w:t>
      </w:r>
      <w:r w:rsidRPr="00933FA4">
        <w:rPr>
          <w:sz w:val="28"/>
          <w:szCs w:val="28"/>
        </w:rPr>
        <w:t xml:space="preserve"> </w:t>
      </w:r>
      <w:r w:rsidR="0077550F" w:rsidRPr="00933FA4">
        <w:rPr>
          <w:sz w:val="28"/>
          <w:szCs w:val="28"/>
        </w:rPr>
        <w:t>суббота, воскресень</w:t>
      </w:r>
      <w:r w:rsidR="008821EC" w:rsidRPr="00933FA4">
        <w:rPr>
          <w:sz w:val="28"/>
          <w:szCs w:val="28"/>
        </w:rPr>
        <w:t>е</w:t>
      </w:r>
      <w:r w:rsidR="00CE1C32">
        <w:rPr>
          <w:sz w:val="28"/>
          <w:szCs w:val="28"/>
        </w:rPr>
        <w:t>, нерабочие праздничные дни</w:t>
      </w:r>
      <w:r w:rsidRPr="00933FA4">
        <w:rPr>
          <w:sz w:val="28"/>
          <w:szCs w:val="28"/>
        </w:rPr>
        <w:t>.</w:t>
      </w:r>
    </w:p>
    <w:p w:rsidR="00F778E9" w:rsidRPr="00302813" w:rsidRDefault="00745AA0" w:rsidP="00302813">
      <w:pPr>
        <w:ind w:right="403" w:firstLine="862"/>
        <w:contextualSpacing/>
        <w:jc w:val="both"/>
        <w:rPr>
          <w:sz w:val="28"/>
          <w:szCs w:val="28"/>
        </w:rPr>
      </w:pPr>
      <w:r w:rsidRPr="00933FA4">
        <w:rPr>
          <w:sz w:val="28"/>
          <w:szCs w:val="28"/>
        </w:rPr>
        <w:t>2)</w:t>
      </w:r>
      <w:r w:rsidR="00871BE4" w:rsidRPr="00933FA4">
        <w:rPr>
          <w:sz w:val="28"/>
          <w:szCs w:val="28"/>
        </w:rPr>
        <w:t> </w:t>
      </w:r>
      <w:r w:rsidR="00302813">
        <w:rPr>
          <w:sz w:val="28"/>
          <w:szCs w:val="28"/>
        </w:rPr>
        <w:t>м</w:t>
      </w:r>
      <w:r w:rsidR="00302813" w:rsidRPr="00302813">
        <w:rPr>
          <w:sz w:val="28"/>
          <w:szCs w:val="28"/>
        </w:rPr>
        <w:t>униципально</w:t>
      </w:r>
      <w:r w:rsidR="00302813">
        <w:rPr>
          <w:sz w:val="28"/>
          <w:szCs w:val="28"/>
        </w:rPr>
        <w:t>м</w:t>
      </w:r>
      <w:r w:rsidR="00302813" w:rsidRPr="00302813">
        <w:rPr>
          <w:sz w:val="28"/>
          <w:szCs w:val="28"/>
        </w:rPr>
        <w:t xml:space="preserve"> общеобразовательно</w:t>
      </w:r>
      <w:r w:rsidR="00302813">
        <w:rPr>
          <w:sz w:val="28"/>
          <w:szCs w:val="28"/>
        </w:rPr>
        <w:t>м</w:t>
      </w:r>
      <w:r w:rsidR="00302813" w:rsidRPr="00302813">
        <w:rPr>
          <w:sz w:val="28"/>
          <w:szCs w:val="28"/>
        </w:rPr>
        <w:t xml:space="preserve"> учреждени</w:t>
      </w:r>
      <w:r w:rsidR="00302813">
        <w:rPr>
          <w:sz w:val="28"/>
          <w:szCs w:val="28"/>
        </w:rPr>
        <w:t>и</w:t>
      </w:r>
      <w:r w:rsidR="00302813" w:rsidRPr="00302813">
        <w:rPr>
          <w:sz w:val="28"/>
          <w:szCs w:val="28"/>
        </w:rPr>
        <w:t xml:space="preserve"> «Зашижемская средняя общеобразовательная школа»</w:t>
      </w:r>
      <w:r w:rsidR="006D1611" w:rsidRPr="00302813">
        <w:rPr>
          <w:sz w:val="28"/>
          <w:szCs w:val="28"/>
        </w:rPr>
        <w:t>,</w:t>
      </w:r>
      <w:r w:rsidR="006D1611" w:rsidRPr="00933FA4">
        <w:rPr>
          <w:sz w:val="28"/>
          <w:szCs w:val="28"/>
        </w:rPr>
        <w:t xml:space="preserve"> расположенном по адресу: </w:t>
      </w:r>
      <w:r w:rsidR="00302813" w:rsidRPr="00302813">
        <w:rPr>
          <w:sz w:val="28"/>
          <w:szCs w:val="28"/>
        </w:rPr>
        <w:t>425452, Республика Марий Эл, Сернурский район, село Зашижемье, ул. Центральная, д. 14</w:t>
      </w:r>
      <w:r w:rsidR="00302813">
        <w:rPr>
          <w:sz w:val="28"/>
          <w:szCs w:val="28"/>
        </w:rPr>
        <w:t>.</w:t>
      </w:r>
      <w:r w:rsidR="008821EC" w:rsidRPr="00302813">
        <w:rPr>
          <w:sz w:val="28"/>
          <w:szCs w:val="28"/>
        </w:rPr>
        <w:t xml:space="preserve"> </w:t>
      </w:r>
    </w:p>
    <w:p w:rsidR="008821EC" w:rsidRPr="00933FA4" w:rsidRDefault="00F778E9" w:rsidP="006D16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Т</w:t>
      </w:r>
      <w:r w:rsidR="00745AA0" w:rsidRPr="00933FA4">
        <w:rPr>
          <w:sz w:val="28"/>
          <w:szCs w:val="28"/>
        </w:rPr>
        <w:t>елефон:</w:t>
      </w:r>
      <w:r w:rsidRPr="00933FA4">
        <w:rPr>
          <w:sz w:val="28"/>
          <w:szCs w:val="28"/>
        </w:rPr>
        <w:t xml:space="preserve"> </w:t>
      </w:r>
      <w:r w:rsidR="008821EC" w:rsidRPr="00933FA4">
        <w:rPr>
          <w:sz w:val="28"/>
          <w:szCs w:val="28"/>
        </w:rPr>
        <w:t>8(</w:t>
      </w:r>
      <w:r w:rsidR="00302813">
        <w:rPr>
          <w:sz w:val="28"/>
          <w:szCs w:val="28"/>
        </w:rPr>
        <w:t>83633</w:t>
      </w:r>
      <w:r w:rsidR="008821EC" w:rsidRPr="00933FA4">
        <w:rPr>
          <w:sz w:val="28"/>
          <w:szCs w:val="28"/>
        </w:rPr>
        <w:t xml:space="preserve">) </w:t>
      </w:r>
      <w:r w:rsidR="00302813">
        <w:rPr>
          <w:sz w:val="28"/>
          <w:szCs w:val="28"/>
        </w:rPr>
        <w:t>9-31-41</w:t>
      </w:r>
      <w:r w:rsidR="006D1611" w:rsidRPr="00933FA4">
        <w:rPr>
          <w:sz w:val="28"/>
          <w:szCs w:val="28"/>
        </w:rPr>
        <w:t>;</w:t>
      </w:r>
    </w:p>
    <w:p w:rsidR="008821EC" w:rsidRPr="00302813" w:rsidRDefault="00302813" w:rsidP="00302813">
      <w:pPr>
        <w:rPr>
          <w:sz w:val="28"/>
          <w:szCs w:val="28"/>
          <w:lang w:val="en-US"/>
        </w:rPr>
      </w:pPr>
      <w:r w:rsidRPr="00302813">
        <w:rPr>
          <w:sz w:val="28"/>
          <w:szCs w:val="28"/>
          <w:lang w:val="en-US"/>
        </w:rPr>
        <w:t xml:space="preserve">           </w:t>
      </w:r>
      <w:r w:rsidR="00B733D3" w:rsidRPr="00933FA4">
        <w:rPr>
          <w:sz w:val="28"/>
          <w:szCs w:val="28"/>
        </w:rPr>
        <w:t>е</w:t>
      </w:r>
      <w:r w:rsidR="00B733D3" w:rsidRPr="00302813">
        <w:rPr>
          <w:sz w:val="28"/>
          <w:szCs w:val="28"/>
          <w:lang w:val="en-US"/>
        </w:rPr>
        <w:t>-</w:t>
      </w:r>
      <w:r w:rsidR="008821EC" w:rsidRPr="00933FA4">
        <w:rPr>
          <w:sz w:val="28"/>
          <w:szCs w:val="28"/>
          <w:lang w:val="en-US"/>
        </w:rPr>
        <w:t>mail</w:t>
      </w:r>
      <w:r w:rsidR="008821EC" w:rsidRPr="00302813">
        <w:rPr>
          <w:sz w:val="28"/>
          <w:szCs w:val="28"/>
          <w:lang w:val="en-US"/>
        </w:rPr>
        <w:t xml:space="preserve">: </w:t>
      </w:r>
      <w:hyperlink r:id="rId8" w:history="1">
        <w:r w:rsidRPr="00302813">
          <w:rPr>
            <w:rStyle w:val="ad"/>
            <w:sz w:val="28"/>
            <w:szCs w:val="28"/>
            <w:lang w:val="en-US"/>
          </w:rPr>
          <w:t>zashijemessh@</w:t>
        </w:r>
        <w:r w:rsidRPr="00D44324">
          <w:rPr>
            <w:rStyle w:val="ad"/>
            <w:sz w:val="28"/>
            <w:szCs w:val="28"/>
            <w:lang w:val="en-US"/>
          </w:rPr>
          <w:t>mail</w:t>
        </w:r>
        <w:r w:rsidRPr="00302813">
          <w:rPr>
            <w:rStyle w:val="ad"/>
            <w:sz w:val="28"/>
            <w:szCs w:val="28"/>
            <w:lang w:val="en-US"/>
          </w:rPr>
          <w:t>.</w:t>
        </w:r>
        <w:r w:rsidRPr="00D44324">
          <w:rPr>
            <w:rStyle w:val="ad"/>
            <w:sz w:val="28"/>
            <w:szCs w:val="28"/>
            <w:lang w:val="en-US"/>
          </w:rPr>
          <w:t>ru</w:t>
        </w:r>
      </w:hyperlink>
      <w:r w:rsidR="00B733D3" w:rsidRPr="00302813">
        <w:rPr>
          <w:sz w:val="28"/>
          <w:szCs w:val="28"/>
          <w:lang w:val="en-US"/>
        </w:rPr>
        <w:t>.</w:t>
      </w:r>
    </w:p>
    <w:p w:rsidR="002C7247" w:rsidRPr="002C7247" w:rsidRDefault="00745AA0" w:rsidP="002C7247">
      <w:pPr>
        <w:tabs>
          <w:tab w:val="left" w:pos="8788"/>
        </w:tabs>
        <w:ind w:right="-1"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3) </w:t>
      </w:r>
      <w:r w:rsidR="002C7247">
        <w:rPr>
          <w:sz w:val="28"/>
          <w:szCs w:val="28"/>
        </w:rPr>
        <w:t>м</w:t>
      </w:r>
      <w:r w:rsidR="002C7247" w:rsidRPr="002C7247">
        <w:rPr>
          <w:sz w:val="28"/>
          <w:szCs w:val="28"/>
        </w:rPr>
        <w:t>униципально</w:t>
      </w:r>
      <w:r w:rsidR="002C7247">
        <w:rPr>
          <w:sz w:val="28"/>
          <w:szCs w:val="28"/>
        </w:rPr>
        <w:t>м</w:t>
      </w:r>
      <w:r w:rsidR="002C7247" w:rsidRPr="002C7247">
        <w:rPr>
          <w:sz w:val="28"/>
          <w:szCs w:val="28"/>
        </w:rPr>
        <w:t xml:space="preserve"> общеобразовательно</w:t>
      </w:r>
      <w:r w:rsidR="002C7247">
        <w:rPr>
          <w:sz w:val="28"/>
          <w:szCs w:val="28"/>
        </w:rPr>
        <w:t>м</w:t>
      </w:r>
      <w:r w:rsidR="002C7247" w:rsidRPr="002C7247">
        <w:rPr>
          <w:sz w:val="28"/>
          <w:szCs w:val="28"/>
        </w:rPr>
        <w:t xml:space="preserve"> учреждени</w:t>
      </w:r>
      <w:r w:rsidR="002C7247">
        <w:rPr>
          <w:sz w:val="28"/>
          <w:szCs w:val="28"/>
        </w:rPr>
        <w:t>и</w:t>
      </w:r>
      <w:r w:rsidR="002C7247" w:rsidRPr="002C7247">
        <w:rPr>
          <w:sz w:val="28"/>
          <w:szCs w:val="28"/>
        </w:rPr>
        <w:t xml:space="preserve"> </w:t>
      </w:r>
    </w:p>
    <w:p w:rsidR="008821EC" w:rsidRPr="002C7247" w:rsidRDefault="002C7247" w:rsidP="002C7247">
      <w:pPr>
        <w:tabs>
          <w:tab w:val="left" w:pos="8788"/>
        </w:tabs>
        <w:ind w:right="-1" w:firstLine="709"/>
        <w:jc w:val="both"/>
        <w:rPr>
          <w:sz w:val="28"/>
          <w:szCs w:val="28"/>
        </w:rPr>
      </w:pPr>
      <w:r w:rsidRPr="002C7247">
        <w:rPr>
          <w:sz w:val="28"/>
          <w:szCs w:val="28"/>
        </w:rPr>
        <w:t>«Казанская средняя общеобразовательная школа»</w:t>
      </w:r>
      <w:r w:rsidR="00E55F8A" w:rsidRPr="002C7247">
        <w:rPr>
          <w:sz w:val="28"/>
          <w:szCs w:val="28"/>
        </w:rPr>
        <w:t>,</w:t>
      </w:r>
      <w:r w:rsidR="00E55F8A" w:rsidRPr="00933FA4">
        <w:rPr>
          <w:sz w:val="28"/>
          <w:szCs w:val="28"/>
        </w:rPr>
        <w:t xml:space="preserve"> расположенном по адресу: </w:t>
      </w:r>
      <w:r w:rsidRPr="002C7247">
        <w:rPr>
          <w:sz w:val="28"/>
          <w:szCs w:val="28"/>
        </w:rPr>
        <w:t>425464, Республика Марий Эл, Сернурский район, с.Казанское, ул.Кооперативная, д. 24 а</w:t>
      </w:r>
      <w:r w:rsidR="00745AA0" w:rsidRPr="002C7247">
        <w:rPr>
          <w:sz w:val="28"/>
          <w:szCs w:val="28"/>
        </w:rPr>
        <w:t>.</w:t>
      </w:r>
    </w:p>
    <w:p w:rsidR="008821EC" w:rsidRPr="00933FA4" w:rsidRDefault="00F778E9" w:rsidP="008821EC">
      <w:pPr>
        <w:ind w:firstLine="720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Т</w:t>
      </w:r>
      <w:r w:rsidR="008821EC" w:rsidRPr="00933FA4">
        <w:rPr>
          <w:sz w:val="28"/>
          <w:szCs w:val="28"/>
        </w:rPr>
        <w:t>елефон: 8(</w:t>
      </w:r>
      <w:r w:rsidR="003E0DFF">
        <w:rPr>
          <w:sz w:val="28"/>
          <w:szCs w:val="28"/>
        </w:rPr>
        <w:t>83633</w:t>
      </w:r>
      <w:r w:rsidR="008821EC" w:rsidRPr="00933FA4">
        <w:rPr>
          <w:sz w:val="28"/>
          <w:szCs w:val="28"/>
        </w:rPr>
        <w:t xml:space="preserve">) </w:t>
      </w:r>
      <w:r w:rsidR="003E0DFF">
        <w:rPr>
          <w:sz w:val="28"/>
          <w:szCs w:val="28"/>
        </w:rPr>
        <w:t>9-43-10</w:t>
      </w:r>
      <w:r w:rsidR="00871BE4" w:rsidRPr="00933FA4">
        <w:rPr>
          <w:sz w:val="28"/>
          <w:szCs w:val="28"/>
        </w:rPr>
        <w:t>;</w:t>
      </w:r>
    </w:p>
    <w:p w:rsidR="008821EC" w:rsidRPr="003E0DFF" w:rsidRDefault="003E0DFF" w:rsidP="003E0DFF">
      <w:pPr>
        <w:rPr>
          <w:sz w:val="28"/>
          <w:szCs w:val="28"/>
          <w:lang w:val="en-US"/>
        </w:rPr>
      </w:pPr>
      <w:r w:rsidRPr="003E0DFF">
        <w:rPr>
          <w:sz w:val="28"/>
          <w:szCs w:val="28"/>
          <w:lang w:val="en-US"/>
        </w:rPr>
        <w:t xml:space="preserve">           </w:t>
      </w:r>
      <w:r w:rsidR="00745AA0" w:rsidRPr="00933FA4">
        <w:rPr>
          <w:sz w:val="28"/>
          <w:szCs w:val="28"/>
        </w:rPr>
        <w:t>е</w:t>
      </w:r>
      <w:r w:rsidR="00745AA0" w:rsidRPr="003E0DFF">
        <w:rPr>
          <w:sz w:val="28"/>
          <w:szCs w:val="28"/>
          <w:lang w:val="en-US"/>
        </w:rPr>
        <w:t>-</w:t>
      </w:r>
      <w:r w:rsidR="008821EC" w:rsidRPr="003E0DFF">
        <w:rPr>
          <w:sz w:val="28"/>
          <w:szCs w:val="28"/>
          <w:lang w:val="en-US"/>
        </w:rPr>
        <w:t xml:space="preserve">mail: </w:t>
      </w:r>
      <w:hyperlink r:id="rId9" w:history="1">
        <w:r w:rsidRPr="003E0DFF">
          <w:rPr>
            <w:rStyle w:val="ad"/>
            <w:sz w:val="28"/>
            <w:szCs w:val="28"/>
            <w:lang w:val="en-US"/>
          </w:rPr>
          <w:t>kazanskajassh@rambler.ru</w:t>
        </w:r>
      </w:hyperlink>
      <w:r w:rsidR="00745AA0" w:rsidRPr="003E0DFF">
        <w:rPr>
          <w:sz w:val="28"/>
          <w:szCs w:val="28"/>
          <w:lang w:val="en-US"/>
        </w:rPr>
        <w:t>.</w:t>
      </w:r>
    </w:p>
    <w:p w:rsidR="008821EC" w:rsidRPr="0043254B" w:rsidRDefault="00E55F8A" w:rsidP="0043254B">
      <w:pPr>
        <w:tabs>
          <w:tab w:val="left" w:pos="8788"/>
        </w:tabs>
        <w:ind w:right="-1"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4</w:t>
      </w:r>
      <w:r w:rsidR="00745AA0" w:rsidRPr="00933FA4">
        <w:rPr>
          <w:sz w:val="28"/>
          <w:szCs w:val="28"/>
        </w:rPr>
        <w:t>)</w:t>
      </w:r>
      <w:r w:rsidR="00095350" w:rsidRPr="00933FA4">
        <w:rPr>
          <w:sz w:val="28"/>
          <w:szCs w:val="28"/>
        </w:rPr>
        <w:t> </w:t>
      </w:r>
      <w:r w:rsidR="0043254B">
        <w:rPr>
          <w:sz w:val="28"/>
          <w:szCs w:val="28"/>
        </w:rPr>
        <w:t>м</w:t>
      </w:r>
      <w:r w:rsidR="0043254B" w:rsidRPr="0043254B">
        <w:rPr>
          <w:sz w:val="28"/>
          <w:szCs w:val="28"/>
        </w:rPr>
        <w:t>униципально</w:t>
      </w:r>
      <w:r w:rsidR="0043254B">
        <w:rPr>
          <w:sz w:val="28"/>
          <w:szCs w:val="28"/>
        </w:rPr>
        <w:t>м</w:t>
      </w:r>
      <w:r w:rsidR="0043254B" w:rsidRPr="0043254B">
        <w:rPr>
          <w:sz w:val="28"/>
          <w:szCs w:val="28"/>
        </w:rPr>
        <w:t xml:space="preserve"> общеобразовательно</w:t>
      </w:r>
      <w:r w:rsidR="0043254B">
        <w:rPr>
          <w:sz w:val="28"/>
          <w:szCs w:val="28"/>
        </w:rPr>
        <w:t>м</w:t>
      </w:r>
      <w:r w:rsidR="0043254B" w:rsidRPr="0043254B">
        <w:rPr>
          <w:sz w:val="28"/>
          <w:szCs w:val="28"/>
        </w:rPr>
        <w:t xml:space="preserve"> учреждени</w:t>
      </w:r>
      <w:r w:rsidR="0043254B">
        <w:rPr>
          <w:sz w:val="28"/>
          <w:szCs w:val="28"/>
        </w:rPr>
        <w:t>и</w:t>
      </w:r>
      <w:r w:rsidR="0043254B" w:rsidRPr="0043254B">
        <w:rPr>
          <w:sz w:val="28"/>
          <w:szCs w:val="28"/>
        </w:rPr>
        <w:t xml:space="preserve"> «Кукнурская средняя общеобразовательная школа»</w:t>
      </w:r>
      <w:r w:rsidRPr="0043254B">
        <w:rPr>
          <w:sz w:val="28"/>
          <w:szCs w:val="28"/>
        </w:rPr>
        <w:t>, расположенном</w:t>
      </w:r>
      <w:r w:rsidRPr="00933FA4">
        <w:rPr>
          <w:sz w:val="28"/>
          <w:szCs w:val="28"/>
        </w:rPr>
        <w:t xml:space="preserve"> по адресу: </w:t>
      </w:r>
      <w:r w:rsidR="0043254B" w:rsidRPr="0043254B">
        <w:rPr>
          <w:sz w:val="28"/>
          <w:szCs w:val="28"/>
        </w:rPr>
        <w:t>425452, Республика Марий Эл, Сернурский район, с. Кукнур, ул. Садовая, д. 1а</w:t>
      </w:r>
      <w:r w:rsidRPr="00933FA4">
        <w:rPr>
          <w:sz w:val="28"/>
          <w:szCs w:val="28"/>
        </w:rPr>
        <w:t>;</w:t>
      </w:r>
    </w:p>
    <w:p w:rsidR="008821EC" w:rsidRPr="00933FA4" w:rsidRDefault="008821EC" w:rsidP="006D1611">
      <w:pPr>
        <w:ind w:firstLine="720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Телефон: 8(</w:t>
      </w:r>
      <w:r w:rsidR="0043254B">
        <w:rPr>
          <w:sz w:val="28"/>
          <w:szCs w:val="28"/>
        </w:rPr>
        <w:t>83633</w:t>
      </w:r>
      <w:r w:rsidRPr="00933FA4">
        <w:rPr>
          <w:sz w:val="28"/>
          <w:szCs w:val="28"/>
        </w:rPr>
        <w:t xml:space="preserve">) </w:t>
      </w:r>
      <w:r w:rsidR="0043254B">
        <w:rPr>
          <w:sz w:val="28"/>
          <w:szCs w:val="28"/>
        </w:rPr>
        <w:t>9-55-19</w:t>
      </w:r>
      <w:r w:rsidR="00941B99">
        <w:rPr>
          <w:sz w:val="28"/>
          <w:szCs w:val="28"/>
        </w:rPr>
        <w:t>, 9-55-84</w:t>
      </w:r>
      <w:r w:rsidR="00871BE4" w:rsidRPr="00933FA4">
        <w:rPr>
          <w:sz w:val="28"/>
          <w:szCs w:val="28"/>
        </w:rPr>
        <w:t>;</w:t>
      </w:r>
    </w:p>
    <w:p w:rsidR="008821EC" w:rsidRPr="0043254B" w:rsidRDefault="0043254B" w:rsidP="0043254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45AA0" w:rsidRPr="00933FA4">
        <w:rPr>
          <w:sz w:val="28"/>
          <w:szCs w:val="28"/>
        </w:rPr>
        <w:t>е-</w:t>
      </w:r>
      <w:r w:rsidR="008821EC" w:rsidRPr="00933FA4">
        <w:rPr>
          <w:sz w:val="28"/>
          <w:szCs w:val="28"/>
        </w:rPr>
        <w:t xml:space="preserve">mail: </w:t>
      </w:r>
      <w:hyperlink r:id="rId10" w:history="1">
        <w:r w:rsidRPr="00D44324">
          <w:rPr>
            <w:rStyle w:val="ad"/>
            <w:sz w:val="28"/>
            <w:szCs w:val="28"/>
          </w:rPr>
          <w:t>kuk_ch@mail.ru</w:t>
        </w:r>
      </w:hyperlink>
      <w:r w:rsidR="001C16B0" w:rsidRPr="00933FA4">
        <w:rPr>
          <w:sz w:val="28"/>
          <w:szCs w:val="28"/>
        </w:rPr>
        <w:t>.</w:t>
      </w:r>
    </w:p>
    <w:p w:rsidR="008821EC" w:rsidRPr="0043254B" w:rsidRDefault="00E55F8A" w:rsidP="0043254B">
      <w:pPr>
        <w:tabs>
          <w:tab w:val="left" w:pos="8788"/>
        </w:tabs>
        <w:ind w:right="-1" w:firstLine="709"/>
        <w:jc w:val="both"/>
        <w:rPr>
          <w:szCs w:val="28"/>
        </w:rPr>
      </w:pPr>
      <w:r w:rsidRPr="00933FA4">
        <w:rPr>
          <w:sz w:val="28"/>
          <w:szCs w:val="28"/>
        </w:rPr>
        <w:t>5</w:t>
      </w:r>
      <w:r w:rsidR="001C16B0" w:rsidRPr="00933FA4">
        <w:rPr>
          <w:sz w:val="28"/>
          <w:szCs w:val="28"/>
        </w:rPr>
        <w:t>)</w:t>
      </w:r>
      <w:r w:rsidRPr="00933FA4">
        <w:rPr>
          <w:sz w:val="28"/>
          <w:szCs w:val="28"/>
        </w:rPr>
        <w:t> </w:t>
      </w:r>
      <w:r w:rsidR="0043254B">
        <w:rPr>
          <w:sz w:val="28"/>
          <w:szCs w:val="28"/>
        </w:rPr>
        <w:t>м</w:t>
      </w:r>
      <w:r w:rsidR="0043254B" w:rsidRPr="0043254B">
        <w:rPr>
          <w:sz w:val="28"/>
          <w:szCs w:val="28"/>
        </w:rPr>
        <w:t>униципально</w:t>
      </w:r>
      <w:r w:rsidR="0043254B">
        <w:rPr>
          <w:sz w:val="28"/>
          <w:szCs w:val="28"/>
        </w:rPr>
        <w:t>м</w:t>
      </w:r>
      <w:r w:rsidR="0043254B" w:rsidRPr="0043254B">
        <w:rPr>
          <w:sz w:val="28"/>
          <w:szCs w:val="28"/>
        </w:rPr>
        <w:t xml:space="preserve"> общеобразовательно</w:t>
      </w:r>
      <w:r w:rsidR="0043254B">
        <w:rPr>
          <w:sz w:val="28"/>
          <w:szCs w:val="28"/>
        </w:rPr>
        <w:t>м</w:t>
      </w:r>
      <w:r w:rsidR="0043254B" w:rsidRPr="0043254B">
        <w:rPr>
          <w:sz w:val="28"/>
          <w:szCs w:val="28"/>
        </w:rPr>
        <w:t xml:space="preserve"> учреждени</w:t>
      </w:r>
      <w:r w:rsidR="0043254B">
        <w:rPr>
          <w:sz w:val="28"/>
          <w:szCs w:val="28"/>
        </w:rPr>
        <w:t>и</w:t>
      </w:r>
      <w:r w:rsidR="0043254B" w:rsidRPr="0043254B">
        <w:rPr>
          <w:sz w:val="28"/>
          <w:szCs w:val="28"/>
        </w:rPr>
        <w:t xml:space="preserve"> «Лажъяльская средняя общеобразовательная школа»</w:t>
      </w:r>
      <w:r w:rsidRPr="0043254B">
        <w:rPr>
          <w:sz w:val="28"/>
          <w:szCs w:val="28"/>
        </w:rPr>
        <w:t>, расположенном по адресу:</w:t>
      </w:r>
      <w:r w:rsidR="0043254B" w:rsidRPr="0043254B">
        <w:rPr>
          <w:sz w:val="28"/>
          <w:szCs w:val="28"/>
        </w:rPr>
        <w:t xml:space="preserve"> 425456, Республика Марий Эл, Сернурский район, деревня Лажъял, ул. Молодежная, д. 14</w:t>
      </w:r>
      <w:r w:rsidR="001C16B0" w:rsidRPr="0043254B">
        <w:rPr>
          <w:sz w:val="28"/>
          <w:szCs w:val="28"/>
        </w:rPr>
        <w:t>.</w:t>
      </w:r>
    </w:p>
    <w:p w:rsidR="008821EC" w:rsidRPr="00933FA4" w:rsidRDefault="008821EC" w:rsidP="006D1611">
      <w:pPr>
        <w:ind w:firstLine="720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Телефон: 8(83</w:t>
      </w:r>
      <w:r w:rsidR="0043254B">
        <w:rPr>
          <w:sz w:val="28"/>
          <w:szCs w:val="28"/>
        </w:rPr>
        <w:t>633</w:t>
      </w:r>
      <w:r w:rsidRPr="00933FA4">
        <w:rPr>
          <w:sz w:val="28"/>
          <w:szCs w:val="28"/>
        </w:rPr>
        <w:t xml:space="preserve">) </w:t>
      </w:r>
      <w:r w:rsidR="0043254B">
        <w:rPr>
          <w:sz w:val="28"/>
          <w:szCs w:val="28"/>
        </w:rPr>
        <w:t>9-12-27, 9-12-46</w:t>
      </w:r>
      <w:r w:rsidR="00871BE4" w:rsidRPr="00933FA4">
        <w:rPr>
          <w:sz w:val="28"/>
          <w:szCs w:val="28"/>
        </w:rPr>
        <w:t>;</w:t>
      </w:r>
    </w:p>
    <w:p w:rsidR="008821EC" w:rsidRPr="00941B99" w:rsidRDefault="00941B99" w:rsidP="00941B99">
      <w:pPr>
        <w:rPr>
          <w:sz w:val="28"/>
          <w:szCs w:val="28"/>
          <w:lang w:val="en-US"/>
        </w:rPr>
      </w:pPr>
      <w:r w:rsidRPr="00941B99">
        <w:rPr>
          <w:sz w:val="28"/>
          <w:szCs w:val="28"/>
          <w:lang w:val="en-US"/>
        </w:rPr>
        <w:t xml:space="preserve">           </w:t>
      </w:r>
      <w:r w:rsidR="001C16B0" w:rsidRPr="00933FA4">
        <w:rPr>
          <w:sz w:val="28"/>
          <w:szCs w:val="28"/>
        </w:rPr>
        <w:t>е</w:t>
      </w:r>
      <w:r w:rsidR="001C16B0" w:rsidRPr="00941B99">
        <w:rPr>
          <w:sz w:val="28"/>
          <w:szCs w:val="28"/>
          <w:lang w:val="en-US"/>
        </w:rPr>
        <w:t>-</w:t>
      </w:r>
      <w:r w:rsidR="008821EC" w:rsidRPr="00941B99">
        <w:rPr>
          <w:sz w:val="28"/>
          <w:szCs w:val="28"/>
          <w:lang w:val="en-US"/>
        </w:rPr>
        <w:t xml:space="preserve">mail: </w:t>
      </w:r>
      <w:hyperlink r:id="rId11" w:history="1">
        <w:r w:rsidRPr="00941B99">
          <w:rPr>
            <w:rStyle w:val="ad"/>
            <w:sz w:val="28"/>
            <w:szCs w:val="28"/>
            <w:lang w:val="en-US"/>
          </w:rPr>
          <w:t>lsshgga@rambler.ru</w:t>
        </w:r>
      </w:hyperlink>
      <w:r w:rsidR="001C16B0" w:rsidRPr="00941B99">
        <w:rPr>
          <w:sz w:val="28"/>
          <w:szCs w:val="28"/>
          <w:lang w:val="en-US"/>
        </w:rPr>
        <w:t>.</w:t>
      </w:r>
    </w:p>
    <w:p w:rsidR="008821EC" w:rsidRPr="00941B99" w:rsidRDefault="001C16B0" w:rsidP="00941B99">
      <w:pPr>
        <w:ind w:right="-1"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6)</w:t>
      </w:r>
      <w:r w:rsidR="00E55F8A" w:rsidRPr="00933FA4">
        <w:rPr>
          <w:sz w:val="28"/>
          <w:szCs w:val="28"/>
        </w:rPr>
        <w:t> </w:t>
      </w:r>
      <w:r w:rsidR="00941B99" w:rsidRPr="00941B99">
        <w:rPr>
          <w:sz w:val="28"/>
          <w:szCs w:val="28"/>
        </w:rPr>
        <w:t>муниципально</w:t>
      </w:r>
      <w:r w:rsidR="00941B99">
        <w:rPr>
          <w:sz w:val="28"/>
          <w:szCs w:val="28"/>
        </w:rPr>
        <w:t>м</w:t>
      </w:r>
      <w:r w:rsidR="00941B99" w:rsidRPr="00941B99">
        <w:rPr>
          <w:sz w:val="28"/>
          <w:szCs w:val="28"/>
        </w:rPr>
        <w:t xml:space="preserve"> общеобразовательно</w:t>
      </w:r>
      <w:r w:rsidR="00941B99">
        <w:rPr>
          <w:sz w:val="28"/>
          <w:szCs w:val="28"/>
        </w:rPr>
        <w:t>м</w:t>
      </w:r>
      <w:r w:rsidR="00941B99" w:rsidRPr="00941B99">
        <w:rPr>
          <w:sz w:val="28"/>
          <w:szCs w:val="28"/>
        </w:rPr>
        <w:t xml:space="preserve"> учреждени</w:t>
      </w:r>
      <w:r w:rsidR="00941B99">
        <w:rPr>
          <w:sz w:val="28"/>
          <w:szCs w:val="28"/>
        </w:rPr>
        <w:t>и</w:t>
      </w:r>
      <w:r w:rsidR="00941B99" w:rsidRPr="00941B99">
        <w:rPr>
          <w:sz w:val="28"/>
          <w:szCs w:val="28"/>
        </w:rPr>
        <w:t xml:space="preserve">  «Марисолинская средняя общеобразовательная школа»</w:t>
      </w:r>
      <w:r w:rsidRPr="00941B99">
        <w:rPr>
          <w:sz w:val="28"/>
          <w:szCs w:val="28"/>
        </w:rPr>
        <w:t xml:space="preserve">, расположенном </w:t>
      </w:r>
      <w:r w:rsidR="00E55F8A" w:rsidRPr="00941B99">
        <w:rPr>
          <w:sz w:val="28"/>
          <w:szCs w:val="28"/>
        </w:rPr>
        <w:t>по адресу:</w:t>
      </w:r>
      <w:r w:rsidR="00941B99" w:rsidRPr="00941B99">
        <w:rPr>
          <w:sz w:val="28"/>
          <w:szCs w:val="28"/>
        </w:rPr>
        <w:t xml:space="preserve"> 425460, Республика Марий Эл, Сернурский район, с. Марисола, ул. Центральная, 21</w:t>
      </w:r>
      <w:r w:rsidR="00E55F8A" w:rsidRPr="00941B99">
        <w:rPr>
          <w:sz w:val="28"/>
          <w:szCs w:val="28"/>
        </w:rPr>
        <w:t>;</w:t>
      </w:r>
    </w:p>
    <w:p w:rsidR="008821EC" w:rsidRPr="00933FA4" w:rsidRDefault="008821EC" w:rsidP="006D1611">
      <w:pPr>
        <w:ind w:firstLine="720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Телефон: 8(</w:t>
      </w:r>
      <w:r w:rsidR="00941B99">
        <w:rPr>
          <w:sz w:val="28"/>
          <w:szCs w:val="28"/>
        </w:rPr>
        <w:t>83633</w:t>
      </w:r>
      <w:r w:rsidRPr="00933FA4">
        <w:rPr>
          <w:sz w:val="28"/>
          <w:szCs w:val="28"/>
        </w:rPr>
        <w:t xml:space="preserve">) </w:t>
      </w:r>
      <w:r w:rsidR="00941B99">
        <w:rPr>
          <w:sz w:val="28"/>
          <w:szCs w:val="28"/>
        </w:rPr>
        <w:t>9-14-37,9-13-43</w:t>
      </w:r>
      <w:r w:rsidR="00871BE4" w:rsidRPr="00933FA4">
        <w:rPr>
          <w:sz w:val="28"/>
          <w:szCs w:val="28"/>
        </w:rPr>
        <w:t>;</w:t>
      </w:r>
    </w:p>
    <w:p w:rsidR="008821EC" w:rsidRPr="00941B99" w:rsidRDefault="00941B99" w:rsidP="00941B99">
      <w:pPr>
        <w:rPr>
          <w:sz w:val="28"/>
          <w:szCs w:val="28"/>
          <w:lang w:val="en-US"/>
        </w:rPr>
      </w:pPr>
      <w:r w:rsidRPr="00941B99">
        <w:rPr>
          <w:sz w:val="28"/>
          <w:szCs w:val="28"/>
          <w:lang w:val="en-US"/>
        </w:rPr>
        <w:t xml:space="preserve">           </w:t>
      </w:r>
      <w:r w:rsidR="001C16B0" w:rsidRPr="00933FA4">
        <w:rPr>
          <w:sz w:val="28"/>
          <w:szCs w:val="28"/>
        </w:rPr>
        <w:t>е</w:t>
      </w:r>
      <w:r w:rsidR="001C16B0" w:rsidRPr="00941B99">
        <w:rPr>
          <w:sz w:val="28"/>
          <w:szCs w:val="28"/>
          <w:lang w:val="en-US"/>
        </w:rPr>
        <w:t>-</w:t>
      </w:r>
      <w:r w:rsidR="008821EC" w:rsidRPr="00933FA4">
        <w:rPr>
          <w:sz w:val="28"/>
          <w:szCs w:val="28"/>
          <w:lang w:val="en-US"/>
        </w:rPr>
        <w:t>mail</w:t>
      </w:r>
      <w:r w:rsidR="008821EC" w:rsidRPr="00941B99">
        <w:rPr>
          <w:sz w:val="28"/>
          <w:szCs w:val="28"/>
          <w:lang w:val="en-US"/>
        </w:rPr>
        <w:t xml:space="preserve">: </w:t>
      </w:r>
      <w:hyperlink r:id="rId12" w:history="1">
        <w:r w:rsidRPr="00941B99">
          <w:rPr>
            <w:rStyle w:val="ad"/>
            <w:sz w:val="28"/>
            <w:szCs w:val="28"/>
            <w:lang w:val="en-US"/>
          </w:rPr>
          <w:t>marisola1@rambler.ru</w:t>
        </w:r>
      </w:hyperlink>
      <w:r w:rsidR="001C16B0" w:rsidRPr="00933FA4">
        <w:rPr>
          <w:sz w:val="28"/>
          <w:szCs w:val="28"/>
          <w:lang w:val="en-US"/>
        </w:rPr>
        <w:t>.</w:t>
      </w:r>
    </w:p>
    <w:p w:rsidR="00941B99" w:rsidRPr="00941B99" w:rsidRDefault="001C16B0" w:rsidP="00941B99">
      <w:pPr>
        <w:tabs>
          <w:tab w:val="left" w:pos="8788"/>
        </w:tabs>
        <w:ind w:right="-1"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7) </w:t>
      </w:r>
      <w:r w:rsidR="00941B99">
        <w:rPr>
          <w:sz w:val="28"/>
          <w:szCs w:val="28"/>
        </w:rPr>
        <w:t>м</w:t>
      </w:r>
      <w:r w:rsidR="00941B99" w:rsidRPr="00941B99">
        <w:rPr>
          <w:sz w:val="28"/>
          <w:szCs w:val="28"/>
        </w:rPr>
        <w:t>униципально</w:t>
      </w:r>
      <w:r w:rsidR="00941B99">
        <w:rPr>
          <w:sz w:val="28"/>
          <w:szCs w:val="28"/>
        </w:rPr>
        <w:t>м</w:t>
      </w:r>
      <w:r w:rsidR="00941B99" w:rsidRPr="00941B99">
        <w:rPr>
          <w:sz w:val="28"/>
          <w:szCs w:val="28"/>
        </w:rPr>
        <w:t xml:space="preserve"> общеобразовательно</w:t>
      </w:r>
      <w:r w:rsidR="00941B99">
        <w:rPr>
          <w:sz w:val="28"/>
          <w:szCs w:val="28"/>
        </w:rPr>
        <w:t>м</w:t>
      </w:r>
      <w:r w:rsidR="00941B99" w:rsidRPr="00941B99">
        <w:rPr>
          <w:sz w:val="28"/>
          <w:szCs w:val="28"/>
        </w:rPr>
        <w:t xml:space="preserve"> учреждени</w:t>
      </w:r>
      <w:r w:rsidR="00941B99">
        <w:rPr>
          <w:sz w:val="28"/>
          <w:szCs w:val="28"/>
        </w:rPr>
        <w:t>и</w:t>
      </w:r>
      <w:r w:rsidR="00941B99" w:rsidRPr="00941B99">
        <w:rPr>
          <w:sz w:val="28"/>
          <w:szCs w:val="28"/>
        </w:rPr>
        <w:t xml:space="preserve"> </w:t>
      </w:r>
    </w:p>
    <w:p w:rsidR="008821EC" w:rsidRPr="00941B99" w:rsidRDefault="00941B99" w:rsidP="00941B99">
      <w:pPr>
        <w:ind w:right="-1" w:firstLine="709"/>
        <w:jc w:val="both"/>
        <w:rPr>
          <w:sz w:val="28"/>
          <w:szCs w:val="28"/>
        </w:rPr>
      </w:pPr>
      <w:r w:rsidRPr="00941B99">
        <w:rPr>
          <w:sz w:val="28"/>
          <w:szCs w:val="28"/>
        </w:rPr>
        <w:t>«Мустаевская средняя общеобразовательная школа имени Шабдара Осыпа»</w:t>
      </w:r>
      <w:r w:rsidR="00E55F8A" w:rsidRPr="00941B9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E55F8A" w:rsidRPr="00941B99">
        <w:rPr>
          <w:sz w:val="28"/>
          <w:szCs w:val="28"/>
        </w:rPr>
        <w:t xml:space="preserve">расположенном по адресу: </w:t>
      </w:r>
      <w:r w:rsidRPr="00941B99">
        <w:rPr>
          <w:sz w:val="28"/>
          <w:szCs w:val="28"/>
        </w:rPr>
        <w:t>425462, Республика Марий Эл, Сернурский район, д.Мустаево, ул.Центральная, д. 1</w:t>
      </w:r>
      <w:r w:rsidR="001C16B0" w:rsidRPr="00941B99">
        <w:rPr>
          <w:sz w:val="28"/>
          <w:szCs w:val="28"/>
        </w:rPr>
        <w:t>.</w:t>
      </w:r>
    </w:p>
    <w:p w:rsidR="008821EC" w:rsidRPr="00933FA4" w:rsidRDefault="00F778E9" w:rsidP="006D1611">
      <w:pPr>
        <w:ind w:firstLine="720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Т</w:t>
      </w:r>
      <w:r w:rsidR="008821EC" w:rsidRPr="00933FA4">
        <w:rPr>
          <w:sz w:val="28"/>
          <w:szCs w:val="28"/>
        </w:rPr>
        <w:t>елефон: 8(83</w:t>
      </w:r>
      <w:r w:rsidR="00941B99">
        <w:rPr>
          <w:sz w:val="28"/>
          <w:szCs w:val="28"/>
        </w:rPr>
        <w:t>633</w:t>
      </w:r>
      <w:r w:rsidR="008821EC" w:rsidRPr="00933FA4">
        <w:rPr>
          <w:sz w:val="28"/>
          <w:szCs w:val="28"/>
        </w:rPr>
        <w:t xml:space="preserve">) </w:t>
      </w:r>
      <w:r w:rsidR="00941B99">
        <w:rPr>
          <w:sz w:val="28"/>
          <w:szCs w:val="28"/>
        </w:rPr>
        <w:t>9-11-86,9-11-10</w:t>
      </w:r>
      <w:r w:rsidR="00871BE4" w:rsidRPr="00933FA4">
        <w:rPr>
          <w:sz w:val="28"/>
          <w:szCs w:val="28"/>
        </w:rPr>
        <w:t>;</w:t>
      </w:r>
    </w:p>
    <w:p w:rsidR="008821EC" w:rsidRPr="00941B99" w:rsidRDefault="00941B99" w:rsidP="00941B99">
      <w:pPr>
        <w:rPr>
          <w:sz w:val="28"/>
          <w:szCs w:val="28"/>
          <w:lang w:val="en-US"/>
        </w:rPr>
      </w:pPr>
      <w:r w:rsidRPr="00941B99">
        <w:rPr>
          <w:sz w:val="28"/>
          <w:szCs w:val="28"/>
          <w:lang w:val="en-US"/>
        </w:rPr>
        <w:t xml:space="preserve">          </w:t>
      </w:r>
      <w:r w:rsidR="001C16B0" w:rsidRPr="00933FA4">
        <w:rPr>
          <w:sz w:val="28"/>
          <w:szCs w:val="28"/>
        </w:rPr>
        <w:t>е</w:t>
      </w:r>
      <w:r w:rsidR="001C16B0" w:rsidRPr="00941B99">
        <w:rPr>
          <w:sz w:val="28"/>
          <w:szCs w:val="28"/>
          <w:lang w:val="en-US"/>
        </w:rPr>
        <w:t>-</w:t>
      </w:r>
      <w:r w:rsidR="001C16B0" w:rsidRPr="00933FA4">
        <w:rPr>
          <w:sz w:val="28"/>
          <w:szCs w:val="28"/>
          <w:lang w:val="en-US"/>
        </w:rPr>
        <w:t>mail</w:t>
      </w:r>
      <w:r w:rsidR="008821EC" w:rsidRPr="00941B99">
        <w:rPr>
          <w:sz w:val="28"/>
          <w:szCs w:val="28"/>
          <w:lang w:val="en-US"/>
        </w:rPr>
        <w:t xml:space="preserve">: </w:t>
      </w:r>
      <w:hyperlink r:id="rId13" w:history="1">
        <w:r w:rsidRPr="00941B99">
          <w:rPr>
            <w:rStyle w:val="ad"/>
            <w:sz w:val="28"/>
            <w:szCs w:val="28"/>
            <w:lang w:val="en-US"/>
          </w:rPr>
          <w:t>mss</w:t>
        </w:r>
        <w:r w:rsidRPr="00D44324">
          <w:rPr>
            <w:rStyle w:val="ad"/>
            <w:sz w:val="28"/>
            <w:szCs w:val="28"/>
            <w:lang w:val="en-US"/>
          </w:rPr>
          <w:t>h</w:t>
        </w:r>
        <w:r w:rsidRPr="00941B99">
          <w:rPr>
            <w:rStyle w:val="ad"/>
            <w:sz w:val="28"/>
            <w:szCs w:val="28"/>
            <w:lang w:val="en-US"/>
          </w:rPr>
          <w:t>123@rambler.ru</w:t>
        </w:r>
      </w:hyperlink>
      <w:r w:rsidR="001C16B0" w:rsidRPr="00933FA4">
        <w:rPr>
          <w:sz w:val="28"/>
          <w:szCs w:val="28"/>
          <w:lang w:val="en-US"/>
        </w:rPr>
        <w:t>.</w:t>
      </w:r>
      <w:r w:rsidR="008821EC" w:rsidRPr="00933FA4">
        <w:rPr>
          <w:sz w:val="28"/>
          <w:szCs w:val="28"/>
          <w:lang w:val="en-US"/>
        </w:rPr>
        <w:t> </w:t>
      </w:r>
    </w:p>
    <w:p w:rsidR="00BB0E17" w:rsidRPr="00941B99" w:rsidRDefault="00BB0E17" w:rsidP="00941B99">
      <w:pPr>
        <w:tabs>
          <w:tab w:val="left" w:pos="8788"/>
        </w:tabs>
        <w:ind w:right="-1"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8) </w:t>
      </w:r>
      <w:r w:rsidR="00941B99">
        <w:rPr>
          <w:sz w:val="28"/>
          <w:szCs w:val="28"/>
        </w:rPr>
        <w:t>м</w:t>
      </w:r>
      <w:r w:rsidR="00941B99" w:rsidRPr="00941B99">
        <w:rPr>
          <w:sz w:val="28"/>
          <w:szCs w:val="28"/>
        </w:rPr>
        <w:t>униципально</w:t>
      </w:r>
      <w:r w:rsidR="00941B99">
        <w:rPr>
          <w:sz w:val="28"/>
          <w:szCs w:val="28"/>
        </w:rPr>
        <w:t>м</w:t>
      </w:r>
      <w:r w:rsidR="00941B99" w:rsidRPr="00941B99">
        <w:rPr>
          <w:sz w:val="28"/>
          <w:szCs w:val="28"/>
        </w:rPr>
        <w:t xml:space="preserve"> общеобразовательно</w:t>
      </w:r>
      <w:r w:rsidR="00941B99">
        <w:rPr>
          <w:sz w:val="28"/>
          <w:szCs w:val="28"/>
        </w:rPr>
        <w:t>м</w:t>
      </w:r>
      <w:r w:rsidR="00941B99" w:rsidRPr="00941B99">
        <w:rPr>
          <w:sz w:val="28"/>
          <w:szCs w:val="28"/>
        </w:rPr>
        <w:t xml:space="preserve"> учреждени</w:t>
      </w:r>
      <w:r w:rsidR="00941B99">
        <w:rPr>
          <w:sz w:val="28"/>
          <w:szCs w:val="28"/>
        </w:rPr>
        <w:t>и</w:t>
      </w:r>
      <w:r w:rsidR="00941B99" w:rsidRPr="00941B99">
        <w:rPr>
          <w:sz w:val="28"/>
          <w:szCs w:val="28"/>
        </w:rPr>
        <w:t xml:space="preserve"> «Сернурская средняя общеобразовательная школа №1 имени Героя Советского Союза А.М.Яналова»</w:t>
      </w:r>
      <w:r w:rsidRPr="00941B99">
        <w:rPr>
          <w:sz w:val="28"/>
          <w:szCs w:val="28"/>
        </w:rPr>
        <w:t xml:space="preserve">, расположенном по адресу: </w:t>
      </w:r>
      <w:r w:rsidR="00941B99" w:rsidRPr="00941B99">
        <w:rPr>
          <w:sz w:val="28"/>
          <w:szCs w:val="28"/>
        </w:rPr>
        <w:t>425450, Республика Марий Эл, Сернурский район, пгт. Сернур, ул. Коммунистическая, д. 78</w:t>
      </w:r>
      <w:r w:rsidRPr="00941B99">
        <w:rPr>
          <w:sz w:val="28"/>
          <w:szCs w:val="28"/>
        </w:rPr>
        <w:t>.</w:t>
      </w:r>
    </w:p>
    <w:p w:rsidR="00BB0E17" w:rsidRPr="00933FA4" w:rsidRDefault="00F778E9" w:rsidP="00BB0E17">
      <w:pPr>
        <w:tabs>
          <w:tab w:val="left" w:pos="459"/>
          <w:tab w:val="left" w:pos="2696"/>
          <w:tab w:val="left" w:pos="4390"/>
          <w:tab w:val="left" w:pos="5208"/>
        </w:tabs>
        <w:ind w:firstLine="720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Т</w:t>
      </w:r>
      <w:r w:rsidR="00BB0E17" w:rsidRPr="00933FA4">
        <w:rPr>
          <w:sz w:val="28"/>
          <w:szCs w:val="28"/>
        </w:rPr>
        <w:t>елефон: 8(</w:t>
      </w:r>
      <w:r w:rsidR="008E0F17">
        <w:rPr>
          <w:sz w:val="28"/>
          <w:szCs w:val="28"/>
        </w:rPr>
        <w:t>83633</w:t>
      </w:r>
      <w:r w:rsidR="00BB0E17" w:rsidRPr="00933FA4">
        <w:rPr>
          <w:sz w:val="28"/>
          <w:szCs w:val="28"/>
        </w:rPr>
        <w:t xml:space="preserve">) </w:t>
      </w:r>
      <w:r w:rsidR="008E0F17">
        <w:rPr>
          <w:sz w:val="28"/>
          <w:szCs w:val="28"/>
        </w:rPr>
        <w:t>9-75-19, 9-77-75</w:t>
      </w:r>
      <w:r w:rsidR="00871BE4" w:rsidRPr="00933FA4">
        <w:rPr>
          <w:sz w:val="28"/>
          <w:szCs w:val="28"/>
        </w:rPr>
        <w:t>;</w:t>
      </w:r>
    </w:p>
    <w:p w:rsidR="00BB0E17" w:rsidRPr="008E0F17" w:rsidRDefault="008E0F17" w:rsidP="008E0F17">
      <w:pPr>
        <w:rPr>
          <w:sz w:val="28"/>
          <w:szCs w:val="28"/>
          <w:u w:val="single"/>
          <w:lang w:val="en-US"/>
        </w:rPr>
      </w:pPr>
      <w:r w:rsidRPr="008E0F17">
        <w:rPr>
          <w:sz w:val="28"/>
          <w:szCs w:val="28"/>
          <w:lang w:val="en-US"/>
        </w:rPr>
        <w:lastRenderedPageBreak/>
        <w:t xml:space="preserve">           </w:t>
      </w:r>
      <w:r w:rsidR="00BB0E17" w:rsidRPr="00933FA4">
        <w:rPr>
          <w:sz w:val="28"/>
          <w:szCs w:val="28"/>
        </w:rPr>
        <w:t>е</w:t>
      </w:r>
      <w:r w:rsidR="00BB0E17" w:rsidRPr="008E0F17">
        <w:rPr>
          <w:sz w:val="28"/>
          <w:szCs w:val="28"/>
          <w:lang w:val="en-US"/>
        </w:rPr>
        <w:t>-</w:t>
      </w:r>
      <w:r w:rsidR="00BB0E17" w:rsidRPr="00933FA4">
        <w:rPr>
          <w:sz w:val="28"/>
          <w:szCs w:val="28"/>
          <w:lang w:val="en-US"/>
        </w:rPr>
        <w:t>mail</w:t>
      </w:r>
      <w:r w:rsidR="00BB0E17" w:rsidRPr="008E0F17">
        <w:rPr>
          <w:sz w:val="28"/>
          <w:szCs w:val="28"/>
          <w:lang w:val="en-US"/>
        </w:rPr>
        <w:t xml:space="preserve">: </w:t>
      </w:r>
      <w:hyperlink r:id="rId14" w:history="1">
        <w:r w:rsidRPr="008E0F17">
          <w:rPr>
            <w:rStyle w:val="ad"/>
            <w:sz w:val="28"/>
            <w:szCs w:val="28"/>
            <w:lang w:val="en-US"/>
          </w:rPr>
          <w:t>sernurschool1@rambler.ru</w:t>
        </w:r>
      </w:hyperlink>
      <w:r w:rsidRPr="008E0F17">
        <w:rPr>
          <w:sz w:val="28"/>
          <w:szCs w:val="28"/>
          <w:lang w:val="en-US"/>
        </w:rPr>
        <w:t xml:space="preserve">, </w:t>
      </w:r>
      <w:hyperlink r:id="rId15" w:history="1">
        <w:r w:rsidRPr="008E0F17">
          <w:rPr>
            <w:rStyle w:val="ad"/>
            <w:sz w:val="28"/>
            <w:szCs w:val="28"/>
            <w:lang w:val="en-US"/>
          </w:rPr>
          <w:t>sernurschool</w:t>
        </w:r>
        <w:r w:rsidRPr="00130DBF">
          <w:rPr>
            <w:rStyle w:val="ad"/>
            <w:sz w:val="28"/>
            <w:szCs w:val="28"/>
            <w:lang w:val="en-US"/>
          </w:rPr>
          <w:t>.</w:t>
        </w:r>
        <w:r w:rsidRPr="008E0F17">
          <w:rPr>
            <w:rStyle w:val="ad"/>
            <w:sz w:val="28"/>
            <w:szCs w:val="28"/>
            <w:lang w:val="en-US"/>
          </w:rPr>
          <w:t>1@</w:t>
        </w:r>
      </w:hyperlink>
      <w:r w:rsidRPr="008E0F17">
        <w:rPr>
          <w:sz w:val="28"/>
          <w:szCs w:val="28"/>
          <w:u w:val="single"/>
          <w:lang w:val="en-US"/>
        </w:rPr>
        <w:t>mail.ru</w:t>
      </w:r>
      <w:r w:rsidR="00FB7A86" w:rsidRPr="008E0F17">
        <w:rPr>
          <w:sz w:val="28"/>
          <w:szCs w:val="28"/>
          <w:lang w:val="en-US"/>
        </w:rPr>
        <w:t>.</w:t>
      </w:r>
    </w:p>
    <w:p w:rsidR="00FB7A86" w:rsidRPr="008E0F17" w:rsidRDefault="00FB7A86" w:rsidP="008E0F17">
      <w:pPr>
        <w:ind w:right="-1"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9) </w:t>
      </w:r>
      <w:r w:rsidR="008E0F17">
        <w:rPr>
          <w:sz w:val="28"/>
          <w:szCs w:val="28"/>
        </w:rPr>
        <w:t>м</w:t>
      </w:r>
      <w:r w:rsidR="008E0F17" w:rsidRPr="008E0F17">
        <w:rPr>
          <w:sz w:val="28"/>
          <w:szCs w:val="28"/>
        </w:rPr>
        <w:t>униципально</w:t>
      </w:r>
      <w:r w:rsidR="008E0F17">
        <w:rPr>
          <w:sz w:val="28"/>
          <w:szCs w:val="28"/>
        </w:rPr>
        <w:t>м</w:t>
      </w:r>
      <w:r w:rsidR="008E0F17" w:rsidRPr="008E0F17">
        <w:rPr>
          <w:sz w:val="28"/>
          <w:szCs w:val="28"/>
        </w:rPr>
        <w:t xml:space="preserve"> общеобразовательно</w:t>
      </w:r>
      <w:r w:rsidR="008E0F17">
        <w:rPr>
          <w:sz w:val="28"/>
          <w:szCs w:val="28"/>
        </w:rPr>
        <w:t>м</w:t>
      </w:r>
      <w:r w:rsidR="008E0F17" w:rsidRPr="008E0F17">
        <w:rPr>
          <w:sz w:val="28"/>
          <w:szCs w:val="28"/>
        </w:rPr>
        <w:t xml:space="preserve"> учреждени</w:t>
      </w:r>
      <w:r w:rsidR="008E0F17">
        <w:rPr>
          <w:sz w:val="28"/>
          <w:szCs w:val="28"/>
        </w:rPr>
        <w:t>и</w:t>
      </w:r>
      <w:r w:rsidR="008E0F17" w:rsidRPr="008E0F17">
        <w:rPr>
          <w:sz w:val="28"/>
          <w:szCs w:val="28"/>
        </w:rPr>
        <w:t xml:space="preserve"> «Сернурская средняя общеобразовательная школа №2 имени Н.А. Заболоцкого»</w:t>
      </w:r>
      <w:r w:rsidRPr="008E0F17">
        <w:rPr>
          <w:sz w:val="28"/>
          <w:szCs w:val="28"/>
        </w:rPr>
        <w:t xml:space="preserve">, расположенном по адресу: </w:t>
      </w:r>
      <w:r w:rsidR="008E0F17" w:rsidRPr="008E0F17">
        <w:rPr>
          <w:sz w:val="28"/>
          <w:szCs w:val="28"/>
        </w:rPr>
        <w:t>425450, Республика Марий Эл, Сернурский район, пгт. Сернур, ул. Казанская, д. 11</w:t>
      </w:r>
      <w:r w:rsidRPr="008E0F17">
        <w:rPr>
          <w:sz w:val="28"/>
          <w:szCs w:val="28"/>
        </w:rPr>
        <w:t>.</w:t>
      </w:r>
    </w:p>
    <w:p w:rsidR="00FB7A86" w:rsidRPr="00933FA4" w:rsidRDefault="00F778E9" w:rsidP="00FB7A86">
      <w:pPr>
        <w:tabs>
          <w:tab w:val="left" w:pos="459"/>
          <w:tab w:val="left" w:pos="2696"/>
          <w:tab w:val="left" w:pos="4390"/>
          <w:tab w:val="left" w:pos="5208"/>
        </w:tabs>
        <w:ind w:firstLine="720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Т</w:t>
      </w:r>
      <w:r w:rsidR="00FB7A86" w:rsidRPr="00933FA4">
        <w:rPr>
          <w:sz w:val="28"/>
          <w:szCs w:val="28"/>
        </w:rPr>
        <w:t>елефон: 8(</w:t>
      </w:r>
      <w:r w:rsidR="008E0F17">
        <w:rPr>
          <w:sz w:val="28"/>
          <w:szCs w:val="28"/>
        </w:rPr>
        <w:t>83633</w:t>
      </w:r>
      <w:r w:rsidR="00FB7A86" w:rsidRPr="00933FA4">
        <w:rPr>
          <w:sz w:val="28"/>
          <w:szCs w:val="28"/>
        </w:rPr>
        <w:t>) 9-</w:t>
      </w:r>
      <w:r w:rsidR="008E0F17">
        <w:rPr>
          <w:sz w:val="28"/>
          <w:szCs w:val="28"/>
        </w:rPr>
        <w:t>76-37, 9-72-09</w:t>
      </w:r>
      <w:r w:rsidR="00871BE4" w:rsidRPr="00933FA4">
        <w:rPr>
          <w:sz w:val="28"/>
          <w:szCs w:val="28"/>
        </w:rPr>
        <w:t>;</w:t>
      </w:r>
    </w:p>
    <w:p w:rsidR="00FB7A86" w:rsidRPr="008E0F17" w:rsidRDefault="008E0F17" w:rsidP="008E0F17">
      <w:pPr>
        <w:rPr>
          <w:sz w:val="28"/>
          <w:szCs w:val="28"/>
          <w:lang w:val="en-US"/>
        </w:rPr>
      </w:pPr>
      <w:r w:rsidRPr="008E0F17">
        <w:rPr>
          <w:sz w:val="28"/>
          <w:szCs w:val="28"/>
          <w:lang w:val="en-US"/>
        </w:rPr>
        <w:t xml:space="preserve">           </w:t>
      </w:r>
      <w:r w:rsidR="00FB7A86" w:rsidRPr="00933FA4">
        <w:rPr>
          <w:sz w:val="28"/>
          <w:szCs w:val="28"/>
        </w:rPr>
        <w:t>е</w:t>
      </w:r>
      <w:r w:rsidR="00FB7A86" w:rsidRPr="008E0F17">
        <w:rPr>
          <w:sz w:val="28"/>
          <w:szCs w:val="28"/>
          <w:lang w:val="en-US"/>
        </w:rPr>
        <w:t xml:space="preserve">-mail: </w:t>
      </w:r>
      <w:hyperlink r:id="rId16" w:history="1">
        <w:r w:rsidRPr="008E0F17">
          <w:rPr>
            <w:rStyle w:val="ad"/>
            <w:sz w:val="28"/>
            <w:szCs w:val="28"/>
            <w:lang w:val="en-US"/>
          </w:rPr>
          <w:t>dsa810@mail.ru</w:t>
        </w:r>
      </w:hyperlink>
      <w:r w:rsidR="00FB7A86" w:rsidRPr="008E0F17">
        <w:rPr>
          <w:sz w:val="28"/>
          <w:szCs w:val="28"/>
          <w:lang w:val="en-US"/>
        </w:rPr>
        <w:t>.</w:t>
      </w:r>
    </w:p>
    <w:p w:rsidR="00FF4E62" w:rsidRPr="008E0F17" w:rsidRDefault="00FF4E62" w:rsidP="008E0F17">
      <w:pPr>
        <w:tabs>
          <w:tab w:val="left" w:pos="8788"/>
        </w:tabs>
        <w:ind w:right="-1"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10) </w:t>
      </w:r>
      <w:r w:rsidR="008E0F17" w:rsidRPr="008E0F17">
        <w:rPr>
          <w:sz w:val="28"/>
          <w:szCs w:val="28"/>
        </w:rPr>
        <w:t xml:space="preserve">«Летниковская основная общеобразовательная школа (филиал) </w:t>
      </w:r>
      <w:r w:rsidR="008E0F17">
        <w:rPr>
          <w:sz w:val="28"/>
          <w:szCs w:val="28"/>
        </w:rPr>
        <w:t>м</w:t>
      </w:r>
      <w:r w:rsidR="008E0F17" w:rsidRPr="008E0F17">
        <w:rPr>
          <w:sz w:val="28"/>
          <w:szCs w:val="28"/>
        </w:rPr>
        <w:t>униципального общеобразовательного учреждения «Сернурская средняя общеобразовательная школа №2 имени Н.А. Заболоцкого»</w:t>
      </w:r>
      <w:r w:rsidRPr="008E0F17">
        <w:rPr>
          <w:sz w:val="28"/>
          <w:szCs w:val="28"/>
        </w:rPr>
        <w:t xml:space="preserve">, расположенном по адресу: </w:t>
      </w:r>
      <w:r w:rsidR="008E0F17" w:rsidRPr="008E0F17">
        <w:rPr>
          <w:sz w:val="28"/>
          <w:szCs w:val="28"/>
        </w:rPr>
        <w:t>425450, Республика Марий Эл, Сернурский район, д. Летник, ул. Летник, д.4</w:t>
      </w:r>
      <w:r w:rsidRPr="00933FA4">
        <w:rPr>
          <w:sz w:val="28"/>
          <w:szCs w:val="28"/>
        </w:rPr>
        <w:t>.</w:t>
      </w:r>
    </w:p>
    <w:p w:rsidR="00FF4E62" w:rsidRPr="00933FA4" w:rsidRDefault="00F778E9" w:rsidP="00FF4E62">
      <w:pPr>
        <w:tabs>
          <w:tab w:val="left" w:pos="459"/>
          <w:tab w:val="left" w:pos="2696"/>
          <w:tab w:val="left" w:pos="4390"/>
          <w:tab w:val="left" w:pos="5208"/>
        </w:tabs>
        <w:ind w:firstLine="720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Т</w:t>
      </w:r>
      <w:r w:rsidR="00FF4E62" w:rsidRPr="00933FA4">
        <w:rPr>
          <w:sz w:val="28"/>
          <w:szCs w:val="28"/>
        </w:rPr>
        <w:t>елефон: 8(83</w:t>
      </w:r>
      <w:r w:rsidR="008E0F17">
        <w:rPr>
          <w:sz w:val="28"/>
          <w:szCs w:val="28"/>
        </w:rPr>
        <w:t>633</w:t>
      </w:r>
      <w:r w:rsidR="00FF4E62" w:rsidRPr="00933FA4">
        <w:rPr>
          <w:sz w:val="28"/>
          <w:szCs w:val="28"/>
        </w:rPr>
        <w:t xml:space="preserve">) </w:t>
      </w:r>
      <w:r w:rsidR="008E0F17">
        <w:rPr>
          <w:sz w:val="28"/>
          <w:szCs w:val="28"/>
        </w:rPr>
        <w:t>9-16-40</w:t>
      </w:r>
      <w:r w:rsidR="00871BE4" w:rsidRPr="00933FA4">
        <w:rPr>
          <w:sz w:val="28"/>
          <w:szCs w:val="28"/>
        </w:rPr>
        <w:t>;</w:t>
      </w:r>
    </w:p>
    <w:p w:rsidR="00FF4E62" w:rsidRPr="008E0F17" w:rsidRDefault="008E0F17" w:rsidP="008E0F17">
      <w:pPr>
        <w:rPr>
          <w:sz w:val="28"/>
          <w:szCs w:val="28"/>
          <w:lang w:val="en-US"/>
        </w:rPr>
      </w:pPr>
      <w:r w:rsidRPr="008E0F17">
        <w:rPr>
          <w:sz w:val="28"/>
          <w:szCs w:val="28"/>
          <w:lang w:val="en-US"/>
        </w:rPr>
        <w:t xml:space="preserve">           </w:t>
      </w:r>
      <w:r w:rsidR="00FF4E62" w:rsidRPr="00933FA4">
        <w:rPr>
          <w:sz w:val="28"/>
          <w:szCs w:val="28"/>
        </w:rPr>
        <w:t>е</w:t>
      </w:r>
      <w:r w:rsidR="00FF4E62" w:rsidRPr="008E0F17">
        <w:rPr>
          <w:sz w:val="28"/>
          <w:szCs w:val="28"/>
          <w:lang w:val="en-US"/>
        </w:rPr>
        <w:t xml:space="preserve">-mail: </w:t>
      </w:r>
      <w:hyperlink r:id="rId17" w:history="1">
        <w:r w:rsidRPr="008E0F17">
          <w:rPr>
            <w:rStyle w:val="ad"/>
            <w:sz w:val="28"/>
            <w:szCs w:val="28"/>
            <w:lang w:val="en-US"/>
          </w:rPr>
          <w:t>letnikshol@rambler.ru</w:t>
        </w:r>
      </w:hyperlink>
      <w:r w:rsidR="00FF4E62" w:rsidRPr="008E0F17">
        <w:rPr>
          <w:sz w:val="28"/>
          <w:szCs w:val="28"/>
          <w:lang w:val="en-US"/>
        </w:rPr>
        <w:t>.</w:t>
      </w:r>
    </w:p>
    <w:p w:rsidR="0008579B" w:rsidRPr="006C47E8" w:rsidRDefault="0008579B" w:rsidP="006C47E8">
      <w:pPr>
        <w:ind w:right="-1"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11) </w:t>
      </w:r>
      <w:r w:rsidR="006C47E8" w:rsidRPr="006C47E8">
        <w:rPr>
          <w:sz w:val="28"/>
          <w:szCs w:val="28"/>
        </w:rPr>
        <w:t>муниципально</w:t>
      </w:r>
      <w:r w:rsidR="006C47E8">
        <w:rPr>
          <w:sz w:val="28"/>
          <w:szCs w:val="28"/>
        </w:rPr>
        <w:t>м</w:t>
      </w:r>
      <w:r w:rsidR="006C47E8" w:rsidRPr="006C47E8">
        <w:rPr>
          <w:sz w:val="28"/>
          <w:szCs w:val="28"/>
        </w:rPr>
        <w:t xml:space="preserve"> общеобразовательно</w:t>
      </w:r>
      <w:r w:rsidR="006C47E8">
        <w:rPr>
          <w:sz w:val="28"/>
          <w:szCs w:val="28"/>
        </w:rPr>
        <w:t>м</w:t>
      </w:r>
      <w:r w:rsidR="006C47E8" w:rsidRPr="006C47E8">
        <w:rPr>
          <w:sz w:val="28"/>
          <w:szCs w:val="28"/>
        </w:rPr>
        <w:t xml:space="preserve"> учреждени</w:t>
      </w:r>
      <w:r w:rsidR="006C47E8">
        <w:rPr>
          <w:sz w:val="28"/>
          <w:szCs w:val="28"/>
        </w:rPr>
        <w:t>и</w:t>
      </w:r>
      <w:r w:rsidR="006C47E8" w:rsidRPr="006C47E8">
        <w:rPr>
          <w:sz w:val="28"/>
          <w:szCs w:val="28"/>
        </w:rPr>
        <w:t xml:space="preserve"> «Калеевская основная общеобразовательная школа»</w:t>
      </w:r>
      <w:r w:rsidRPr="006C47E8">
        <w:rPr>
          <w:sz w:val="28"/>
          <w:szCs w:val="28"/>
        </w:rPr>
        <w:t>, расположенном по адресу:</w:t>
      </w:r>
      <w:r w:rsidR="006C47E8" w:rsidRPr="006C47E8">
        <w:rPr>
          <w:sz w:val="28"/>
          <w:szCs w:val="28"/>
        </w:rPr>
        <w:t xml:space="preserve"> 425454, Республика Марий Эл, Сернурский район, д.Калеево, ул. Новая, д.4</w:t>
      </w:r>
      <w:r w:rsidRPr="006C47E8">
        <w:rPr>
          <w:sz w:val="28"/>
          <w:szCs w:val="28"/>
        </w:rPr>
        <w:t>.</w:t>
      </w:r>
    </w:p>
    <w:p w:rsidR="0008579B" w:rsidRPr="00933FA4" w:rsidRDefault="00F778E9" w:rsidP="0008579B">
      <w:pPr>
        <w:tabs>
          <w:tab w:val="left" w:pos="459"/>
          <w:tab w:val="left" w:pos="2696"/>
          <w:tab w:val="left" w:pos="4390"/>
          <w:tab w:val="left" w:pos="5208"/>
        </w:tabs>
        <w:ind w:firstLine="720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Т</w:t>
      </w:r>
      <w:r w:rsidR="0008579B" w:rsidRPr="00933FA4">
        <w:rPr>
          <w:sz w:val="28"/>
          <w:szCs w:val="28"/>
        </w:rPr>
        <w:t>елефон: 8(83</w:t>
      </w:r>
      <w:r w:rsidR="006C47E8">
        <w:rPr>
          <w:sz w:val="28"/>
          <w:szCs w:val="28"/>
        </w:rPr>
        <w:t>633</w:t>
      </w:r>
      <w:r w:rsidR="0008579B" w:rsidRPr="00933FA4">
        <w:rPr>
          <w:sz w:val="28"/>
          <w:szCs w:val="28"/>
        </w:rPr>
        <w:t xml:space="preserve">) </w:t>
      </w:r>
      <w:r w:rsidR="006C47E8">
        <w:rPr>
          <w:sz w:val="28"/>
          <w:szCs w:val="28"/>
        </w:rPr>
        <w:t>9-24-41</w:t>
      </w:r>
      <w:r w:rsidR="00871BE4" w:rsidRPr="00933FA4">
        <w:rPr>
          <w:sz w:val="28"/>
          <w:szCs w:val="28"/>
        </w:rPr>
        <w:t>;</w:t>
      </w:r>
    </w:p>
    <w:p w:rsidR="0008579B" w:rsidRPr="006C47E8" w:rsidRDefault="006C47E8" w:rsidP="006C47E8">
      <w:pPr>
        <w:rPr>
          <w:sz w:val="28"/>
          <w:szCs w:val="28"/>
          <w:lang w:val="en-US"/>
        </w:rPr>
      </w:pPr>
      <w:r w:rsidRPr="006C47E8">
        <w:rPr>
          <w:sz w:val="28"/>
          <w:szCs w:val="28"/>
          <w:lang w:val="en-US"/>
        </w:rPr>
        <w:t xml:space="preserve">           </w:t>
      </w:r>
      <w:r w:rsidR="0008579B" w:rsidRPr="00933FA4">
        <w:rPr>
          <w:sz w:val="28"/>
          <w:szCs w:val="28"/>
        </w:rPr>
        <w:t>е</w:t>
      </w:r>
      <w:r w:rsidR="0008579B" w:rsidRPr="006C47E8">
        <w:rPr>
          <w:sz w:val="28"/>
          <w:szCs w:val="28"/>
          <w:lang w:val="en-US"/>
        </w:rPr>
        <w:t xml:space="preserve">-mail: </w:t>
      </w:r>
      <w:hyperlink r:id="rId18" w:history="1">
        <w:r w:rsidRPr="006C47E8">
          <w:rPr>
            <w:rStyle w:val="ad"/>
            <w:sz w:val="28"/>
            <w:szCs w:val="28"/>
            <w:lang w:val="en-US"/>
          </w:rPr>
          <w:t>schkola.makarv@rambler.ru</w:t>
        </w:r>
      </w:hyperlink>
      <w:r w:rsidR="0008579B" w:rsidRPr="006C47E8">
        <w:rPr>
          <w:sz w:val="28"/>
          <w:szCs w:val="28"/>
          <w:lang w:val="en-US"/>
        </w:rPr>
        <w:t>.</w:t>
      </w:r>
    </w:p>
    <w:p w:rsidR="006C47E8" w:rsidRPr="006C47E8" w:rsidRDefault="0008579B" w:rsidP="006C47E8">
      <w:pPr>
        <w:ind w:left="-567" w:firstLine="1134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12) </w:t>
      </w:r>
      <w:r w:rsidR="006C47E8" w:rsidRPr="006C47E8">
        <w:rPr>
          <w:sz w:val="28"/>
          <w:szCs w:val="28"/>
        </w:rPr>
        <w:t>муниципально</w:t>
      </w:r>
      <w:r w:rsidR="006C47E8">
        <w:rPr>
          <w:sz w:val="28"/>
          <w:szCs w:val="28"/>
        </w:rPr>
        <w:t>м</w:t>
      </w:r>
      <w:r w:rsidR="006C47E8" w:rsidRPr="006C47E8">
        <w:rPr>
          <w:sz w:val="28"/>
          <w:szCs w:val="28"/>
        </w:rPr>
        <w:t xml:space="preserve"> общеобразовательно</w:t>
      </w:r>
      <w:r w:rsidR="006C47E8">
        <w:rPr>
          <w:sz w:val="28"/>
          <w:szCs w:val="28"/>
        </w:rPr>
        <w:t>м</w:t>
      </w:r>
      <w:r w:rsidR="006C47E8" w:rsidRPr="006C47E8">
        <w:rPr>
          <w:sz w:val="28"/>
          <w:szCs w:val="28"/>
        </w:rPr>
        <w:t xml:space="preserve"> учреждени</w:t>
      </w:r>
      <w:r w:rsidR="006C47E8">
        <w:rPr>
          <w:sz w:val="28"/>
          <w:szCs w:val="28"/>
        </w:rPr>
        <w:t>и</w:t>
      </w:r>
      <w:r w:rsidR="006C47E8" w:rsidRPr="006C47E8">
        <w:rPr>
          <w:sz w:val="28"/>
          <w:szCs w:val="28"/>
        </w:rPr>
        <w:t xml:space="preserve"> «Куприяновская основная общеобразовательная школа»</w:t>
      </w:r>
      <w:r w:rsidRPr="006C47E8">
        <w:rPr>
          <w:sz w:val="28"/>
          <w:szCs w:val="28"/>
        </w:rPr>
        <w:t xml:space="preserve">, расположенном по адресу: </w:t>
      </w:r>
      <w:r w:rsidR="006C47E8">
        <w:rPr>
          <w:sz w:val="28"/>
          <w:szCs w:val="28"/>
        </w:rPr>
        <w:t>425457</w:t>
      </w:r>
      <w:r w:rsidR="006C47E8" w:rsidRPr="006C47E8">
        <w:rPr>
          <w:sz w:val="28"/>
          <w:szCs w:val="28"/>
        </w:rPr>
        <w:t>, Республика Марий Эл, Сернурский район, д</w:t>
      </w:r>
      <w:r w:rsidR="006C47E8">
        <w:rPr>
          <w:sz w:val="28"/>
          <w:szCs w:val="28"/>
        </w:rPr>
        <w:t>.</w:t>
      </w:r>
      <w:r w:rsidR="006C47E8" w:rsidRPr="006C47E8">
        <w:rPr>
          <w:sz w:val="28"/>
          <w:szCs w:val="28"/>
        </w:rPr>
        <w:t xml:space="preserve"> Куприяново, ул</w:t>
      </w:r>
      <w:r w:rsidR="006C47E8">
        <w:rPr>
          <w:sz w:val="28"/>
          <w:szCs w:val="28"/>
        </w:rPr>
        <w:t>.</w:t>
      </w:r>
      <w:r w:rsidR="006C47E8" w:rsidRPr="006C47E8">
        <w:rPr>
          <w:sz w:val="28"/>
          <w:szCs w:val="28"/>
        </w:rPr>
        <w:t xml:space="preserve"> Центральная, дом.2.</w:t>
      </w:r>
    </w:p>
    <w:p w:rsidR="0008579B" w:rsidRPr="00933FA4" w:rsidRDefault="00F778E9" w:rsidP="006C47E8">
      <w:pPr>
        <w:tabs>
          <w:tab w:val="left" w:pos="8788"/>
        </w:tabs>
        <w:ind w:left="-567" w:right="-1" w:firstLine="1134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Т</w:t>
      </w:r>
      <w:r w:rsidR="0008579B" w:rsidRPr="00933FA4">
        <w:rPr>
          <w:sz w:val="28"/>
          <w:szCs w:val="28"/>
        </w:rPr>
        <w:t>елефон: 8(83</w:t>
      </w:r>
      <w:r w:rsidR="006C47E8">
        <w:rPr>
          <w:sz w:val="28"/>
          <w:szCs w:val="28"/>
        </w:rPr>
        <w:t>633</w:t>
      </w:r>
      <w:r w:rsidR="0008579B" w:rsidRPr="00933FA4">
        <w:rPr>
          <w:sz w:val="28"/>
          <w:szCs w:val="28"/>
        </w:rPr>
        <w:t xml:space="preserve">) </w:t>
      </w:r>
      <w:r w:rsidR="006C47E8">
        <w:rPr>
          <w:sz w:val="28"/>
          <w:szCs w:val="28"/>
        </w:rPr>
        <w:t>9-56-49</w:t>
      </w:r>
      <w:r w:rsidR="00871BE4" w:rsidRPr="00933FA4">
        <w:rPr>
          <w:sz w:val="28"/>
          <w:szCs w:val="28"/>
        </w:rPr>
        <w:t>;</w:t>
      </w:r>
    </w:p>
    <w:p w:rsidR="0008579B" w:rsidRPr="006C47E8" w:rsidRDefault="006C47E8" w:rsidP="006C47E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579B" w:rsidRPr="00933FA4">
        <w:rPr>
          <w:sz w:val="28"/>
          <w:szCs w:val="28"/>
        </w:rPr>
        <w:t xml:space="preserve">е-mail: </w:t>
      </w:r>
      <w:hyperlink r:id="rId19" w:history="1">
        <w:r w:rsidRPr="00D44324">
          <w:rPr>
            <w:rStyle w:val="ad"/>
            <w:sz w:val="28"/>
            <w:szCs w:val="28"/>
          </w:rPr>
          <w:t>bulmin@mail.ru</w:t>
        </w:r>
      </w:hyperlink>
      <w:r w:rsidR="0008579B" w:rsidRPr="00933FA4">
        <w:rPr>
          <w:sz w:val="28"/>
          <w:szCs w:val="28"/>
        </w:rPr>
        <w:t>.</w:t>
      </w:r>
    </w:p>
    <w:p w:rsidR="0008579B" w:rsidRPr="00933FA4" w:rsidRDefault="0008579B" w:rsidP="006C47E8">
      <w:pPr>
        <w:widowControl w:val="0"/>
        <w:tabs>
          <w:tab w:val="left" w:pos="8788"/>
        </w:tabs>
        <w:ind w:right="-1"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13) </w:t>
      </w:r>
      <w:r w:rsidR="006C47E8">
        <w:rPr>
          <w:sz w:val="28"/>
          <w:szCs w:val="28"/>
        </w:rPr>
        <w:t>м</w:t>
      </w:r>
      <w:r w:rsidR="006C47E8" w:rsidRPr="00133549">
        <w:rPr>
          <w:sz w:val="28"/>
          <w:szCs w:val="28"/>
        </w:rPr>
        <w:t>униципально</w:t>
      </w:r>
      <w:r w:rsidR="006C47E8">
        <w:rPr>
          <w:sz w:val="28"/>
          <w:szCs w:val="28"/>
        </w:rPr>
        <w:t>м</w:t>
      </w:r>
      <w:r w:rsidR="006C47E8" w:rsidRPr="00133549">
        <w:rPr>
          <w:sz w:val="28"/>
          <w:szCs w:val="28"/>
        </w:rPr>
        <w:t xml:space="preserve"> общеобразовательно</w:t>
      </w:r>
      <w:r w:rsidR="006C47E8">
        <w:rPr>
          <w:sz w:val="28"/>
          <w:szCs w:val="28"/>
        </w:rPr>
        <w:t>м</w:t>
      </w:r>
      <w:r w:rsidR="006C47E8" w:rsidRPr="00133549">
        <w:rPr>
          <w:sz w:val="28"/>
          <w:szCs w:val="28"/>
        </w:rPr>
        <w:t xml:space="preserve"> учреждени</w:t>
      </w:r>
      <w:r w:rsidR="006C47E8">
        <w:rPr>
          <w:sz w:val="28"/>
          <w:szCs w:val="28"/>
        </w:rPr>
        <w:t>и</w:t>
      </w:r>
      <w:r w:rsidR="006C47E8" w:rsidRPr="00133549">
        <w:rPr>
          <w:sz w:val="28"/>
          <w:szCs w:val="28"/>
        </w:rPr>
        <w:t xml:space="preserve"> «Нижнекугенерская о</w:t>
      </w:r>
      <w:r w:rsidR="006C47E8">
        <w:rPr>
          <w:sz w:val="28"/>
          <w:szCs w:val="28"/>
        </w:rPr>
        <w:t>с</w:t>
      </w:r>
      <w:r w:rsidR="006C47E8" w:rsidRPr="00133549">
        <w:rPr>
          <w:sz w:val="28"/>
          <w:szCs w:val="28"/>
        </w:rPr>
        <w:t>новная общеобразовательная школа»</w:t>
      </w:r>
      <w:r w:rsidRPr="00933FA4">
        <w:rPr>
          <w:sz w:val="28"/>
          <w:szCs w:val="28"/>
        </w:rPr>
        <w:t xml:space="preserve">, расположенном по адресу: </w:t>
      </w:r>
      <w:r w:rsidR="006C47E8" w:rsidRPr="00133549">
        <w:rPr>
          <w:sz w:val="28"/>
          <w:szCs w:val="28"/>
        </w:rPr>
        <w:t>425459, Республика Марий Эл, Сернурский район, д</w:t>
      </w:r>
      <w:r w:rsidR="006C47E8">
        <w:rPr>
          <w:sz w:val="28"/>
          <w:szCs w:val="28"/>
        </w:rPr>
        <w:t>.</w:t>
      </w:r>
      <w:r w:rsidR="006C47E8" w:rsidRPr="00133549">
        <w:rPr>
          <w:sz w:val="28"/>
          <w:szCs w:val="28"/>
        </w:rPr>
        <w:t xml:space="preserve"> Нижни</w:t>
      </w:r>
      <w:r w:rsidR="006C47E8">
        <w:rPr>
          <w:sz w:val="28"/>
          <w:szCs w:val="28"/>
        </w:rPr>
        <w:t>й Кугенер, ул. Советская, д. 1</w:t>
      </w:r>
      <w:r w:rsidRPr="00933FA4">
        <w:rPr>
          <w:sz w:val="28"/>
          <w:szCs w:val="28"/>
        </w:rPr>
        <w:t>.</w:t>
      </w:r>
    </w:p>
    <w:p w:rsidR="0008579B" w:rsidRPr="00933FA4" w:rsidRDefault="00F778E9" w:rsidP="0008579B">
      <w:pPr>
        <w:tabs>
          <w:tab w:val="left" w:pos="459"/>
          <w:tab w:val="left" w:pos="2696"/>
          <w:tab w:val="left" w:pos="4390"/>
          <w:tab w:val="left" w:pos="5208"/>
        </w:tabs>
        <w:ind w:firstLine="720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Т</w:t>
      </w:r>
      <w:r w:rsidR="0008579B" w:rsidRPr="00933FA4">
        <w:rPr>
          <w:sz w:val="28"/>
          <w:szCs w:val="28"/>
        </w:rPr>
        <w:t xml:space="preserve">елефон: </w:t>
      </w:r>
      <w:r w:rsidR="00CD41C5" w:rsidRPr="00933FA4">
        <w:rPr>
          <w:sz w:val="28"/>
          <w:szCs w:val="28"/>
        </w:rPr>
        <w:t>8(83</w:t>
      </w:r>
      <w:r w:rsidR="006C47E8">
        <w:rPr>
          <w:sz w:val="28"/>
          <w:szCs w:val="28"/>
        </w:rPr>
        <w:t>633</w:t>
      </w:r>
      <w:r w:rsidR="00CD41C5" w:rsidRPr="00933FA4">
        <w:rPr>
          <w:sz w:val="28"/>
          <w:szCs w:val="28"/>
        </w:rPr>
        <w:t xml:space="preserve">) </w:t>
      </w:r>
      <w:r w:rsidR="006C47E8">
        <w:rPr>
          <w:sz w:val="28"/>
          <w:szCs w:val="28"/>
        </w:rPr>
        <w:t>9-26-38</w:t>
      </w:r>
      <w:r w:rsidR="00871BE4" w:rsidRPr="00933FA4">
        <w:rPr>
          <w:sz w:val="28"/>
          <w:szCs w:val="28"/>
        </w:rPr>
        <w:t>;</w:t>
      </w:r>
    </w:p>
    <w:p w:rsidR="0008579B" w:rsidRPr="002F5DF9" w:rsidRDefault="006C47E8" w:rsidP="006C47E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579B" w:rsidRPr="00933FA4">
        <w:rPr>
          <w:sz w:val="28"/>
          <w:szCs w:val="28"/>
        </w:rPr>
        <w:t xml:space="preserve">е-mail: </w:t>
      </w:r>
      <w:hyperlink r:id="rId20" w:history="1">
        <w:r w:rsidRPr="00D44324">
          <w:rPr>
            <w:rStyle w:val="ad"/>
            <w:sz w:val="28"/>
            <w:szCs w:val="28"/>
          </w:rPr>
          <w:t>nkugenerosh@rambler.ru</w:t>
        </w:r>
      </w:hyperlink>
      <w:r w:rsidR="0008579B" w:rsidRPr="00933FA4">
        <w:rPr>
          <w:sz w:val="28"/>
          <w:szCs w:val="28"/>
        </w:rPr>
        <w:t>.</w:t>
      </w:r>
    </w:p>
    <w:p w:rsidR="002F5DF9" w:rsidRPr="002F5DF9" w:rsidRDefault="002F5DF9" w:rsidP="002F5DF9">
      <w:pPr>
        <w:widowControl w:val="0"/>
        <w:tabs>
          <w:tab w:val="left" w:pos="8788"/>
        </w:tabs>
        <w:ind w:right="-1"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1</w:t>
      </w:r>
      <w:r w:rsidR="00CB618F">
        <w:rPr>
          <w:sz w:val="28"/>
          <w:szCs w:val="28"/>
        </w:rPr>
        <w:t>4</w:t>
      </w:r>
      <w:r w:rsidRPr="00933FA4">
        <w:rPr>
          <w:sz w:val="28"/>
          <w:szCs w:val="28"/>
        </w:rPr>
        <w:t>) </w:t>
      </w:r>
      <w:r w:rsidRPr="002F5DF9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2F5DF9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м</w:t>
      </w:r>
      <w:r w:rsidRPr="002F5DF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2F5DF9">
        <w:rPr>
          <w:sz w:val="28"/>
          <w:szCs w:val="28"/>
        </w:rPr>
        <w:t xml:space="preserve"> «Шудумарская основная  общеобразовательная школа», расположенном по адресу: 425461, Республика Марий Эл, Сернурский район, д. Мари-Кугунур, ул. Набережная, д.18.</w:t>
      </w:r>
    </w:p>
    <w:p w:rsidR="002F5DF9" w:rsidRPr="00933FA4" w:rsidRDefault="002F5DF9" w:rsidP="002F5DF9">
      <w:pPr>
        <w:tabs>
          <w:tab w:val="left" w:pos="459"/>
          <w:tab w:val="left" w:pos="2696"/>
          <w:tab w:val="left" w:pos="4390"/>
          <w:tab w:val="left" w:pos="5208"/>
        </w:tabs>
        <w:ind w:firstLine="720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Телефон: 8(83</w:t>
      </w:r>
      <w:r>
        <w:rPr>
          <w:sz w:val="28"/>
          <w:szCs w:val="28"/>
        </w:rPr>
        <w:t>633</w:t>
      </w:r>
      <w:r w:rsidRPr="00933FA4">
        <w:rPr>
          <w:sz w:val="28"/>
          <w:szCs w:val="28"/>
        </w:rPr>
        <w:t xml:space="preserve">) </w:t>
      </w:r>
      <w:r>
        <w:rPr>
          <w:sz w:val="28"/>
          <w:szCs w:val="28"/>
        </w:rPr>
        <w:t>9-</w:t>
      </w:r>
      <w:r w:rsidR="00CB618F">
        <w:rPr>
          <w:sz w:val="28"/>
          <w:szCs w:val="28"/>
        </w:rPr>
        <w:t>23-34</w:t>
      </w:r>
      <w:r w:rsidRPr="00933FA4">
        <w:rPr>
          <w:sz w:val="28"/>
          <w:szCs w:val="28"/>
        </w:rPr>
        <w:t>;</w:t>
      </w:r>
    </w:p>
    <w:p w:rsidR="002F5DF9" w:rsidRPr="00CB618F" w:rsidRDefault="002F5DF9" w:rsidP="00CB618F">
      <w:pPr>
        <w:rPr>
          <w:sz w:val="28"/>
          <w:szCs w:val="28"/>
          <w:lang w:val="en-US"/>
        </w:rPr>
      </w:pPr>
      <w:r w:rsidRPr="00CB618F">
        <w:rPr>
          <w:sz w:val="28"/>
          <w:szCs w:val="28"/>
          <w:lang w:val="en-US"/>
        </w:rPr>
        <w:t xml:space="preserve">          </w:t>
      </w:r>
      <w:r w:rsidRPr="00933FA4">
        <w:rPr>
          <w:sz w:val="28"/>
          <w:szCs w:val="28"/>
        </w:rPr>
        <w:t>е</w:t>
      </w:r>
      <w:r w:rsidRPr="00CB618F">
        <w:rPr>
          <w:sz w:val="28"/>
          <w:szCs w:val="28"/>
          <w:lang w:val="en-US"/>
        </w:rPr>
        <w:t>-mail:</w:t>
      </w:r>
      <w:r w:rsidR="00CB618F" w:rsidRPr="00CB618F">
        <w:rPr>
          <w:sz w:val="28"/>
          <w:szCs w:val="28"/>
          <w:lang w:val="en-US"/>
        </w:rPr>
        <w:t xml:space="preserve"> </w:t>
      </w:r>
      <w:hyperlink r:id="rId21" w:history="1">
        <w:r w:rsidR="00CB618F" w:rsidRPr="00CB618F">
          <w:rPr>
            <w:rStyle w:val="ad"/>
            <w:sz w:val="28"/>
            <w:szCs w:val="28"/>
            <w:lang w:val="en-US"/>
          </w:rPr>
          <w:t>shudumar@rambler.ru</w:t>
        </w:r>
      </w:hyperlink>
      <w:r w:rsidR="00CB618F" w:rsidRPr="00CB618F">
        <w:rPr>
          <w:sz w:val="28"/>
          <w:szCs w:val="28"/>
          <w:lang w:val="en-US"/>
        </w:rPr>
        <w:t>.</w:t>
      </w:r>
    </w:p>
    <w:p w:rsidR="00BB0E17" w:rsidRPr="00933FA4" w:rsidRDefault="00BB0E17" w:rsidP="00BB0E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Информация по вопросам предоставления </w:t>
      </w:r>
      <w:r w:rsidR="00353FC1">
        <w:rPr>
          <w:sz w:val="28"/>
          <w:szCs w:val="28"/>
        </w:rPr>
        <w:t>государственной</w:t>
      </w:r>
      <w:r w:rsidRPr="00933FA4">
        <w:rPr>
          <w:sz w:val="28"/>
          <w:szCs w:val="28"/>
        </w:rPr>
        <w:t xml:space="preserve"> услуги, в том числе о ходе ее предоставления, может быть получена путем обращения в </w:t>
      </w:r>
      <w:r w:rsidR="00D76C65">
        <w:rPr>
          <w:sz w:val="28"/>
          <w:szCs w:val="28"/>
        </w:rPr>
        <w:t>Отдел образования</w:t>
      </w:r>
      <w:r w:rsidR="00871BE4" w:rsidRPr="00933FA4">
        <w:rPr>
          <w:sz w:val="28"/>
          <w:szCs w:val="28"/>
        </w:rPr>
        <w:t xml:space="preserve"> </w:t>
      </w:r>
      <w:r w:rsidRPr="00933FA4">
        <w:rPr>
          <w:sz w:val="28"/>
          <w:szCs w:val="28"/>
        </w:rPr>
        <w:t>по телефону, посредством личного обращения, обращения в письменной форме или по электронной почте.</w:t>
      </w:r>
    </w:p>
    <w:p w:rsidR="00F01737" w:rsidRPr="00933FA4" w:rsidRDefault="00F01737" w:rsidP="006A748D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lastRenderedPageBreak/>
        <w:t xml:space="preserve">Справочную информацию </w:t>
      </w:r>
      <w:r w:rsidR="00A70D9E" w:rsidRPr="00933FA4">
        <w:rPr>
          <w:sz w:val="28"/>
          <w:szCs w:val="28"/>
        </w:rPr>
        <w:t xml:space="preserve">о месте нахождения, графике работы, контактных телефонах и адресах электронной почты </w:t>
      </w:r>
      <w:r w:rsidR="00D76C65">
        <w:rPr>
          <w:sz w:val="28"/>
          <w:szCs w:val="28"/>
        </w:rPr>
        <w:t>Отдела образования</w:t>
      </w:r>
      <w:r w:rsidR="00A70D9E" w:rsidRPr="00933FA4">
        <w:rPr>
          <w:iCs/>
          <w:sz w:val="28"/>
          <w:szCs w:val="28"/>
        </w:rPr>
        <w:t>,</w:t>
      </w:r>
      <w:r w:rsidR="00D76C65">
        <w:rPr>
          <w:iCs/>
          <w:sz w:val="28"/>
          <w:szCs w:val="28"/>
        </w:rPr>
        <w:t xml:space="preserve"> </w:t>
      </w:r>
      <w:r w:rsidR="00A70D9E" w:rsidRPr="00933FA4">
        <w:rPr>
          <w:iCs/>
          <w:sz w:val="28"/>
          <w:szCs w:val="28"/>
        </w:rPr>
        <w:t xml:space="preserve">а также сведения </w:t>
      </w:r>
      <w:r w:rsidRPr="00933FA4">
        <w:rPr>
          <w:sz w:val="28"/>
          <w:szCs w:val="28"/>
        </w:rPr>
        <w:t xml:space="preserve">по вопросам предоставления </w:t>
      </w:r>
      <w:r w:rsidR="00353FC1">
        <w:rPr>
          <w:sz w:val="28"/>
          <w:szCs w:val="28"/>
        </w:rPr>
        <w:t>государственной</w:t>
      </w:r>
      <w:r w:rsidR="00D76C65">
        <w:rPr>
          <w:sz w:val="28"/>
          <w:szCs w:val="28"/>
        </w:rPr>
        <w:t xml:space="preserve"> </w:t>
      </w:r>
      <w:r w:rsidRPr="00933FA4">
        <w:rPr>
          <w:sz w:val="28"/>
          <w:szCs w:val="28"/>
        </w:rPr>
        <w:t xml:space="preserve"> услуги, о ходе предоставления </w:t>
      </w:r>
      <w:r w:rsidR="00353FC1">
        <w:rPr>
          <w:sz w:val="28"/>
          <w:szCs w:val="28"/>
        </w:rPr>
        <w:t>государственной</w:t>
      </w:r>
      <w:r w:rsidRPr="00933FA4">
        <w:rPr>
          <w:sz w:val="28"/>
          <w:szCs w:val="28"/>
        </w:rPr>
        <w:t xml:space="preserve"> услуги, в том числе </w:t>
      </w:r>
      <w:r w:rsidR="00240702" w:rsidRPr="00933FA4">
        <w:rPr>
          <w:sz w:val="28"/>
          <w:szCs w:val="28"/>
        </w:rPr>
        <w:br/>
      </w:r>
      <w:r w:rsidRPr="00933FA4">
        <w:rPr>
          <w:sz w:val="28"/>
          <w:szCs w:val="28"/>
        </w:rPr>
        <w:t xml:space="preserve">с использованием </w:t>
      </w:r>
      <w:r w:rsidR="00476ADB" w:rsidRPr="00933FA4">
        <w:rPr>
          <w:sz w:val="28"/>
          <w:szCs w:val="28"/>
        </w:rPr>
        <w:t>специализированн</w:t>
      </w:r>
      <w:r w:rsidR="00CA67EC" w:rsidRPr="00933FA4">
        <w:rPr>
          <w:sz w:val="28"/>
          <w:szCs w:val="28"/>
        </w:rPr>
        <w:t>ой</w:t>
      </w:r>
      <w:r w:rsidR="00476ADB" w:rsidRPr="00933FA4">
        <w:rPr>
          <w:sz w:val="28"/>
          <w:szCs w:val="28"/>
        </w:rPr>
        <w:t xml:space="preserve"> и</w:t>
      </w:r>
      <w:r w:rsidRPr="00933FA4">
        <w:rPr>
          <w:sz w:val="28"/>
          <w:szCs w:val="28"/>
        </w:rPr>
        <w:t>нформационн</w:t>
      </w:r>
      <w:r w:rsidR="00CA67EC" w:rsidRPr="00933FA4">
        <w:rPr>
          <w:sz w:val="28"/>
          <w:szCs w:val="28"/>
        </w:rPr>
        <w:t>ой</w:t>
      </w:r>
      <w:r w:rsidRPr="00933FA4">
        <w:rPr>
          <w:sz w:val="28"/>
          <w:szCs w:val="28"/>
        </w:rPr>
        <w:t xml:space="preserve"> систем</w:t>
      </w:r>
      <w:r w:rsidR="00CA67EC" w:rsidRPr="00933FA4">
        <w:rPr>
          <w:sz w:val="28"/>
          <w:szCs w:val="28"/>
        </w:rPr>
        <w:t>ы</w:t>
      </w:r>
      <w:r w:rsidR="00476ADB" w:rsidRPr="00933FA4">
        <w:rPr>
          <w:sz w:val="28"/>
          <w:szCs w:val="28"/>
        </w:rPr>
        <w:t xml:space="preserve"> </w:t>
      </w:r>
      <w:r w:rsidRPr="00933FA4">
        <w:rPr>
          <w:sz w:val="28"/>
          <w:szCs w:val="28"/>
        </w:rPr>
        <w:t xml:space="preserve">«Портал государственных услуг Республики Марий Эл», можно </w:t>
      </w:r>
      <w:r w:rsidR="00A70D9E" w:rsidRPr="00933FA4">
        <w:rPr>
          <w:sz w:val="28"/>
          <w:szCs w:val="28"/>
        </w:rPr>
        <w:t>найти</w:t>
      </w:r>
      <w:r w:rsidRPr="00933FA4">
        <w:rPr>
          <w:sz w:val="28"/>
          <w:szCs w:val="28"/>
        </w:rPr>
        <w:t xml:space="preserve"> </w:t>
      </w:r>
      <w:r w:rsidR="00A70D9E" w:rsidRPr="00933FA4">
        <w:rPr>
          <w:sz w:val="28"/>
          <w:szCs w:val="28"/>
        </w:rPr>
        <w:t xml:space="preserve">на официальном сайте </w:t>
      </w:r>
      <w:r w:rsidR="00DE0A02">
        <w:rPr>
          <w:sz w:val="28"/>
          <w:szCs w:val="28"/>
        </w:rPr>
        <w:t>Отдела образования</w:t>
      </w:r>
      <w:r w:rsidR="00A70D9E" w:rsidRPr="00933FA4">
        <w:rPr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22" w:history="1">
        <w:r w:rsidR="00A70D9E" w:rsidRPr="007B4AF2">
          <w:rPr>
            <w:color w:val="0000FF"/>
            <w:sz w:val="28"/>
            <w:szCs w:val="28"/>
            <w:u w:val="single"/>
          </w:rPr>
          <w:t>http://portal.mari.ru/minobr/pages/main.aspx</w:t>
        </w:r>
      </w:hyperlink>
      <w:r w:rsidR="00A70D9E" w:rsidRPr="007B4AF2">
        <w:rPr>
          <w:color w:val="0000FF"/>
          <w:sz w:val="28"/>
          <w:szCs w:val="28"/>
          <w:u w:val="single"/>
        </w:rPr>
        <w:t>.</w:t>
      </w:r>
    </w:p>
    <w:p w:rsidR="00031613" w:rsidRPr="00353FC1" w:rsidRDefault="008821EC" w:rsidP="00B62AA1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1.3.3</w:t>
      </w:r>
      <w:r w:rsidR="000179B5" w:rsidRPr="00933FA4">
        <w:rPr>
          <w:sz w:val="28"/>
          <w:szCs w:val="28"/>
        </w:rPr>
        <w:t>. </w:t>
      </w:r>
      <w:r w:rsidR="00382802" w:rsidRPr="00933FA4">
        <w:rPr>
          <w:sz w:val="28"/>
          <w:szCs w:val="28"/>
        </w:rPr>
        <w:t>Информаци</w:t>
      </w:r>
      <w:r w:rsidR="001237DB" w:rsidRPr="00933FA4">
        <w:rPr>
          <w:sz w:val="28"/>
          <w:szCs w:val="28"/>
        </w:rPr>
        <w:t>ю</w:t>
      </w:r>
      <w:r w:rsidR="00382802" w:rsidRPr="00933FA4">
        <w:rPr>
          <w:sz w:val="28"/>
          <w:szCs w:val="28"/>
        </w:rPr>
        <w:t xml:space="preserve"> о месте нахождения, графике работы, </w:t>
      </w:r>
      <w:r w:rsidR="0035779C" w:rsidRPr="00933FA4">
        <w:rPr>
          <w:sz w:val="28"/>
          <w:szCs w:val="28"/>
        </w:rPr>
        <w:t>контактные</w:t>
      </w:r>
      <w:r w:rsidR="00382802" w:rsidRPr="00933FA4">
        <w:rPr>
          <w:sz w:val="28"/>
          <w:szCs w:val="28"/>
        </w:rPr>
        <w:t xml:space="preserve"> телефоны</w:t>
      </w:r>
      <w:r w:rsidR="001237DB" w:rsidRPr="00933FA4">
        <w:rPr>
          <w:sz w:val="28"/>
          <w:szCs w:val="28"/>
        </w:rPr>
        <w:t xml:space="preserve"> и адреса официальных сайтов </w:t>
      </w:r>
      <w:r w:rsidR="00DE0A02">
        <w:rPr>
          <w:sz w:val="28"/>
          <w:szCs w:val="28"/>
        </w:rPr>
        <w:t>муниципальных</w:t>
      </w:r>
      <w:r w:rsidR="001237DB" w:rsidRPr="00933FA4">
        <w:rPr>
          <w:sz w:val="28"/>
          <w:szCs w:val="28"/>
        </w:rPr>
        <w:t xml:space="preserve"> </w:t>
      </w:r>
      <w:r w:rsidR="00E431EC">
        <w:rPr>
          <w:sz w:val="28"/>
          <w:szCs w:val="28"/>
        </w:rPr>
        <w:t xml:space="preserve">общеобразовательных </w:t>
      </w:r>
      <w:r w:rsidR="00A41666" w:rsidRPr="00933FA4">
        <w:rPr>
          <w:sz w:val="28"/>
          <w:szCs w:val="28"/>
        </w:rPr>
        <w:t>организаций</w:t>
      </w:r>
      <w:r w:rsidR="001213A2">
        <w:rPr>
          <w:sz w:val="28"/>
          <w:szCs w:val="28"/>
        </w:rPr>
        <w:t>,</w:t>
      </w:r>
      <w:r w:rsidR="001237DB" w:rsidRPr="00933FA4">
        <w:rPr>
          <w:sz w:val="28"/>
          <w:szCs w:val="28"/>
        </w:rPr>
        <w:t xml:space="preserve"> </w:t>
      </w:r>
      <w:r w:rsidR="001213A2" w:rsidRPr="00E8293E">
        <w:rPr>
          <w:sz w:val="28"/>
          <w:szCs w:val="28"/>
        </w:rPr>
        <w:t>расположенных на территории муниципального образования «Сернурский муниципальный район»</w:t>
      </w:r>
      <w:r w:rsidR="001237DB" w:rsidRPr="00933FA4">
        <w:rPr>
          <w:sz w:val="28"/>
          <w:szCs w:val="28"/>
        </w:rPr>
        <w:t xml:space="preserve">, находящихся в ведении </w:t>
      </w:r>
      <w:r w:rsidR="001213A2">
        <w:rPr>
          <w:sz w:val="28"/>
          <w:szCs w:val="28"/>
        </w:rPr>
        <w:t>Отдела образования</w:t>
      </w:r>
      <w:r w:rsidR="00382802" w:rsidRPr="00933FA4">
        <w:rPr>
          <w:sz w:val="28"/>
          <w:szCs w:val="28"/>
        </w:rPr>
        <w:t xml:space="preserve">, </w:t>
      </w:r>
      <w:r w:rsidR="001237DB" w:rsidRPr="00933FA4">
        <w:rPr>
          <w:sz w:val="28"/>
          <w:szCs w:val="28"/>
        </w:rPr>
        <w:t xml:space="preserve">участвующих в предоставлении </w:t>
      </w:r>
      <w:r w:rsidR="00353FC1">
        <w:rPr>
          <w:sz w:val="28"/>
          <w:szCs w:val="28"/>
        </w:rPr>
        <w:t>государственной</w:t>
      </w:r>
      <w:r w:rsidR="001237DB" w:rsidRPr="00933FA4">
        <w:rPr>
          <w:sz w:val="28"/>
          <w:szCs w:val="28"/>
        </w:rPr>
        <w:t xml:space="preserve"> услуги</w:t>
      </w:r>
      <w:r w:rsidR="00382802" w:rsidRPr="00933FA4">
        <w:rPr>
          <w:sz w:val="28"/>
          <w:szCs w:val="28"/>
        </w:rPr>
        <w:t xml:space="preserve">, </w:t>
      </w:r>
      <w:r w:rsidR="001237DB" w:rsidRPr="00933FA4">
        <w:rPr>
          <w:sz w:val="28"/>
          <w:szCs w:val="28"/>
        </w:rPr>
        <w:t xml:space="preserve">можно найти на образовательном портале Республики Марий Эл </w:t>
      </w:r>
      <w:r w:rsidR="001213A2">
        <w:rPr>
          <w:sz w:val="28"/>
          <w:szCs w:val="28"/>
        </w:rPr>
        <w:t xml:space="preserve">в разделе Муниципалитеты: </w:t>
      </w:r>
      <w:r w:rsidR="001237DB" w:rsidRPr="00933FA4">
        <w:rPr>
          <w:sz w:val="28"/>
          <w:szCs w:val="28"/>
        </w:rPr>
        <w:t xml:space="preserve">по адресу: </w:t>
      </w:r>
      <w:hyperlink r:id="rId23" w:history="1">
        <w:r w:rsidR="001237DB" w:rsidRPr="00353FC1">
          <w:rPr>
            <w:rStyle w:val="ad"/>
            <w:color w:val="auto"/>
            <w:sz w:val="28"/>
            <w:szCs w:val="28"/>
          </w:rPr>
          <w:t>http://edu.mari.ru/default.aspx</w:t>
        </w:r>
      </w:hyperlink>
      <w:r w:rsidR="00570693" w:rsidRPr="00353FC1">
        <w:rPr>
          <w:sz w:val="28"/>
          <w:szCs w:val="28"/>
        </w:rPr>
        <w:t>.</w:t>
      </w:r>
    </w:p>
    <w:p w:rsidR="00933FA4" w:rsidRDefault="00933FA4" w:rsidP="006A748D">
      <w:pPr>
        <w:jc w:val="center"/>
        <w:rPr>
          <w:b/>
          <w:sz w:val="28"/>
          <w:szCs w:val="28"/>
        </w:rPr>
      </w:pPr>
    </w:p>
    <w:p w:rsidR="001D2F91" w:rsidRPr="00933FA4" w:rsidRDefault="001D2F91" w:rsidP="006A748D">
      <w:pPr>
        <w:jc w:val="center"/>
        <w:rPr>
          <w:b/>
          <w:sz w:val="28"/>
          <w:szCs w:val="28"/>
        </w:rPr>
      </w:pPr>
      <w:r w:rsidRPr="00933FA4">
        <w:rPr>
          <w:b/>
          <w:sz w:val="28"/>
          <w:szCs w:val="28"/>
          <w:lang w:val="en-US"/>
        </w:rPr>
        <w:t>II</w:t>
      </w:r>
      <w:r w:rsidRPr="00933FA4">
        <w:rPr>
          <w:b/>
          <w:sz w:val="28"/>
          <w:szCs w:val="28"/>
        </w:rPr>
        <w:t xml:space="preserve">. Стандарт предоставления </w:t>
      </w:r>
      <w:r w:rsidR="00455D98">
        <w:rPr>
          <w:b/>
          <w:sz w:val="28"/>
          <w:szCs w:val="28"/>
        </w:rPr>
        <w:t>государственной</w:t>
      </w:r>
      <w:r w:rsidRPr="00933FA4">
        <w:rPr>
          <w:b/>
          <w:sz w:val="28"/>
          <w:szCs w:val="28"/>
        </w:rPr>
        <w:t xml:space="preserve"> услуги </w:t>
      </w:r>
    </w:p>
    <w:p w:rsidR="005A4D37" w:rsidRPr="00933FA4" w:rsidRDefault="005A4D37" w:rsidP="006A748D">
      <w:pPr>
        <w:jc w:val="center"/>
        <w:rPr>
          <w:sz w:val="28"/>
          <w:szCs w:val="28"/>
        </w:rPr>
      </w:pPr>
    </w:p>
    <w:p w:rsidR="00C95FB8" w:rsidRPr="00933FA4" w:rsidRDefault="0032133F" w:rsidP="0032133F">
      <w:pPr>
        <w:pStyle w:val="a9"/>
        <w:spacing w:after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</w:t>
      </w:r>
      <w:r w:rsidR="000179B5" w:rsidRPr="00933FA4">
        <w:rPr>
          <w:b/>
          <w:iCs/>
          <w:sz w:val="28"/>
          <w:szCs w:val="28"/>
        </w:rPr>
        <w:t xml:space="preserve">2.1. </w:t>
      </w:r>
      <w:r w:rsidR="00C95FB8" w:rsidRPr="00933FA4">
        <w:rPr>
          <w:b/>
          <w:iCs/>
          <w:sz w:val="28"/>
          <w:szCs w:val="28"/>
        </w:rPr>
        <w:t>Наименовани</w:t>
      </w:r>
      <w:r w:rsidR="00871BE4" w:rsidRPr="00933FA4">
        <w:rPr>
          <w:b/>
          <w:iCs/>
          <w:sz w:val="28"/>
          <w:szCs w:val="28"/>
        </w:rPr>
        <w:t>е</w:t>
      </w:r>
      <w:r w:rsidR="00C95FB8" w:rsidRPr="00933FA4">
        <w:rPr>
          <w:b/>
          <w:iCs/>
          <w:sz w:val="28"/>
          <w:szCs w:val="28"/>
        </w:rPr>
        <w:t xml:space="preserve"> </w:t>
      </w:r>
      <w:r w:rsidR="00455D98">
        <w:rPr>
          <w:b/>
          <w:iCs/>
          <w:sz w:val="28"/>
          <w:szCs w:val="28"/>
        </w:rPr>
        <w:t>государственной</w:t>
      </w:r>
      <w:r w:rsidR="00C95FB8" w:rsidRPr="00933FA4">
        <w:rPr>
          <w:b/>
          <w:iCs/>
          <w:sz w:val="28"/>
          <w:szCs w:val="28"/>
        </w:rPr>
        <w:t xml:space="preserve"> услуги</w:t>
      </w:r>
    </w:p>
    <w:p w:rsidR="00C95FB8" w:rsidRPr="00933FA4" w:rsidRDefault="00C95FB8" w:rsidP="006A748D">
      <w:pPr>
        <w:ind w:firstLine="709"/>
        <w:jc w:val="center"/>
        <w:rPr>
          <w:sz w:val="28"/>
          <w:szCs w:val="28"/>
        </w:rPr>
      </w:pPr>
    </w:p>
    <w:p w:rsidR="0032133F" w:rsidRPr="0032133F" w:rsidRDefault="0032133F" w:rsidP="00321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7772" w:rsidRPr="00933FA4">
        <w:rPr>
          <w:sz w:val="28"/>
          <w:szCs w:val="28"/>
        </w:rPr>
        <w:t xml:space="preserve">Наименование </w:t>
      </w:r>
      <w:r w:rsidR="00455D98">
        <w:rPr>
          <w:sz w:val="28"/>
          <w:szCs w:val="28"/>
        </w:rPr>
        <w:t>государственной</w:t>
      </w:r>
      <w:r w:rsidR="00897772" w:rsidRPr="00933FA4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–</w:t>
      </w:r>
      <w:r w:rsidR="00897772" w:rsidRPr="00933FA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2133F">
        <w:rPr>
          <w:sz w:val="28"/>
          <w:szCs w:val="28"/>
        </w:rPr>
        <w:t>Организация предоставления бесплатного питания для обучающихся  муниципальных общеобразовательных организаций</w:t>
      </w:r>
      <w:r w:rsidR="00180A4B">
        <w:rPr>
          <w:sz w:val="28"/>
          <w:szCs w:val="28"/>
        </w:rPr>
        <w:t xml:space="preserve"> </w:t>
      </w:r>
      <w:r w:rsidRPr="0032133F">
        <w:rPr>
          <w:sz w:val="28"/>
          <w:szCs w:val="28"/>
        </w:rPr>
        <w:t>из многодетных семей»</w:t>
      </w:r>
      <w:r>
        <w:rPr>
          <w:sz w:val="28"/>
          <w:szCs w:val="28"/>
        </w:rPr>
        <w:t>.</w:t>
      </w:r>
    </w:p>
    <w:p w:rsidR="001C16B0" w:rsidRPr="00933FA4" w:rsidRDefault="001C16B0" w:rsidP="006A748D">
      <w:pPr>
        <w:ind w:firstLine="709"/>
        <w:jc w:val="both"/>
        <w:rPr>
          <w:sz w:val="28"/>
          <w:szCs w:val="28"/>
        </w:rPr>
      </w:pPr>
    </w:p>
    <w:p w:rsidR="00C95FB8" w:rsidRPr="00933FA4" w:rsidRDefault="0032133F" w:rsidP="006A748D">
      <w:pPr>
        <w:pStyle w:val="a9"/>
        <w:spacing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</w:t>
      </w:r>
      <w:r w:rsidR="002E6965" w:rsidRPr="00933FA4">
        <w:rPr>
          <w:b/>
          <w:iCs/>
          <w:sz w:val="28"/>
          <w:szCs w:val="28"/>
        </w:rPr>
        <w:t xml:space="preserve">2.2. </w:t>
      </w:r>
      <w:r w:rsidR="00C95FB8" w:rsidRPr="00933FA4">
        <w:rPr>
          <w:b/>
          <w:iCs/>
          <w:sz w:val="28"/>
          <w:szCs w:val="28"/>
        </w:rPr>
        <w:t xml:space="preserve">Наименование органа </w:t>
      </w:r>
      <w:r w:rsidR="00CB6EF9">
        <w:rPr>
          <w:b/>
          <w:iCs/>
          <w:sz w:val="28"/>
          <w:szCs w:val="28"/>
        </w:rPr>
        <w:t>местного самоуправления</w:t>
      </w:r>
      <w:r w:rsidR="00C95FB8" w:rsidRPr="00933FA4">
        <w:rPr>
          <w:b/>
          <w:iCs/>
          <w:sz w:val="28"/>
          <w:szCs w:val="28"/>
        </w:rPr>
        <w:t xml:space="preserve">, предоставляющего </w:t>
      </w:r>
      <w:r w:rsidR="00455D98">
        <w:rPr>
          <w:b/>
          <w:iCs/>
          <w:sz w:val="28"/>
          <w:szCs w:val="28"/>
        </w:rPr>
        <w:t>государственную</w:t>
      </w:r>
      <w:r w:rsidR="00C95FB8" w:rsidRPr="00933FA4">
        <w:rPr>
          <w:b/>
          <w:iCs/>
          <w:sz w:val="28"/>
          <w:szCs w:val="28"/>
        </w:rPr>
        <w:t xml:space="preserve"> услугу</w:t>
      </w:r>
    </w:p>
    <w:p w:rsidR="00C95FB8" w:rsidRPr="00933FA4" w:rsidRDefault="00C95FB8" w:rsidP="006A748D">
      <w:pPr>
        <w:ind w:firstLine="709"/>
        <w:jc w:val="both"/>
        <w:rPr>
          <w:sz w:val="28"/>
          <w:szCs w:val="28"/>
        </w:rPr>
      </w:pPr>
    </w:p>
    <w:p w:rsidR="00897772" w:rsidRDefault="002E6965" w:rsidP="00CB6E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2.2.1.</w:t>
      </w:r>
      <w:r w:rsidR="00ED4525" w:rsidRPr="00933FA4">
        <w:rPr>
          <w:sz w:val="28"/>
          <w:szCs w:val="28"/>
        </w:rPr>
        <w:t> </w:t>
      </w:r>
      <w:r w:rsidR="00DE750C">
        <w:rPr>
          <w:sz w:val="28"/>
          <w:szCs w:val="28"/>
        </w:rPr>
        <w:t>Государственная</w:t>
      </w:r>
      <w:r w:rsidR="00897772" w:rsidRPr="00933FA4">
        <w:rPr>
          <w:sz w:val="28"/>
          <w:szCs w:val="28"/>
        </w:rPr>
        <w:t xml:space="preserve"> услуг</w:t>
      </w:r>
      <w:r w:rsidR="00754B9C" w:rsidRPr="00933FA4">
        <w:rPr>
          <w:sz w:val="28"/>
          <w:szCs w:val="28"/>
        </w:rPr>
        <w:t>а</w:t>
      </w:r>
      <w:r w:rsidR="00897772" w:rsidRPr="00933FA4">
        <w:rPr>
          <w:sz w:val="28"/>
          <w:szCs w:val="28"/>
        </w:rPr>
        <w:t xml:space="preserve"> предоставля</w:t>
      </w:r>
      <w:r w:rsidR="00754B9C" w:rsidRPr="00933FA4">
        <w:rPr>
          <w:sz w:val="28"/>
          <w:szCs w:val="28"/>
        </w:rPr>
        <w:t xml:space="preserve">ется </w:t>
      </w:r>
      <w:r w:rsidR="00CB6EF9">
        <w:rPr>
          <w:sz w:val="28"/>
          <w:szCs w:val="28"/>
        </w:rPr>
        <w:t>Отделом образования</w:t>
      </w:r>
      <w:r w:rsidR="00754B9C" w:rsidRPr="00933FA4">
        <w:rPr>
          <w:sz w:val="28"/>
          <w:szCs w:val="28"/>
        </w:rPr>
        <w:t xml:space="preserve"> через</w:t>
      </w:r>
      <w:r w:rsidR="00897772" w:rsidRPr="00933FA4">
        <w:rPr>
          <w:sz w:val="28"/>
          <w:szCs w:val="28"/>
        </w:rPr>
        <w:t xml:space="preserve"> </w:t>
      </w:r>
      <w:r w:rsidR="00CB6EF9">
        <w:rPr>
          <w:sz w:val="28"/>
          <w:szCs w:val="28"/>
        </w:rPr>
        <w:t>муниципальные</w:t>
      </w:r>
      <w:r w:rsidR="00622613" w:rsidRPr="00933FA4">
        <w:rPr>
          <w:sz w:val="28"/>
          <w:szCs w:val="28"/>
        </w:rPr>
        <w:t xml:space="preserve"> общеобразовательные</w:t>
      </w:r>
      <w:r w:rsidR="00385641" w:rsidRPr="00933FA4">
        <w:rPr>
          <w:sz w:val="28"/>
          <w:szCs w:val="28"/>
        </w:rPr>
        <w:t xml:space="preserve"> </w:t>
      </w:r>
      <w:r w:rsidR="00A41666" w:rsidRPr="00933FA4">
        <w:rPr>
          <w:sz w:val="28"/>
          <w:szCs w:val="28"/>
        </w:rPr>
        <w:t>организации</w:t>
      </w:r>
      <w:r w:rsidR="00CB6EF9">
        <w:rPr>
          <w:sz w:val="28"/>
          <w:szCs w:val="28"/>
        </w:rPr>
        <w:t>,</w:t>
      </w:r>
      <w:r w:rsidR="00385641" w:rsidRPr="00933FA4">
        <w:rPr>
          <w:sz w:val="28"/>
          <w:szCs w:val="28"/>
        </w:rPr>
        <w:t xml:space="preserve"> </w:t>
      </w:r>
      <w:r w:rsidR="00CB6EF9" w:rsidRPr="0032133F">
        <w:rPr>
          <w:sz w:val="28"/>
          <w:szCs w:val="28"/>
        </w:rPr>
        <w:t>расположенны</w:t>
      </w:r>
      <w:r w:rsidR="00CB6EF9">
        <w:rPr>
          <w:sz w:val="28"/>
          <w:szCs w:val="28"/>
        </w:rPr>
        <w:t>е</w:t>
      </w:r>
      <w:r w:rsidR="00CB6EF9" w:rsidRPr="0032133F">
        <w:rPr>
          <w:sz w:val="28"/>
          <w:szCs w:val="28"/>
        </w:rPr>
        <w:t xml:space="preserve"> на территории муниципального образования «Сернурский муниципальный район»</w:t>
      </w:r>
      <w:r w:rsidR="007C381E" w:rsidRPr="00933FA4">
        <w:rPr>
          <w:sz w:val="28"/>
          <w:szCs w:val="28"/>
        </w:rPr>
        <w:t xml:space="preserve">, </w:t>
      </w:r>
      <w:r w:rsidR="00385641" w:rsidRPr="00933FA4">
        <w:rPr>
          <w:sz w:val="28"/>
          <w:szCs w:val="28"/>
        </w:rPr>
        <w:t xml:space="preserve">находящиеся в ведении </w:t>
      </w:r>
      <w:r w:rsidR="00CB6EF9">
        <w:rPr>
          <w:sz w:val="28"/>
          <w:szCs w:val="28"/>
        </w:rPr>
        <w:t>м</w:t>
      </w:r>
      <w:r w:rsidR="00CB6EF9" w:rsidRPr="00533207">
        <w:rPr>
          <w:color w:val="000000"/>
          <w:spacing w:val="4"/>
          <w:sz w:val="28"/>
          <w:szCs w:val="28"/>
        </w:rPr>
        <w:t>униципально</w:t>
      </w:r>
      <w:r w:rsidR="00CB6EF9">
        <w:rPr>
          <w:color w:val="000000"/>
          <w:spacing w:val="4"/>
          <w:sz w:val="28"/>
          <w:szCs w:val="28"/>
        </w:rPr>
        <w:t>го</w:t>
      </w:r>
      <w:r w:rsidR="00CB6EF9" w:rsidRPr="00533207">
        <w:rPr>
          <w:color w:val="000000"/>
          <w:spacing w:val="4"/>
          <w:sz w:val="28"/>
          <w:szCs w:val="28"/>
        </w:rPr>
        <w:t xml:space="preserve"> учреждени</w:t>
      </w:r>
      <w:r w:rsidR="00CB6EF9">
        <w:rPr>
          <w:color w:val="000000"/>
          <w:spacing w:val="4"/>
          <w:sz w:val="28"/>
          <w:szCs w:val="28"/>
        </w:rPr>
        <w:t>я</w:t>
      </w:r>
      <w:r w:rsidR="00CB6EF9" w:rsidRPr="00533207">
        <w:rPr>
          <w:color w:val="000000"/>
          <w:spacing w:val="4"/>
          <w:sz w:val="28"/>
          <w:szCs w:val="28"/>
        </w:rPr>
        <w:t xml:space="preserve"> «Отдел образования и по делам молодежи администрации МО «Сернурский муниципальный район»</w:t>
      </w:r>
      <w:r w:rsidR="00031613" w:rsidRPr="00933FA4">
        <w:rPr>
          <w:sz w:val="28"/>
          <w:szCs w:val="28"/>
        </w:rPr>
        <w:t xml:space="preserve"> (далее </w:t>
      </w:r>
      <w:r w:rsidR="001C16B0" w:rsidRPr="00933FA4">
        <w:rPr>
          <w:sz w:val="28"/>
          <w:szCs w:val="28"/>
        </w:rPr>
        <w:t>-</w:t>
      </w:r>
      <w:r w:rsidR="00031613" w:rsidRPr="00933FA4">
        <w:rPr>
          <w:sz w:val="28"/>
          <w:szCs w:val="28"/>
        </w:rPr>
        <w:t xml:space="preserve"> общеобразовательные </w:t>
      </w:r>
      <w:r w:rsidR="009160A7" w:rsidRPr="00933FA4">
        <w:rPr>
          <w:sz w:val="28"/>
          <w:szCs w:val="28"/>
        </w:rPr>
        <w:t>организации</w:t>
      </w:r>
      <w:r w:rsidR="00031613" w:rsidRPr="00933FA4">
        <w:rPr>
          <w:sz w:val="28"/>
          <w:szCs w:val="28"/>
        </w:rPr>
        <w:t>)</w:t>
      </w:r>
      <w:r w:rsidR="00EF7B1D" w:rsidRPr="00933FA4">
        <w:rPr>
          <w:sz w:val="28"/>
          <w:szCs w:val="28"/>
        </w:rPr>
        <w:t>.</w:t>
      </w:r>
    </w:p>
    <w:p w:rsidR="00CB6EF9" w:rsidRPr="00933FA4" w:rsidRDefault="00CB6EF9" w:rsidP="00CB6E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исполнении </w:t>
      </w:r>
      <w:r w:rsidR="00DE750C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 Отдел образования осуществляет взаимодействие с Министерством образования и науки Республики Марий Эл.</w:t>
      </w:r>
    </w:p>
    <w:p w:rsidR="00292D8B" w:rsidRDefault="002E6965" w:rsidP="006A748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3FA4">
        <w:rPr>
          <w:sz w:val="28"/>
          <w:szCs w:val="28"/>
        </w:rPr>
        <w:t>2.2.2. </w:t>
      </w:r>
      <w:r w:rsidR="00CB6EF9">
        <w:rPr>
          <w:sz w:val="28"/>
          <w:szCs w:val="28"/>
        </w:rPr>
        <w:t>Отдел образования</w:t>
      </w:r>
      <w:r w:rsidR="00754B9C" w:rsidRPr="00933FA4">
        <w:rPr>
          <w:sz w:val="28"/>
          <w:szCs w:val="28"/>
        </w:rPr>
        <w:t xml:space="preserve"> осуществляет контроль за предоставлением </w:t>
      </w:r>
      <w:r w:rsidR="00DE750C">
        <w:rPr>
          <w:sz w:val="28"/>
          <w:szCs w:val="28"/>
        </w:rPr>
        <w:t>государственной</w:t>
      </w:r>
      <w:r w:rsidR="00754B9C" w:rsidRPr="00933FA4">
        <w:rPr>
          <w:sz w:val="28"/>
          <w:szCs w:val="28"/>
        </w:rPr>
        <w:t xml:space="preserve"> услуги в общеобразовательных </w:t>
      </w:r>
      <w:r w:rsidR="009160A7" w:rsidRPr="00933FA4">
        <w:rPr>
          <w:sz w:val="28"/>
          <w:szCs w:val="28"/>
        </w:rPr>
        <w:t>организациях</w:t>
      </w:r>
      <w:r w:rsidR="00292D8B">
        <w:rPr>
          <w:sz w:val="28"/>
          <w:szCs w:val="28"/>
        </w:rPr>
        <w:t>.</w:t>
      </w:r>
    </w:p>
    <w:p w:rsidR="00C95FB8" w:rsidRPr="00933FA4" w:rsidRDefault="00C95FB8" w:rsidP="006A748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95FB8" w:rsidRPr="00933FA4" w:rsidRDefault="00B73BC4" w:rsidP="006A748D">
      <w:pPr>
        <w:pStyle w:val="a8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2E6965" w:rsidRPr="00933FA4">
        <w:rPr>
          <w:b/>
          <w:sz w:val="28"/>
          <w:szCs w:val="28"/>
        </w:rPr>
        <w:t xml:space="preserve">2.3. </w:t>
      </w:r>
      <w:r w:rsidR="00C95FB8" w:rsidRPr="00933FA4">
        <w:rPr>
          <w:b/>
          <w:sz w:val="28"/>
          <w:szCs w:val="28"/>
        </w:rPr>
        <w:t xml:space="preserve">Описание результата предоставления </w:t>
      </w:r>
      <w:r w:rsidR="00DE750C">
        <w:rPr>
          <w:b/>
          <w:sz w:val="28"/>
          <w:szCs w:val="28"/>
        </w:rPr>
        <w:t>государственной</w:t>
      </w:r>
      <w:r w:rsidR="00C95FB8" w:rsidRPr="00933FA4">
        <w:rPr>
          <w:b/>
          <w:sz w:val="28"/>
          <w:szCs w:val="28"/>
        </w:rPr>
        <w:t xml:space="preserve"> услуги</w:t>
      </w:r>
    </w:p>
    <w:p w:rsidR="00C95FB8" w:rsidRPr="00933FA4" w:rsidRDefault="00C95FB8" w:rsidP="006A748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65276" w:rsidRPr="00933FA4" w:rsidRDefault="00897772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Результато</w:t>
      </w:r>
      <w:r w:rsidR="00EF7B1D" w:rsidRPr="00933FA4">
        <w:rPr>
          <w:sz w:val="28"/>
          <w:szCs w:val="28"/>
        </w:rPr>
        <w:t>м</w:t>
      </w:r>
      <w:r w:rsidRPr="00933FA4">
        <w:rPr>
          <w:sz w:val="28"/>
          <w:szCs w:val="28"/>
        </w:rPr>
        <w:t xml:space="preserve"> </w:t>
      </w:r>
      <w:r w:rsidR="00EF7B1D" w:rsidRPr="00933FA4">
        <w:rPr>
          <w:sz w:val="28"/>
          <w:szCs w:val="28"/>
        </w:rPr>
        <w:t>предоставлени</w:t>
      </w:r>
      <w:r w:rsidR="00A239F0" w:rsidRPr="00933FA4">
        <w:rPr>
          <w:sz w:val="28"/>
          <w:szCs w:val="28"/>
        </w:rPr>
        <w:t>я</w:t>
      </w:r>
      <w:r w:rsidR="00EF7B1D" w:rsidRPr="00933FA4">
        <w:rPr>
          <w:sz w:val="28"/>
          <w:szCs w:val="28"/>
        </w:rPr>
        <w:t xml:space="preserve"> </w:t>
      </w:r>
      <w:r w:rsidR="00DE750C">
        <w:rPr>
          <w:sz w:val="28"/>
          <w:szCs w:val="28"/>
        </w:rPr>
        <w:t>государственной</w:t>
      </w:r>
      <w:r w:rsidR="00EF7B1D" w:rsidRPr="00933FA4">
        <w:rPr>
          <w:sz w:val="28"/>
          <w:szCs w:val="28"/>
        </w:rPr>
        <w:t xml:space="preserve"> услуги явля</w:t>
      </w:r>
      <w:r w:rsidR="00754B9C" w:rsidRPr="00933FA4">
        <w:rPr>
          <w:sz w:val="28"/>
          <w:szCs w:val="28"/>
        </w:rPr>
        <w:t>е</w:t>
      </w:r>
      <w:r w:rsidR="00365276" w:rsidRPr="00933FA4">
        <w:rPr>
          <w:sz w:val="28"/>
          <w:szCs w:val="28"/>
        </w:rPr>
        <w:t>тся</w:t>
      </w:r>
      <w:r w:rsidR="00754B9C" w:rsidRPr="00933FA4">
        <w:rPr>
          <w:sz w:val="28"/>
          <w:szCs w:val="28"/>
        </w:rPr>
        <w:t xml:space="preserve"> </w:t>
      </w:r>
      <w:r w:rsidR="00365276" w:rsidRPr="00933FA4">
        <w:rPr>
          <w:sz w:val="28"/>
          <w:szCs w:val="28"/>
        </w:rPr>
        <w:t xml:space="preserve">предоставление бесплатного питания для </w:t>
      </w:r>
      <w:r w:rsidR="00024885" w:rsidRPr="00933FA4">
        <w:rPr>
          <w:sz w:val="28"/>
          <w:szCs w:val="28"/>
        </w:rPr>
        <w:t>обучающихся</w:t>
      </w:r>
      <w:r w:rsidR="00365276" w:rsidRPr="00933FA4">
        <w:rPr>
          <w:sz w:val="28"/>
          <w:szCs w:val="28"/>
        </w:rPr>
        <w:t xml:space="preserve"> </w:t>
      </w:r>
      <w:r w:rsidR="006202E7">
        <w:rPr>
          <w:sz w:val="28"/>
          <w:szCs w:val="28"/>
        </w:rPr>
        <w:t>муниципальных</w:t>
      </w:r>
      <w:r w:rsidR="00292D8B">
        <w:rPr>
          <w:sz w:val="28"/>
          <w:szCs w:val="28"/>
        </w:rPr>
        <w:t xml:space="preserve"> </w:t>
      </w:r>
      <w:r w:rsidR="00365276" w:rsidRPr="00933FA4">
        <w:rPr>
          <w:sz w:val="28"/>
          <w:szCs w:val="28"/>
        </w:rPr>
        <w:t xml:space="preserve">общеобразовательных </w:t>
      </w:r>
      <w:r w:rsidR="009160A7" w:rsidRPr="00933FA4">
        <w:rPr>
          <w:sz w:val="28"/>
          <w:szCs w:val="28"/>
        </w:rPr>
        <w:t>организаций</w:t>
      </w:r>
      <w:r w:rsidR="00365276" w:rsidRPr="00933FA4">
        <w:rPr>
          <w:sz w:val="28"/>
          <w:szCs w:val="28"/>
        </w:rPr>
        <w:t xml:space="preserve"> из многодетных семей</w:t>
      </w:r>
      <w:r w:rsidR="00292D8B">
        <w:rPr>
          <w:sz w:val="28"/>
          <w:szCs w:val="28"/>
        </w:rPr>
        <w:t xml:space="preserve"> (далее - бесплатное питание</w:t>
      </w:r>
      <w:r w:rsidR="00244E07">
        <w:rPr>
          <w:sz w:val="28"/>
          <w:szCs w:val="28"/>
        </w:rPr>
        <w:t>,</w:t>
      </w:r>
      <w:r w:rsidR="00604231">
        <w:rPr>
          <w:sz w:val="28"/>
          <w:szCs w:val="28"/>
        </w:rPr>
        <w:t xml:space="preserve"> обучающи</w:t>
      </w:r>
      <w:r w:rsidR="00244E07">
        <w:rPr>
          <w:sz w:val="28"/>
          <w:szCs w:val="28"/>
        </w:rPr>
        <w:t>е</w:t>
      </w:r>
      <w:r w:rsidR="00604231">
        <w:rPr>
          <w:sz w:val="28"/>
          <w:szCs w:val="28"/>
        </w:rPr>
        <w:t>ся из многодетных семей</w:t>
      </w:r>
      <w:r w:rsidR="00292D8B">
        <w:rPr>
          <w:sz w:val="28"/>
          <w:szCs w:val="28"/>
        </w:rPr>
        <w:t>)</w:t>
      </w:r>
      <w:r w:rsidR="00365276" w:rsidRPr="00933FA4">
        <w:rPr>
          <w:sz w:val="28"/>
          <w:szCs w:val="28"/>
        </w:rPr>
        <w:t>.</w:t>
      </w:r>
    </w:p>
    <w:p w:rsidR="00380023" w:rsidRPr="00933FA4" w:rsidRDefault="00380023" w:rsidP="006A748D">
      <w:pPr>
        <w:pStyle w:val="a8"/>
        <w:spacing w:after="0"/>
        <w:ind w:left="0" w:firstLine="709"/>
        <w:jc w:val="center"/>
        <w:rPr>
          <w:b/>
          <w:sz w:val="28"/>
          <w:szCs w:val="28"/>
        </w:rPr>
      </w:pPr>
    </w:p>
    <w:p w:rsidR="00C95FB8" w:rsidRPr="00933FA4" w:rsidRDefault="002E6965" w:rsidP="006A748D">
      <w:pPr>
        <w:pStyle w:val="a8"/>
        <w:spacing w:after="0"/>
        <w:ind w:left="0"/>
        <w:jc w:val="center"/>
        <w:rPr>
          <w:b/>
          <w:sz w:val="28"/>
          <w:szCs w:val="28"/>
        </w:rPr>
      </w:pPr>
      <w:r w:rsidRPr="00933FA4">
        <w:rPr>
          <w:b/>
          <w:sz w:val="28"/>
          <w:szCs w:val="28"/>
        </w:rPr>
        <w:t xml:space="preserve">2.4. </w:t>
      </w:r>
      <w:r w:rsidR="00C95FB8" w:rsidRPr="00933FA4">
        <w:rPr>
          <w:b/>
          <w:sz w:val="28"/>
          <w:szCs w:val="28"/>
        </w:rPr>
        <w:t xml:space="preserve">Срок предоставления </w:t>
      </w:r>
      <w:r w:rsidR="00F90DC0">
        <w:rPr>
          <w:b/>
          <w:sz w:val="28"/>
          <w:szCs w:val="28"/>
        </w:rPr>
        <w:t>государственной</w:t>
      </w:r>
      <w:r w:rsidR="00C95FB8" w:rsidRPr="00933FA4">
        <w:rPr>
          <w:b/>
          <w:sz w:val="28"/>
          <w:szCs w:val="28"/>
        </w:rPr>
        <w:t xml:space="preserve"> услуги</w:t>
      </w:r>
    </w:p>
    <w:p w:rsidR="00C95FB8" w:rsidRPr="00933FA4" w:rsidRDefault="00C95FB8" w:rsidP="006A748D">
      <w:pPr>
        <w:ind w:firstLine="709"/>
        <w:jc w:val="both"/>
        <w:rPr>
          <w:sz w:val="28"/>
          <w:szCs w:val="28"/>
        </w:rPr>
      </w:pPr>
    </w:p>
    <w:p w:rsidR="00563355" w:rsidRPr="00933FA4" w:rsidRDefault="002E6965" w:rsidP="00312496">
      <w:pPr>
        <w:ind w:firstLine="709"/>
        <w:jc w:val="both"/>
        <w:rPr>
          <w:sz w:val="28"/>
          <w:szCs w:val="28"/>
        </w:rPr>
      </w:pPr>
      <w:r w:rsidRPr="00531DD0">
        <w:rPr>
          <w:sz w:val="28"/>
          <w:szCs w:val="28"/>
        </w:rPr>
        <w:t>2.4.</w:t>
      </w:r>
      <w:r w:rsidR="0027076A" w:rsidRPr="00531DD0">
        <w:rPr>
          <w:sz w:val="28"/>
          <w:szCs w:val="28"/>
        </w:rPr>
        <w:t>1</w:t>
      </w:r>
      <w:r w:rsidRPr="00531DD0">
        <w:rPr>
          <w:sz w:val="28"/>
          <w:szCs w:val="28"/>
        </w:rPr>
        <w:t>.</w:t>
      </w:r>
      <w:r w:rsidR="00485AD3" w:rsidRPr="00531DD0">
        <w:rPr>
          <w:sz w:val="28"/>
          <w:szCs w:val="28"/>
        </w:rPr>
        <w:t> </w:t>
      </w:r>
      <w:r w:rsidR="00F90DC0">
        <w:rPr>
          <w:sz w:val="28"/>
          <w:szCs w:val="28"/>
        </w:rPr>
        <w:t>Государственная</w:t>
      </w:r>
      <w:r w:rsidR="00563355" w:rsidRPr="00933FA4">
        <w:rPr>
          <w:sz w:val="28"/>
          <w:szCs w:val="28"/>
        </w:rPr>
        <w:t xml:space="preserve"> услуга</w:t>
      </w:r>
      <w:r w:rsidR="00485AD3" w:rsidRPr="00933FA4">
        <w:rPr>
          <w:sz w:val="28"/>
          <w:szCs w:val="28"/>
        </w:rPr>
        <w:t xml:space="preserve"> </w:t>
      </w:r>
      <w:r w:rsidR="00F942B6" w:rsidRPr="00933FA4">
        <w:rPr>
          <w:sz w:val="28"/>
          <w:szCs w:val="28"/>
        </w:rPr>
        <w:t xml:space="preserve">предоставляется </w:t>
      </w:r>
      <w:r w:rsidR="00485AD3" w:rsidRPr="00933FA4">
        <w:rPr>
          <w:sz w:val="28"/>
          <w:szCs w:val="28"/>
        </w:rPr>
        <w:t xml:space="preserve">в течение учебного года </w:t>
      </w:r>
      <w:r w:rsidR="00563355" w:rsidRPr="00933FA4">
        <w:rPr>
          <w:sz w:val="28"/>
          <w:szCs w:val="28"/>
        </w:rPr>
        <w:t xml:space="preserve">в дни </w:t>
      </w:r>
      <w:r w:rsidR="00F942B6" w:rsidRPr="00933FA4">
        <w:rPr>
          <w:sz w:val="28"/>
          <w:szCs w:val="28"/>
        </w:rPr>
        <w:t xml:space="preserve">фактического посещения </w:t>
      </w:r>
      <w:r w:rsidR="00563355" w:rsidRPr="00933FA4">
        <w:rPr>
          <w:sz w:val="28"/>
          <w:szCs w:val="28"/>
        </w:rPr>
        <w:t xml:space="preserve">учебных занятий </w:t>
      </w:r>
      <w:r w:rsidR="00F942B6" w:rsidRPr="00933FA4">
        <w:rPr>
          <w:sz w:val="28"/>
          <w:szCs w:val="28"/>
        </w:rPr>
        <w:br/>
      </w:r>
      <w:r w:rsidR="00563355" w:rsidRPr="00933FA4">
        <w:rPr>
          <w:sz w:val="28"/>
          <w:szCs w:val="28"/>
        </w:rPr>
        <w:t xml:space="preserve">(за исключением каникул, карантинов, выходных дней, дней, когда </w:t>
      </w:r>
      <w:r w:rsidR="00610156" w:rsidRPr="00933FA4">
        <w:rPr>
          <w:sz w:val="28"/>
          <w:szCs w:val="28"/>
        </w:rPr>
        <w:t>обучающиеся</w:t>
      </w:r>
      <w:r w:rsidR="00250958" w:rsidRPr="00933FA4">
        <w:rPr>
          <w:sz w:val="28"/>
          <w:szCs w:val="28"/>
        </w:rPr>
        <w:t xml:space="preserve"> общеобразовательных организаций</w:t>
      </w:r>
      <w:r w:rsidR="00563355" w:rsidRPr="00933FA4">
        <w:rPr>
          <w:sz w:val="28"/>
          <w:szCs w:val="28"/>
        </w:rPr>
        <w:t xml:space="preserve"> не посещают занятия)</w:t>
      </w:r>
      <w:r w:rsidR="00312496" w:rsidRPr="00933FA4">
        <w:rPr>
          <w:sz w:val="28"/>
          <w:szCs w:val="28"/>
        </w:rPr>
        <w:t>.</w:t>
      </w:r>
    </w:p>
    <w:p w:rsidR="00563355" w:rsidRDefault="002E6965" w:rsidP="00312496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2.4.</w:t>
      </w:r>
      <w:r w:rsidR="0027076A" w:rsidRPr="00933FA4">
        <w:rPr>
          <w:sz w:val="28"/>
          <w:szCs w:val="28"/>
        </w:rPr>
        <w:t>2</w:t>
      </w:r>
      <w:r w:rsidRPr="00933FA4">
        <w:rPr>
          <w:sz w:val="28"/>
          <w:szCs w:val="28"/>
        </w:rPr>
        <w:t>.</w:t>
      </w:r>
      <w:r w:rsidR="00485AD3" w:rsidRPr="00933FA4">
        <w:rPr>
          <w:sz w:val="28"/>
          <w:szCs w:val="28"/>
        </w:rPr>
        <w:t> </w:t>
      </w:r>
      <w:r w:rsidR="00563355" w:rsidRPr="00933FA4">
        <w:rPr>
          <w:sz w:val="28"/>
          <w:szCs w:val="28"/>
        </w:rPr>
        <w:t xml:space="preserve">Бесплатное питание предоставляется со дня </w:t>
      </w:r>
      <w:r w:rsidR="005D0D10" w:rsidRPr="00933FA4">
        <w:rPr>
          <w:sz w:val="28"/>
          <w:szCs w:val="28"/>
        </w:rPr>
        <w:t xml:space="preserve">издания приказа о включении обучающихся из многодетных семей в список </w:t>
      </w:r>
      <w:r w:rsidR="005D0D10" w:rsidRPr="00933FA4">
        <w:rPr>
          <w:sz w:val="28"/>
          <w:szCs w:val="28"/>
        </w:rPr>
        <w:br/>
        <w:t xml:space="preserve">на получение </w:t>
      </w:r>
      <w:r w:rsidR="00F90DC0">
        <w:rPr>
          <w:sz w:val="28"/>
          <w:szCs w:val="28"/>
        </w:rPr>
        <w:t>государственной</w:t>
      </w:r>
      <w:r w:rsidR="00563355" w:rsidRPr="00933FA4">
        <w:rPr>
          <w:sz w:val="28"/>
          <w:szCs w:val="28"/>
        </w:rPr>
        <w:t xml:space="preserve"> услуги.</w:t>
      </w:r>
    </w:p>
    <w:p w:rsidR="00173D72" w:rsidRPr="00933FA4" w:rsidRDefault="00173D72" w:rsidP="00312496">
      <w:pPr>
        <w:ind w:firstLine="709"/>
        <w:jc w:val="both"/>
        <w:rPr>
          <w:sz w:val="28"/>
          <w:szCs w:val="28"/>
        </w:rPr>
      </w:pPr>
    </w:p>
    <w:p w:rsidR="00C95FB8" w:rsidRPr="00933FA4" w:rsidRDefault="002E6965" w:rsidP="006A748D">
      <w:pPr>
        <w:tabs>
          <w:tab w:val="left" w:pos="6580"/>
        </w:tabs>
        <w:jc w:val="center"/>
        <w:rPr>
          <w:b/>
          <w:sz w:val="28"/>
          <w:szCs w:val="28"/>
        </w:rPr>
      </w:pPr>
      <w:r w:rsidRPr="00933FA4">
        <w:rPr>
          <w:b/>
          <w:sz w:val="28"/>
          <w:szCs w:val="28"/>
        </w:rPr>
        <w:t xml:space="preserve">2.5. </w:t>
      </w:r>
      <w:r w:rsidR="00C95FB8" w:rsidRPr="00933FA4">
        <w:rPr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F90DC0">
        <w:rPr>
          <w:b/>
          <w:sz w:val="28"/>
          <w:szCs w:val="28"/>
        </w:rPr>
        <w:t>государственной</w:t>
      </w:r>
      <w:r w:rsidR="00C95FB8" w:rsidRPr="00933FA4">
        <w:rPr>
          <w:b/>
          <w:sz w:val="28"/>
          <w:szCs w:val="28"/>
        </w:rPr>
        <w:t xml:space="preserve"> услуги</w:t>
      </w:r>
    </w:p>
    <w:p w:rsidR="00C95FB8" w:rsidRPr="00933FA4" w:rsidRDefault="00C95FB8" w:rsidP="006A748D">
      <w:pPr>
        <w:jc w:val="both"/>
        <w:rPr>
          <w:sz w:val="28"/>
          <w:szCs w:val="28"/>
        </w:rPr>
      </w:pPr>
    </w:p>
    <w:p w:rsidR="00AA14E4" w:rsidRPr="00933FA4" w:rsidRDefault="002E6965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2.5.1</w:t>
      </w:r>
      <w:r w:rsidR="00AA14E4" w:rsidRPr="00933FA4">
        <w:rPr>
          <w:sz w:val="28"/>
          <w:szCs w:val="28"/>
        </w:rPr>
        <w:t>.</w:t>
      </w:r>
      <w:r w:rsidR="00ED4525" w:rsidRPr="00933FA4">
        <w:rPr>
          <w:sz w:val="28"/>
          <w:szCs w:val="28"/>
        </w:rPr>
        <w:t> </w:t>
      </w:r>
      <w:r w:rsidR="00AA14E4" w:rsidRPr="00933FA4">
        <w:rPr>
          <w:sz w:val="28"/>
          <w:szCs w:val="28"/>
        </w:rPr>
        <w:t xml:space="preserve">Предоставление </w:t>
      </w:r>
      <w:r w:rsidR="00F90DC0">
        <w:rPr>
          <w:sz w:val="28"/>
          <w:szCs w:val="28"/>
        </w:rPr>
        <w:t>государственной</w:t>
      </w:r>
      <w:r w:rsidR="00AA14E4" w:rsidRPr="00933FA4">
        <w:rPr>
          <w:sz w:val="28"/>
          <w:szCs w:val="28"/>
        </w:rPr>
        <w:t xml:space="preserve"> услуги регулируется следующими нормативными правовыми актами:</w:t>
      </w:r>
    </w:p>
    <w:p w:rsidR="00F119FC" w:rsidRPr="00F119FC" w:rsidRDefault="00F119FC" w:rsidP="00F11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081E" w:rsidRPr="00933FA4">
        <w:rPr>
          <w:sz w:val="28"/>
          <w:szCs w:val="28"/>
        </w:rPr>
        <w:t xml:space="preserve">Конституцией Российской Федерации </w:t>
      </w:r>
      <w:r>
        <w:rPr>
          <w:sz w:val="28"/>
          <w:szCs w:val="28"/>
        </w:rPr>
        <w:t>(</w:t>
      </w:r>
      <w:r w:rsidRPr="00F119FC">
        <w:rPr>
          <w:sz w:val="28"/>
          <w:szCs w:val="28"/>
        </w:rPr>
        <w:t>с учетом поправок, внесенных Законами Российской Федерации</w:t>
      </w:r>
      <w:r>
        <w:rPr>
          <w:sz w:val="28"/>
          <w:szCs w:val="28"/>
        </w:rPr>
        <w:t xml:space="preserve"> </w:t>
      </w:r>
      <w:r w:rsidRPr="00F119FC">
        <w:rPr>
          <w:sz w:val="28"/>
          <w:szCs w:val="28"/>
        </w:rPr>
        <w:t>о поправках к Конституции Российской Федерации</w:t>
      </w:r>
      <w:r>
        <w:rPr>
          <w:sz w:val="28"/>
          <w:szCs w:val="28"/>
        </w:rPr>
        <w:t xml:space="preserve"> </w:t>
      </w:r>
      <w:r w:rsidRPr="00F119FC">
        <w:rPr>
          <w:sz w:val="28"/>
          <w:szCs w:val="28"/>
        </w:rPr>
        <w:t xml:space="preserve">от 30.12.2008 </w:t>
      </w:r>
      <w:r w:rsidRPr="00F119FC">
        <w:rPr>
          <w:color w:val="0000FF"/>
          <w:sz w:val="28"/>
          <w:szCs w:val="28"/>
          <w:u w:val="single"/>
        </w:rPr>
        <w:t>N 6-ФКЗ</w:t>
      </w:r>
      <w:r w:rsidRPr="00F119FC">
        <w:rPr>
          <w:sz w:val="28"/>
          <w:szCs w:val="28"/>
        </w:rPr>
        <w:t xml:space="preserve">, от 30.12.2008 </w:t>
      </w:r>
      <w:r w:rsidRPr="00F119FC">
        <w:rPr>
          <w:color w:val="0000FF"/>
          <w:sz w:val="28"/>
          <w:szCs w:val="28"/>
          <w:u w:val="single"/>
        </w:rPr>
        <w:t>N 7-ФКЗ</w:t>
      </w:r>
      <w:r w:rsidRPr="00F119FC">
        <w:rPr>
          <w:sz w:val="28"/>
          <w:szCs w:val="28"/>
        </w:rPr>
        <w:t>,</w:t>
      </w:r>
    </w:p>
    <w:p w:rsidR="0041081E" w:rsidRPr="00933FA4" w:rsidRDefault="00F119FC" w:rsidP="00F119FC">
      <w:pPr>
        <w:jc w:val="both"/>
        <w:rPr>
          <w:sz w:val="28"/>
          <w:szCs w:val="28"/>
        </w:rPr>
      </w:pPr>
      <w:r w:rsidRPr="00F119FC">
        <w:rPr>
          <w:sz w:val="28"/>
          <w:szCs w:val="28"/>
        </w:rPr>
        <w:t xml:space="preserve">от 05.02.2014 </w:t>
      </w:r>
      <w:r w:rsidRPr="00F119FC">
        <w:rPr>
          <w:color w:val="0000FF"/>
          <w:sz w:val="28"/>
          <w:szCs w:val="28"/>
          <w:u w:val="single"/>
        </w:rPr>
        <w:t>N 2-ФКЗ</w:t>
      </w:r>
      <w:r w:rsidRPr="00F119FC">
        <w:rPr>
          <w:sz w:val="28"/>
          <w:szCs w:val="28"/>
        </w:rPr>
        <w:t xml:space="preserve">, от 21.07.2014 </w:t>
      </w:r>
      <w:r w:rsidRPr="00F119FC">
        <w:rPr>
          <w:color w:val="0000FF"/>
          <w:sz w:val="28"/>
          <w:szCs w:val="28"/>
          <w:u w:val="single"/>
        </w:rPr>
        <w:t>N 11-ФКЗ</w:t>
      </w:r>
      <w:r w:rsidRPr="00F119FC">
        <w:rPr>
          <w:sz w:val="28"/>
          <w:szCs w:val="28"/>
        </w:rPr>
        <w:t>)</w:t>
      </w:r>
      <w:r w:rsidR="0041081E" w:rsidRPr="00933FA4">
        <w:rPr>
          <w:sz w:val="28"/>
          <w:szCs w:val="28"/>
        </w:rPr>
        <w:t>;</w:t>
      </w:r>
    </w:p>
    <w:p w:rsidR="0038361A" w:rsidRPr="00933FA4" w:rsidRDefault="0038361A" w:rsidP="00383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Конвенцией о правах ребенка, одобренной Генеральной Ассамблеей ООН 20.11.1989 (Сборник международных договоров СССР, выпуск XLVI, 1993); </w:t>
      </w:r>
    </w:p>
    <w:p w:rsidR="0038361A" w:rsidRDefault="0038361A" w:rsidP="00A63699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933FA4">
        <w:rPr>
          <w:rFonts w:ascii="Times New Roman" w:hAnsi="Times New Roman"/>
          <w:sz w:val="28"/>
          <w:szCs w:val="28"/>
        </w:rPr>
        <w:t xml:space="preserve">Федеральным законом от 29 декабря 2012 года № 273-ФЗ </w:t>
      </w:r>
      <w:r w:rsidRPr="00933FA4">
        <w:rPr>
          <w:rFonts w:ascii="Times New Roman" w:hAnsi="Times New Roman"/>
          <w:sz w:val="28"/>
          <w:szCs w:val="28"/>
        </w:rPr>
        <w:br/>
        <w:t>«Об образовании в Российской Федерации» (</w:t>
      </w:r>
      <w:r>
        <w:rPr>
          <w:rFonts w:ascii="Times New Roman" w:hAnsi="Times New Roman"/>
          <w:sz w:val="28"/>
          <w:szCs w:val="28"/>
        </w:rPr>
        <w:t>ред. от 14.12.2015)</w:t>
      </w:r>
      <w:r w:rsidRPr="00933FA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A63699" w:rsidRPr="00933FA4" w:rsidRDefault="00A63699" w:rsidP="00A63699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933FA4">
        <w:rPr>
          <w:rFonts w:ascii="Times New Roman" w:hAnsi="Times New Roman"/>
          <w:sz w:val="28"/>
          <w:szCs w:val="28"/>
        </w:rPr>
        <w:t>Федеральным законом от 2 мая 2006 года №</w:t>
      </w:r>
      <w:r>
        <w:rPr>
          <w:rFonts w:ascii="Times New Roman" w:hAnsi="Times New Roman"/>
          <w:sz w:val="28"/>
          <w:szCs w:val="28"/>
        </w:rPr>
        <w:t> </w:t>
      </w:r>
      <w:r w:rsidRPr="00933FA4">
        <w:rPr>
          <w:rFonts w:ascii="Times New Roman" w:hAnsi="Times New Roman"/>
          <w:sz w:val="28"/>
          <w:szCs w:val="28"/>
        </w:rPr>
        <w:t xml:space="preserve">59-ФЗ </w:t>
      </w:r>
      <w:r w:rsidRPr="00933FA4">
        <w:rPr>
          <w:rFonts w:ascii="Times New Roman" w:hAnsi="Times New Roman"/>
          <w:sz w:val="28"/>
          <w:szCs w:val="28"/>
        </w:rPr>
        <w:br/>
        <w:t>«О порядке рассмотрения обращений граждан Российской Федерации» (</w:t>
      </w:r>
      <w:r w:rsidR="00F119FC">
        <w:rPr>
          <w:rFonts w:ascii="Times New Roman" w:hAnsi="Times New Roman"/>
          <w:sz w:val="28"/>
          <w:szCs w:val="28"/>
        </w:rPr>
        <w:t>ред. от 03.11.2015)</w:t>
      </w:r>
    </w:p>
    <w:p w:rsidR="0041081E" w:rsidRPr="00933FA4" w:rsidRDefault="0041081E" w:rsidP="003D33FD">
      <w:pPr>
        <w:pStyle w:val="af4"/>
        <w:ind w:firstLine="720"/>
        <w:jc w:val="both"/>
        <w:rPr>
          <w:rFonts w:ascii="Times New Roman" w:hAnsi="Times New Roman"/>
          <w:sz w:val="28"/>
          <w:szCs w:val="28"/>
        </w:rPr>
      </w:pPr>
      <w:r w:rsidRPr="00933FA4">
        <w:rPr>
          <w:rFonts w:ascii="Times New Roman" w:hAnsi="Times New Roman"/>
          <w:sz w:val="28"/>
          <w:szCs w:val="28"/>
        </w:rPr>
        <w:t>Федеральным законом от 27</w:t>
      </w:r>
      <w:r w:rsidR="00ED4525" w:rsidRPr="00933FA4">
        <w:rPr>
          <w:rFonts w:ascii="Times New Roman" w:hAnsi="Times New Roman"/>
          <w:sz w:val="28"/>
          <w:szCs w:val="28"/>
        </w:rPr>
        <w:t xml:space="preserve"> июля </w:t>
      </w:r>
      <w:r w:rsidRPr="00933FA4">
        <w:rPr>
          <w:rFonts w:ascii="Times New Roman" w:hAnsi="Times New Roman"/>
          <w:sz w:val="28"/>
          <w:szCs w:val="28"/>
        </w:rPr>
        <w:t>2010</w:t>
      </w:r>
      <w:r w:rsidR="00ED4525" w:rsidRPr="00933FA4">
        <w:rPr>
          <w:rFonts w:ascii="Times New Roman" w:hAnsi="Times New Roman"/>
          <w:sz w:val="28"/>
          <w:szCs w:val="28"/>
        </w:rPr>
        <w:t xml:space="preserve"> г</w:t>
      </w:r>
      <w:r w:rsidR="003D012B" w:rsidRPr="00933FA4">
        <w:rPr>
          <w:rFonts w:ascii="Times New Roman" w:hAnsi="Times New Roman"/>
          <w:sz w:val="28"/>
          <w:szCs w:val="28"/>
        </w:rPr>
        <w:t>ода</w:t>
      </w:r>
      <w:r w:rsidRPr="00933FA4">
        <w:rPr>
          <w:rFonts w:ascii="Times New Roman" w:hAnsi="Times New Roman"/>
          <w:sz w:val="28"/>
          <w:szCs w:val="28"/>
        </w:rPr>
        <w:t xml:space="preserve"> №</w:t>
      </w:r>
      <w:r w:rsidR="00A63699">
        <w:rPr>
          <w:rFonts w:ascii="Times New Roman" w:hAnsi="Times New Roman"/>
          <w:sz w:val="28"/>
          <w:szCs w:val="28"/>
        </w:rPr>
        <w:t> </w:t>
      </w:r>
      <w:r w:rsidRPr="00933FA4">
        <w:rPr>
          <w:rFonts w:ascii="Times New Roman" w:hAnsi="Times New Roman"/>
          <w:sz w:val="28"/>
          <w:szCs w:val="28"/>
        </w:rPr>
        <w:t xml:space="preserve">210-ФЗ </w:t>
      </w:r>
      <w:r w:rsidR="00ED4525" w:rsidRPr="00933FA4">
        <w:rPr>
          <w:rFonts w:ascii="Times New Roman" w:hAnsi="Times New Roman"/>
          <w:sz w:val="28"/>
          <w:szCs w:val="28"/>
        </w:rPr>
        <w:br/>
      </w:r>
      <w:r w:rsidRPr="00933FA4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 (</w:t>
      </w:r>
      <w:r w:rsidR="00D522A5">
        <w:rPr>
          <w:rFonts w:ascii="Times New Roman" w:hAnsi="Times New Roman"/>
          <w:sz w:val="28"/>
          <w:szCs w:val="28"/>
        </w:rPr>
        <w:t>ред. от 13.07.2015</w:t>
      </w:r>
      <w:r w:rsidR="000B060E">
        <w:rPr>
          <w:rFonts w:ascii="Times New Roman" w:hAnsi="Times New Roman"/>
          <w:sz w:val="28"/>
          <w:szCs w:val="28"/>
        </w:rPr>
        <w:t>)</w:t>
      </w:r>
      <w:r w:rsidR="00D522A5">
        <w:rPr>
          <w:rFonts w:ascii="Times New Roman" w:hAnsi="Times New Roman"/>
          <w:sz w:val="28"/>
          <w:szCs w:val="28"/>
        </w:rPr>
        <w:t xml:space="preserve"> (с изм. и доп. вступ. в силу с 01.01.2016)</w:t>
      </w:r>
      <w:r w:rsidRPr="00933FA4">
        <w:rPr>
          <w:rFonts w:ascii="Times New Roman" w:hAnsi="Times New Roman"/>
          <w:sz w:val="28"/>
          <w:szCs w:val="28"/>
        </w:rPr>
        <w:t xml:space="preserve">; </w:t>
      </w:r>
    </w:p>
    <w:p w:rsidR="0041081E" w:rsidRPr="00933FA4" w:rsidRDefault="00D522A5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EFEFF7"/>
        </w:rPr>
        <w:t>п</w:t>
      </w:r>
      <w:r w:rsidRPr="00D522A5">
        <w:rPr>
          <w:bCs/>
          <w:color w:val="000000"/>
          <w:sz w:val="28"/>
          <w:szCs w:val="28"/>
          <w:shd w:val="clear" w:color="auto" w:fill="EFEFF7"/>
        </w:rPr>
        <w:t>остановление</w:t>
      </w:r>
      <w:r>
        <w:rPr>
          <w:bCs/>
          <w:color w:val="000000"/>
          <w:sz w:val="28"/>
          <w:szCs w:val="28"/>
          <w:shd w:val="clear" w:color="auto" w:fill="EFEFF7"/>
        </w:rPr>
        <w:t>м</w:t>
      </w:r>
      <w:r w:rsidRPr="00D522A5">
        <w:rPr>
          <w:bCs/>
          <w:color w:val="000000"/>
          <w:sz w:val="28"/>
          <w:szCs w:val="28"/>
          <w:shd w:val="clear" w:color="auto" w:fill="EFEFF7"/>
        </w:rPr>
        <w:t xml:space="preserve"> Главного государственного санитарного врача РФ от 23.07.2008 N 45 "Об утверждении СанПиН 2.4.5.2409-08" (вместе с "СанПиН 2.4.5.2409-08. Санитарно-эпидемиологические требования к организации питания обучающихся в общеобразовательных </w:t>
      </w:r>
      <w:r w:rsidRPr="00D522A5">
        <w:rPr>
          <w:bCs/>
          <w:color w:val="000000"/>
          <w:sz w:val="28"/>
          <w:szCs w:val="28"/>
          <w:shd w:val="clear" w:color="auto" w:fill="EFEFF7"/>
        </w:rPr>
        <w:lastRenderedPageBreak/>
        <w:t>учреждениях, учреждениях начального и среднего профессионального образования. Санитарно-эпидемиологические правила и нормативы")</w:t>
      </w:r>
      <w:r>
        <w:rPr>
          <w:bCs/>
          <w:color w:val="000000"/>
          <w:sz w:val="28"/>
          <w:szCs w:val="28"/>
          <w:shd w:val="clear" w:color="auto" w:fill="EFEFF7"/>
        </w:rPr>
        <w:t>;</w:t>
      </w:r>
    </w:p>
    <w:p w:rsidR="000B060E" w:rsidRDefault="0041081E" w:rsidP="0062600B">
      <w:pPr>
        <w:ind w:firstLine="720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Закон</w:t>
      </w:r>
      <w:r w:rsidR="00DB2AE2" w:rsidRPr="00933FA4">
        <w:rPr>
          <w:sz w:val="28"/>
          <w:szCs w:val="28"/>
        </w:rPr>
        <w:t>ом</w:t>
      </w:r>
      <w:r w:rsidR="003D012B" w:rsidRPr="00933FA4">
        <w:rPr>
          <w:sz w:val="28"/>
          <w:szCs w:val="28"/>
        </w:rPr>
        <w:t xml:space="preserve"> Республики Марий Эл от </w:t>
      </w:r>
      <w:r w:rsidRPr="00933FA4">
        <w:rPr>
          <w:sz w:val="28"/>
          <w:szCs w:val="28"/>
        </w:rPr>
        <w:t>2</w:t>
      </w:r>
      <w:r w:rsidR="00ED4525" w:rsidRPr="00933FA4">
        <w:rPr>
          <w:sz w:val="28"/>
          <w:szCs w:val="28"/>
        </w:rPr>
        <w:t xml:space="preserve"> декабря </w:t>
      </w:r>
      <w:r w:rsidRPr="00933FA4">
        <w:rPr>
          <w:sz w:val="28"/>
          <w:szCs w:val="28"/>
        </w:rPr>
        <w:t>2004</w:t>
      </w:r>
      <w:r w:rsidR="00ED4525" w:rsidRPr="00933FA4">
        <w:rPr>
          <w:sz w:val="28"/>
          <w:szCs w:val="28"/>
        </w:rPr>
        <w:t xml:space="preserve"> г</w:t>
      </w:r>
      <w:r w:rsidR="003D012B" w:rsidRPr="00933FA4">
        <w:rPr>
          <w:sz w:val="28"/>
          <w:szCs w:val="28"/>
        </w:rPr>
        <w:t>ода</w:t>
      </w:r>
      <w:r w:rsidRPr="00933FA4">
        <w:rPr>
          <w:sz w:val="28"/>
          <w:szCs w:val="28"/>
        </w:rPr>
        <w:t xml:space="preserve"> </w:t>
      </w:r>
      <w:r w:rsidR="00C11174" w:rsidRPr="00933FA4">
        <w:rPr>
          <w:sz w:val="28"/>
          <w:szCs w:val="28"/>
        </w:rPr>
        <w:br/>
      </w:r>
      <w:r w:rsidRPr="00933FA4">
        <w:rPr>
          <w:sz w:val="28"/>
          <w:szCs w:val="28"/>
        </w:rPr>
        <w:t>№ 50-З «О социальной поддержке и социальном обслуживании отдельных категорий граждан в Республике Марий Эл» (</w:t>
      </w:r>
      <w:r w:rsidR="00146A3A">
        <w:rPr>
          <w:sz w:val="28"/>
          <w:szCs w:val="28"/>
        </w:rPr>
        <w:t>ред. от 25.09.2015</w:t>
      </w:r>
      <w:r w:rsidR="000B060E">
        <w:rPr>
          <w:sz w:val="28"/>
          <w:szCs w:val="28"/>
        </w:rPr>
        <w:t>)</w:t>
      </w:r>
      <w:r w:rsidR="00146A3A">
        <w:rPr>
          <w:sz w:val="28"/>
          <w:szCs w:val="28"/>
        </w:rPr>
        <w:t xml:space="preserve"> (с изм. и доп. вступ. в силу с 06.10.2015)</w:t>
      </w:r>
      <w:r w:rsidR="000B060E">
        <w:rPr>
          <w:sz w:val="28"/>
          <w:szCs w:val="28"/>
        </w:rPr>
        <w:t>;</w:t>
      </w:r>
    </w:p>
    <w:p w:rsidR="00627C89" w:rsidRDefault="00627C89" w:rsidP="0062600B">
      <w:pPr>
        <w:ind w:firstLine="720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постановлением Правительства Республики Марий Эл </w:t>
      </w:r>
      <w:r w:rsidRPr="00933FA4">
        <w:rPr>
          <w:sz w:val="28"/>
          <w:szCs w:val="28"/>
        </w:rPr>
        <w:br/>
        <w:t>от 19 февраля 2015 №</w:t>
      </w:r>
      <w:r w:rsidR="00A63699">
        <w:rPr>
          <w:sz w:val="28"/>
          <w:szCs w:val="28"/>
        </w:rPr>
        <w:t> </w:t>
      </w:r>
      <w:r w:rsidRPr="00933FA4">
        <w:rPr>
          <w:sz w:val="28"/>
          <w:szCs w:val="28"/>
        </w:rPr>
        <w:t>69 «О мерах государственной социальной поддержки в сфере образования»</w:t>
      </w:r>
      <w:r w:rsidR="0038361A">
        <w:rPr>
          <w:sz w:val="28"/>
          <w:szCs w:val="28"/>
        </w:rPr>
        <w:t>;</w:t>
      </w:r>
    </w:p>
    <w:p w:rsidR="0038361A" w:rsidRPr="00933FA4" w:rsidRDefault="0038361A" w:rsidP="00626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Настоящим Регламентом.</w:t>
      </w:r>
    </w:p>
    <w:p w:rsidR="00E947EC" w:rsidRPr="00933FA4" w:rsidRDefault="00E947EC" w:rsidP="006A748D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:rsidR="004F76B1" w:rsidRPr="00933FA4" w:rsidRDefault="00E03B85" w:rsidP="006A748D">
      <w:pPr>
        <w:pStyle w:val="a8"/>
        <w:spacing w:after="0"/>
        <w:ind w:left="0"/>
        <w:jc w:val="center"/>
        <w:rPr>
          <w:b/>
          <w:sz w:val="28"/>
          <w:szCs w:val="28"/>
        </w:rPr>
      </w:pPr>
      <w:r w:rsidRPr="00933FA4">
        <w:rPr>
          <w:b/>
          <w:sz w:val="28"/>
          <w:szCs w:val="28"/>
        </w:rPr>
        <w:t xml:space="preserve">2.6. </w:t>
      </w:r>
      <w:r w:rsidR="00505390" w:rsidRPr="00933FA4">
        <w:rPr>
          <w:b/>
          <w:sz w:val="28"/>
          <w:szCs w:val="28"/>
        </w:rPr>
        <w:t>Исчерпывающий перечень документов,</w:t>
      </w:r>
      <w:r w:rsidR="004F76B1" w:rsidRPr="00933FA4">
        <w:rPr>
          <w:b/>
          <w:sz w:val="28"/>
          <w:szCs w:val="28"/>
        </w:rPr>
        <w:t xml:space="preserve"> </w:t>
      </w:r>
      <w:r w:rsidR="00505390" w:rsidRPr="00933FA4">
        <w:rPr>
          <w:b/>
          <w:sz w:val="28"/>
          <w:szCs w:val="28"/>
        </w:rPr>
        <w:t xml:space="preserve">необходимых </w:t>
      </w:r>
    </w:p>
    <w:p w:rsidR="00C95FB8" w:rsidRPr="00933FA4" w:rsidRDefault="00505390" w:rsidP="006A748D">
      <w:pPr>
        <w:pStyle w:val="a8"/>
        <w:spacing w:after="0"/>
        <w:ind w:left="0"/>
        <w:jc w:val="center"/>
        <w:rPr>
          <w:b/>
          <w:sz w:val="28"/>
          <w:szCs w:val="28"/>
        </w:rPr>
      </w:pPr>
      <w:r w:rsidRPr="00933FA4">
        <w:rPr>
          <w:b/>
          <w:sz w:val="28"/>
          <w:szCs w:val="28"/>
        </w:rPr>
        <w:t xml:space="preserve">в соответствии с законодательством или иными нормативными правовыми актами для предоставления </w:t>
      </w:r>
      <w:r w:rsidR="00F90DC0">
        <w:rPr>
          <w:b/>
          <w:sz w:val="28"/>
          <w:szCs w:val="28"/>
        </w:rPr>
        <w:t>государственной</w:t>
      </w:r>
      <w:r w:rsidRPr="00933FA4">
        <w:rPr>
          <w:b/>
          <w:sz w:val="28"/>
          <w:szCs w:val="28"/>
        </w:rPr>
        <w:t xml:space="preserve"> услуги</w:t>
      </w:r>
    </w:p>
    <w:p w:rsidR="00505390" w:rsidRPr="00933FA4" w:rsidRDefault="00505390" w:rsidP="006A74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C25A2" w:rsidRPr="00933FA4" w:rsidRDefault="00E03B85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2.6.1.</w:t>
      </w:r>
      <w:r w:rsidR="00AA14E4" w:rsidRPr="00933FA4">
        <w:rPr>
          <w:sz w:val="28"/>
          <w:szCs w:val="28"/>
        </w:rPr>
        <w:t xml:space="preserve"> </w:t>
      </w:r>
      <w:r w:rsidR="006C25A2" w:rsidRPr="00933FA4">
        <w:rPr>
          <w:sz w:val="28"/>
          <w:szCs w:val="28"/>
        </w:rPr>
        <w:t xml:space="preserve">Для получения </w:t>
      </w:r>
      <w:r w:rsidR="00933D68">
        <w:rPr>
          <w:sz w:val="28"/>
          <w:szCs w:val="28"/>
        </w:rPr>
        <w:t>государственной</w:t>
      </w:r>
      <w:r w:rsidR="006C25A2" w:rsidRPr="00933FA4">
        <w:rPr>
          <w:sz w:val="28"/>
          <w:szCs w:val="28"/>
        </w:rPr>
        <w:t xml:space="preserve"> услуги заявитель  представляет в общеобразовательн</w:t>
      </w:r>
      <w:r w:rsidR="005223B7" w:rsidRPr="00933FA4">
        <w:rPr>
          <w:sz w:val="28"/>
          <w:szCs w:val="28"/>
        </w:rPr>
        <w:t>ую</w:t>
      </w:r>
      <w:r w:rsidR="006C25A2" w:rsidRPr="00933FA4">
        <w:rPr>
          <w:sz w:val="28"/>
          <w:szCs w:val="28"/>
        </w:rPr>
        <w:t xml:space="preserve"> </w:t>
      </w:r>
      <w:r w:rsidR="005223B7" w:rsidRPr="00933FA4">
        <w:rPr>
          <w:sz w:val="28"/>
          <w:szCs w:val="28"/>
        </w:rPr>
        <w:t>организацию</w:t>
      </w:r>
      <w:r w:rsidR="006C25A2" w:rsidRPr="00933FA4">
        <w:rPr>
          <w:sz w:val="28"/>
          <w:szCs w:val="28"/>
        </w:rPr>
        <w:t xml:space="preserve"> по месту обучения ребенка (детей) следующие документы:</w:t>
      </w:r>
    </w:p>
    <w:p w:rsidR="00A8543F" w:rsidRPr="00933FA4" w:rsidRDefault="00A8543F" w:rsidP="009B3C83">
      <w:pPr>
        <w:ind w:firstLine="709"/>
        <w:jc w:val="both"/>
        <w:rPr>
          <w:b/>
          <w:sz w:val="28"/>
          <w:szCs w:val="28"/>
        </w:rPr>
      </w:pPr>
      <w:r w:rsidRPr="00933FA4">
        <w:rPr>
          <w:b/>
          <w:sz w:val="28"/>
          <w:szCs w:val="28"/>
        </w:rPr>
        <w:t>для семей, имеющих статус многодетной:</w:t>
      </w:r>
    </w:p>
    <w:p w:rsidR="0091651F" w:rsidRPr="00933FA4" w:rsidRDefault="0091651F" w:rsidP="009B3C83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заявление о предоставлении бесплатного питания </w:t>
      </w:r>
      <w:r w:rsidR="00A644C9" w:rsidRPr="00933FA4">
        <w:rPr>
          <w:sz w:val="28"/>
          <w:szCs w:val="28"/>
        </w:rPr>
        <w:t>обучающемуся из многодетной семьи</w:t>
      </w:r>
      <w:r w:rsidR="009A4883" w:rsidRPr="00933FA4">
        <w:rPr>
          <w:sz w:val="28"/>
          <w:szCs w:val="28"/>
        </w:rPr>
        <w:t xml:space="preserve"> (заполняется в произвольной форме)</w:t>
      </w:r>
      <w:r w:rsidR="00497774" w:rsidRPr="00933FA4">
        <w:rPr>
          <w:sz w:val="28"/>
          <w:szCs w:val="28"/>
        </w:rPr>
        <w:t xml:space="preserve"> (далее - заявление)</w:t>
      </w:r>
      <w:r w:rsidRPr="00933FA4">
        <w:rPr>
          <w:sz w:val="28"/>
          <w:szCs w:val="28"/>
        </w:rPr>
        <w:t>;</w:t>
      </w:r>
    </w:p>
    <w:p w:rsidR="00A8543F" w:rsidRPr="00933FA4" w:rsidRDefault="0091651F" w:rsidP="009B3C83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удостоверение, подтверждающее статус многодетной семьи</w:t>
      </w:r>
      <w:r w:rsidR="00A8543F" w:rsidRPr="00933FA4">
        <w:rPr>
          <w:sz w:val="28"/>
          <w:szCs w:val="28"/>
        </w:rPr>
        <w:t>;</w:t>
      </w:r>
    </w:p>
    <w:p w:rsidR="00A8543F" w:rsidRPr="00933FA4" w:rsidRDefault="00A8543F" w:rsidP="009B3C83">
      <w:pPr>
        <w:ind w:firstLine="709"/>
        <w:jc w:val="both"/>
        <w:rPr>
          <w:b/>
          <w:sz w:val="28"/>
          <w:szCs w:val="28"/>
        </w:rPr>
      </w:pPr>
      <w:r w:rsidRPr="00933FA4">
        <w:rPr>
          <w:b/>
          <w:sz w:val="28"/>
          <w:szCs w:val="28"/>
        </w:rPr>
        <w:t>для семей, приравненных к многодетной (приемные семьи):</w:t>
      </w:r>
    </w:p>
    <w:p w:rsidR="00A8543F" w:rsidRPr="00933FA4" w:rsidRDefault="00A8543F" w:rsidP="009B3C83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заявление </w:t>
      </w:r>
      <w:r w:rsidR="009A4883" w:rsidRPr="00933FA4">
        <w:rPr>
          <w:sz w:val="28"/>
          <w:szCs w:val="28"/>
        </w:rPr>
        <w:t>(заполняется в произвольной форме)</w:t>
      </w:r>
      <w:r w:rsidRPr="00933FA4">
        <w:rPr>
          <w:sz w:val="28"/>
          <w:szCs w:val="28"/>
        </w:rPr>
        <w:t>;</w:t>
      </w:r>
    </w:p>
    <w:p w:rsidR="00A8543F" w:rsidRPr="00933FA4" w:rsidRDefault="00A8543F" w:rsidP="009B3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свидетельство о рождении ребенка на каждого ребенка в возрасте </w:t>
      </w:r>
      <w:r w:rsidRPr="00933FA4">
        <w:rPr>
          <w:sz w:val="28"/>
          <w:szCs w:val="28"/>
        </w:rPr>
        <w:br/>
        <w:t xml:space="preserve">до 18 лет; </w:t>
      </w:r>
    </w:p>
    <w:p w:rsidR="00A8543F" w:rsidRPr="00933FA4" w:rsidRDefault="00A8543F" w:rsidP="009B3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договор о приемной семье;</w:t>
      </w:r>
    </w:p>
    <w:p w:rsidR="00A8543F" w:rsidRPr="00933FA4" w:rsidRDefault="00A8543F" w:rsidP="009B3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акт о назначении опекуна (попечителя) - для приемных семей, воспитывающих трех и более детей (включая родных, приемных детей и детей, находящихся под опекой или попечительством)</w:t>
      </w:r>
      <w:r w:rsidR="004507A3" w:rsidRPr="00933FA4">
        <w:rPr>
          <w:sz w:val="28"/>
          <w:szCs w:val="28"/>
        </w:rPr>
        <w:t>.</w:t>
      </w:r>
    </w:p>
    <w:p w:rsidR="00A8543F" w:rsidRPr="00933FA4" w:rsidRDefault="00A8543F" w:rsidP="009B3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2.6.2. Документы, прилагаемые к заявлению, представляются </w:t>
      </w:r>
      <w:r w:rsidRPr="00933FA4">
        <w:rPr>
          <w:sz w:val="28"/>
          <w:szCs w:val="28"/>
        </w:rPr>
        <w:br/>
        <w:t xml:space="preserve">в копиях. Копии документов представляются с предъявлением оригинала или заверенные органом, их выдавшим, или нотариусом. </w:t>
      </w:r>
      <w:r w:rsidR="004507A3" w:rsidRPr="00933FA4">
        <w:rPr>
          <w:sz w:val="28"/>
          <w:szCs w:val="28"/>
        </w:rPr>
        <w:t>Р</w:t>
      </w:r>
      <w:r w:rsidR="00F54CF1" w:rsidRPr="00933FA4">
        <w:rPr>
          <w:sz w:val="28"/>
          <w:szCs w:val="28"/>
        </w:rPr>
        <w:t>аботник общеобразовательной организации</w:t>
      </w:r>
      <w:r w:rsidRPr="00933FA4">
        <w:rPr>
          <w:sz w:val="28"/>
          <w:szCs w:val="28"/>
        </w:rPr>
        <w:t>, ответственный за прием документов</w:t>
      </w:r>
      <w:r w:rsidR="000B060E">
        <w:rPr>
          <w:sz w:val="28"/>
          <w:szCs w:val="28"/>
        </w:rPr>
        <w:t xml:space="preserve"> (далее - работник общеобразовательной организации)</w:t>
      </w:r>
      <w:r w:rsidRPr="00933FA4">
        <w:rPr>
          <w:sz w:val="28"/>
          <w:szCs w:val="28"/>
        </w:rPr>
        <w:t xml:space="preserve">, самостоятельно заверяет представленные копии не заверенных </w:t>
      </w:r>
      <w:r w:rsidR="000B060E">
        <w:rPr>
          <w:sz w:val="28"/>
          <w:szCs w:val="28"/>
        </w:rPr>
        <w:br/>
      </w:r>
      <w:r w:rsidRPr="00933FA4">
        <w:rPr>
          <w:sz w:val="28"/>
          <w:szCs w:val="28"/>
        </w:rPr>
        <w:t xml:space="preserve">в установленном порядке документов после сличения их с оригиналами. Заверение вышеуказанных копий документов осуществляется </w:t>
      </w:r>
      <w:r w:rsidR="000B060E">
        <w:rPr>
          <w:sz w:val="28"/>
          <w:szCs w:val="28"/>
        </w:rPr>
        <w:br/>
      </w:r>
      <w:r w:rsidRPr="00933FA4">
        <w:rPr>
          <w:sz w:val="28"/>
          <w:szCs w:val="28"/>
        </w:rPr>
        <w:t>в присутствии заявителя, после чего оригиналы представленных документов возвращаются заявителю.</w:t>
      </w:r>
    </w:p>
    <w:p w:rsidR="00F516D4" w:rsidRPr="00933FA4" w:rsidRDefault="00F516D4" w:rsidP="006A0E17">
      <w:pPr>
        <w:jc w:val="both"/>
        <w:rPr>
          <w:sz w:val="28"/>
          <w:szCs w:val="28"/>
        </w:rPr>
      </w:pPr>
    </w:p>
    <w:p w:rsidR="00222AC3" w:rsidRPr="00933FA4" w:rsidRDefault="00E03B85" w:rsidP="006A74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3FA4">
        <w:rPr>
          <w:b/>
          <w:sz w:val="28"/>
          <w:szCs w:val="28"/>
        </w:rPr>
        <w:t xml:space="preserve">2.7. </w:t>
      </w:r>
      <w:r w:rsidR="00CF271A" w:rsidRPr="00933FA4">
        <w:rPr>
          <w:b/>
          <w:sz w:val="28"/>
          <w:szCs w:val="28"/>
        </w:rPr>
        <w:t xml:space="preserve">Исчерпывающий перечень документов, необходимых </w:t>
      </w:r>
    </w:p>
    <w:p w:rsidR="00222AC3" w:rsidRPr="00933FA4" w:rsidRDefault="00CF271A" w:rsidP="006A74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3FA4">
        <w:rPr>
          <w:b/>
          <w:sz w:val="28"/>
          <w:szCs w:val="28"/>
        </w:rPr>
        <w:lastRenderedPageBreak/>
        <w:t xml:space="preserve">в соответствии с нормативными правовыми актами для предоставления государственной услуги, которые находятся </w:t>
      </w:r>
    </w:p>
    <w:p w:rsidR="00782DD3" w:rsidRDefault="00CF271A" w:rsidP="006A74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3FA4">
        <w:rPr>
          <w:b/>
          <w:sz w:val="28"/>
          <w:szCs w:val="28"/>
        </w:rPr>
        <w:t>в распоряжении  органов местного самоуправления и иных органов, участвующих в предоставлении государственн</w:t>
      </w:r>
      <w:r w:rsidR="00782DD3">
        <w:rPr>
          <w:b/>
          <w:sz w:val="28"/>
          <w:szCs w:val="28"/>
        </w:rPr>
        <w:t>ой услуги</w:t>
      </w:r>
      <w:r w:rsidRPr="00933FA4">
        <w:rPr>
          <w:b/>
          <w:sz w:val="28"/>
          <w:szCs w:val="28"/>
        </w:rPr>
        <w:t xml:space="preserve">, и которые заявитель вправе представить, </w:t>
      </w:r>
    </w:p>
    <w:p w:rsidR="00782DD3" w:rsidRDefault="00CF271A" w:rsidP="006A74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3FA4">
        <w:rPr>
          <w:b/>
          <w:sz w:val="28"/>
          <w:szCs w:val="28"/>
        </w:rPr>
        <w:t>а также сп</w:t>
      </w:r>
      <w:r w:rsidR="003D012B" w:rsidRPr="00933FA4">
        <w:rPr>
          <w:b/>
          <w:sz w:val="28"/>
          <w:szCs w:val="28"/>
        </w:rPr>
        <w:t>особы их получения заявителями,</w:t>
      </w:r>
      <w:r w:rsidR="00782DD3">
        <w:rPr>
          <w:b/>
          <w:sz w:val="28"/>
          <w:szCs w:val="28"/>
        </w:rPr>
        <w:t xml:space="preserve"> </w:t>
      </w:r>
      <w:r w:rsidRPr="00933FA4">
        <w:rPr>
          <w:b/>
          <w:sz w:val="28"/>
          <w:szCs w:val="28"/>
        </w:rPr>
        <w:t xml:space="preserve">в том числе </w:t>
      </w:r>
    </w:p>
    <w:p w:rsidR="00CF271A" w:rsidRPr="00933FA4" w:rsidRDefault="00CF271A" w:rsidP="006A74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3FA4">
        <w:rPr>
          <w:b/>
          <w:sz w:val="28"/>
          <w:szCs w:val="28"/>
        </w:rPr>
        <w:t>в электронной форме, порядок их представления</w:t>
      </w:r>
    </w:p>
    <w:p w:rsidR="00CF271A" w:rsidRPr="00933FA4" w:rsidRDefault="00CF271A" w:rsidP="00171B20">
      <w:pPr>
        <w:jc w:val="both"/>
        <w:rPr>
          <w:sz w:val="28"/>
          <w:szCs w:val="28"/>
        </w:rPr>
      </w:pPr>
    </w:p>
    <w:p w:rsidR="00CF271A" w:rsidRPr="00933FA4" w:rsidRDefault="00E03B85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2.7.1.</w:t>
      </w:r>
      <w:r w:rsidR="00CF271A" w:rsidRPr="00933FA4">
        <w:rPr>
          <w:sz w:val="28"/>
          <w:szCs w:val="28"/>
        </w:rPr>
        <w:t> Документов, необходимых в соответствии с нормативными правовыми актами для предоставления государственной услуги, которые находятся в распоряжении 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представлять, не имеется.</w:t>
      </w:r>
    </w:p>
    <w:p w:rsidR="000E0C0B" w:rsidRPr="00933FA4" w:rsidRDefault="00E03B85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2.7.2. При предоставлении государственной услуги запрещается требовать от </w:t>
      </w:r>
      <w:r w:rsidR="000E0C0B" w:rsidRPr="00933FA4">
        <w:rPr>
          <w:sz w:val="28"/>
          <w:szCs w:val="28"/>
        </w:rPr>
        <w:t>заявителя:</w:t>
      </w:r>
    </w:p>
    <w:p w:rsidR="000E0C0B" w:rsidRPr="00933FA4" w:rsidRDefault="000E0C0B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F271A" w:rsidRPr="00933FA4" w:rsidRDefault="000E0C0B" w:rsidP="00545805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Марий Эл находятся </w:t>
      </w:r>
      <w:r w:rsidR="00741FBD" w:rsidRPr="00933FA4">
        <w:rPr>
          <w:sz w:val="28"/>
          <w:szCs w:val="28"/>
        </w:rPr>
        <w:br/>
      </w:r>
      <w:r w:rsidRPr="00933FA4">
        <w:rPr>
          <w:sz w:val="28"/>
          <w:szCs w:val="28"/>
        </w:rPr>
        <w:t xml:space="preserve">в распоряжении органов </w:t>
      </w:r>
      <w:r w:rsidR="00E6472B" w:rsidRPr="00933FA4">
        <w:rPr>
          <w:sz w:val="28"/>
          <w:szCs w:val="28"/>
        </w:rPr>
        <w:t xml:space="preserve">местного самоуправления </w:t>
      </w:r>
      <w:r w:rsidRPr="00933FA4">
        <w:rPr>
          <w:sz w:val="28"/>
          <w:szCs w:val="28"/>
        </w:rPr>
        <w:t>и (или) подведомс</w:t>
      </w:r>
      <w:r w:rsidR="00741FBD" w:rsidRPr="00933FA4">
        <w:rPr>
          <w:sz w:val="28"/>
          <w:szCs w:val="28"/>
        </w:rPr>
        <w:t xml:space="preserve">твенных </w:t>
      </w:r>
      <w:r w:rsidR="00E6472B" w:rsidRPr="00933FA4">
        <w:rPr>
          <w:sz w:val="28"/>
          <w:szCs w:val="28"/>
        </w:rPr>
        <w:t>орган</w:t>
      </w:r>
      <w:r w:rsidR="00E6472B">
        <w:rPr>
          <w:sz w:val="28"/>
          <w:szCs w:val="28"/>
        </w:rPr>
        <w:t>ам</w:t>
      </w:r>
      <w:r w:rsidR="00E6472B" w:rsidRPr="00933FA4">
        <w:rPr>
          <w:sz w:val="28"/>
          <w:szCs w:val="28"/>
        </w:rPr>
        <w:t xml:space="preserve"> местного самоуправления</w:t>
      </w:r>
      <w:r w:rsidRPr="00933FA4">
        <w:rPr>
          <w:sz w:val="28"/>
          <w:szCs w:val="28"/>
        </w:rPr>
        <w:t xml:space="preserve">, участвующих </w:t>
      </w:r>
      <w:r w:rsidR="000B060E">
        <w:rPr>
          <w:sz w:val="28"/>
          <w:szCs w:val="28"/>
        </w:rPr>
        <w:br/>
      </w:r>
      <w:r w:rsidRPr="00933FA4">
        <w:rPr>
          <w:sz w:val="28"/>
          <w:szCs w:val="28"/>
        </w:rPr>
        <w:t>в предоставлении государственн</w:t>
      </w:r>
      <w:r w:rsidR="00741FBD" w:rsidRPr="00933FA4">
        <w:rPr>
          <w:sz w:val="28"/>
          <w:szCs w:val="28"/>
        </w:rPr>
        <w:t>ой</w:t>
      </w:r>
      <w:r w:rsidRPr="00933FA4">
        <w:rPr>
          <w:sz w:val="28"/>
          <w:szCs w:val="28"/>
        </w:rPr>
        <w:t xml:space="preserve"> услуг</w:t>
      </w:r>
      <w:r w:rsidR="00741FBD" w:rsidRPr="00933FA4">
        <w:rPr>
          <w:sz w:val="28"/>
          <w:szCs w:val="28"/>
        </w:rPr>
        <w:t>и</w:t>
      </w:r>
      <w:r w:rsidRPr="00933FA4">
        <w:rPr>
          <w:sz w:val="28"/>
          <w:szCs w:val="28"/>
        </w:rPr>
        <w:t xml:space="preserve">, за исключением документов, указанных в </w:t>
      </w:r>
      <w:hyperlink r:id="rId24" w:history="1">
        <w:r w:rsidRPr="00933FA4">
          <w:rPr>
            <w:sz w:val="28"/>
            <w:szCs w:val="28"/>
          </w:rPr>
          <w:t>части 6 статьи 7</w:t>
        </w:r>
      </w:hyperlink>
      <w:r w:rsidRPr="00933FA4">
        <w:rPr>
          <w:sz w:val="28"/>
          <w:szCs w:val="28"/>
        </w:rPr>
        <w:t xml:space="preserve"> Федерального закона от 27 июля 2010 года № 210-ФЗ «</w:t>
      </w:r>
      <w:r w:rsidR="00F516D4" w:rsidRPr="00933FA4">
        <w:rPr>
          <w:sz w:val="28"/>
          <w:szCs w:val="28"/>
        </w:rPr>
        <w:t>О</w:t>
      </w:r>
      <w:r w:rsidRPr="00933FA4">
        <w:rPr>
          <w:sz w:val="28"/>
          <w:szCs w:val="28"/>
        </w:rPr>
        <w:t>б организации предоставления государственных и муниципальных услуг».</w:t>
      </w:r>
    </w:p>
    <w:p w:rsidR="00C17DFB" w:rsidRPr="00933FA4" w:rsidRDefault="00C17DFB" w:rsidP="00C17DFB">
      <w:pPr>
        <w:jc w:val="center"/>
        <w:rPr>
          <w:b/>
          <w:sz w:val="28"/>
          <w:szCs w:val="28"/>
        </w:rPr>
      </w:pPr>
      <w:r w:rsidRPr="00933FA4">
        <w:rPr>
          <w:b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</w:p>
    <w:p w:rsidR="00C17DFB" w:rsidRPr="00933FA4" w:rsidRDefault="00C17DFB" w:rsidP="00C17DFB">
      <w:pPr>
        <w:jc w:val="center"/>
        <w:rPr>
          <w:b/>
          <w:sz w:val="28"/>
          <w:szCs w:val="28"/>
        </w:rPr>
      </w:pPr>
      <w:r w:rsidRPr="00933FA4">
        <w:rPr>
          <w:b/>
          <w:sz w:val="28"/>
          <w:szCs w:val="28"/>
        </w:rPr>
        <w:t>государственной услуги</w:t>
      </w:r>
    </w:p>
    <w:p w:rsidR="00C17DFB" w:rsidRPr="00933FA4" w:rsidRDefault="00C17DFB" w:rsidP="00C17DFB">
      <w:pPr>
        <w:ind w:firstLine="709"/>
        <w:jc w:val="both"/>
        <w:rPr>
          <w:sz w:val="28"/>
          <w:szCs w:val="28"/>
        </w:rPr>
      </w:pPr>
    </w:p>
    <w:p w:rsidR="00C17DFB" w:rsidRPr="00933FA4" w:rsidRDefault="00C17DFB" w:rsidP="00C17DFB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Основаниями для отказа в приеме документов, необходимых</w:t>
      </w:r>
      <w:r w:rsidRPr="00933FA4">
        <w:rPr>
          <w:sz w:val="28"/>
          <w:szCs w:val="28"/>
        </w:rPr>
        <w:br/>
        <w:t>для предоставления государственной услуги, являются:</w:t>
      </w:r>
    </w:p>
    <w:p w:rsidR="00C17DFB" w:rsidRPr="00933FA4" w:rsidRDefault="00C17DFB" w:rsidP="00C17DFB">
      <w:pPr>
        <w:shd w:val="clear" w:color="auto" w:fill="FFFFFF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несоответствие заявителя категориям лиц, указанным в пункте 1.2 настоящего Регламента;</w:t>
      </w:r>
    </w:p>
    <w:p w:rsidR="00C17DFB" w:rsidRPr="00933FA4" w:rsidRDefault="00C17DFB" w:rsidP="00C17DFB">
      <w:pPr>
        <w:shd w:val="clear" w:color="auto" w:fill="FFFFFF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отсутствие одного из документов, предусмотренных пунктом 2.6 настоящего Регламента;</w:t>
      </w:r>
    </w:p>
    <w:p w:rsidR="00C17DFB" w:rsidRPr="00933FA4" w:rsidRDefault="00C17DFB" w:rsidP="00C17DFB">
      <w:pPr>
        <w:shd w:val="clear" w:color="auto" w:fill="FFFFFF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предоставление заявителем документов, содержащих ошибки, исправления, дописки и подчистки или противоречивые сведения.</w:t>
      </w:r>
    </w:p>
    <w:p w:rsidR="00C17DFB" w:rsidRPr="00933FA4" w:rsidRDefault="00C17DFB" w:rsidP="00C17DF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17DFB" w:rsidRPr="00933FA4" w:rsidRDefault="00C17DFB" w:rsidP="00C17DFB">
      <w:pPr>
        <w:jc w:val="center"/>
        <w:rPr>
          <w:b/>
          <w:sz w:val="28"/>
          <w:szCs w:val="28"/>
        </w:rPr>
      </w:pPr>
      <w:r w:rsidRPr="00933FA4">
        <w:rPr>
          <w:b/>
          <w:sz w:val="28"/>
          <w:szCs w:val="28"/>
        </w:rPr>
        <w:t xml:space="preserve">2.9. Исчерпывающий перечень оснований для приостановления </w:t>
      </w:r>
      <w:r w:rsidRPr="00933FA4">
        <w:rPr>
          <w:b/>
          <w:sz w:val="28"/>
          <w:szCs w:val="28"/>
        </w:rPr>
        <w:br/>
        <w:t>или отказа в предоставлении государственной услуги</w:t>
      </w:r>
    </w:p>
    <w:p w:rsidR="00C17DFB" w:rsidRPr="00933FA4" w:rsidRDefault="00C17DFB" w:rsidP="00C17DFB">
      <w:pPr>
        <w:pStyle w:val="Pro-List2"/>
        <w:tabs>
          <w:tab w:val="clear" w:pos="1080"/>
          <w:tab w:val="num" w:pos="0"/>
          <w:tab w:val="left" w:pos="900"/>
        </w:tabs>
        <w:ind w:firstLine="709"/>
        <w:rPr>
          <w:szCs w:val="28"/>
        </w:rPr>
      </w:pPr>
    </w:p>
    <w:p w:rsidR="00C17DFB" w:rsidRPr="00933FA4" w:rsidRDefault="00C17DFB" w:rsidP="00C17DFB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2.9.1. Основания для приостановления предоставления государственной услуги отсутствуют.</w:t>
      </w:r>
    </w:p>
    <w:p w:rsidR="008B3499" w:rsidRPr="00933FA4" w:rsidRDefault="008B3499" w:rsidP="008B3499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2.9.2. Основаниями для отказа в предоставлении государственной услуги являются:</w:t>
      </w:r>
    </w:p>
    <w:p w:rsidR="008B3499" w:rsidRPr="00933FA4" w:rsidRDefault="008B3499" w:rsidP="008B3499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внесение соответствующей записи в Единый государственный реестр юридических лиц о ликвидации общеобразовательной организации;</w:t>
      </w:r>
    </w:p>
    <w:p w:rsidR="008B3499" w:rsidRPr="00933FA4" w:rsidRDefault="008B3499" w:rsidP="008B3499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предоставление заявителем недостоверных сведений </w:t>
      </w:r>
      <w:r w:rsidRPr="00933FA4">
        <w:rPr>
          <w:sz w:val="28"/>
          <w:szCs w:val="28"/>
        </w:rPr>
        <w:br/>
        <w:t>в документах, предоставленных им для получения государственной услуги.</w:t>
      </w:r>
    </w:p>
    <w:p w:rsidR="00C17DFB" w:rsidRPr="00933FA4" w:rsidRDefault="00C17DFB" w:rsidP="00C17DFB">
      <w:pPr>
        <w:pStyle w:val="Pro-List2"/>
        <w:tabs>
          <w:tab w:val="clear" w:pos="1080"/>
          <w:tab w:val="left" w:pos="900"/>
        </w:tabs>
        <w:ind w:firstLine="709"/>
        <w:rPr>
          <w:szCs w:val="28"/>
        </w:rPr>
      </w:pPr>
      <w:r w:rsidRPr="00933FA4">
        <w:rPr>
          <w:szCs w:val="28"/>
        </w:rPr>
        <w:t>2.9.3. Отказ в предоставлении государственной услуги по иным основаниям не допускается.</w:t>
      </w:r>
    </w:p>
    <w:p w:rsidR="00222AC3" w:rsidRPr="00933FA4" w:rsidRDefault="00222AC3" w:rsidP="00545805">
      <w:pPr>
        <w:ind w:firstLine="709"/>
        <w:jc w:val="both"/>
        <w:rPr>
          <w:sz w:val="28"/>
          <w:szCs w:val="28"/>
        </w:rPr>
      </w:pPr>
    </w:p>
    <w:p w:rsidR="00C77865" w:rsidRPr="00933FA4" w:rsidRDefault="004A3D73" w:rsidP="006A74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3FA4">
        <w:rPr>
          <w:b/>
          <w:sz w:val="28"/>
          <w:szCs w:val="28"/>
        </w:rPr>
        <w:t xml:space="preserve">2.10. </w:t>
      </w:r>
      <w:r w:rsidR="00C77865" w:rsidRPr="00933FA4">
        <w:rPr>
          <w:b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C77865" w:rsidRPr="00933FA4" w:rsidRDefault="00C77865" w:rsidP="006A748D">
      <w:pPr>
        <w:ind w:firstLine="709"/>
        <w:jc w:val="both"/>
        <w:rPr>
          <w:sz w:val="28"/>
          <w:szCs w:val="28"/>
        </w:rPr>
      </w:pPr>
    </w:p>
    <w:p w:rsidR="00C77865" w:rsidRPr="00933FA4" w:rsidRDefault="00C77865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Услуг</w:t>
      </w:r>
      <w:r w:rsidR="00505390" w:rsidRPr="00933FA4">
        <w:rPr>
          <w:sz w:val="28"/>
          <w:szCs w:val="28"/>
        </w:rPr>
        <w:t>и</w:t>
      </w:r>
      <w:r w:rsidRPr="00933FA4">
        <w:rPr>
          <w:sz w:val="28"/>
          <w:szCs w:val="28"/>
        </w:rPr>
        <w:t xml:space="preserve">, которые являются необходимыми и обязательными </w:t>
      </w:r>
      <w:r w:rsidR="00C60D82" w:rsidRPr="00933FA4">
        <w:rPr>
          <w:sz w:val="28"/>
          <w:szCs w:val="28"/>
        </w:rPr>
        <w:br/>
      </w:r>
      <w:r w:rsidRPr="00933FA4">
        <w:rPr>
          <w:sz w:val="28"/>
          <w:szCs w:val="28"/>
        </w:rPr>
        <w:t xml:space="preserve">для предоставления государственной услуги, в том числе сведений </w:t>
      </w:r>
      <w:r w:rsidRPr="00933FA4">
        <w:rPr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государственной услуги, не имеется.</w:t>
      </w:r>
    </w:p>
    <w:p w:rsidR="008D4D76" w:rsidRPr="00933FA4" w:rsidRDefault="008D4D76" w:rsidP="006A748D">
      <w:pPr>
        <w:pStyle w:val="Pro-List2"/>
        <w:tabs>
          <w:tab w:val="clear" w:pos="1080"/>
          <w:tab w:val="left" w:pos="900"/>
        </w:tabs>
        <w:ind w:firstLine="709"/>
        <w:rPr>
          <w:szCs w:val="28"/>
        </w:rPr>
      </w:pPr>
    </w:p>
    <w:p w:rsidR="004F76B1" w:rsidRPr="00933FA4" w:rsidRDefault="004A3D73" w:rsidP="006A748D">
      <w:pPr>
        <w:jc w:val="center"/>
        <w:rPr>
          <w:b/>
          <w:sz w:val="28"/>
          <w:szCs w:val="28"/>
        </w:rPr>
      </w:pPr>
      <w:r w:rsidRPr="00933FA4">
        <w:rPr>
          <w:b/>
          <w:sz w:val="28"/>
          <w:szCs w:val="28"/>
        </w:rPr>
        <w:t xml:space="preserve">2.11. </w:t>
      </w:r>
      <w:r w:rsidR="0038677F" w:rsidRPr="00933FA4">
        <w:rPr>
          <w:b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</w:p>
    <w:p w:rsidR="0038677F" w:rsidRPr="00933FA4" w:rsidRDefault="0038677F" w:rsidP="006A748D">
      <w:pPr>
        <w:jc w:val="center"/>
        <w:rPr>
          <w:b/>
          <w:sz w:val="28"/>
          <w:szCs w:val="28"/>
        </w:rPr>
      </w:pPr>
      <w:r w:rsidRPr="00933FA4">
        <w:rPr>
          <w:b/>
          <w:sz w:val="28"/>
          <w:szCs w:val="28"/>
        </w:rPr>
        <w:t>государственной услуги</w:t>
      </w:r>
    </w:p>
    <w:p w:rsidR="00C77865" w:rsidRPr="00933FA4" w:rsidRDefault="00C77865" w:rsidP="006A748D">
      <w:pPr>
        <w:pStyle w:val="Pro-List2"/>
        <w:tabs>
          <w:tab w:val="clear" w:pos="1080"/>
          <w:tab w:val="left" w:pos="900"/>
        </w:tabs>
        <w:ind w:firstLine="709"/>
        <w:rPr>
          <w:szCs w:val="28"/>
        </w:rPr>
      </w:pPr>
    </w:p>
    <w:p w:rsidR="000A186E" w:rsidRPr="00933FA4" w:rsidRDefault="00505390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Предоставление государственной услуги осуществляется бесплатно.</w:t>
      </w:r>
    </w:p>
    <w:p w:rsidR="0038677F" w:rsidRPr="00933FA4" w:rsidRDefault="0038677F" w:rsidP="006A748D">
      <w:pPr>
        <w:ind w:firstLine="709"/>
        <w:jc w:val="both"/>
        <w:rPr>
          <w:sz w:val="28"/>
          <w:szCs w:val="28"/>
        </w:rPr>
      </w:pPr>
    </w:p>
    <w:p w:rsidR="0038677F" w:rsidRPr="00933FA4" w:rsidRDefault="00777F3D" w:rsidP="006A748D">
      <w:pPr>
        <w:pStyle w:val="a8"/>
        <w:spacing w:after="0"/>
        <w:ind w:left="0"/>
        <w:jc w:val="center"/>
        <w:rPr>
          <w:b/>
          <w:sz w:val="28"/>
          <w:szCs w:val="28"/>
        </w:rPr>
      </w:pPr>
      <w:r w:rsidRPr="00933FA4">
        <w:rPr>
          <w:b/>
          <w:sz w:val="28"/>
          <w:szCs w:val="28"/>
        </w:rPr>
        <w:t xml:space="preserve">2.12. </w:t>
      </w:r>
      <w:r w:rsidR="0038677F" w:rsidRPr="00933FA4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FA1FC1" w:rsidRPr="00933FA4" w:rsidRDefault="00FA1FC1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7F3D" w:rsidRPr="00933FA4" w:rsidRDefault="00777F3D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Услуг, которые являются необходимыми и обязательными </w:t>
      </w:r>
      <w:r w:rsidR="000E03CC" w:rsidRPr="00933FA4">
        <w:rPr>
          <w:sz w:val="28"/>
          <w:szCs w:val="28"/>
        </w:rPr>
        <w:br/>
      </w:r>
      <w:r w:rsidRPr="00933FA4">
        <w:rPr>
          <w:sz w:val="28"/>
          <w:szCs w:val="28"/>
        </w:rPr>
        <w:t>для предоставления государственной услуги, предусматривающих взимание платы, не имеется.</w:t>
      </w:r>
    </w:p>
    <w:p w:rsidR="0038677F" w:rsidRPr="00933FA4" w:rsidRDefault="0038677F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677F" w:rsidRPr="00933FA4" w:rsidRDefault="00777F3D" w:rsidP="006A748D">
      <w:pPr>
        <w:jc w:val="center"/>
        <w:rPr>
          <w:b/>
          <w:sz w:val="28"/>
          <w:szCs w:val="28"/>
        </w:rPr>
      </w:pPr>
      <w:r w:rsidRPr="00933FA4">
        <w:rPr>
          <w:b/>
          <w:sz w:val="28"/>
          <w:szCs w:val="28"/>
        </w:rPr>
        <w:t xml:space="preserve">2.13. Максимальный срок ожидания в очереди при подаче </w:t>
      </w:r>
      <w:r w:rsidR="00C60D82" w:rsidRPr="00933FA4">
        <w:rPr>
          <w:b/>
          <w:sz w:val="28"/>
          <w:szCs w:val="28"/>
        </w:rPr>
        <w:t xml:space="preserve">заявления </w:t>
      </w:r>
      <w:r w:rsidRPr="00933FA4">
        <w:rPr>
          <w:b/>
          <w:sz w:val="28"/>
          <w:szCs w:val="28"/>
        </w:rPr>
        <w:t>о предоставлении государственной услуги и при получении результата предоставления государственной услуги</w:t>
      </w:r>
    </w:p>
    <w:p w:rsidR="00777F3D" w:rsidRPr="00933FA4" w:rsidRDefault="00777F3D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7F3D" w:rsidRPr="00933FA4" w:rsidRDefault="00777F3D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Срок ожидания в очереди при подаче </w:t>
      </w:r>
      <w:r w:rsidR="00C60D82" w:rsidRPr="00933FA4">
        <w:rPr>
          <w:sz w:val="28"/>
          <w:szCs w:val="28"/>
        </w:rPr>
        <w:t>заявления</w:t>
      </w:r>
      <w:r w:rsidRPr="00933FA4">
        <w:rPr>
          <w:sz w:val="28"/>
          <w:szCs w:val="28"/>
        </w:rPr>
        <w:t xml:space="preserve"> и при получении результата предоставления государственной услуги не должен превышать 15 (пятнадцать) минут.</w:t>
      </w:r>
    </w:p>
    <w:p w:rsidR="00833D31" w:rsidRDefault="00833D31" w:rsidP="006A748D">
      <w:pPr>
        <w:tabs>
          <w:tab w:val="left" w:pos="6580"/>
        </w:tabs>
        <w:autoSpaceDE w:val="0"/>
        <w:autoSpaceDN w:val="0"/>
        <w:adjustRightInd w:val="0"/>
        <w:ind w:firstLine="709"/>
        <w:jc w:val="center"/>
      </w:pPr>
    </w:p>
    <w:p w:rsidR="00251DEA" w:rsidRPr="00933FA4" w:rsidRDefault="00251DEA" w:rsidP="006A748D">
      <w:pPr>
        <w:tabs>
          <w:tab w:val="left" w:pos="6580"/>
        </w:tabs>
        <w:autoSpaceDE w:val="0"/>
        <w:autoSpaceDN w:val="0"/>
        <w:adjustRightInd w:val="0"/>
        <w:ind w:firstLine="709"/>
        <w:jc w:val="center"/>
      </w:pPr>
    </w:p>
    <w:p w:rsidR="0038677F" w:rsidRPr="00933FA4" w:rsidRDefault="005312EA" w:rsidP="006A748D">
      <w:pPr>
        <w:jc w:val="center"/>
        <w:rPr>
          <w:b/>
          <w:sz w:val="28"/>
          <w:szCs w:val="28"/>
        </w:rPr>
      </w:pPr>
      <w:r w:rsidRPr="00933FA4">
        <w:rPr>
          <w:b/>
          <w:sz w:val="28"/>
          <w:szCs w:val="28"/>
        </w:rPr>
        <w:t xml:space="preserve">2.14. Срок и порядок регистрации </w:t>
      </w:r>
      <w:r w:rsidR="00040550" w:rsidRPr="00933FA4">
        <w:rPr>
          <w:b/>
          <w:sz w:val="28"/>
          <w:szCs w:val="28"/>
        </w:rPr>
        <w:t>заявления</w:t>
      </w:r>
      <w:r w:rsidRPr="00933FA4">
        <w:rPr>
          <w:b/>
          <w:sz w:val="28"/>
          <w:szCs w:val="28"/>
        </w:rPr>
        <w:t xml:space="preserve"> о предоставлении государственной услуги, в том числе в электронной форме</w:t>
      </w:r>
    </w:p>
    <w:p w:rsidR="005312EA" w:rsidRPr="00933FA4" w:rsidRDefault="005312EA" w:rsidP="006A748D">
      <w:pPr>
        <w:ind w:firstLine="709"/>
        <w:jc w:val="both"/>
      </w:pPr>
    </w:p>
    <w:p w:rsidR="003D294A" w:rsidRPr="00933FA4" w:rsidRDefault="00833D31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2.14.1. </w:t>
      </w:r>
      <w:r w:rsidR="003D294A" w:rsidRPr="00933FA4">
        <w:rPr>
          <w:sz w:val="28"/>
          <w:szCs w:val="28"/>
        </w:rPr>
        <w:t>Заявление регистриру</w:t>
      </w:r>
      <w:r w:rsidR="00B55DD7" w:rsidRPr="00933FA4">
        <w:rPr>
          <w:sz w:val="28"/>
          <w:szCs w:val="28"/>
        </w:rPr>
        <w:t>е</w:t>
      </w:r>
      <w:r w:rsidR="003D294A" w:rsidRPr="00933FA4">
        <w:rPr>
          <w:sz w:val="28"/>
          <w:szCs w:val="28"/>
        </w:rPr>
        <w:t>тся</w:t>
      </w:r>
      <w:r w:rsidR="00574182" w:rsidRPr="00933FA4">
        <w:rPr>
          <w:sz w:val="28"/>
          <w:szCs w:val="28"/>
        </w:rPr>
        <w:t xml:space="preserve"> </w:t>
      </w:r>
      <w:r w:rsidR="0098114A" w:rsidRPr="00933FA4">
        <w:rPr>
          <w:sz w:val="28"/>
          <w:szCs w:val="28"/>
        </w:rPr>
        <w:t xml:space="preserve">в день </w:t>
      </w:r>
      <w:r w:rsidR="00B55DD7" w:rsidRPr="00933FA4">
        <w:rPr>
          <w:sz w:val="28"/>
          <w:szCs w:val="28"/>
        </w:rPr>
        <w:t>его</w:t>
      </w:r>
      <w:r w:rsidR="0098114A" w:rsidRPr="00933FA4">
        <w:rPr>
          <w:sz w:val="28"/>
          <w:szCs w:val="28"/>
        </w:rPr>
        <w:t xml:space="preserve"> поступления работником общеобразовательно</w:t>
      </w:r>
      <w:r w:rsidR="00AA2244" w:rsidRPr="00933FA4">
        <w:rPr>
          <w:sz w:val="28"/>
          <w:szCs w:val="28"/>
        </w:rPr>
        <w:t>й</w:t>
      </w:r>
      <w:r w:rsidR="0098114A" w:rsidRPr="00933FA4">
        <w:rPr>
          <w:sz w:val="28"/>
          <w:szCs w:val="28"/>
        </w:rPr>
        <w:t xml:space="preserve"> </w:t>
      </w:r>
      <w:r w:rsidR="00AA2244" w:rsidRPr="00933FA4">
        <w:rPr>
          <w:sz w:val="28"/>
          <w:szCs w:val="28"/>
        </w:rPr>
        <w:t>организации</w:t>
      </w:r>
      <w:r w:rsidR="000E03CC" w:rsidRPr="00933FA4">
        <w:rPr>
          <w:sz w:val="28"/>
          <w:szCs w:val="28"/>
        </w:rPr>
        <w:t xml:space="preserve"> </w:t>
      </w:r>
      <w:r w:rsidR="003D294A" w:rsidRPr="00933FA4">
        <w:rPr>
          <w:sz w:val="28"/>
          <w:szCs w:val="28"/>
        </w:rPr>
        <w:t>и незамедлительно переда</w:t>
      </w:r>
      <w:r w:rsidR="00B55DD7" w:rsidRPr="00933FA4">
        <w:rPr>
          <w:sz w:val="28"/>
          <w:szCs w:val="28"/>
        </w:rPr>
        <w:t>ется вместе с прилагаемыми к нему документами</w:t>
      </w:r>
      <w:r w:rsidR="003D294A" w:rsidRPr="00933FA4">
        <w:rPr>
          <w:sz w:val="28"/>
          <w:szCs w:val="28"/>
        </w:rPr>
        <w:t xml:space="preserve"> </w:t>
      </w:r>
      <w:r w:rsidR="0044675B" w:rsidRPr="00933FA4">
        <w:rPr>
          <w:sz w:val="28"/>
          <w:szCs w:val="28"/>
        </w:rPr>
        <w:t>руководителю</w:t>
      </w:r>
      <w:r w:rsidR="007614DE" w:rsidRPr="00933FA4">
        <w:rPr>
          <w:sz w:val="28"/>
          <w:szCs w:val="28"/>
        </w:rPr>
        <w:t xml:space="preserve"> </w:t>
      </w:r>
      <w:r w:rsidR="003D294A" w:rsidRPr="00933FA4">
        <w:rPr>
          <w:sz w:val="28"/>
          <w:szCs w:val="28"/>
        </w:rPr>
        <w:t>общеобразовательно</w:t>
      </w:r>
      <w:r w:rsidR="00AA2244" w:rsidRPr="00933FA4">
        <w:rPr>
          <w:sz w:val="28"/>
          <w:szCs w:val="28"/>
        </w:rPr>
        <w:t>й</w:t>
      </w:r>
      <w:r w:rsidR="003D294A" w:rsidRPr="00933FA4">
        <w:rPr>
          <w:sz w:val="28"/>
          <w:szCs w:val="28"/>
        </w:rPr>
        <w:t xml:space="preserve"> </w:t>
      </w:r>
      <w:r w:rsidR="00AA2244" w:rsidRPr="00933FA4">
        <w:rPr>
          <w:sz w:val="28"/>
          <w:szCs w:val="28"/>
        </w:rPr>
        <w:t>организации</w:t>
      </w:r>
      <w:r w:rsidR="007614DE" w:rsidRPr="00933FA4">
        <w:rPr>
          <w:sz w:val="28"/>
          <w:szCs w:val="28"/>
        </w:rPr>
        <w:t>,</w:t>
      </w:r>
      <w:r w:rsidR="00E54217" w:rsidRPr="00933FA4">
        <w:rPr>
          <w:sz w:val="28"/>
          <w:szCs w:val="28"/>
        </w:rPr>
        <w:t xml:space="preserve"> </w:t>
      </w:r>
      <w:r w:rsidR="007614DE" w:rsidRPr="00933FA4">
        <w:rPr>
          <w:sz w:val="28"/>
          <w:szCs w:val="28"/>
        </w:rPr>
        <w:t xml:space="preserve">принимающему решение, </w:t>
      </w:r>
      <w:r w:rsidR="00E54217" w:rsidRPr="00933FA4">
        <w:rPr>
          <w:sz w:val="28"/>
          <w:szCs w:val="28"/>
        </w:rPr>
        <w:t>для</w:t>
      </w:r>
      <w:r w:rsidR="00C26C03" w:rsidRPr="00933FA4">
        <w:rPr>
          <w:sz w:val="28"/>
          <w:szCs w:val="28"/>
        </w:rPr>
        <w:t xml:space="preserve"> дальнейшего их рассмотрения и</w:t>
      </w:r>
      <w:r w:rsidR="00E54217" w:rsidRPr="00933FA4">
        <w:rPr>
          <w:sz w:val="28"/>
          <w:szCs w:val="28"/>
        </w:rPr>
        <w:t xml:space="preserve"> принятия решения о предоставлении государственной услуги</w:t>
      </w:r>
      <w:r w:rsidR="003D294A" w:rsidRPr="00933FA4">
        <w:rPr>
          <w:sz w:val="28"/>
          <w:szCs w:val="28"/>
        </w:rPr>
        <w:t>.</w:t>
      </w:r>
    </w:p>
    <w:p w:rsidR="00B93649" w:rsidRPr="00933FA4" w:rsidRDefault="003D012B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2.14.2. </w:t>
      </w:r>
      <w:r w:rsidR="00B93649" w:rsidRPr="00933FA4">
        <w:rPr>
          <w:sz w:val="28"/>
          <w:szCs w:val="28"/>
        </w:rPr>
        <w:t xml:space="preserve">В электронной форме </w:t>
      </w:r>
      <w:r w:rsidR="00AF10A0" w:rsidRPr="00933FA4">
        <w:rPr>
          <w:sz w:val="28"/>
          <w:szCs w:val="28"/>
        </w:rPr>
        <w:t xml:space="preserve">государственная услуга </w:t>
      </w:r>
      <w:r w:rsidR="00DD2EE7" w:rsidRPr="00933FA4">
        <w:rPr>
          <w:sz w:val="28"/>
          <w:szCs w:val="28"/>
        </w:rPr>
        <w:br/>
      </w:r>
      <w:r w:rsidR="00AF10A0" w:rsidRPr="00933FA4">
        <w:rPr>
          <w:sz w:val="28"/>
          <w:szCs w:val="28"/>
        </w:rPr>
        <w:t xml:space="preserve">не предоставляется. </w:t>
      </w:r>
    </w:p>
    <w:p w:rsidR="00BF0710" w:rsidRPr="00933FA4" w:rsidRDefault="00BF0710" w:rsidP="00992819">
      <w:pPr>
        <w:autoSpaceDE w:val="0"/>
        <w:autoSpaceDN w:val="0"/>
        <w:adjustRightInd w:val="0"/>
        <w:rPr>
          <w:sz w:val="28"/>
          <w:szCs w:val="28"/>
        </w:rPr>
      </w:pPr>
    </w:p>
    <w:p w:rsidR="00BF0710" w:rsidRPr="00933FA4" w:rsidRDefault="005312EA" w:rsidP="006A74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3FA4">
        <w:rPr>
          <w:b/>
          <w:sz w:val="28"/>
          <w:szCs w:val="28"/>
        </w:rPr>
        <w:t>2.15.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</w:t>
      </w:r>
      <w:r w:rsidR="003B58EE" w:rsidRPr="00933FA4">
        <w:rPr>
          <w:b/>
          <w:sz w:val="28"/>
          <w:szCs w:val="28"/>
        </w:rPr>
        <w:t xml:space="preserve"> </w:t>
      </w:r>
      <w:r w:rsidR="00BF0710" w:rsidRPr="00933FA4">
        <w:rPr>
          <w:b/>
          <w:sz w:val="28"/>
          <w:szCs w:val="28"/>
        </w:rPr>
        <w:t>услуги,</w:t>
      </w:r>
    </w:p>
    <w:p w:rsidR="005312EA" w:rsidRPr="00933FA4" w:rsidRDefault="00BF0710" w:rsidP="006A74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3FA4">
        <w:rPr>
          <w:b/>
          <w:sz w:val="28"/>
          <w:szCs w:val="28"/>
        </w:rPr>
        <w:t>в том числе к обеспечению доступности для инвалидов</w:t>
      </w:r>
    </w:p>
    <w:p w:rsidR="00F45DB3" w:rsidRPr="00933FA4" w:rsidRDefault="00F45DB3" w:rsidP="006A748D">
      <w:pPr>
        <w:ind w:firstLine="709"/>
        <w:jc w:val="both"/>
        <w:rPr>
          <w:sz w:val="28"/>
          <w:szCs w:val="28"/>
        </w:rPr>
      </w:pPr>
    </w:p>
    <w:p w:rsidR="003D294A" w:rsidRPr="00933FA4" w:rsidRDefault="005312EA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2.15.1.</w:t>
      </w:r>
      <w:r w:rsidR="002D2B45" w:rsidRPr="00933FA4">
        <w:rPr>
          <w:sz w:val="28"/>
          <w:szCs w:val="28"/>
        </w:rPr>
        <w:t> </w:t>
      </w:r>
      <w:r w:rsidR="009913C1" w:rsidRPr="00933FA4">
        <w:rPr>
          <w:sz w:val="28"/>
          <w:szCs w:val="28"/>
        </w:rPr>
        <w:t xml:space="preserve">Для удобства и комфорта предоставления государственной услуги устанавливаются следующие требования к помещениям, </w:t>
      </w:r>
      <w:r w:rsidR="005E4D1A" w:rsidRPr="00933FA4">
        <w:rPr>
          <w:sz w:val="28"/>
          <w:szCs w:val="28"/>
        </w:rPr>
        <w:br/>
      </w:r>
      <w:r w:rsidR="009913C1" w:rsidRPr="00933FA4">
        <w:rPr>
          <w:sz w:val="28"/>
          <w:szCs w:val="28"/>
        </w:rPr>
        <w:t>в которых предоставляется государственная услуга, мест</w:t>
      </w:r>
      <w:r w:rsidR="005E4D1A" w:rsidRPr="00933FA4">
        <w:rPr>
          <w:sz w:val="28"/>
          <w:szCs w:val="28"/>
        </w:rPr>
        <w:t>у ожидания и приема заявителей для</w:t>
      </w:r>
      <w:r w:rsidR="009913C1" w:rsidRPr="00933FA4">
        <w:rPr>
          <w:sz w:val="28"/>
          <w:szCs w:val="28"/>
        </w:rPr>
        <w:t xml:space="preserve"> предоставления государственной услуги</w:t>
      </w:r>
      <w:r w:rsidR="00BF0710" w:rsidRPr="00933FA4">
        <w:rPr>
          <w:sz w:val="28"/>
          <w:szCs w:val="28"/>
        </w:rPr>
        <w:t>:</w:t>
      </w:r>
    </w:p>
    <w:p w:rsidR="00791744" w:rsidRPr="00933FA4" w:rsidRDefault="00791744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п</w:t>
      </w:r>
      <w:r w:rsidR="002C34AF" w:rsidRPr="00933FA4">
        <w:rPr>
          <w:sz w:val="28"/>
          <w:szCs w:val="28"/>
        </w:rPr>
        <w:t xml:space="preserve">рием и консультирование </w:t>
      </w:r>
      <w:r w:rsidR="00C60D82" w:rsidRPr="00933FA4">
        <w:rPr>
          <w:sz w:val="28"/>
          <w:szCs w:val="28"/>
        </w:rPr>
        <w:t>заявителей</w:t>
      </w:r>
      <w:r w:rsidR="002C34AF" w:rsidRPr="00933FA4">
        <w:rPr>
          <w:sz w:val="28"/>
          <w:szCs w:val="28"/>
        </w:rPr>
        <w:t xml:space="preserve"> должны проводиться </w:t>
      </w:r>
      <w:r w:rsidRPr="00933FA4">
        <w:rPr>
          <w:sz w:val="28"/>
          <w:szCs w:val="28"/>
        </w:rPr>
        <w:br/>
      </w:r>
      <w:r w:rsidR="002C34AF" w:rsidRPr="00933FA4">
        <w:rPr>
          <w:sz w:val="28"/>
          <w:szCs w:val="28"/>
        </w:rPr>
        <w:t xml:space="preserve">в рабочих кабинетах </w:t>
      </w:r>
      <w:r w:rsidR="005430B9" w:rsidRPr="00933FA4">
        <w:rPr>
          <w:sz w:val="28"/>
          <w:szCs w:val="28"/>
        </w:rPr>
        <w:t>обще</w:t>
      </w:r>
      <w:r w:rsidR="002C34AF" w:rsidRPr="00933FA4">
        <w:rPr>
          <w:sz w:val="28"/>
          <w:szCs w:val="28"/>
        </w:rPr>
        <w:t xml:space="preserve">образовательных </w:t>
      </w:r>
      <w:r w:rsidR="00D85785" w:rsidRPr="00933FA4">
        <w:rPr>
          <w:sz w:val="28"/>
          <w:szCs w:val="28"/>
        </w:rPr>
        <w:t>организаций</w:t>
      </w:r>
      <w:r w:rsidR="002C34AF" w:rsidRPr="00933FA4">
        <w:rPr>
          <w:sz w:val="28"/>
          <w:szCs w:val="28"/>
        </w:rPr>
        <w:t xml:space="preserve">, </w:t>
      </w:r>
      <w:r w:rsidR="00C60D82" w:rsidRPr="00933FA4">
        <w:rPr>
          <w:sz w:val="28"/>
          <w:szCs w:val="28"/>
        </w:rPr>
        <w:t>участвующих</w:t>
      </w:r>
      <w:r w:rsidRPr="00933FA4">
        <w:rPr>
          <w:sz w:val="28"/>
          <w:szCs w:val="28"/>
        </w:rPr>
        <w:br/>
      </w:r>
      <w:r w:rsidR="00C60D82" w:rsidRPr="00933FA4">
        <w:rPr>
          <w:sz w:val="28"/>
          <w:szCs w:val="28"/>
        </w:rPr>
        <w:t xml:space="preserve">в </w:t>
      </w:r>
      <w:r w:rsidR="002C34AF" w:rsidRPr="00933FA4">
        <w:rPr>
          <w:sz w:val="28"/>
          <w:szCs w:val="28"/>
        </w:rPr>
        <w:t>предоставл</w:t>
      </w:r>
      <w:r w:rsidR="00C60D82" w:rsidRPr="00933FA4">
        <w:rPr>
          <w:sz w:val="28"/>
          <w:szCs w:val="28"/>
        </w:rPr>
        <w:t>ении</w:t>
      </w:r>
      <w:r w:rsidR="002C34AF" w:rsidRPr="00933FA4">
        <w:rPr>
          <w:sz w:val="28"/>
          <w:szCs w:val="28"/>
        </w:rPr>
        <w:t xml:space="preserve"> государственн</w:t>
      </w:r>
      <w:r w:rsidR="00C60D82" w:rsidRPr="00933FA4">
        <w:rPr>
          <w:sz w:val="28"/>
          <w:szCs w:val="28"/>
        </w:rPr>
        <w:t>ой</w:t>
      </w:r>
      <w:r w:rsidR="002C34AF" w:rsidRPr="00933FA4">
        <w:rPr>
          <w:sz w:val="28"/>
          <w:szCs w:val="28"/>
        </w:rPr>
        <w:t xml:space="preserve"> услуг</w:t>
      </w:r>
      <w:r w:rsidR="00C60D82" w:rsidRPr="00933FA4">
        <w:rPr>
          <w:sz w:val="28"/>
          <w:szCs w:val="28"/>
        </w:rPr>
        <w:t>и</w:t>
      </w:r>
      <w:r w:rsidRPr="00933FA4">
        <w:rPr>
          <w:sz w:val="28"/>
          <w:szCs w:val="28"/>
        </w:rPr>
        <w:t>:</w:t>
      </w:r>
    </w:p>
    <w:p w:rsidR="002C34AF" w:rsidRPr="00933FA4" w:rsidRDefault="00791744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к</w:t>
      </w:r>
      <w:r w:rsidR="002C34AF" w:rsidRPr="00933FA4">
        <w:rPr>
          <w:sz w:val="28"/>
          <w:szCs w:val="28"/>
        </w:rPr>
        <w:t>абинет и рабоч</w:t>
      </w:r>
      <w:r w:rsidR="00C26C03" w:rsidRPr="00933FA4">
        <w:rPr>
          <w:sz w:val="28"/>
          <w:szCs w:val="28"/>
        </w:rPr>
        <w:t>ее</w:t>
      </w:r>
      <w:r w:rsidR="002C34AF" w:rsidRPr="00933FA4">
        <w:rPr>
          <w:sz w:val="28"/>
          <w:szCs w:val="28"/>
        </w:rPr>
        <w:t xml:space="preserve"> мест</w:t>
      </w:r>
      <w:r w:rsidR="00C26C03" w:rsidRPr="00933FA4">
        <w:rPr>
          <w:sz w:val="28"/>
          <w:szCs w:val="28"/>
        </w:rPr>
        <w:t>о</w:t>
      </w:r>
      <w:r w:rsidR="002C34AF" w:rsidRPr="00933FA4">
        <w:rPr>
          <w:sz w:val="28"/>
          <w:szCs w:val="28"/>
        </w:rPr>
        <w:t xml:space="preserve"> </w:t>
      </w:r>
      <w:r w:rsidR="00C26C03" w:rsidRPr="00933FA4">
        <w:rPr>
          <w:sz w:val="28"/>
          <w:szCs w:val="28"/>
        </w:rPr>
        <w:t>работника общеобразовательно</w:t>
      </w:r>
      <w:r w:rsidR="00D85785" w:rsidRPr="00933FA4">
        <w:rPr>
          <w:sz w:val="28"/>
          <w:szCs w:val="28"/>
        </w:rPr>
        <w:t>й организации</w:t>
      </w:r>
      <w:r w:rsidR="00C26C03" w:rsidRPr="00933FA4">
        <w:rPr>
          <w:sz w:val="28"/>
          <w:szCs w:val="28"/>
        </w:rPr>
        <w:t xml:space="preserve"> </w:t>
      </w:r>
      <w:r w:rsidR="002C34AF" w:rsidRPr="00933FA4">
        <w:rPr>
          <w:sz w:val="28"/>
          <w:szCs w:val="28"/>
        </w:rPr>
        <w:t>должны быть оборудованы информационными табличками с указанием номера каб</w:t>
      </w:r>
      <w:r w:rsidR="002C34AF" w:rsidRPr="00933FA4">
        <w:rPr>
          <w:sz w:val="28"/>
          <w:szCs w:val="28"/>
        </w:rPr>
        <w:t>и</w:t>
      </w:r>
      <w:r w:rsidR="002C34AF" w:rsidRPr="00933FA4">
        <w:rPr>
          <w:sz w:val="28"/>
          <w:szCs w:val="28"/>
        </w:rPr>
        <w:t xml:space="preserve">нета, фамилии, имени, отчества и должности </w:t>
      </w:r>
      <w:r w:rsidR="00C26C03" w:rsidRPr="00933FA4">
        <w:rPr>
          <w:sz w:val="28"/>
          <w:szCs w:val="28"/>
        </w:rPr>
        <w:t>работника</w:t>
      </w:r>
      <w:r w:rsidR="002C34AF" w:rsidRPr="00933FA4">
        <w:rPr>
          <w:sz w:val="28"/>
          <w:szCs w:val="28"/>
        </w:rPr>
        <w:t>, осуществляющего</w:t>
      </w:r>
      <w:r w:rsidR="00C60D82" w:rsidRPr="00933FA4">
        <w:rPr>
          <w:sz w:val="28"/>
          <w:szCs w:val="28"/>
        </w:rPr>
        <w:t xml:space="preserve"> прием и</w:t>
      </w:r>
      <w:r w:rsidR="002C34AF" w:rsidRPr="00933FA4">
        <w:rPr>
          <w:sz w:val="28"/>
          <w:szCs w:val="28"/>
        </w:rPr>
        <w:t xml:space="preserve"> </w:t>
      </w:r>
      <w:r w:rsidR="00C26C03" w:rsidRPr="00933FA4">
        <w:rPr>
          <w:sz w:val="28"/>
          <w:szCs w:val="28"/>
        </w:rPr>
        <w:t>регистрацию заявлений</w:t>
      </w:r>
      <w:r w:rsidRPr="00933FA4">
        <w:rPr>
          <w:sz w:val="28"/>
          <w:szCs w:val="28"/>
        </w:rPr>
        <w:t>;</w:t>
      </w:r>
    </w:p>
    <w:p w:rsidR="002C34AF" w:rsidRPr="00933FA4" w:rsidRDefault="00791744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р</w:t>
      </w:r>
      <w:r w:rsidR="002C34AF" w:rsidRPr="00933FA4">
        <w:rPr>
          <w:sz w:val="28"/>
          <w:szCs w:val="28"/>
        </w:rPr>
        <w:t>абоч</w:t>
      </w:r>
      <w:r w:rsidR="00C26C03" w:rsidRPr="00933FA4">
        <w:rPr>
          <w:sz w:val="28"/>
          <w:szCs w:val="28"/>
        </w:rPr>
        <w:t>ее</w:t>
      </w:r>
      <w:r w:rsidR="002C34AF" w:rsidRPr="00933FA4">
        <w:rPr>
          <w:sz w:val="28"/>
          <w:szCs w:val="28"/>
        </w:rPr>
        <w:t xml:space="preserve"> мест</w:t>
      </w:r>
      <w:r w:rsidR="00F516D4" w:rsidRPr="00933FA4">
        <w:rPr>
          <w:sz w:val="28"/>
          <w:szCs w:val="28"/>
        </w:rPr>
        <w:t>о</w:t>
      </w:r>
      <w:r w:rsidR="002C34AF" w:rsidRPr="00933FA4">
        <w:rPr>
          <w:sz w:val="28"/>
          <w:szCs w:val="28"/>
        </w:rPr>
        <w:t xml:space="preserve"> </w:t>
      </w:r>
      <w:r w:rsidR="00C26C03" w:rsidRPr="00933FA4">
        <w:rPr>
          <w:sz w:val="28"/>
          <w:szCs w:val="28"/>
        </w:rPr>
        <w:t>работника</w:t>
      </w:r>
      <w:r w:rsidR="005E5EA2" w:rsidRPr="00933FA4">
        <w:rPr>
          <w:sz w:val="28"/>
          <w:szCs w:val="28"/>
        </w:rPr>
        <w:t xml:space="preserve"> общеобразовательной организации</w:t>
      </w:r>
      <w:r w:rsidR="002C34AF" w:rsidRPr="00933FA4">
        <w:rPr>
          <w:sz w:val="28"/>
          <w:szCs w:val="28"/>
        </w:rPr>
        <w:t xml:space="preserve"> должн</w:t>
      </w:r>
      <w:r w:rsidR="00C26C03" w:rsidRPr="00933FA4">
        <w:rPr>
          <w:sz w:val="28"/>
          <w:szCs w:val="28"/>
        </w:rPr>
        <w:t>о</w:t>
      </w:r>
      <w:r w:rsidR="002C34AF" w:rsidRPr="00933FA4">
        <w:rPr>
          <w:sz w:val="28"/>
          <w:szCs w:val="28"/>
        </w:rPr>
        <w:t xml:space="preserve"> быть оборудован</w:t>
      </w:r>
      <w:r w:rsidR="00C26C03" w:rsidRPr="00933FA4">
        <w:rPr>
          <w:sz w:val="28"/>
          <w:szCs w:val="28"/>
        </w:rPr>
        <w:t>о</w:t>
      </w:r>
      <w:r w:rsidR="002C34AF" w:rsidRPr="00933FA4">
        <w:rPr>
          <w:sz w:val="28"/>
          <w:szCs w:val="28"/>
        </w:rPr>
        <w:t xml:space="preserve"> персональными компьютерами </w:t>
      </w:r>
      <w:r w:rsidR="00876ABB">
        <w:rPr>
          <w:sz w:val="28"/>
          <w:szCs w:val="28"/>
        </w:rPr>
        <w:br/>
      </w:r>
      <w:r w:rsidR="002C34AF" w:rsidRPr="00933FA4">
        <w:rPr>
          <w:sz w:val="28"/>
          <w:szCs w:val="28"/>
        </w:rPr>
        <w:t>с возможностью доступа к необходимым информацио</w:t>
      </w:r>
      <w:r w:rsidR="002C34AF" w:rsidRPr="00933FA4">
        <w:rPr>
          <w:sz w:val="28"/>
          <w:szCs w:val="28"/>
        </w:rPr>
        <w:t>н</w:t>
      </w:r>
      <w:r w:rsidR="002C34AF" w:rsidRPr="00933FA4">
        <w:rPr>
          <w:sz w:val="28"/>
          <w:szCs w:val="28"/>
        </w:rPr>
        <w:t>ным базам данных, а также печатающим и сканирующим устройствам</w:t>
      </w:r>
      <w:r w:rsidRPr="00933FA4">
        <w:rPr>
          <w:sz w:val="28"/>
          <w:szCs w:val="28"/>
        </w:rPr>
        <w:t>:</w:t>
      </w:r>
    </w:p>
    <w:p w:rsidR="00F1504D" w:rsidRPr="00933FA4" w:rsidRDefault="00791744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м</w:t>
      </w:r>
      <w:r w:rsidR="002C34AF" w:rsidRPr="00933FA4">
        <w:rPr>
          <w:sz w:val="28"/>
          <w:szCs w:val="28"/>
        </w:rPr>
        <w:t>есто для заполнения документов заявителями должно быть оборудовано ст</w:t>
      </w:r>
      <w:r w:rsidR="002C34AF" w:rsidRPr="00933FA4">
        <w:rPr>
          <w:sz w:val="28"/>
          <w:szCs w:val="28"/>
        </w:rPr>
        <w:t>о</w:t>
      </w:r>
      <w:r w:rsidR="002C34AF" w:rsidRPr="00933FA4">
        <w:rPr>
          <w:sz w:val="28"/>
          <w:szCs w:val="28"/>
        </w:rPr>
        <w:t xml:space="preserve">лом, стульями, письменными принадлежностями, </w:t>
      </w:r>
      <w:r w:rsidRPr="00933FA4">
        <w:rPr>
          <w:sz w:val="28"/>
          <w:szCs w:val="28"/>
        </w:rPr>
        <w:br/>
      </w:r>
      <w:r w:rsidR="002C34AF" w:rsidRPr="00933FA4">
        <w:rPr>
          <w:sz w:val="28"/>
          <w:szCs w:val="28"/>
        </w:rPr>
        <w:t>а также стендами (папками) с образцами заполнения и п</w:t>
      </w:r>
      <w:r w:rsidR="002C34AF" w:rsidRPr="00933FA4">
        <w:rPr>
          <w:sz w:val="28"/>
          <w:szCs w:val="28"/>
        </w:rPr>
        <w:t>е</w:t>
      </w:r>
      <w:r w:rsidR="002C34AF" w:rsidRPr="00933FA4">
        <w:rPr>
          <w:sz w:val="28"/>
          <w:szCs w:val="28"/>
        </w:rPr>
        <w:t>речнем документов</w:t>
      </w:r>
      <w:r w:rsidR="00DC1F37" w:rsidRPr="00933FA4">
        <w:rPr>
          <w:sz w:val="28"/>
          <w:szCs w:val="28"/>
        </w:rPr>
        <w:t>,</w:t>
      </w:r>
      <w:r w:rsidR="002C34AF" w:rsidRPr="00933FA4">
        <w:rPr>
          <w:sz w:val="28"/>
          <w:szCs w:val="28"/>
        </w:rPr>
        <w:t xml:space="preserve"> необходимых для предоставления государственной услуг</w:t>
      </w:r>
      <w:r w:rsidR="00DC1F37" w:rsidRPr="00933FA4">
        <w:rPr>
          <w:sz w:val="28"/>
          <w:szCs w:val="28"/>
        </w:rPr>
        <w:t>и</w:t>
      </w:r>
      <w:r w:rsidR="002C34AF" w:rsidRPr="00933FA4">
        <w:rPr>
          <w:sz w:val="28"/>
          <w:szCs w:val="28"/>
        </w:rPr>
        <w:t>.</w:t>
      </w:r>
    </w:p>
    <w:p w:rsidR="00F45DB3" w:rsidRPr="00933FA4" w:rsidRDefault="00791744" w:rsidP="00F45DB3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lastRenderedPageBreak/>
        <w:t>2.15.2. </w:t>
      </w:r>
      <w:r w:rsidR="00F45DB3" w:rsidRPr="00933FA4">
        <w:rPr>
          <w:sz w:val="28"/>
          <w:szCs w:val="28"/>
        </w:rPr>
        <w:t>Общеобразовательные организации</w:t>
      </w:r>
      <w:r w:rsidR="00BA3773" w:rsidRPr="00933FA4">
        <w:rPr>
          <w:sz w:val="28"/>
          <w:szCs w:val="28"/>
        </w:rPr>
        <w:t>, предоставляющие государственную услугу,</w:t>
      </w:r>
      <w:r w:rsidR="00F45DB3" w:rsidRPr="00933FA4">
        <w:rPr>
          <w:sz w:val="28"/>
          <w:szCs w:val="28"/>
        </w:rPr>
        <w:t xml:space="preserve"> создают условия инвалидам (включая инвалидов, использующих кресла-коляски и собак-проводников) </w:t>
      </w:r>
      <w:r w:rsidR="00BA3773" w:rsidRPr="00933FA4">
        <w:rPr>
          <w:sz w:val="28"/>
          <w:szCs w:val="28"/>
        </w:rPr>
        <w:br/>
      </w:r>
      <w:r w:rsidR="00F45DB3" w:rsidRPr="00933FA4">
        <w:rPr>
          <w:sz w:val="28"/>
          <w:szCs w:val="28"/>
        </w:rPr>
        <w:t>для беспрепятственного доступа к помещениям, в которых предоставляется государственная услуга.</w:t>
      </w:r>
    </w:p>
    <w:p w:rsidR="00F45DB3" w:rsidRPr="00933FA4" w:rsidRDefault="00F45DB3" w:rsidP="00F45DB3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В случаях, когда общеобразовательные организации невозможно полностью приспособить для нужд инвалидов, руководителями данных общеобразовательных организаций должны осуществляться </w:t>
      </w:r>
      <w:r w:rsidR="00FF49ED">
        <w:rPr>
          <w:sz w:val="28"/>
          <w:szCs w:val="28"/>
        </w:rPr>
        <w:br/>
      </w:r>
      <w:r w:rsidRPr="00933FA4">
        <w:rPr>
          <w:sz w:val="28"/>
          <w:szCs w:val="28"/>
        </w:rPr>
        <w:t xml:space="preserve">по согласованию с общественными объединениями инвалидов меры, обеспечивающие </w:t>
      </w:r>
      <w:r w:rsidR="003F5B04">
        <w:rPr>
          <w:sz w:val="28"/>
          <w:szCs w:val="28"/>
        </w:rPr>
        <w:t>возможность получения, данной категорией граждан, государственной услуги</w:t>
      </w:r>
      <w:r w:rsidRPr="00933FA4">
        <w:rPr>
          <w:sz w:val="28"/>
          <w:szCs w:val="28"/>
        </w:rPr>
        <w:t>.</w:t>
      </w:r>
    </w:p>
    <w:p w:rsidR="00270BD2" w:rsidRPr="00933FA4" w:rsidRDefault="00270BD2" w:rsidP="006A748D">
      <w:pPr>
        <w:ind w:firstLine="709"/>
        <w:jc w:val="both"/>
      </w:pPr>
    </w:p>
    <w:p w:rsidR="007A174D" w:rsidRPr="00933FA4" w:rsidRDefault="007A174D" w:rsidP="006A748D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933FA4">
        <w:rPr>
          <w:b/>
          <w:bCs/>
          <w:spacing w:val="-3"/>
          <w:sz w:val="28"/>
          <w:szCs w:val="28"/>
        </w:rPr>
        <w:t>2.16. Показатели доступности и качества государственной услуги</w:t>
      </w:r>
    </w:p>
    <w:p w:rsidR="00752197" w:rsidRPr="00933FA4" w:rsidRDefault="00752197" w:rsidP="006A748D">
      <w:pPr>
        <w:ind w:firstLine="709"/>
        <w:jc w:val="both"/>
      </w:pPr>
    </w:p>
    <w:p w:rsidR="00766071" w:rsidRPr="00933FA4" w:rsidRDefault="007A174D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2.16.1. </w:t>
      </w:r>
      <w:r w:rsidR="00766071" w:rsidRPr="00933FA4">
        <w:rPr>
          <w:sz w:val="28"/>
          <w:szCs w:val="28"/>
        </w:rPr>
        <w:t xml:space="preserve">Показателями качества предоставления </w:t>
      </w:r>
      <w:r w:rsidR="00257924" w:rsidRPr="00933FA4">
        <w:rPr>
          <w:sz w:val="28"/>
          <w:szCs w:val="28"/>
        </w:rPr>
        <w:t>государственной</w:t>
      </w:r>
      <w:r w:rsidR="00766071" w:rsidRPr="00933FA4">
        <w:rPr>
          <w:sz w:val="28"/>
          <w:szCs w:val="28"/>
        </w:rPr>
        <w:t xml:space="preserve"> услуги являю</w:t>
      </w:r>
      <w:r w:rsidR="00766071" w:rsidRPr="00933FA4">
        <w:rPr>
          <w:sz w:val="28"/>
          <w:szCs w:val="28"/>
        </w:rPr>
        <w:t>т</w:t>
      </w:r>
      <w:r w:rsidR="00766071" w:rsidRPr="00933FA4">
        <w:rPr>
          <w:sz w:val="28"/>
          <w:szCs w:val="28"/>
        </w:rPr>
        <w:t>ся:</w:t>
      </w:r>
    </w:p>
    <w:p w:rsidR="00711BFE" w:rsidRPr="00933FA4" w:rsidRDefault="00711BFE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время приема документов </w:t>
      </w:r>
      <w:r w:rsidR="005E5EA2" w:rsidRPr="00933FA4">
        <w:rPr>
          <w:sz w:val="28"/>
          <w:szCs w:val="28"/>
        </w:rPr>
        <w:t>работником общеобразовательной организации</w:t>
      </w:r>
      <w:r w:rsidRPr="00933FA4">
        <w:rPr>
          <w:sz w:val="28"/>
          <w:szCs w:val="28"/>
        </w:rPr>
        <w:t xml:space="preserve"> составляет не более </w:t>
      </w:r>
      <w:r w:rsidR="00112FA1" w:rsidRPr="00933FA4">
        <w:rPr>
          <w:sz w:val="28"/>
          <w:szCs w:val="28"/>
        </w:rPr>
        <w:t>15</w:t>
      </w:r>
      <w:r w:rsidRPr="00933FA4">
        <w:rPr>
          <w:sz w:val="28"/>
          <w:szCs w:val="28"/>
        </w:rPr>
        <w:t xml:space="preserve"> минут;</w:t>
      </w:r>
    </w:p>
    <w:p w:rsidR="00766071" w:rsidRPr="00933FA4" w:rsidRDefault="00766071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соблюдение сроков предоставления </w:t>
      </w:r>
      <w:r w:rsidR="00711BFE" w:rsidRPr="00933FA4">
        <w:rPr>
          <w:sz w:val="28"/>
          <w:szCs w:val="28"/>
        </w:rPr>
        <w:t>государственной</w:t>
      </w:r>
      <w:r w:rsidRPr="00933FA4">
        <w:rPr>
          <w:sz w:val="28"/>
          <w:szCs w:val="28"/>
        </w:rPr>
        <w:t xml:space="preserve"> услуги; </w:t>
      </w:r>
    </w:p>
    <w:p w:rsidR="00766071" w:rsidRPr="00933FA4" w:rsidRDefault="00766071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требования к уровню квалификации </w:t>
      </w:r>
      <w:r w:rsidR="00BC4AE1" w:rsidRPr="00933FA4">
        <w:rPr>
          <w:sz w:val="28"/>
          <w:szCs w:val="28"/>
        </w:rPr>
        <w:t xml:space="preserve">работников общеобразовательных </w:t>
      </w:r>
      <w:r w:rsidR="00EA378F" w:rsidRPr="00933FA4">
        <w:rPr>
          <w:sz w:val="28"/>
          <w:szCs w:val="28"/>
        </w:rPr>
        <w:t>организаций</w:t>
      </w:r>
      <w:r w:rsidRPr="00933FA4">
        <w:rPr>
          <w:sz w:val="28"/>
          <w:szCs w:val="28"/>
        </w:rPr>
        <w:t xml:space="preserve">, участвующих в предоставлении </w:t>
      </w:r>
      <w:r w:rsidR="00711BFE" w:rsidRPr="00933FA4">
        <w:rPr>
          <w:sz w:val="28"/>
          <w:szCs w:val="28"/>
        </w:rPr>
        <w:t>государственной</w:t>
      </w:r>
      <w:r w:rsidRPr="00933FA4">
        <w:rPr>
          <w:sz w:val="28"/>
          <w:szCs w:val="28"/>
        </w:rPr>
        <w:t xml:space="preserve"> услуги: профессиональная компетентность, владение информ</w:t>
      </w:r>
      <w:r w:rsidRPr="00933FA4">
        <w:rPr>
          <w:sz w:val="28"/>
          <w:szCs w:val="28"/>
        </w:rPr>
        <w:t>а</w:t>
      </w:r>
      <w:r w:rsidRPr="00933FA4">
        <w:rPr>
          <w:sz w:val="28"/>
          <w:szCs w:val="28"/>
        </w:rPr>
        <w:t xml:space="preserve">ционно-коммуникационными технологиями, культура общения с заявителями, оперативность осуществления административных процедур по предоставлению </w:t>
      </w:r>
      <w:r w:rsidR="00711BFE" w:rsidRPr="00933FA4">
        <w:rPr>
          <w:sz w:val="28"/>
          <w:szCs w:val="28"/>
        </w:rPr>
        <w:t>государственной</w:t>
      </w:r>
      <w:r w:rsidRPr="00933FA4">
        <w:rPr>
          <w:sz w:val="28"/>
          <w:szCs w:val="28"/>
        </w:rPr>
        <w:t xml:space="preserve"> услуги;</w:t>
      </w:r>
    </w:p>
    <w:p w:rsidR="00766071" w:rsidRPr="00933FA4" w:rsidRDefault="00766071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соблюдение требований к информационному обеспечению, месту и периодичности разм</w:t>
      </w:r>
      <w:r w:rsidRPr="00933FA4">
        <w:rPr>
          <w:sz w:val="28"/>
          <w:szCs w:val="28"/>
        </w:rPr>
        <w:t>е</w:t>
      </w:r>
      <w:r w:rsidRPr="00933FA4">
        <w:rPr>
          <w:sz w:val="28"/>
          <w:szCs w:val="28"/>
        </w:rPr>
        <w:t xml:space="preserve">щения информации о предоставляемой </w:t>
      </w:r>
      <w:r w:rsidR="00711BFE" w:rsidRPr="00933FA4">
        <w:rPr>
          <w:sz w:val="28"/>
          <w:szCs w:val="28"/>
        </w:rPr>
        <w:t>государственной</w:t>
      </w:r>
      <w:r w:rsidRPr="00933FA4">
        <w:rPr>
          <w:sz w:val="28"/>
          <w:szCs w:val="28"/>
        </w:rPr>
        <w:t xml:space="preserve"> услуге.</w:t>
      </w:r>
    </w:p>
    <w:p w:rsidR="00766071" w:rsidRPr="00933FA4" w:rsidRDefault="007A174D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2.16.2. </w:t>
      </w:r>
      <w:r w:rsidR="00766071" w:rsidRPr="00933FA4">
        <w:rPr>
          <w:sz w:val="28"/>
          <w:szCs w:val="28"/>
        </w:rPr>
        <w:t xml:space="preserve">Показателями доступности </w:t>
      </w:r>
      <w:r w:rsidR="00711BFE" w:rsidRPr="00933FA4">
        <w:rPr>
          <w:sz w:val="28"/>
          <w:szCs w:val="28"/>
        </w:rPr>
        <w:t>государственной</w:t>
      </w:r>
      <w:r w:rsidR="00766071" w:rsidRPr="00933FA4">
        <w:rPr>
          <w:sz w:val="28"/>
          <w:szCs w:val="28"/>
        </w:rPr>
        <w:t xml:space="preserve"> услуги являются:</w:t>
      </w:r>
    </w:p>
    <w:p w:rsidR="00766071" w:rsidRPr="00933FA4" w:rsidRDefault="00766071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удобное место расположения общеобразовательных </w:t>
      </w:r>
      <w:r w:rsidR="00EA378F" w:rsidRPr="00933FA4">
        <w:rPr>
          <w:sz w:val="28"/>
          <w:szCs w:val="28"/>
        </w:rPr>
        <w:t>организаций</w:t>
      </w:r>
      <w:r w:rsidRPr="00933FA4">
        <w:rPr>
          <w:sz w:val="28"/>
          <w:szCs w:val="28"/>
        </w:rPr>
        <w:t xml:space="preserve">, предоставляющих </w:t>
      </w:r>
      <w:r w:rsidR="00711BFE" w:rsidRPr="00933FA4">
        <w:rPr>
          <w:sz w:val="28"/>
          <w:szCs w:val="28"/>
        </w:rPr>
        <w:t>государственн</w:t>
      </w:r>
      <w:r w:rsidR="002D2B45" w:rsidRPr="00933FA4">
        <w:rPr>
          <w:sz w:val="28"/>
          <w:szCs w:val="28"/>
        </w:rPr>
        <w:t>ую</w:t>
      </w:r>
      <w:r w:rsidRPr="00933FA4">
        <w:rPr>
          <w:sz w:val="28"/>
          <w:szCs w:val="28"/>
        </w:rPr>
        <w:t xml:space="preserve"> услугу;</w:t>
      </w:r>
    </w:p>
    <w:p w:rsidR="00766071" w:rsidRPr="00933FA4" w:rsidRDefault="00766071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удобное время работы общеобразовательных </w:t>
      </w:r>
      <w:r w:rsidR="00EA378F" w:rsidRPr="00933FA4">
        <w:rPr>
          <w:sz w:val="28"/>
          <w:szCs w:val="28"/>
        </w:rPr>
        <w:t>организаций</w:t>
      </w:r>
      <w:r w:rsidRPr="00933FA4">
        <w:rPr>
          <w:sz w:val="28"/>
          <w:szCs w:val="28"/>
        </w:rPr>
        <w:t xml:space="preserve">, предоставляющих </w:t>
      </w:r>
      <w:r w:rsidR="00711BFE" w:rsidRPr="00933FA4">
        <w:rPr>
          <w:sz w:val="28"/>
          <w:szCs w:val="28"/>
        </w:rPr>
        <w:t>государственной</w:t>
      </w:r>
      <w:r w:rsidRPr="00933FA4">
        <w:rPr>
          <w:sz w:val="28"/>
          <w:szCs w:val="28"/>
        </w:rPr>
        <w:t xml:space="preserve"> услугу;</w:t>
      </w:r>
    </w:p>
    <w:p w:rsidR="00766071" w:rsidRPr="00933FA4" w:rsidRDefault="00766071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информационная открытость порядка предоставления </w:t>
      </w:r>
      <w:r w:rsidR="00711BFE" w:rsidRPr="00933FA4">
        <w:rPr>
          <w:sz w:val="28"/>
          <w:szCs w:val="28"/>
        </w:rPr>
        <w:t>государственной</w:t>
      </w:r>
      <w:r w:rsidRPr="00933FA4">
        <w:rPr>
          <w:sz w:val="28"/>
          <w:szCs w:val="28"/>
        </w:rPr>
        <w:t xml:space="preserve"> услуги</w:t>
      </w:r>
      <w:r w:rsidR="00711BFE" w:rsidRPr="00933FA4">
        <w:rPr>
          <w:sz w:val="28"/>
          <w:szCs w:val="28"/>
        </w:rPr>
        <w:t>.</w:t>
      </w:r>
    </w:p>
    <w:p w:rsidR="007A174D" w:rsidRPr="00933FA4" w:rsidRDefault="007A174D" w:rsidP="006A748D">
      <w:pPr>
        <w:shd w:val="clear" w:color="auto" w:fill="FFFFFF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2.16.3. </w:t>
      </w:r>
      <w:r w:rsidR="00E6767C" w:rsidRPr="00933FA4">
        <w:rPr>
          <w:sz w:val="28"/>
          <w:szCs w:val="28"/>
        </w:rPr>
        <w:t xml:space="preserve">Информацию о предоставлении государственной услуги </w:t>
      </w:r>
      <w:r w:rsidR="00E6767C" w:rsidRPr="00933FA4">
        <w:rPr>
          <w:sz w:val="28"/>
          <w:szCs w:val="28"/>
        </w:rPr>
        <w:br/>
      </w:r>
      <w:r w:rsidR="00E6767C" w:rsidRPr="00933FA4">
        <w:rPr>
          <w:bCs/>
          <w:spacing w:val="-3"/>
          <w:sz w:val="28"/>
          <w:szCs w:val="28"/>
        </w:rPr>
        <w:t>с использованием информационно-</w:t>
      </w:r>
      <w:r w:rsidR="00E6767C" w:rsidRPr="00933FA4">
        <w:rPr>
          <w:bCs/>
          <w:spacing w:val="-2"/>
          <w:sz w:val="28"/>
          <w:szCs w:val="28"/>
        </w:rPr>
        <w:t xml:space="preserve">коммуникационных технологий </w:t>
      </w:r>
      <w:r w:rsidR="00E6767C" w:rsidRPr="00933FA4">
        <w:rPr>
          <w:sz w:val="28"/>
          <w:szCs w:val="28"/>
        </w:rPr>
        <w:t>можно получить посредством и</w:t>
      </w:r>
      <w:r w:rsidR="00E6767C" w:rsidRPr="00933FA4">
        <w:rPr>
          <w:spacing w:val="1"/>
          <w:sz w:val="28"/>
          <w:szCs w:val="28"/>
        </w:rPr>
        <w:t xml:space="preserve">спользования </w:t>
      </w:r>
      <w:r w:rsidR="00E6767C" w:rsidRPr="00933FA4">
        <w:rPr>
          <w:sz w:val="28"/>
          <w:szCs w:val="28"/>
        </w:rPr>
        <w:t xml:space="preserve">официального сайта </w:t>
      </w:r>
      <w:r w:rsidR="00B01D37">
        <w:rPr>
          <w:sz w:val="28"/>
          <w:szCs w:val="28"/>
        </w:rPr>
        <w:t>Отдела образования</w:t>
      </w:r>
      <w:r w:rsidR="00E6767C" w:rsidRPr="00933FA4">
        <w:rPr>
          <w:sz w:val="28"/>
          <w:szCs w:val="28"/>
        </w:rPr>
        <w:t xml:space="preserve"> в информационно-телекоммуникационной сети </w:t>
      </w:r>
      <w:r w:rsidR="003F5B04">
        <w:rPr>
          <w:sz w:val="28"/>
          <w:szCs w:val="28"/>
        </w:rPr>
        <w:t>«</w:t>
      </w:r>
      <w:r w:rsidR="00E6767C" w:rsidRPr="00933FA4">
        <w:rPr>
          <w:sz w:val="28"/>
          <w:szCs w:val="28"/>
        </w:rPr>
        <w:t>Интернет</w:t>
      </w:r>
      <w:r w:rsidR="003F5B04">
        <w:rPr>
          <w:sz w:val="28"/>
          <w:szCs w:val="28"/>
        </w:rPr>
        <w:t>»</w:t>
      </w:r>
      <w:r w:rsidR="00E6767C" w:rsidRPr="00933FA4">
        <w:rPr>
          <w:sz w:val="28"/>
          <w:szCs w:val="28"/>
        </w:rPr>
        <w:t xml:space="preserve">, </w:t>
      </w:r>
      <w:r w:rsidR="00853163" w:rsidRPr="00933FA4">
        <w:rPr>
          <w:sz w:val="28"/>
          <w:szCs w:val="28"/>
        </w:rPr>
        <w:t xml:space="preserve">специализированной </w:t>
      </w:r>
      <w:r w:rsidR="00E6767C" w:rsidRPr="00933FA4">
        <w:rPr>
          <w:sz w:val="28"/>
          <w:szCs w:val="28"/>
        </w:rPr>
        <w:t xml:space="preserve">информационной системе «Портал государственных услуг Республики Марий Эл». </w:t>
      </w:r>
    </w:p>
    <w:p w:rsidR="00E6767C" w:rsidRPr="00933FA4" w:rsidRDefault="007A174D" w:rsidP="006A748D">
      <w:pPr>
        <w:shd w:val="clear" w:color="auto" w:fill="FFFFFF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2.16.4. </w:t>
      </w:r>
      <w:r w:rsidR="00DE2AF1" w:rsidRPr="00933FA4">
        <w:rPr>
          <w:sz w:val="28"/>
          <w:szCs w:val="28"/>
        </w:rPr>
        <w:t xml:space="preserve">Заявителям </w:t>
      </w:r>
      <w:r w:rsidR="00E6767C" w:rsidRPr="00933FA4">
        <w:rPr>
          <w:sz w:val="28"/>
          <w:szCs w:val="28"/>
        </w:rPr>
        <w:t>предоставляется возможность:</w:t>
      </w:r>
    </w:p>
    <w:p w:rsidR="000F311F" w:rsidRPr="00933FA4" w:rsidRDefault="000F311F" w:rsidP="006A748D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33FA4">
        <w:rPr>
          <w:spacing w:val="1"/>
          <w:sz w:val="28"/>
          <w:szCs w:val="28"/>
        </w:rPr>
        <w:lastRenderedPageBreak/>
        <w:t>осуществления копирования форм заявлений и иных документов</w:t>
      </w:r>
      <w:r w:rsidR="003F5B04">
        <w:rPr>
          <w:spacing w:val="1"/>
          <w:sz w:val="28"/>
          <w:szCs w:val="28"/>
        </w:rPr>
        <w:t>, указанных в пункте 2.6.1 настоящего Регламента</w:t>
      </w:r>
      <w:r w:rsidRPr="00933FA4">
        <w:rPr>
          <w:spacing w:val="1"/>
          <w:sz w:val="28"/>
          <w:szCs w:val="28"/>
        </w:rPr>
        <w:t xml:space="preserve">, </w:t>
      </w:r>
      <w:r w:rsidRPr="00933FA4">
        <w:rPr>
          <w:spacing w:val="-2"/>
          <w:sz w:val="28"/>
          <w:szCs w:val="28"/>
        </w:rPr>
        <w:t>необходимых для получения государственной услуги;</w:t>
      </w:r>
    </w:p>
    <w:p w:rsidR="00E6767C" w:rsidRPr="00933FA4" w:rsidRDefault="00E6767C" w:rsidP="006A748D">
      <w:pPr>
        <w:shd w:val="clear" w:color="auto" w:fill="FFFFFF"/>
        <w:ind w:firstLine="709"/>
        <w:jc w:val="both"/>
      </w:pPr>
      <w:r w:rsidRPr="00933FA4">
        <w:rPr>
          <w:spacing w:val="-3"/>
          <w:sz w:val="28"/>
          <w:szCs w:val="28"/>
        </w:rPr>
        <w:t xml:space="preserve">получения сведений о </w:t>
      </w:r>
      <w:r w:rsidR="005729FA" w:rsidRPr="00933FA4">
        <w:rPr>
          <w:spacing w:val="-3"/>
          <w:sz w:val="28"/>
          <w:szCs w:val="28"/>
        </w:rPr>
        <w:t>порядке</w:t>
      </w:r>
      <w:r w:rsidRPr="00933FA4">
        <w:rPr>
          <w:spacing w:val="-3"/>
          <w:sz w:val="28"/>
          <w:szCs w:val="28"/>
        </w:rPr>
        <w:t xml:space="preserve"> предоставления государственной </w:t>
      </w:r>
      <w:r w:rsidRPr="00933FA4">
        <w:rPr>
          <w:spacing w:val="-7"/>
          <w:sz w:val="28"/>
          <w:szCs w:val="28"/>
        </w:rPr>
        <w:t>услуги</w:t>
      </w:r>
      <w:r w:rsidR="00DE2AF1" w:rsidRPr="00933FA4">
        <w:rPr>
          <w:spacing w:val="-7"/>
          <w:sz w:val="28"/>
          <w:szCs w:val="28"/>
        </w:rPr>
        <w:t>.</w:t>
      </w:r>
    </w:p>
    <w:p w:rsidR="00F453FD" w:rsidRPr="00933FA4" w:rsidRDefault="007A174D" w:rsidP="006A748D">
      <w:pPr>
        <w:ind w:firstLine="709"/>
        <w:jc w:val="both"/>
        <w:rPr>
          <w:spacing w:val="-5"/>
          <w:sz w:val="28"/>
          <w:szCs w:val="28"/>
        </w:rPr>
      </w:pPr>
      <w:r w:rsidRPr="00933FA4">
        <w:rPr>
          <w:spacing w:val="1"/>
          <w:sz w:val="28"/>
          <w:szCs w:val="28"/>
        </w:rPr>
        <w:t>2.16.5. </w:t>
      </w:r>
      <w:r w:rsidR="00F453FD" w:rsidRPr="00933FA4">
        <w:rPr>
          <w:spacing w:val="1"/>
          <w:sz w:val="28"/>
          <w:szCs w:val="28"/>
        </w:rPr>
        <w:t>Предоставление государственной услуги с использованием много</w:t>
      </w:r>
      <w:r w:rsidR="00F453FD" w:rsidRPr="00933FA4">
        <w:rPr>
          <w:sz w:val="28"/>
          <w:szCs w:val="28"/>
        </w:rPr>
        <w:t>функциональных центров предоставления гос</w:t>
      </w:r>
      <w:r w:rsidR="005A0BAC" w:rsidRPr="00933FA4">
        <w:rPr>
          <w:sz w:val="28"/>
          <w:szCs w:val="28"/>
        </w:rPr>
        <w:t xml:space="preserve">ударственных </w:t>
      </w:r>
      <w:r w:rsidR="005A0BAC" w:rsidRPr="00933FA4">
        <w:rPr>
          <w:sz w:val="28"/>
          <w:szCs w:val="28"/>
        </w:rPr>
        <w:br/>
      </w:r>
      <w:r w:rsidR="00F453FD" w:rsidRPr="00933FA4">
        <w:rPr>
          <w:sz w:val="28"/>
          <w:szCs w:val="28"/>
        </w:rPr>
        <w:t xml:space="preserve">услуг не </w:t>
      </w:r>
      <w:r w:rsidR="00F453FD" w:rsidRPr="00933FA4">
        <w:rPr>
          <w:spacing w:val="-5"/>
          <w:sz w:val="28"/>
          <w:szCs w:val="28"/>
        </w:rPr>
        <w:t>осуществляется.</w:t>
      </w:r>
    </w:p>
    <w:p w:rsidR="0053192D" w:rsidRPr="00933FA4" w:rsidRDefault="0053192D" w:rsidP="006A748D">
      <w:pPr>
        <w:ind w:firstLine="709"/>
        <w:jc w:val="both"/>
      </w:pPr>
    </w:p>
    <w:p w:rsidR="00837ECF" w:rsidRPr="00933FA4" w:rsidRDefault="00837ECF" w:rsidP="006A748D">
      <w:pPr>
        <w:jc w:val="center"/>
        <w:rPr>
          <w:b/>
          <w:sz w:val="28"/>
          <w:szCs w:val="28"/>
        </w:rPr>
      </w:pPr>
      <w:r w:rsidRPr="00933FA4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37ECF" w:rsidRPr="00933FA4" w:rsidRDefault="00837ECF" w:rsidP="006A748D">
      <w:pPr>
        <w:jc w:val="center"/>
      </w:pPr>
    </w:p>
    <w:p w:rsidR="007B7BCF" w:rsidRPr="00933FA4" w:rsidRDefault="00BF0158" w:rsidP="006A748D">
      <w:pPr>
        <w:pStyle w:val="ConsPlusNormal"/>
        <w:widowControl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7B7BCF" w:rsidRPr="0093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административных процедур</w:t>
      </w:r>
    </w:p>
    <w:p w:rsidR="007B7BCF" w:rsidRPr="00933FA4" w:rsidRDefault="007B7BCF" w:rsidP="006A748D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предоставлении государственной услуги</w:t>
      </w:r>
    </w:p>
    <w:p w:rsidR="007B7BCF" w:rsidRPr="00933FA4" w:rsidRDefault="007B7BCF" w:rsidP="006A748D">
      <w:pPr>
        <w:ind w:firstLine="709"/>
        <w:jc w:val="center"/>
      </w:pPr>
    </w:p>
    <w:p w:rsidR="00837ECF" w:rsidRPr="00933FA4" w:rsidRDefault="00BF0158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3.1.1</w:t>
      </w:r>
      <w:r w:rsidR="00837ECF" w:rsidRPr="00933FA4">
        <w:rPr>
          <w:sz w:val="28"/>
          <w:szCs w:val="28"/>
        </w:rPr>
        <w:t>.</w:t>
      </w:r>
      <w:r w:rsidRPr="00933FA4">
        <w:rPr>
          <w:sz w:val="28"/>
          <w:szCs w:val="28"/>
        </w:rPr>
        <w:t> </w:t>
      </w:r>
      <w:r w:rsidR="00417DD9" w:rsidRPr="00933FA4">
        <w:rPr>
          <w:sz w:val="28"/>
          <w:szCs w:val="28"/>
        </w:rPr>
        <w:t xml:space="preserve">При предоставлении </w:t>
      </w:r>
      <w:r w:rsidR="00BD27FA" w:rsidRPr="00933FA4">
        <w:rPr>
          <w:sz w:val="28"/>
          <w:szCs w:val="28"/>
        </w:rPr>
        <w:t>государственной</w:t>
      </w:r>
      <w:r w:rsidR="00417DD9" w:rsidRPr="00933FA4">
        <w:rPr>
          <w:sz w:val="28"/>
          <w:szCs w:val="28"/>
        </w:rPr>
        <w:t xml:space="preserve"> услуги осуществляются следующие административные процедуры:</w:t>
      </w:r>
    </w:p>
    <w:p w:rsidR="005F4686" w:rsidRPr="00933FA4" w:rsidRDefault="001435DB" w:rsidP="006A748D">
      <w:pPr>
        <w:pStyle w:val="31"/>
        <w:tabs>
          <w:tab w:val="left" w:pos="0"/>
        </w:tabs>
        <w:suppressAutoHyphens/>
        <w:ind w:firstLine="709"/>
        <w:rPr>
          <w:color w:val="auto"/>
        </w:rPr>
      </w:pPr>
      <w:r w:rsidRPr="00933FA4">
        <w:rPr>
          <w:color w:val="auto"/>
        </w:rPr>
        <w:t>прием</w:t>
      </w:r>
      <w:r w:rsidR="00B4710E" w:rsidRPr="00933FA4">
        <w:rPr>
          <w:color w:val="auto"/>
        </w:rPr>
        <w:t xml:space="preserve"> документов</w:t>
      </w:r>
      <w:r w:rsidRPr="00933FA4">
        <w:rPr>
          <w:color w:val="auto"/>
        </w:rPr>
        <w:t xml:space="preserve"> и </w:t>
      </w:r>
      <w:r w:rsidR="00B4710E" w:rsidRPr="00933FA4">
        <w:rPr>
          <w:color w:val="auto"/>
        </w:rPr>
        <w:t>регистрация заявления</w:t>
      </w:r>
      <w:r w:rsidR="004F53F0" w:rsidRPr="00933FA4">
        <w:rPr>
          <w:color w:val="auto"/>
        </w:rPr>
        <w:t>;</w:t>
      </w:r>
    </w:p>
    <w:p w:rsidR="001945E1" w:rsidRPr="00933FA4" w:rsidRDefault="001945E1" w:rsidP="006A748D">
      <w:pPr>
        <w:pStyle w:val="31"/>
        <w:tabs>
          <w:tab w:val="left" w:pos="0"/>
        </w:tabs>
        <w:suppressAutoHyphens/>
        <w:ind w:firstLine="709"/>
        <w:rPr>
          <w:color w:val="auto"/>
        </w:rPr>
      </w:pPr>
      <w:r w:rsidRPr="00933FA4">
        <w:rPr>
          <w:color w:val="auto"/>
        </w:rPr>
        <w:t xml:space="preserve">принятие решения о </w:t>
      </w:r>
      <w:r w:rsidRPr="00933FA4">
        <w:t xml:space="preserve">предоставлении бесплатного питания либо </w:t>
      </w:r>
      <w:r w:rsidR="003D2F51">
        <w:br/>
      </w:r>
      <w:r w:rsidRPr="00933FA4">
        <w:t>в отказе в предоставлении</w:t>
      </w:r>
      <w:r w:rsidR="003D2F51">
        <w:t xml:space="preserve"> бесплатного питания</w:t>
      </w:r>
      <w:r w:rsidRPr="00933FA4">
        <w:rPr>
          <w:color w:val="auto"/>
        </w:rPr>
        <w:t>;</w:t>
      </w:r>
    </w:p>
    <w:p w:rsidR="005F4686" w:rsidRPr="00933FA4" w:rsidRDefault="004F53F0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у</w:t>
      </w:r>
      <w:r w:rsidR="005F4686" w:rsidRPr="00933FA4">
        <w:rPr>
          <w:sz w:val="28"/>
          <w:szCs w:val="28"/>
        </w:rPr>
        <w:t xml:space="preserve">ведомление заявителя о предоставлении </w:t>
      </w:r>
      <w:r w:rsidR="00604231">
        <w:rPr>
          <w:sz w:val="28"/>
          <w:szCs w:val="28"/>
        </w:rPr>
        <w:t>бесплатного питания</w:t>
      </w:r>
      <w:r w:rsidR="005F4686" w:rsidRPr="00933FA4">
        <w:rPr>
          <w:sz w:val="28"/>
          <w:szCs w:val="28"/>
        </w:rPr>
        <w:t xml:space="preserve"> или о мотивированном о</w:t>
      </w:r>
      <w:r w:rsidR="005F4686" w:rsidRPr="00933FA4">
        <w:rPr>
          <w:sz w:val="28"/>
          <w:szCs w:val="28"/>
        </w:rPr>
        <w:t>т</w:t>
      </w:r>
      <w:r w:rsidR="005F4686" w:rsidRPr="00933FA4">
        <w:rPr>
          <w:sz w:val="28"/>
          <w:szCs w:val="28"/>
        </w:rPr>
        <w:t xml:space="preserve">казе в предоставлении </w:t>
      </w:r>
      <w:r w:rsidR="00604231">
        <w:rPr>
          <w:sz w:val="28"/>
          <w:szCs w:val="28"/>
        </w:rPr>
        <w:t>бесплатного питания</w:t>
      </w:r>
      <w:r w:rsidR="00681BEE" w:rsidRPr="00933FA4">
        <w:rPr>
          <w:sz w:val="28"/>
          <w:szCs w:val="28"/>
        </w:rPr>
        <w:t>;</w:t>
      </w:r>
    </w:p>
    <w:p w:rsidR="006D0932" w:rsidRPr="00933FA4" w:rsidRDefault="006D0932" w:rsidP="006A748D">
      <w:pPr>
        <w:pStyle w:val="31"/>
        <w:tabs>
          <w:tab w:val="left" w:pos="0"/>
        </w:tabs>
        <w:suppressAutoHyphens/>
        <w:ind w:firstLine="709"/>
        <w:rPr>
          <w:color w:val="auto"/>
        </w:rPr>
      </w:pPr>
      <w:r w:rsidRPr="00933FA4">
        <w:t>предоставлени</w:t>
      </w:r>
      <w:r w:rsidR="00044A81" w:rsidRPr="00933FA4">
        <w:t>е</w:t>
      </w:r>
      <w:r w:rsidRPr="00933FA4">
        <w:t xml:space="preserve"> бесплатного питания</w:t>
      </w:r>
      <w:r w:rsidR="00A21C70" w:rsidRPr="00933FA4">
        <w:rPr>
          <w:color w:val="auto"/>
        </w:rPr>
        <w:t>.</w:t>
      </w:r>
    </w:p>
    <w:p w:rsidR="00A21C70" w:rsidRPr="00933FA4" w:rsidRDefault="00BF0158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3.1.2. </w:t>
      </w:r>
      <w:r w:rsidR="008C5FD0" w:rsidRPr="00933FA4">
        <w:rPr>
          <w:sz w:val="28"/>
          <w:szCs w:val="28"/>
        </w:rPr>
        <w:t>А</w:t>
      </w:r>
      <w:r w:rsidR="00A21C70" w:rsidRPr="00933FA4">
        <w:rPr>
          <w:sz w:val="28"/>
          <w:szCs w:val="28"/>
        </w:rPr>
        <w:t>дминистративн</w:t>
      </w:r>
      <w:r w:rsidR="008C5FD0" w:rsidRPr="00933FA4">
        <w:rPr>
          <w:sz w:val="28"/>
          <w:szCs w:val="28"/>
        </w:rPr>
        <w:t>ых</w:t>
      </w:r>
      <w:r w:rsidR="00A21C70" w:rsidRPr="00933FA4">
        <w:rPr>
          <w:sz w:val="28"/>
          <w:szCs w:val="28"/>
        </w:rPr>
        <w:t xml:space="preserve"> процедур</w:t>
      </w:r>
      <w:r w:rsidR="008C5FD0" w:rsidRPr="00933FA4">
        <w:rPr>
          <w:sz w:val="28"/>
          <w:szCs w:val="28"/>
        </w:rPr>
        <w:t xml:space="preserve">, требующих </w:t>
      </w:r>
      <w:r w:rsidR="00A21C70" w:rsidRPr="00933FA4">
        <w:rPr>
          <w:sz w:val="28"/>
          <w:szCs w:val="28"/>
        </w:rPr>
        <w:t>формирования и направления межведомственных запросов в органы (организации), участвующие в предоставлении государственн</w:t>
      </w:r>
      <w:r w:rsidR="008C5FD0" w:rsidRPr="00933FA4">
        <w:rPr>
          <w:sz w:val="28"/>
          <w:szCs w:val="28"/>
        </w:rPr>
        <w:t>ой</w:t>
      </w:r>
      <w:r w:rsidR="00A21C70" w:rsidRPr="00933FA4">
        <w:rPr>
          <w:sz w:val="28"/>
          <w:szCs w:val="28"/>
        </w:rPr>
        <w:t xml:space="preserve"> услуг</w:t>
      </w:r>
      <w:r w:rsidR="008C5FD0" w:rsidRPr="00933FA4">
        <w:rPr>
          <w:sz w:val="28"/>
          <w:szCs w:val="28"/>
        </w:rPr>
        <w:t>и, не имеется.</w:t>
      </w:r>
    </w:p>
    <w:p w:rsidR="004F76B1" w:rsidRPr="00933FA4" w:rsidRDefault="004F76B1" w:rsidP="006A748D">
      <w:pPr>
        <w:pStyle w:val="31"/>
        <w:tabs>
          <w:tab w:val="left" w:pos="0"/>
        </w:tabs>
        <w:suppressAutoHyphens/>
        <w:ind w:firstLine="709"/>
        <w:rPr>
          <w:color w:val="auto"/>
          <w:sz w:val="24"/>
          <w:szCs w:val="24"/>
        </w:rPr>
      </w:pPr>
    </w:p>
    <w:p w:rsidR="00BE4295" w:rsidRPr="00933FA4" w:rsidRDefault="00CF4638" w:rsidP="006A748D">
      <w:pPr>
        <w:pStyle w:val="Normal"/>
        <w:jc w:val="center"/>
        <w:rPr>
          <w:b/>
          <w:sz w:val="28"/>
          <w:szCs w:val="28"/>
        </w:rPr>
      </w:pPr>
      <w:r w:rsidRPr="00933FA4">
        <w:rPr>
          <w:b/>
          <w:sz w:val="28"/>
          <w:szCs w:val="28"/>
        </w:rPr>
        <w:t>3.2.</w:t>
      </w:r>
      <w:r w:rsidR="007E71A1" w:rsidRPr="00933FA4">
        <w:rPr>
          <w:b/>
          <w:sz w:val="28"/>
          <w:szCs w:val="28"/>
        </w:rPr>
        <w:t xml:space="preserve"> </w:t>
      </w:r>
      <w:r w:rsidR="00BE4295" w:rsidRPr="00933FA4">
        <w:rPr>
          <w:b/>
          <w:sz w:val="28"/>
          <w:szCs w:val="28"/>
        </w:rPr>
        <w:t>Прием</w:t>
      </w:r>
      <w:r w:rsidR="00B4710E" w:rsidRPr="00933FA4">
        <w:rPr>
          <w:b/>
          <w:sz w:val="28"/>
          <w:szCs w:val="28"/>
        </w:rPr>
        <w:t xml:space="preserve"> документов</w:t>
      </w:r>
      <w:r w:rsidR="001435DB" w:rsidRPr="00933FA4">
        <w:rPr>
          <w:b/>
          <w:sz w:val="28"/>
          <w:szCs w:val="28"/>
        </w:rPr>
        <w:t xml:space="preserve"> и регистрация</w:t>
      </w:r>
      <w:r w:rsidR="00BE4295" w:rsidRPr="00933FA4">
        <w:rPr>
          <w:b/>
          <w:sz w:val="28"/>
          <w:szCs w:val="28"/>
        </w:rPr>
        <w:t xml:space="preserve"> заявления </w:t>
      </w:r>
    </w:p>
    <w:p w:rsidR="00BE4295" w:rsidRPr="00933FA4" w:rsidRDefault="00BE4295" w:rsidP="006A748D">
      <w:pPr>
        <w:ind w:firstLine="709"/>
        <w:jc w:val="both"/>
      </w:pPr>
    </w:p>
    <w:p w:rsidR="005E5EA2" w:rsidRPr="00933FA4" w:rsidRDefault="00CF4638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3.2.1.</w:t>
      </w:r>
      <w:r w:rsidR="00DC1F37" w:rsidRPr="00933FA4">
        <w:rPr>
          <w:sz w:val="28"/>
          <w:szCs w:val="28"/>
        </w:rPr>
        <w:t> </w:t>
      </w:r>
      <w:r w:rsidR="001435DB" w:rsidRPr="00933FA4">
        <w:rPr>
          <w:sz w:val="28"/>
          <w:szCs w:val="28"/>
        </w:rPr>
        <w:t xml:space="preserve">Ответственным за </w:t>
      </w:r>
      <w:r w:rsidR="00C4017C" w:rsidRPr="00933FA4">
        <w:rPr>
          <w:sz w:val="28"/>
          <w:szCs w:val="28"/>
        </w:rPr>
        <w:t>прием</w:t>
      </w:r>
      <w:r w:rsidR="00766CD1" w:rsidRPr="00933FA4">
        <w:rPr>
          <w:sz w:val="28"/>
          <w:szCs w:val="28"/>
        </w:rPr>
        <w:t xml:space="preserve"> документов</w:t>
      </w:r>
      <w:r w:rsidR="00C4017C" w:rsidRPr="00933FA4">
        <w:rPr>
          <w:sz w:val="28"/>
          <w:szCs w:val="28"/>
        </w:rPr>
        <w:t xml:space="preserve"> и регистрацию </w:t>
      </w:r>
      <w:r w:rsidR="00766CD1" w:rsidRPr="00933FA4">
        <w:rPr>
          <w:sz w:val="28"/>
          <w:szCs w:val="28"/>
        </w:rPr>
        <w:t>заявления</w:t>
      </w:r>
      <w:r w:rsidR="00C4017C" w:rsidRPr="00933FA4">
        <w:rPr>
          <w:sz w:val="28"/>
          <w:szCs w:val="28"/>
        </w:rPr>
        <w:t xml:space="preserve"> </w:t>
      </w:r>
      <w:r w:rsidR="001435DB" w:rsidRPr="00933FA4">
        <w:rPr>
          <w:sz w:val="28"/>
          <w:szCs w:val="28"/>
        </w:rPr>
        <w:t xml:space="preserve">является </w:t>
      </w:r>
      <w:r w:rsidR="003A7E45" w:rsidRPr="00933FA4">
        <w:rPr>
          <w:sz w:val="28"/>
          <w:szCs w:val="28"/>
        </w:rPr>
        <w:t>работник общеобразовательн</w:t>
      </w:r>
      <w:r w:rsidR="004817EB" w:rsidRPr="00933FA4">
        <w:rPr>
          <w:sz w:val="28"/>
          <w:szCs w:val="28"/>
        </w:rPr>
        <w:t>ой</w:t>
      </w:r>
      <w:r w:rsidR="003A7E45" w:rsidRPr="00933FA4">
        <w:rPr>
          <w:sz w:val="28"/>
          <w:szCs w:val="28"/>
        </w:rPr>
        <w:t xml:space="preserve"> </w:t>
      </w:r>
      <w:r w:rsidR="004817EB" w:rsidRPr="00933FA4">
        <w:rPr>
          <w:sz w:val="28"/>
          <w:szCs w:val="28"/>
        </w:rPr>
        <w:t>организации</w:t>
      </w:r>
      <w:r w:rsidR="001435DB" w:rsidRPr="00933FA4">
        <w:rPr>
          <w:sz w:val="28"/>
          <w:szCs w:val="28"/>
        </w:rPr>
        <w:t xml:space="preserve">. </w:t>
      </w:r>
    </w:p>
    <w:p w:rsidR="001435DB" w:rsidRPr="00933FA4" w:rsidRDefault="005F4686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Основанием для начала </w:t>
      </w:r>
      <w:r w:rsidR="001A45AE" w:rsidRPr="00933FA4">
        <w:rPr>
          <w:sz w:val="28"/>
          <w:szCs w:val="28"/>
        </w:rPr>
        <w:t xml:space="preserve">приема и регистрации заявлений </w:t>
      </w:r>
      <w:r w:rsidR="00766CD1" w:rsidRPr="00933FA4">
        <w:rPr>
          <w:sz w:val="28"/>
          <w:szCs w:val="28"/>
        </w:rPr>
        <w:br/>
      </w:r>
      <w:r w:rsidR="001A45AE" w:rsidRPr="00933FA4">
        <w:rPr>
          <w:sz w:val="28"/>
          <w:szCs w:val="28"/>
        </w:rPr>
        <w:t xml:space="preserve">от заявителей для </w:t>
      </w:r>
      <w:r w:rsidR="002B7DDE" w:rsidRPr="00933FA4">
        <w:rPr>
          <w:sz w:val="28"/>
          <w:szCs w:val="28"/>
        </w:rPr>
        <w:t>предоставления</w:t>
      </w:r>
      <w:r w:rsidR="001A45AE" w:rsidRPr="00933FA4">
        <w:rPr>
          <w:sz w:val="28"/>
          <w:szCs w:val="28"/>
        </w:rPr>
        <w:t xml:space="preserve"> государственной услуги </w:t>
      </w:r>
      <w:r w:rsidRPr="00933FA4">
        <w:rPr>
          <w:sz w:val="28"/>
          <w:szCs w:val="28"/>
        </w:rPr>
        <w:t>является представление заявителем лично</w:t>
      </w:r>
      <w:r w:rsidR="00105104" w:rsidRPr="00933FA4">
        <w:rPr>
          <w:sz w:val="28"/>
          <w:szCs w:val="28"/>
        </w:rPr>
        <w:t xml:space="preserve"> документов</w:t>
      </w:r>
      <w:r w:rsidRPr="00933FA4">
        <w:rPr>
          <w:sz w:val="28"/>
          <w:szCs w:val="28"/>
        </w:rPr>
        <w:t xml:space="preserve">, </w:t>
      </w:r>
      <w:r w:rsidR="004E3B9E" w:rsidRPr="00933FA4">
        <w:rPr>
          <w:sz w:val="28"/>
          <w:szCs w:val="28"/>
        </w:rPr>
        <w:t xml:space="preserve">указанных в пункте </w:t>
      </w:r>
      <w:r w:rsidR="00AE5BAE" w:rsidRPr="00933FA4">
        <w:rPr>
          <w:sz w:val="28"/>
          <w:szCs w:val="28"/>
        </w:rPr>
        <w:t>2.6</w:t>
      </w:r>
      <w:r w:rsidR="007E71A1" w:rsidRPr="00933FA4">
        <w:rPr>
          <w:sz w:val="28"/>
          <w:szCs w:val="28"/>
        </w:rPr>
        <w:t xml:space="preserve"> настоящего Регламента.</w:t>
      </w:r>
      <w:r w:rsidR="001435DB" w:rsidRPr="00933FA4">
        <w:rPr>
          <w:sz w:val="28"/>
          <w:szCs w:val="28"/>
        </w:rPr>
        <w:t xml:space="preserve"> Время приема документов составляет не более </w:t>
      </w:r>
      <w:r w:rsidR="00535D8C">
        <w:rPr>
          <w:sz w:val="28"/>
          <w:szCs w:val="28"/>
        </w:rPr>
        <w:t>15</w:t>
      </w:r>
      <w:r w:rsidR="001435DB" w:rsidRPr="00933FA4">
        <w:rPr>
          <w:sz w:val="28"/>
          <w:szCs w:val="28"/>
        </w:rPr>
        <w:t xml:space="preserve"> минут</w:t>
      </w:r>
      <w:r w:rsidR="00175CE2">
        <w:rPr>
          <w:sz w:val="28"/>
          <w:szCs w:val="28"/>
        </w:rPr>
        <w:t>, при необходимости время может быть продлено</w:t>
      </w:r>
      <w:r w:rsidR="001435DB" w:rsidRPr="00933FA4">
        <w:rPr>
          <w:sz w:val="28"/>
          <w:szCs w:val="28"/>
        </w:rPr>
        <w:t>.</w:t>
      </w:r>
      <w:r w:rsidR="00A72A91" w:rsidRPr="00933FA4">
        <w:rPr>
          <w:sz w:val="28"/>
          <w:szCs w:val="28"/>
        </w:rPr>
        <w:t xml:space="preserve"> </w:t>
      </w:r>
    </w:p>
    <w:p w:rsidR="00885305" w:rsidRPr="00933FA4" w:rsidRDefault="00CF4638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3.2.2. </w:t>
      </w:r>
      <w:r w:rsidR="00B52ED9" w:rsidRPr="00933FA4">
        <w:rPr>
          <w:sz w:val="28"/>
          <w:szCs w:val="28"/>
        </w:rPr>
        <w:t>Основания</w:t>
      </w:r>
      <w:r w:rsidR="00885305" w:rsidRPr="00933FA4">
        <w:rPr>
          <w:sz w:val="28"/>
          <w:szCs w:val="28"/>
        </w:rPr>
        <w:t xml:space="preserve"> для отказа в приеме </w:t>
      </w:r>
      <w:r w:rsidR="002B7DDE" w:rsidRPr="00933FA4">
        <w:rPr>
          <w:sz w:val="28"/>
          <w:szCs w:val="28"/>
        </w:rPr>
        <w:t>документов</w:t>
      </w:r>
      <w:r w:rsidR="00885305" w:rsidRPr="00933FA4">
        <w:rPr>
          <w:sz w:val="28"/>
          <w:szCs w:val="28"/>
        </w:rPr>
        <w:t>, необходим</w:t>
      </w:r>
      <w:r w:rsidR="00FA207B">
        <w:rPr>
          <w:sz w:val="28"/>
          <w:szCs w:val="28"/>
        </w:rPr>
        <w:t>ых</w:t>
      </w:r>
      <w:r w:rsidR="00885305" w:rsidRPr="00933FA4">
        <w:rPr>
          <w:sz w:val="28"/>
          <w:szCs w:val="28"/>
        </w:rPr>
        <w:t xml:space="preserve"> для предоставления государственной услуги</w:t>
      </w:r>
      <w:r w:rsidR="00AE5BAE" w:rsidRPr="00933FA4">
        <w:rPr>
          <w:sz w:val="28"/>
          <w:szCs w:val="28"/>
        </w:rPr>
        <w:t>,</w:t>
      </w:r>
      <w:r w:rsidR="00B52ED9" w:rsidRPr="00933FA4">
        <w:rPr>
          <w:sz w:val="28"/>
          <w:szCs w:val="28"/>
        </w:rPr>
        <w:t xml:space="preserve"> изложены в пункте </w:t>
      </w:r>
      <w:r w:rsidR="00AE5BAE" w:rsidRPr="00933FA4">
        <w:rPr>
          <w:sz w:val="28"/>
          <w:szCs w:val="28"/>
        </w:rPr>
        <w:t>2.8</w:t>
      </w:r>
      <w:r w:rsidR="00885305" w:rsidRPr="00933FA4">
        <w:rPr>
          <w:sz w:val="28"/>
          <w:szCs w:val="28"/>
        </w:rPr>
        <w:t xml:space="preserve"> настоящего Р</w:t>
      </w:r>
      <w:r w:rsidR="00B52ED9" w:rsidRPr="00933FA4">
        <w:rPr>
          <w:sz w:val="28"/>
          <w:szCs w:val="28"/>
        </w:rPr>
        <w:t>егламента</w:t>
      </w:r>
      <w:r w:rsidR="00880FE8" w:rsidRPr="00933FA4">
        <w:rPr>
          <w:sz w:val="28"/>
          <w:szCs w:val="28"/>
        </w:rPr>
        <w:t>.</w:t>
      </w:r>
    </w:p>
    <w:p w:rsidR="00880FE8" w:rsidRPr="00933FA4" w:rsidRDefault="00CF4638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3.2.3. </w:t>
      </w:r>
      <w:r w:rsidR="004F53F0" w:rsidRPr="00933FA4">
        <w:rPr>
          <w:sz w:val="28"/>
          <w:szCs w:val="28"/>
        </w:rPr>
        <w:t>При обращении заявителя</w:t>
      </w:r>
      <w:r w:rsidR="00DF197B" w:rsidRPr="00933FA4">
        <w:rPr>
          <w:sz w:val="28"/>
          <w:szCs w:val="28"/>
        </w:rPr>
        <w:t xml:space="preserve"> </w:t>
      </w:r>
      <w:r w:rsidR="00534D1C" w:rsidRPr="00933FA4">
        <w:rPr>
          <w:sz w:val="28"/>
          <w:szCs w:val="28"/>
        </w:rPr>
        <w:t>работник общеобразовательно</w:t>
      </w:r>
      <w:r w:rsidR="00E94BA2" w:rsidRPr="00933FA4">
        <w:rPr>
          <w:sz w:val="28"/>
          <w:szCs w:val="28"/>
        </w:rPr>
        <w:t>й</w:t>
      </w:r>
      <w:r w:rsidR="00534D1C" w:rsidRPr="00933FA4">
        <w:rPr>
          <w:sz w:val="28"/>
          <w:szCs w:val="28"/>
        </w:rPr>
        <w:t xml:space="preserve"> </w:t>
      </w:r>
      <w:r w:rsidR="00E94BA2" w:rsidRPr="00933FA4">
        <w:rPr>
          <w:sz w:val="28"/>
          <w:szCs w:val="28"/>
        </w:rPr>
        <w:t>организации</w:t>
      </w:r>
      <w:r w:rsidR="00DF197B" w:rsidRPr="00933FA4">
        <w:rPr>
          <w:sz w:val="28"/>
          <w:szCs w:val="28"/>
        </w:rPr>
        <w:t xml:space="preserve"> </w:t>
      </w:r>
      <w:r w:rsidR="004F53F0" w:rsidRPr="00933FA4">
        <w:rPr>
          <w:sz w:val="28"/>
          <w:szCs w:val="28"/>
        </w:rPr>
        <w:t xml:space="preserve">принимает документы </w:t>
      </w:r>
      <w:r w:rsidR="006F3B1E" w:rsidRPr="00933FA4">
        <w:rPr>
          <w:sz w:val="28"/>
          <w:szCs w:val="28"/>
        </w:rPr>
        <w:t>и</w:t>
      </w:r>
      <w:r w:rsidR="004F53F0" w:rsidRPr="00933FA4">
        <w:rPr>
          <w:sz w:val="28"/>
          <w:szCs w:val="28"/>
        </w:rPr>
        <w:t xml:space="preserve"> регистрирует заявления</w:t>
      </w:r>
      <w:r w:rsidR="002F6191" w:rsidRPr="00933FA4">
        <w:rPr>
          <w:sz w:val="28"/>
          <w:szCs w:val="28"/>
        </w:rPr>
        <w:t xml:space="preserve"> </w:t>
      </w:r>
      <w:r w:rsidR="001F6FA9" w:rsidRPr="00933FA4">
        <w:rPr>
          <w:sz w:val="28"/>
          <w:szCs w:val="28"/>
        </w:rPr>
        <w:br/>
      </w:r>
      <w:r w:rsidR="004F53F0" w:rsidRPr="00933FA4">
        <w:rPr>
          <w:sz w:val="28"/>
          <w:szCs w:val="28"/>
        </w:rPr>
        <w:t>в журнале регистрации</w:t>
      </w:r>
      <w:r w:rsidR="002F6191" w:rsidRPr="00933FA4">
        <w:rPr>
          <w:sz w:val="28"/>
          <w:szCs w:val="28"/>
        </w:rPr>
        <w:t xml:space="preserve"> принятых</w:t>
      </w:r>
      <w:r w:rsidR="004F53F0" w:rsidRPr="00933FA4">
        <w:rPr>
          <w:sz w:val="28"/>
          <w:szCs w:val="28"/>
        </w:rPr>
        <w:t xml:space="preserve"> заявлений (приложение №</w:t>
      </w:r>
      <w:r w:rsidR="00E02402">
        <w:rPr>
          <w:sz w:val="28"/>
          <w:szCs w:val="28"/>
        </w:rPr>
        <w:t> </w:t>
      </w:r>
      <w:r w:rsidR="00FA207B">
        <w:rPr>
          <w:sz w:val="28"/>
          <w:szCs w:val="28"/>
        </w:rPr>
        <w:t>2</w:t>
      </w:r>
      <w:r w:rsidR="004F53F0" w:rsidRPr="00933FA4">
        <w:rPr>
          <w:sz w:val="28"/>
          <w:szCs w:val="28"/>
        </w:rPr>
        <w:t xml:space="preserve"> </w:t>
      </w:r>
      <w:r w:rsidR="00F24A9E" w:rsidRPr="00933FA4">
        <w:rPr>
          <w:sz w:val="28"/>
          <w:szCs w:val="28"/>
        </w:rPr>
        <w:br/>
      </w:r>
      <w:r w:rsidR="004F53F0" w:rsidRPr="00933FA4">
        <w:rPr>
          <w:sz w:val="28"/>
          <w:szCs w:val="28"/>
        </w:rPr>
        <w:t xml:space="preserve">к настоящему </w:t>
      </w:r>
      <w:r w:rsidR="009913C1" w:rsidRPr="00933FA4">
        <w:rPr>
          <w:sz w:val="28"/>
          <w:szCs w:val="28"/>
        </w:rPr>
        <w:t>Р</w:t>
      </w:r>
      <w:r w:rsidR="004F53F0" w:rsidRPr="00933FA4">
        <w:rPr>
          <w:sz w:val="28"/>
          <w:szCs w:val="28"/>
        </w:rPr>
        <w:t xml:space="preserve">егламенту). </w:t>
      </w:r>
      <w:r w:rsidR="001435DB" w:rsidRPr="00933FA4">
        <w:rPr>
          <w:sz w:val="28"/>
          <w:szCs w:val="28"/>
        </w:rPr>
        <w:t>Заявителю</w:t>
      </w:r>
      <w:r w:rsidR="004F53F0" w:rsidRPr="00933FA4">
        <w:rPr>
          <w:sz w:val="28"/>
          <w:szCs w:val="28"/>
        </w:rPr>
        <w:t xml:space="preserve">, подавшему заявление, выдается </w:t>
      </w:r>
      <w:r w:rsidR="00A06905" w:rsidRPr="00933FA4">
        <w:rPr>
          <w:sz w:val="28"/>
          <w:szCs w:val="28"/>
        </w:rPr>
        <w:lastRenderedPageBreak/>
        <w:t>расписка-уведомление</w:t>
      </w:r>
      <w:r w:rsidR="004F53F0" w:rsidRPr="00933FA4">
        <w:rPr>
          <w:sz w:val="28"/>
          <w:szCs w:val="28"/>
        </w:rPr>
        <w:t xml:space="preserve"> (приложение №</w:t>
      </w:r>
      <w:r w:rsidR="00E02402">
        <w:rPr>
          <w:sz w:val="28"/>
          <w:szCs w:val="28"/>
        </w:rPr>
        <w:t> </w:t>
      </w:r>
      <w:r w:rsidR="00FA207B">
        <w:rPr>
          <w:sz w:val="28"/>
          <w:szCs w:val="28"/>
        </w:rPr>
        <w:t>1</w:t>
      </w:r>
      <w:r w:rsidR="004F53F0" w:rsidRPr="00933FA4">
        <w:rPr>
          <w:sz w:val="28"/>
          <w:szCs w:val="28"/>
        </w:rPr>
        <w:t xml:space="preserve"> к настоящему </w:t>
      </w:r>
      <w:r w:rsidR="009913C1" w:rsidRPr="00933FA4">
        <w:rPr>
          <w:sz w:val="28"/>
          <w:szCs w:val="28"/>
        </w:rPr>
        <w:t>Р</w:t>
      </w:r>
      <w:r w:rsidR="004F53F0" w:rsidRPr="00933FA4">
        <w:rPr>
          <w:sz w:val="28"/>
          <w:szCs w:val="28"/>
        </w:rPr>
        <w:t>егламенту)</w:t>
      </w:r>
      <w:r w:rsidR="00880FE8" w:rsidRPr="00933FA4">
        <w:rPr>
          <w:sz w:val="28"/>
          <w:szCs w:val="28"/>
        </w:rPr>
        <w:t xml:space="preserve">. </w:t>
      </w:r>
      <w:r w:rsidR="00F24A9E" w:rsidRPr="00933FA4">
        <w:rPr>
          <w:sz w:val="28"/>
          <w:szCs w:val="28"/>
        </w:rPr>
        <w:br/>
      </w:r>
      <w:r w:rsidR="00880FE8" w:rsidRPr="00933FA4">
        <w:rPr>
          <w:sz w:val="28"/>
          <w:szCs w:val="28"/>
        </w:rPr>
        <w:t>В расписке в том числе указываются:</w:t>
      </w:r>
    </w:p>
    <w:p w:rsidR="00880FE8" w:rsidRPr="00933FA4" w:rsidRDefault="00F44A5F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д</w:t>
      </w:r>
      <w:r w:rsidR="00880FE8" w:rsidRPr="00933FA4">
        <w:rPr>
          <w:sz w:val="28"/>
          <w:szCs w:val="28"/>
        </w:rPr>
        <w:t>ата</w:t>
      </w:r>
      <w:r w:rsidRPr="00933FA4">
        <w:rPr>
          <w:sz w:val="28"/>
          <w:szCs w:val="28"/>
        </w:rPr>
        <w:t xml:space="preserve"> подачи</w:t>
      </w:r>
      <w:r w:rsidR="00880FE8" w:rsidRPr="00933FA4">
        <w:rPr>
          <w:sz w:val="28"/>
          <w:szCs w:val="28"/>
        </w:rPr>
        <w:t xml:space="preserve"> документов;</w:t>
      </w:r>
    </w:p>
    <w:p w:rsidR="00880FE8" w:rsidRPr="00933FA4" w:rsidRDefault="00880FE8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регистрационный номер заявления;</w:t>
      </w:r>
    </w:p>
    <w:p w:rsidR="00880FE8" w:rsidRPr="00933FA4" w:rsidRDefault="00880FE8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фамилия и инициалы работника общеобразовательно</w:t>
      </w:r>
      <w:r w:rsidR="00E94BA2" w:rsidRPr="00933FA4">
        <w:rPr>
          <w:sz w:val="28"/>
          <w:szCs w:val="28"/>
        </w:rPr>
        <w:t>й организации</w:t>
      </w:r>
      <w:r w:rsidRPr="00933FA4">
        <w:rPr>
          <w:sz w:val="28"/>
          <w:szCs w:val="28"/>
        </w:rPr>
        <w:t>, его подпись;</w:t>
      </w:r>
    </w:p>
    <w:p w:rsidR="00880FE8" w:rsidRPr="00933FA4" w:rsidRDefault="00880FE8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контактные телефоны</w:t>
      </w:r>
      <w:r w:rsidR="00175CE2">
        <w:rPr>
          <w:sz w:val="28"/>
          <w:szCs w:val="28"/>
        </w:rPr>
        <w:t>, адреса электронной почты</w:t>
      </w:r>
      <w:r w:rsidRPr="00933FA4">
        <w:rPr>
          <w:sz w:val="28"/>
          <w:szCs w:val="28"/>
        </w:rPr>
        <w:t>, по которым заявитель может получить информацию по возникшим вопросам.</w:t>
      </w:r>
    </w:p>
    <w:p w:rsidR="00D5184A" w:rsidRPr="00933FA4" w:rsidRDefault="00CF4638" w:rsidP="00200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3.2.4. </w:t>
      </w:r>
      <w:r w:rsidR="006A7A89" w:rsidRPr="00933FA4">
        <w:rPr>
          <w:sz w:val="28"/>
          <w:szCs w:val="28"/>
        </w:rPr>
        <w:t xml:space="preserve">Результат административной процедуры </w:t>
      </w:r>
      <w:r w:rsidR="00FD4BBE">
        <w:rPr>
          <w:sz w:val="28"/>
          <w:szCs w:val="28"/>
        </w:rPr>
        <w:t>-</w:t>
      </w:r>
      <w:r w:rsidR="006A7A89" w:rsidRPr="00933FA4">
        <w:rPr>
          <w:sz w:val="28"/>
          <w:szCs w:val="28"/>
        </w:rPr>
        <w:t xml:space="preserve"> </w:t>
      </w:r>
      <w:r w:rsidR="00B8009C" w:rsidRPr="00933FA4">
        <w:rPr>
          <w:sz w:val="28"/>
          <w:szCs w:val="28"/>
        </w:rPr>
        <w:t>регистрация заявления и прием прилагаемых к нему документов от</w:t>
      </w:r>
      <w:r w:rsidR="006A7A89" w:rsidRPr="00933FA4">
        <w:rPr>
          <w:sz w:val="28"/>
          <w:szCs w:val="28"/>
        </w:rPr>
        <w:t xml:space="preserve"> заявителя либо отказ в приеме</w:t>
      </w:r>
      <w:r w:rsidR="00B8009C" w:rsidRPr="00933FA4">
        <w:rPr>
          <w:sz w:val="28"/>
          <w:szCs w:val="28"/>
        </w:rPr>
        <w:t xml:space="preserve"> заявления и</w:t>
      </w:r>
      <w:r w:rsidR="006A7A89" w:rsidRPr="00933FA4">
        <w:rPr>
          <w:sz w:val="28"/>
          <w:szCs w:val="28"/>
        </w:rPr>
        <w:t xml:space="preserve"> документов.</w:t>
      </w:r>
    </w:p>
    <w:p w:rsidR="00D8007C" w:rsidRPr="00933FA4" w:rsidRDefault="00D8007C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023B" w:rsidRPr="00933FA4" w:rsidRDefault="00CF4638" w:rsidP="006A748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33FA4">
        <w:rPr>
          <w:b/>
          <w:sz w:val="28"/>
          <w:szCs w:val="28"/>
        </w:rPr>
        <w:t xml:space="preserve">3.3. </w:t>
      </w:r>
      <w:r w:rsidR="00302D5F" w:rsidRPr="00933FA4">
        <w:rPr>
          <w:b/>
          <w:sz w:val="28"/>
          <w:szCs w:val="28"/>
        </w:rPr>
        <w:t xml:space="preserve">Принятие решения о предоставлении бесплатного </w:t>
      </w:r>
    </w:p>
    <w:p w:rsidR="00302D5F" w:rsidRPr="00933FA4" w:rsidRDefault="00302D5F" w:rsidP="006A748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33FA4">
        <w:rPr>
          <w:b/>
          <w:sz w:val="28"/>
          <w:szCs w:val="28"/>
        </w:rPr>
        <w:t xml:space="preserve">питания либо </w:t>
      </w:r>
      <w:r w:rsidR="00D37E1A">
        <w:rPr>
          <w:b/>
          <w:sz w:val="28"/>
          <w:szCs w:val="28"/>
        </w:rPr>
        <w:t>об</w:t>
      </w:r>
      <w:r w:rsidRPr="00933FA4">
        <w:rPr>
          <w:b/>
          <w:sz w:val="28"/>
          <w:szCs w:val="28"/>
        </w:rPr>
        <w:t xml:space="preserve"> отказе в предоставлении</w:t>
      </w:r>
      <w:r w:rsidR="00DC023B" w:rsidRPr="00933FA4">
        <w:rPr>
          <w:b/>
          <w:sz w:val="28"/>
          <w:szCs w:val="28"/>
        </w:rPr>
        <w:t xml:space="preserve"> </w:t>
      </w:r>
      <w:r w:rsidR="00AC0413">
        <w:rPr>
          <w:b/>
          <w:sz w:val="28"/>
          <w:szCs w:val="28"/>
        </w:rPr>
        <w:t>бесплатного питания</w:t>
      </w:r>
    </w:p>
    <w:p w:rsidR="00FA1FC1" w:rsidRPr="00933FA4" w:rsidRDefault="00FA1FC1" w:rsidP="006A748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80541" w:rsidRPr="00933FA4" w:rsidRDefault="00CF4638" w:rsidP="00080541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3.3.1. </w:t>
      </w:r>
      <w:r w:rsidR="00080541" w:rsidRPr="00DF61FD">
        <w:rPr>
          <w:sz w:val="28"/>
          <w:szCs w:val="28"/>
        </w:rPr>
        <w:t xml:space="preserve">Решение о предоставлении бесплатного питания либо </w:t>
      </w:r>
      <w:r w:rsidR="00AE1E4A" w:rsidRPr="00DF61FD">
        <w:rPr>
          <w:sz w:val="28"/>
          <w:szCs w:val="28"/>
        </w:rPr>
        <w:br/>
      </w:r>
      <w:r w:rsidR="00D37E1A">
        <w:rPr>
          <w:sz w:val="28"/>
          <w:szCs w:val="28"/>
        </w:rPr>
        <w:t>об</w:t>
      </w:r>
      <w:r w:rsidR="00080541" w:rsidRPr="00DF61FD">
        <w:rPr>
          <w:sz w:val="28"/>
          <w:szCs w:val="28"/>
        </w:rPr>
        <w:t xml:space="preserve"> отказе в предоставлении </w:t>
      </w:r>
      <w:r w:rsidR="00AE1E4A" w:rsidRPr="00DF61FD">
        <w:rPr>
          <w:sz w:val="28"/>
          <w:szCs w:val="28"/>
        </w:rPr>
        <w:t>бесплатного питания</w:t>
      </w:r>
      <w:r w:rsidR="00080541" w:rsidRPr="00DF61FD">
        <w:rPr>
          <w:sz w:val="28"/>
          <w:szCs w:val="28"/>
        </w:rPr>
        <w:t xml:space="preserve"> принимает руководитель общеобразовательной организации</w:t>
      </w:r>
      <w:r w:rsidR="00080541" w:rsidRPr="00933FA4">
        <w:rPr>
          <w:sz w:val="28"/>
          <w:szCs w:val="28"/>
        </w:rPr>
        <w:t>.</w:t>
      </w:r>
    </w:p>
    <w:p w:rsidR="00233C5E" w:rsidRPr="00933FA4" w:rsidRDefault="00233C5E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Основанием для принятия решения о предоставлении бесплатного питания</w:t>
      </w:r>
      <w:r w:rsidR="00D27807" w:rsidRPr="00933FA4">
        <w:rPr>
          <w:sz w:val="28"/>
          <w:szCs w:val="28"/>
        </w:rPr>
        <w:t xml:space="preserve"> либо </w:t>
      </w:r>
      <w:r w:rsidR="00D37E1A">
        <w:rPr>
          <w:sz w:val="28"/>
          <w:szCs w:val="28"/>
        </w:rPr>
        <w:t>об</w:t>
      </w:r>
      <w:r w:rsidR="007252C4" w:rsidRPr="00933FA4">
        <w:rPr>
          <w:sz w:val="28"/>
          <w:szCs w:val="28"/>
        </w:rPr>
        <w:t xml:space="preserve"> отказе в предоставлении </w:t>
      </w:r>
      <w:r w:rsidR="00604231">
        <w:rPr>
          <w:sz w:val="28"/>
          <w:szCs w:val="28"/>
        </w:rPr>
        <w:t>бесплатного питания</w:t>
      </w:r>
      <w:r w:rsidRPr="00933FA4">
        <w:rPr>
          <w:sz w:val="28"/>
          <w:szCs w:val="28"/>
        </w:rPr>
        <w:t xml:space="preserve"> является прием и регистрация заявления и прилагаемых к нему документов</w:t>
      </w:r>
      <w:r w:rsidR="00E63D27" w:rsidRPr="00933FA4">
        <w:rPr>
          <w:sz w:val="28"/>
          <w:szCs w:val="28"/>
        </w:rPr>
        <w:t xml:space="preserve">. </w:t>
      </w:r>
    </w:p>
    <w:p w:rsidR="00687099" w:rsidRPr="00933FA4" w:rsidRDefault="00CF4638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3.3.2. </w:t>
      </w:r>
      <w:r w:rsidR="00080541" w:rsidRPr="00933FA4">
        <w:rPr>
          <w:sz w:val="28"/>
          <w:szCs w:val="28"/>
        </w:rPr>
        <w:t>Руководитель общеобразовательной организации</w:t>
      </w:r>
      <w:r w:rsidR="00687099" w:rsidRPr="00933FA4">
        <w:rPr>
          <w:sz w:val="28"/>
          <w:szCs w:val="28"/>
        </w:rPr>
        <w:t xml:space="preserve"> рассматрива</w:t>
      </w:r>
      <w:r w:rsidR="00080541" w:rsidRPr="00933FA4">
        <w:rPr>
          <w:sz w:val="28"/>
          <w:szCs w:val="28"/>
        </w:rPr>
        <w:t>ет</w:t>
      </w:r>
      <w:r w:rsidR="00687099" w:rsidRPr="00933FA4">
        <w:rPr>
          <w:sz w:val="28"/>
          <w:szCs w:val="28"/>
        </w:rPr>
        <w:t xml:space="preserve"> все принятые и переданные </w:t>
      </w:r>
      <w:r w:rsidR="00006D63" w:rsidRPr="00933FA4">
        <w:rPr>
          <w:sz w:val="28"/>
          <w:szCs w:val="28"/>
        </w:rPr>
        <w:t>ему</w:t>
      </w:r>
      <w:r w:rsidR="00687099" w:rsidRPr="00933FA4">
        <w:rPr>
          <w:sz w:val="28"/>
          <w:szCs w:val="28"/>
        </w:rPr>
        <w:t xml:space="preserve"> для принятия решения заявление и документы и принима</w:t>
      </w:r>
      <w:r w:rsidR="00006D63" w:rsidRPr="00933FA4">
        <w:rPr>
          <w:sz w:val="28"/>
          <w:szCs w:val="28"/>
        </w:rPr>
        <w:t>е</w:t>
      </w:r>
      <w:r w:rsidR="00687099" w:rsidRPr="00933FA4">
        <w:rPr>
          <w:sz w:val="28"/>
          <w:szCs w:val="28"/>
        </w:rPr>
        <w:t xml:space="preserve">т на основании данных документов решение </w:t>
      </w:r>
      <w:r w:rsidR="00D27807" w:rsidRPr="00933FA4">
        <w:rPr>
          <w:sz w:val="28"/>
          <w:szCs w:val="28"/>
        </w:rPr>
        <w:t xml:space="preserve">о предоставлении бесплатного питания </w:t>
      </w:r>
      <w:r w:rsidR="00687099" w:rsidRPr="00933FA4">
        <w:rPr>
          <w:sz w:val="28"/>
          <w:szCs w:val="28"/>
        </w:rPr>
        <w:t xml:space="preserve">либо </w:t>
      </w:r>
      <w:r w:rsidR="00D37E1A">
        <w:rPr>
          <w:sz w:val="28"/>
          <w:szCs w:val="28"/>
        </w:rPr>
        <w:t>об</w:t>
      </w:r>
      <w:r w:rsidR="00687099" w:rsidRPr="00933FA4">
        <w:rPr>
          <w:sz w:val="28"/>
          <w:szCs w:val="28"/>
        </w:rPr>
        <w:t xml:space="preserve"> отказе </w:t>
      </w:r>
      <w:r w:rsidR="00604231">
        <w:rPr>
          <w:sz w:val="28"/>
          <w:szCs w:val="28"/>
        </w:rPr>
        <w:br/>
      </w:r>
      <w:r w:rsidR="00687099" w:rsidRPr="00933FA4">
        <w:rPr>
          <w:sz w:val="28"/>
          <w:szCs w:val="28"/>
        </w:rPr>
        <w:t>в предоставлении</w:t>
      </w:r>
      <w:r w:rsidR="00D27807" w:rsidRPr="00933FA4">
        <w:rPr>
          <w:sz w:val="28"/>
          <w:szCs w:val="28"/>
        </w:rPr>
        <w:t xml:space="preserve"> </w:t>
      </w:r>
      <w:r w:rsidR="00604231">
        <w:rPr>
          <w:sz w:val="28"/>
          <w:szCs w:val="28"/>
        </w:rPr>
        <w:t>бесплатного питания</w:t>
      </w:r>
      <w:r w:rsidR="00687099" w:rsidRPr="00933FA4">
        <w:rPr>
          <w:sz w:val="28"/>
          <w:szCs w:val="28"/>
        </w:rPr>
        <w:t xml:space="preserve">. </w:t>
      </w:r>
      <w:r w:rsidR="00021B37" w:rsidRPr="00933FA4">
        <w:rPr>
          <w:sz w:val="28"/>
          <w:szCs w:val="28"/>
        </w:rPr>
        <w:t>Срок</w:t>
      </w:r>
      <w:r w:rsidR="00687099" w:rsidRPr="00933FA4">
        <w:rPr>
          <w:sz w:val="28"/>
          <w:szCs w:val="28"/>
        </w:rPr>
        <w:t xml:space="preserve"> </w:t>
      </w:r>
      <w:r w:rsidR="00604231">
        <w:rPr>
          <w:sz w:val="28"/>
          <w:szCs w:val="28"/>
        </w:rPr>
        <w:t>со дня</w:t>
      </w:r>
      <w:r w:rsidR="00687099" w:rsidRPr="00933FA4">
        <w:rPr>
          <w:sz w:val="28"/>
          <w:szCs w:val="28"/>
        </w:rPr>
        <w:t xml:space="preserve"> приема и регистрации заявления до принятия решения составляет не более </w:t>
      </w:r>
      <w:r w:rsidR="00604231">
        <w:rPr>
          <w:sz w:val="28"/>
          <w:szCs w:val="28"/>
        </w:rPr>
        <w:br/>
      </w:r>
      <w:r w:rsidR="00995E79" w:rsidRPr="00933FA4">
        <w:rPr>
          <w:sz w:val="28"/>
          <w:szCs w:val="28"/>
        </w:rPr>
        <w:t>3</w:t>
      </w:r>
      <w:r w:rsidR="00687099" w:rsidRPr="00933FA4">
        <w:rPr>
          <w:sz w:val="28"/>
          <w:szCs w:val="28"/>
        </w:rPr>
        <w:t xml:space="preserve"> рабочих дней. </w:t>
      </w:r>
    </w:p>
    <w:p w:rsidR="00546054" w:rsidRPr="00933FA4" w:rsidRDefault="00CF4638" w:rsidP="002003A9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3.3.3. </w:t>
      </w:r>
      <w:r w:rsidR="003C21E0" w:rsidRPr="00933FA4">
        <w:rPr>
          <w:sz w:val="28"/>
          <w:szCs w:val="28"/>
        </w:rPr>
        <w:t>Критери</w:t>
      </w:r>
      <w:r w:rsidR="0031640A" w:rsidRPr="00933FA4">
        <w:rPr>
          <w:sz w:val="28"/>
          <w:szCs w:val="28"/>
        </w:rPr>
        <w:t>ем</w:t>
      </w:r>
      <w:r w:rsidR="003C21E0" w:rsidRPr="00933FA4">
        <w:rPr>
          <w:sz w:val="28"/>
          <w:szCs w:val="28"/>
        </w:rPr>
        <w:t xml:space="preserve"> принятия решения </w:t>
      </w:r>
      <w:r w:rsidR="008D4D76" w:rsidRPr="00933FA4">
        <w:rPr>
          <w:sz w:val="28"/>
          <w:szCs w:val="28"/>
        </w:rPr>
        <w:t xml:space="preserve">о предоставлении бесплатного питания либо </w:t>
      </w:r>
      <w:r w:rsidR="00D37E1A">
        <w:rPr>
          <w:sz w:val="28"/>
          <w:szCs w:val="28"/>
        </w:rPr>
        <w:t>об</w:t>
      </w:r>
      <w:r w:rsidR="008D4D76" w:rsidRPr="00933FA4">
        <w:rPr>
          <w:sz w:val="28"/>
          <w:szCs w:val="28"/>
        </w:rPr>
        <w:t xml:space="preserve"> отказе в предоставлении </w:t>
      </w:r>
      <w:r w:rsidR="00604231">
        <w:rPr>
          <w:sz w:val="28"/>
          <w:szCs w:val="28"/>
        </w:rPr>
        <w:t>бесплатного питания</w:t>
      </w:r>
      <w:r w:rsidR="008D4D76" w:rsidRPr="00933FA4">
        <w:rPr>
          <w:sz w:val="28"/>
          <w:szCs w:val="28"/>
        </w:rPr>
        <w:t xml:space="preserve"> </w:t>
      </w:r>
      <w:r w:rsidR="003C21E0" w:rsidRPr="00933FA4">
        <w:rPr>
          <w:sz w:val="28"/>
          <w:szCs w:val="28"/>
        </w:rPr>
        <w:t>явля</w:t>
      </w:r>
      <w:r w:rsidR="002003A9" w:rsidRPr="00933FA4">
        <w:rPr>
          <w:sz w:val="28"/>
          <w:szCs w:val="28"/>
        </w:rPr>
        <w:t>е</w:t>
      </w:r>
      <w:r w:rsidR="003C21E0" w:rsidRPr="00933FA4">
        <w:rPr>
          <w:sz w:val="28"/>
          <w:szCs w:val="28"/>
        </w:rPr>
        <w:t>тся</w:t>
      </w:r>
      <w:r w:rsidR="002003A9" w:rsidRPr="00933FA4">
        <w:rPr>
          <w:sz w:val="28"/>
          <w:szCs w:val="28"/>
        </w:rPr>
        <w:t xml:space="preserve"> </w:t>
      </w:r>
      <w:r w:rsidR="00546054" w:rsidRPr="00933FA4">
        <w:rPr>
          <w:sz w:val="28"/>
          <w:szCs w:val="28"/>
        </w:rPr>
        <w:t>предоставление заявителем достоверных сведений в документах, предоставленных им для получения государственной услуги.</w:t>
      </w:r>
    </w:p>
    <w:p w:rsidR="00E63D27" w:rsidRPr="00933FA4" w:rsidRDefault="00CF4638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3.3.</w:t>
      </w:r>
      <w:r w:rsidR="00FB3888" w:rsidRPr="00933FA4">
        <w:rPr>
          <w:sz w:val="28"/>
          <w:szCs w:val="28"/>
        </w:rPr>
        <w:t>4</w:t>
      </w:r>
      <w:r w:rsidRPr="00933FA4">
        <w:rPr>
          <w:sz w:val="28"/>
          <w:szCs w:val="28"/>
        </w:rPr>
        <w:t>. </w:t>
      </w:r>
      <w:r w:rsidR="005E5EA2" w:rsidRPr="00933FA4">
        <w:rPr>
          <w:sz w:val="28"/>
          <w:szCs w:val="28"/>
        </w:rPr>
        <w:t>Р</w:t>
      </w:r>
      <w:r w:rsidR="00B961D1" w:rsidRPr="00933FA4">
        <w:rPr>
          <w:sz w:val="28"/>
          <w:szCs w:val="28"/>
        </w:rPr>
        <w:t>аботник о</w:t>
      </w:r>
      <w:r w:rsidR="002F72C3" w:rsidRPr="00933FA4">
        <w:rPr>
          <w:sz w:val="28"/>
          <w:szCs w:val="28"/>
        </w:rPr>
        <w:t>бщеобразовательно</w:t>
      </w:r>
      <w:r w:rsidR="002B609E" w:rsidRPr="00933FA4">
        <w:rPr>
          <w:sz w:val="28"/>
          <w:szCs w:val="28"/>
        </w:rPr>
        <w:t>й организации</w:t>
      </w:r>
      <w:r w:rsidR="002F72C3" w:rsidRPr="00933FA4">
        <w:rPr>
          <w:sz w:val="28"/>
          <w:szCs w:val="28"/>
        </w:rPr>
        <w:t xml:space="preserve"> </w:t>
      </w:r>
      <w:r w:rsidR="00B961D1" w:rsidRPr="00933FA4">
        <w:rPr>
          <w:sz w:val="28"/>
          <w:szCs w:val="28"/>
        </w:rPr>
        <w:t xml:space="preserve">в </w:t>
      </w:r>
      <w:r w:rsidR="00CF7641" w:rsidRPr="00933FA4">
        <w:rPr>
          <w:sz w:val="28"/>
          <w:szCs w:val="28"/>
        </w:rPr>
        <w:t xml:space="preserve">журнале регистрации принятых заявлений (приложение № </w:t>
      </w:r>
      <w:r w:rsidR="00604231">
        <w:rPr>
          <w:sz w:val="28"/>
          <w:szCs w:val="28"/>
        </w:rPr>
        <w:t>2</w:t>
      </w:r>
      <w:r w:rsidR="00CF7641" w:rsidRPr="00933FA4">
        <w:rPr>
          <w:sz w:val="28"/>
          <w:szCs w:val="28"/>
        </w:rPr>
        <w:t xml:space="preserve"> к настояще</w:t>
      </w:r>
      <w:r w:rsidR="009160BA" w:rsidRPr="00933FA4">
        <w:rPr>
          <w:sz w:val="28"/>
          <w:szCs w:val="28"/>
        </w:rPr>
        <w:t xml:space="preserve">му Регламенту) </w:t>
      </w:r>
      <w:r w:rsidR="005D1381" w:rsidRPr="00933FA4">
        <w:rPr>
          <w:sz w:val="28"/>
          <w:szCs w:val="28"/>
        </w:rPr>
        <w:t xml:space="preserve">в день принятия </w:t>
      </w:r>
      <w:r w:rsidR="00EF1C54" w:rsidRPr="00933FA4">
        <w:rPr>
          <w:sz w:val="28"/>
          <w:szCs w:val="28"/>
        </w:rPr>
        <w:t xml:space="preserve">руководителем </w:t>
      </w:r>
      <w:r w:rsidR="005D1381" w:rsidRPr="00933FA4">
        <w:rPr>
          <w:sz w:val="28"/>
          <w:szCs w:val="28"/>
        </w:rPr>
        <w:t xml:space="preserve">решения </w:t>
      </w:r>
      <w:r w:rsidR="00EF1C54" w:rsidRPr="00933FA4">
        <w:rPr>
          <w:sz w:val="28"/>
          <w:szCs w:val="28"/>
        </w:rPr>
        <w:br/>
      </w:r>
      <w:r w:rsidR="009160BA" w:rsidRPr="00933FA4">
        <w:rPr>
          <w:sz w:val="28"/>
          <w:szCs w:val="28"/>
        </w:rPr>
        <w:t>в соответствующей графе</w:t>
      </w:r>
      <w:r w:rsidR="00B961D1" w:rsidRPr="00933FA4">
        <w:rPr>
          <w:sz w:val="28"/>
          <w:szCs w:val="28"/>
        </w:rPr>
        <w:t xml:space="preserve"> </w:t>
      </w:r>
      <w:r w:rsidR="00477BF7" w:rsidRPr="00933FA4">
        <w:rPr>
          <w:sz w:val="28"/>
          <w:szCs w:val="28"/>
        </w:rPr>
        <w:t>записывает</w:t>
      </w:r>
      <w:r w:rsidR="00B961D1" w:rsidRPr="00933FA4">
        <w:rPr>
          <w:sz w:val="28"/>
          <w:szCs w:val="28"/>
        </w:rPr>
        <w:t xml:space="preserve"> принято</w:t>
      </w:r>
      <w:r w:rsidR="00477BF7" w:rsidRPr="00933FA4">
        <w:rPr>
          <w:sz w:val="28"/>
          <w:szCs w:val="28"/>
        </w:rPr>
        <w:t>е</w:t>
      </w:r>
      <w:r w:rsidR="00B961D1" w:rsidRPr="00933FA4">
        <w:rPr>
          <w:sz w:val="28"/>
          <w:szCs w:val="28"/>
        </w:rPr>
        <w:t xml:space="preserve"> решени</w:t>
      </w:r>
      <w:r w:rsidR="00477BF7" w:rsidRPr="00933FA4">
        <w:rPr>
          <w:sz w:val="28"/>
          <w:szCs w:val="28"/>
        </w:rPr>
        <w:t>е</w:t>
      </w:r>
      <w:r w:rsidR="00CF7641" w:rsidRPr="00933FA4">
        <w:rPr>
          <w:sz w:val="28"/>
          <w:szCs w:val="28"/>
        </w:rPr>
        <w:t xml:space="preserve"> с указанием даты, когда было принято данное решение</w:t>
      </w:r>
      <w:r w:rsidR="00B961D1" w:rsidRPr="00933FA4">
        <w:rPr>
          <w:sz w:val="28"/>
          <w:szCs w:val="28"/>
        </w:rPr>
        <w:t xml:space="preserve">. </w:t>
      </w:r>
    </w:p>
    <w:p w:rsidR="00AF2C4A" w:rsidRPr="00933FA4" w:rsidRDefault="00AF2C4A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3.3.</w:t>
      </w:r>
      <w:r w:rsidR="00FB3888" w:rsidRPr="00933FA4">
        <w:rPr>
          <w:sz w:val="28"/>
          <w:szCs w:val="28"/>
        </w:rPr>
        <w:t>5</w:t>
      </w:r>
      <w:r w:rsidRPr="00933FA4">
        <w:rPr>
          <w:sz w:val="28"/>
          <w:szCs w:val="28"/>
        </w:rPr>
        <w:t>. </w:t>
      </w:r>
      <w:r w:rsidR="00EF1C54" w:rsidRPr="00933FA4">
        <w:rPr>
          <w:sz w:val="28"/>
          <w:szCs w:val="28"/>
        </w:rPr>
        <w:t xml:space="preserve">На основании принятого решения руководитель общеобразовательной организации в течение 3 рабочих дней со дня принятия решения издает приказ о включении обучающихся </w:t>
      </w:r>
      <w:r w:rsidR="00EF1C54" w:rsidRPr="00933FA4">
        <w:rPr>
          <w:sz w:val="28"/>
          <w:szCs w:val="28"/>
        </w:rPr>
        <w:br/>
        <w:t>из многодетных семей в список на получение государственной услуги</w:t>
      </w:r>
      <w:r w:rsidR="00D37E1A">
        <w:rPr>
          <w:sz w:val="28"/>
          <w:szCs w:val="28"/>
        </w:rPr>
        <w:t xml:space="preserve"> либо об отказе в предоставлении государственной услуги</w:t>
      </w:r>
      <w:r w:rsidR="00EF1C54" w:rsidRPr="00933FA4">
        <w:rPr>
          <w:sz w:val="28"/>
          <w:szCs w:val="28"/>
        </w:rPr>
        <w:t>.</w:t>
      </w:r>
    </w:p>
    <w:p w:rsidR="00FB3888" w:rsidRPr="00933FA4" w:rsidRDefault="00FB3888" w:rsidP="00FB3888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3.3.6. Результат выполнения административной процедуры - издание приказ</w:t>
      </w:r>
      <w:r w:rsidR="00E142A0" w:rsidRPr="00933FA4">
        <w:rPr>
          <w:sz w:val="28"/>
          <w:szCs w:val="28"/>
        </w:rPr>
        <w:t>а</w:t>
      </w:r>
      <w:r w:rsidRPr="00933FA4">
        <w:rPr>
          <w:sz w:val="28"/>
          <w:szCs w:val="28"/>
        </w:rPr>
        <w:t xml:space="preserve"> о включении обучающихся из многодетных семей </w:t>
      </w:r>
      <w:r w:rsidRPr="00933FA4">
        <w:rPr>
          <w:sz w:val="28"/>
          <w:szCs w:val="28"/>
        </w:rPr>
        <w:br/>
      </w:r>
      <w:r w:rsidRPr="00933FA4">
        <w:rPr>
          <w:sz w:val="28"/>
          <w:szCs w:val="28"/>
        </w:rPr>
        <w:lastRenderedPageBreak/>
        <w:t>в список на получение государственной услуги либо отказ</w:t>
      </w:r>
      <w:r w:rsidRPr="00933FA4">
        <w:rPr>
          <w:sz w:val="28"/>
          <w:szCs w:val="28"/>
        </w:rPr>
        <w:br/>
        <w:t>в предоставлении государственной услуги.</w:t>
      </w:r>
    </w:p>
    <w:p w:rsidR="00604231" w:rsidRPr="00933FA4" w:rsidRDefault="00604231" w:rsidP="006A748D">
      <w:pPr>
        <w:ind w:firstLine="709"/>
        <w:jc w:val="both"/>
        <w:rPr>
          <w:sz w:val="28"/>
          <w:szCs w:val="28"/>
          <w:u w:val="single"/>
        </w:rPr>
      </w:pPr>
    </w:p>
    <w:p w:rsidR="00604231" w:rsidRDefault="00CF4638" w:rsidP="006A748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33FA4">
        <w:rPr>
          <w:b/>
          <w:sz w:val="28"/>
          <w:szCs w:val="28"/>
        </w:rPr>
        <w:t xml:space="preserve">3.4. </w:t>
      </w:r>
      <w:r w:rsidR="006850B8" w:rsidRPr="00933FA4">
        <w:rPr>
          <w:b/>
          <w:sz w:val="28"/>
          <w:szCs w:val="28"/>
        </w:rPr>
        <w:t>У</w:t>
      </w:r>
      <w:r w:rsidR="00302D5F" w:rsidRPr="00933FA4">
        <w:rPr>
          <w:b/>
          <w:sz w:val="28"/>
          <w:szCs w:val="28"/>
        </w:rPr>
        <w:t xml:space="preserve">ведомление заявителя о предоставлении </w:t>
      </w:r>
      <w:r w:rsidR="00604231">
        <w:rPr>
          <w:b/>
          <w:sz w:val="28"/>
          <w:szCs w:val="28"/>
        </w:rPr>
        <w:t xml:space="preserve">бесплатного </w:t>
      </w:r>
    </w:p>
    <w:p w:rsidR="00302D5F" w:rsidRPr="00933FA4" w:rsidRDefault="00604231" w:rsidP="006A748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питания</w:t>
      </w:r>
      <w:r w:rsidR="00302D5F" w:rsidRPr="00933FA4">
        <w:rPr>
          <w:b/>
          <w:sz w:val="28"/>
          <w:szCs w:val="28"/>
        </w:rPr>
        <w:t xml:space="preserve"> или о мотивированном о</w:t>
      </w:r>
      <w:r w:rsidR="00302D5F" w:rsidRPr="00933FA4">
        <w:rPr>
          <w:b/>
          <w:sz w:val="28"/>
          <w:szCs w:val="28"/>
        </w:rPr>
        <w:t>т</w:t>
      </w:r>
      <w:r w:rsidR="00302D5F" w:rsidRPr="00933FA4">
        <w:rPr>
          <w:b/>
          <w:sz w:val="28"/>
          <w:szCs w:val="28"/>
        </w:rPr>
        <w:t xml:space="preserve">казе в предоставлении </w:t>
      </w:r>
      <w:r>
        <w:rPr>
          <w:b/>
          <w:sz w:val="28"/>
          <w:szCs w:val="28"/>
        </w:rPr>
        <w:t>бесплатного питания</w:t>
      </w:r>
    </w:p>
    <w:p w:rsidR="00E54217" w:rsidRPr="00933FA4" w:rsidRDefault="00E54217" w:rsidP="006A748D">
      <w:pPr>
        <w:ind w:firstLine="709"/>
        <w:jc w:val="both"/>
        <w:rPr>
          <w:sz w:val="28"/>
          <w:szCs w:val="28"/>
        </w:rPr>
      </w:pPr>
    </w:p>
    <w:p w:rsidR="008409D2" w:rsidRPr="00933FA4" w:rsidRDefault="00CF4638" w:rsidP="00B841FB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3.4.1. </w:t>
      </w:r>
      <w:r w:rsidR="00BE42D8" w:rsidRPr="00933FA4">
        <w:rPr>
          <w:sz w:val="28"/>
          <w:szCs w:val="28"/>
        </w:rPr>
        <w:t xml:space="preserve">Основанием для уведомления заявителя о предоставлении </w:t>
      </w:r>
      <w:r w:rsidR="00604231">
        <w:rPr>
          <w:sz w:val="28"/>
          <w:szCs w:val="28"/>
        </w:rPr>
        <w:t>бесплатного питания</w:t>
      </w:r>
      <w:r w:rsidR="00BE42D8" w:rsidRPr="00933FA4">
        <w:rPr>
          <w:sz w:val="28"/>
          <w:szCs w:val="28"/>
        </w:rPr>
        <w:t xml:space="preserve"> или о мотивированном о</w:t>
      </w:r>
      <w:r w:rsidR="00BE42D8" w:rsidRPr="00933FA4">
        <w:rPr>
          <w:sz w:val="28"/>
          <w:szCs w:val="28"/>
        </w:rPr>
        <w:t>т</w:t>
      </w:r>
      <w:r w:rsidR="00BE42D8" w:rsidRPr="00933FA4">
        <w:rPr>
          <w:sz w:val="28"/>
          <w:szCs w:val="28"/>
        </w:rPr>
        <w:t xml:space="preserve">казе в предоставлении </w:t>
      </w:r>
      <w:r w:rsidR="00604231">
        <w:rPr>
          <w:sz w:val="28"/>
          <w:szCs w:val="28"/>
        </w:rPr>
        <w:t>бесплатного питания</w:t>
      </w:r>
      <w:r w:rsidR="00604231" w:rsidRPr="00933FA4">
        <w:rPr>
          <w:sz w:val="28"/>
          <w:szCs w:val="28"/>
        </w:rPr>
        <w:t xml:space="preserve"> </w:t>
      </w:r>
      <w:r w:rsidR="00BE42D8" w:rsidRPr="00933FA4">
        <w:rPr>
          <w:sz w:val="28"/>
          <w:szCs w:val="28"/>
        </w:rPr>
        <w:t xml:space="preserve">является </w:t>
      </w:r>
      <w:r w:rsidR="00E76268" w:rsidRPr="00933FA4">
        <w:rPr>
          <w:sz w:val="28"/>
          <w:szCs w:val="28"/>
        </w:rPr>
        <w:t>издание приказа о включении обучающихся из многодетных семей в список на получение государственной услуги</w:t>
      </w:r>
      <w:r w:rsidR="00D37E1A">
        <w:rPr>
          <w:sz w:val="28"/>
          <w:szCs w:val="28"/>
        </w:rPr>
        <w:t xml:space="preserve"> либо об отказе  в получении государственной услуги</w:t>
      </w:r>
      <w:r w:rsidR="00E76268" w:rsidRPr="00933FA4">
        <w:rPr>
          <w:sz w:val="28"/>
          <w:szCs w:val="28"/>
        </w:rPr>
        <w:t xml:space="preserve">. </w:t>
      </w:r>
      <w:r w:rsidR="00E53F0B" w:rsidRPr="00933FA4">
        <w:rPr>
          <w:sz w:val="28"/>
          <w:szCs w:val="28"/>
        </w:rPr>
        <w:t xml:space="preserve">О принятом решении заявитель уведомляется </w:t>
      </w:r>
      <w:r w:rsidR="00E76268" w:rsidRPr="00933FA4">
        <w:rPr>
          <w:sz w:val="28"/>
          <w:szCs w:val="28"/>
        </w:rPr>
        <w:br/>
      </w:r>
      <w:r w:rsidR="00E53F0B" w:rsidRPr="00933FA4">
        <w:rPr>
          <w:sz w:val="28"/>
          <w:szCs w:val="28"/>
        </w:rPr>
        <w:t>в течение</w:t>
      </w:r>
      <w:r w:rsidR="00120AA7" w:rsidRPr="00933FA4">
        <w:rPr>
          <w:sz w:val="28"/>
          <w:szCs w:val="28"/>
        </w:rPr>
        <w:t xml:space="preserve"> </w:t>
      </w:r>
      <w:r w:rsidR="00604231">
        <w:rPr>
          <w:sz w:val="28"/>
          <w:szCs w:val="28"/>
        </w:rPr>
        <w:t>1</w:t>
      </w:r>
      <w:r w:rsidR="00B841FB" w:rsidRPr="00933FA4">
        <w:rPr>
          <w:sz w:val="28"/>
          <w:szCs w:val="28"/>
        </w:rPr>
        <w:t xml:space="preserve"> рабоч</w:t>
      </w:r>
      <w:r w:rsidR="00604231">
        <w:rPr>
          <w:sz w:val="28"/>
          <w:szCs w:val="28"/>
        </w:rPr>
        <w:t>его дня</w:t>
      </w:r>
      <w:r w:rsidR="00B841FB" w:rsidRPr="00933FA4">
        <w:rPr>
          <w:sz w:val="28"/>
          <w:szCs w:val="28"/>
        </w:rPr>
        <w:t xml:space="preserve"> со дня</w:t>
      </w:r>
      <w:r w:rsidR="00F27F1F" w:rsidRPr="00933FA4">
        <w:rPr>
          <w:sz w:val="28"/>
          <w:szCs w:val="28"/>
        </w:rPr>
        <w:t xml:space="preserve"> </w:t>
      </w:r>
      <w:r w:rsidR="00E76268" w:rsidRPr="00933FA4">
        <w:rPr>
          <w:sz w:val="28"/>
          <w:szCs w:val="28"/>
        </w:rPr>
        <w:t>издания приказа</w:t>
      </w:r>
      <w:r w:rsidR="00604231">
        <w:rPr>
          <w:sz w:val="28"/>
          <w:szCs w:val="28"/>
        </w:rPr>
        <w:t xml:space="preserve"> посредством электронной или телефонной связи с последующим направлением</w:t>
      </w:r>
      <w:r w:rsidR="00604231">
        <w:rPr>
          <w:sz w:val="28"/>
          <w:szCs w:val="28"/>
        </w:rPr>
        <w:br/>
      </w:r>
      <w:r w:rsidR="008409D2" w:rsidRPr="00933FA4">
        <w:rPr>
          <w:sz w:val="28"/>
          <w:szCs w:val="28"/>
        </w:rPr>
        <w:t>в письменной форме по адресу, указанному в заявл</w:t>
      </w:r>
      <w:r w:rsidR="008409D2" w:rsidRPr="00933FA4">
        <w:rPr>
          <w:sz w:val="28"/>
          <w:szCs w:val="28"/>
        </w:rPr>
        <w:t>е</w:t>
      </w:r>
      <w:r w:rsidR="008409D2" w:rsidRPr="00933FA4">
        <w:rPr>
          <w:sz w:val="28"/>
          <w:szCs w:val="28"/>
        </w:rPr>
        <w:t>нии.</w:t>
      </w:r>
    </w:p>
    <w:p w:rsidR="007D62EC" w:rsidRPr="00933FA4" w:rsidRDefault="00CF4638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3.4.2.</w:t>
      </w:r>
      <w:r w:rsidR="00FD4BBE">
        <w:rPr>
          <w:sz w:val="28"/>
          <w:szCs w:val="28"/>
        </w:rPr>
        <w:t> </w:t>
      </w:r>
      <w:r w:rsidR="00B63B3D" w:rsidRPr="00933FA4">
        <w:rPr>
          <w:sz w:val="28"/>
          <w:szCs w:val="28"/>
        </w:rPr>
        <w:t>Уведомление</w:t>
      </w:r>
      <w:r w:rsidR="00964C26" w:rsidRPr="00933FA4">
        <w:rPr>
          <w:sz w:val="28"/>
          <w:szCs w:val="28"/>
        </w:rPr>
        <w:t xml:space="preserve"> </w:t>
      </w:r>
      <w:r w:rsidR="005351D2" w:rsidRPr="00933FA4">
        <w:rPr>
          <w:sz w:val="28"/>
          <w:szCs w:val="28"/>
        </w:rPr>
        <w:t xml:space="preserve">заявителя о предоставлении </w:t>
      </w:r>
      <w:r w:rsidR="00604231">
        <w:rPr>
          <w:sz w:val="28"/>
          <w:szCs w:val="28"/>
        </w:rPr>
        <w:t>бесплатного питания</w:t>
      </w:r>
      <w:r w:rsidR="005351D2" w:rsidRPr="00933FA4">
        <w:rPr>
          <w:sz w:val="28"/>
          <w:szCs w:val="28"/>
        </w:rPr>
        <w:t xml:space="preserve"> или о мотивированном о</w:t>
      </w:r>
      <w:r w:rsidR="005351D2" w:rsidRPr="00933FA4">
        <w:rPr>
          <w:sz w:val="28"/>
          <w:szCs w:val="28"/>
        </w:rPr>
        <w:t>т</w:t>
      </w:r>
      <w:r w:rsidR="005351D2" w:rsidRPr="00933FA4">
        <w:rPr>
          <w:sz w:val="28"/>
          <w:szCs w:val="28"/>
        </w:rPr>
        <w:t xml:space="preserve">казе в предоставлении </w:t>
      </w:r>
      <w:r w:rsidR="00604231">
        <w:rPr>
          <w:sz w:val="28"/>
          <w:szCs w:val="28"/>
        </w:rPr>
        <w:t>бесплатного питания</w:t>
      </w:r>
      <w:r w:rsidR="00604231" w:rsidRPr="00933FA4">
        <w:rPr>
          <w:sz w:val="28"/>
          <w:szCs w:val="28"/>
        </w:rPr>
        <w:t xml:space="preserve"> </w:t>
      </w:r>
      <w:r w:rsidR="00964C26" w:rsidRPr="00933FA4">
        <w:rPr>
          <w:sz w:val="28"/>
          <w:szCs w:val="28"/>
        </w:rPr>
        <w:t>осуществляет</w:t>
      </w:r>
      <w:r w:rsidR="00C1273D" w:rsidRPr="00933FA4">
        <w:rPr>
          <w:sz w:val="28"/>
          <w:szCs w:val="28"/>
        </w:rPr>
        <w:t xml:space="preserve"> </w:t>
      </w:r>
      <w:r w:rsidR="00D200AF" w:rsidRPr="00933FA4">
        <w:rPr>
          <w:sz w:val="28"/>
          <w:szCs w:val="28"/>
        </w:rPr>
        <w:t xml:space="preserve">работник </w:t>
      </w:r>
      <w:r w:rsidR="00C1273D" w:rsidRPr="00933FA4">
        <w:rPr>
          <w:sz w:val="28"/>
          <w:szCs w:val="28"/>
        </w:rPr>
        <w:t>общеобразовательно</w:t>
      </w:r>
      <w:r w:rsidR="005A1F13" w:rsidRPr="00933FA4">
        <w:rPr>
          <w:sz w:val="28"/>
          <w:szCs w:val="28"/>
        </w:rPr>
        <w:t>й</w:t>
      </w:r>
      <w:r w:rsidR="00C1273D" w:rsidRPr="00933FA4">
        <w:rPr>
          <w:sz w:val="28"/>
          <w:szCs w:val="28"/>
        </w:rPr>
        <w:t xml:space="preserve"> </w:t>
      </w:r>
      <w:r w:rsidR="005A1F13" w:rsidRPr="00933FA4">
        <w:rPr>
          <w:sz w:val="28"/>
          <w:szCs w:val="28"/>
        </w:rPr>
        <w:t>организации</w:t>
      </w:r>
      <w:r w:rsidR="00964C26" w:rsidRPr="00933FA4">
        <w:rPr>
          <w:sz w:val="28"/>
          <w:szCs w:val="28"/>
        </w:rPr>
        <w:t>.</w:t>
      </w:r>
    </w:p>
    <w:p w:rsidR="00E76FF3" w:rsidRDefault="00E76FF3" w:rsidP="006A7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Общий срок предоставления государственной услуги составляет 7 дней. </w:t>
      </w:r>
    </w:p>
    <w:p w:rsidR="003D6835" w:rsidRPr="00933FA4" w:rsidRDefault="00CF4638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3.4.</w:t>
      </w:r>
      <w:r w:rsidR="00E76FF3">
        <w:rPr>
          <w:sz w:val="28"/>
          <w:szCs w:val="28"/>
        </w:rPr>
        <w:t>4</w:t>
      </w:r>
      <w:r w:rsidRPr="00933FA4">
        <w:rPr>
          <w:sz w:val="28"/>
          <w:szCs w:val="28"/>
        </w:rPr>
        <w:t>. </w:t>
      </w:r>
      <w:r w:rsidR="003D6835" w:rsidRPr="00933FA4">
        <w:rPr>
          <w:sz w:val="28"/>
          <w:szCs w:val="28"/>
        </w:rPr>
        <w:t xml:space="preserve">Результатом выполнения данной административной процедуры является уведомление заявителя </w:t>
      </w:r>
      <w:r w:rsidR="005351D2" w:rsidRPr="00933FA4">
        <w:rPr>
          <w:sz w:val="28"/>
          <w:szCs w:val="28"/>
        </w:rPr>
        <w:t xml:space="preserve">о предоставлении </w:t>
      </w:r>
      <w:r w:rsidR="00604231">
        <w:rPr>
          <w:sz w:val="28"/>
          <w:szCs w:val="28"/>
        </w:rPr>
        <w:t>бесплатного питания</w:t>
      </w:r>
      <w:r w:rsidR="00604231" w:rsidRPr="00933FA4">
        <w:rPr>
          <w:sz w:val="28"/>
          <w:szCs w:val="28"/>
        </w:rPr>
        <w:t xml:space="preserve"> </w:t>
      </w:r>
      <w:r w:rsidR="005351D2" w:rsidRPr="00933FA4">
        <w:rPr>
          <w:sz w:val="28"/>
          <w:szCs w:val="28"/>
        </w:rPr>
        <w:t>или о мотивированном о</w:t>
      </w:r>
      <w:r w:rsidR="005351D2" w:rsidRPr="00933FA4">
        <w:rPr>
          <w:sz w:val="28"/>
          <w:szCs w:val="28"/>
        </w:rPr>
        <w:t>т</w:t>
      </w:r>
      <w:r w:rsidR="005351D2" w:rsidRPr="00933FA4">
        <w:rPr>
          <w:sz w:val="28"/>
          <w:szCs w:val="28"/>
        </w:rPr>
        <w:t xml:space="preserve">казе в предоставлении </w:t>
      </w:r>
      <w:r w:rsidR="00604231">
        <w:rPr>
          <w:sz w:val="28"/>
          <w:szCs w:val="28"/>
        </w:rPr>
        <w:t>бесплатного питания</w:t>
      </w:r>
      <w:r w:rsidR="003D6835" w:rsidRPr="00933FA4">
        <w:rPr>
          <w:sz w:val="28"/>
          <w:szCs w:val="28"/>
        </w:rPr>
        <w:t>.</w:t>
      </w:r>
    </w:p>
    <w:p w:rsidR="00A943EB" w:rsidRPr="00933FA4" w:rsidRDefault="00A943EB" w:rsidP="006A748D">
      <w:pPr>
        <w:ind w:firstLine="709"/>
        <w:jc w:val="both"/>
        <w:rPr>
          <w:sz w:val="28"/>
          <w:szCs w:val="28"/>
        </w:rPr>
      </w:pPr>
    </w:p>
    <w:p w:rsidR="005A0BAC" w:rsidRPr="00933FA4" w:rsidRDefault="00CF4638" w:rsidP="006A748D">
      <w:pPr>
        <w:pStyle w:val="31"/>
        <w:tabs>
          <w:tab w:val="left" w:pos="0"/>
        </w:tabs>
        <w:suppressAutoHyphens/>
        <w:ind w:firstLine="0"/>
        <w:jc w:val="center"/>
        <w:rPr>
          <w:b/>
          <w:color w:val="auto"/>
        </w:rPr>
      </w:pPr>
      <w:r w:rsidRPr="00604231">
        <w:rPr>
          <w:b/>
        </w:rPr>
        <w:t xml:space="preserve">3.5. </w:t>
      </w:r>
      <w:r w:rsidR="00044A81" w:rsidRPr="00604231">
        <w:rPr>
          <w:b/>
        </w:rPr>
        <w:t>П</w:t>
      </w:r>
      <w:r w:rsidR="005A0BAC" w:rsidRPr="00604231">
        <w:rPr>
          <w:b/>
        </w:rPr>
        <w:t>редоставлени</w:t>
      </w:r>
      <w:r w:rsidR="00044A81" w:rsidRPr="00604231">
        <w:rPr>
          <w:b/>
        </w:rPr>
        <w:t>е</w:t>
      </w:r>
      <w:r w:rsidR="005A0BAC" w:rsidRPr="00604231">
        <w:rPr>
          <w:b/>
        </w:rPr>
        <w:t xml:space="preserve"> бесплатного питания</w:t>
      </w:r>
      <w:r w:rsidR="005A0BAC" w:rsidRPr="00933FA4">
        <w:rPr>
          <w:b/>
        </w:rPr>
        <w:t xml:space="preserve"> </w:t>
      </w:r>
    </w:p>
    <w:p w:rsidR="005556EC" w:rsidRPr="00933FA4" w:rsidRDefault="005556EC" w:rsidP="006A748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76A6" w:rsidRPr="00933FA4" w:rsidRDefault="00CF4638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3.5.1.</w:t>
      </w:r>
      <w:r w:rsidR="005E2C1D" w:rsidRPr="00933FA4">
        <w:rPr>
          <w:sz w:val="28"/>
          <w:szCs w:val="28"/>
        </w:rPr>
        <w:t> </w:t>
      </w:r>
      <w:r w:rsidR="00400BA2" w:rsidRPr="00933FA4">
        <w:rPr>
          <w:sz w:val="28"/>
          <w:szCs w:val="28"/>
        </w:rPr>
        <w:t xml:space="preserve">Основанием для начала </w:t>
      </w:r>
      <w:r w:rsidR="00964C26" w:rsidRPr="00933FA4">
        <w:rPr>
          <w:sz w:val="28"/>
          <w:szCs w:val="28"/>
        </w:rPr>
        <w:t xml:space="preserve">предоставления бесплатного питания для </w:t>
      </w:r>
      <w:r w:rsidR="00024885" w:rsidRPr="00933FA4">
        <w:rPr>
          <w:sz w:val="28"/>
          <w:szCs w:val="28"/>
        </w:rPr>
        <w:t>обучающихся</w:t>
      </w:r>
      <w:r w:rsidR="0047334B" w:rsidRPr="00933FA4">
        <w:rPr>
          <w:sz w:val="28"/>
          <w:szCs w:val="28"/>
        </w:rPr>
        <w:t xml:space="preserve"> </w:t>
      </w:r>
      <w:r w:rsidR="00964C26" w:rsidRPr="00933FA4">
        <w:rPr>
          <w:sz w:val="28"/>
          <w:szCs w:val="28"/>
        </w:rPr>
        <w:t>из многодетных семей</w:t>
      </w:r>
      <w:r w:rsidR="00400BA2" w:rsidRPr="00933FA4">
        <w:rPr>
          <w:sz w:val="28"/>
          <w:szCs w:val="28"/>
        </w:rPr>
        <w:t xml:space="preserve"> является </w:t>
      </w:r>
      <w:r w:rsidR="00FB3888" w:rsidRPr="00933FA4">
        <w:rPr>
          <w:sz w:val="28"/>
          <w:szCs w:val="28"/>
        </w:rPr>
        <w:t>издание приказ</w:t>
      </w:r>
      <w:r w:rsidR="0059194F" w:rsidRPr="00933FA4">
        <w:rPr>
          <w:sz w:val="28"/>
          <w:szCs w:val="28"/>
        </w:rPr>
        <w:t>а</w:t>
      </w:r>
      <w:r w:rsidR="00FB3888" w:rsidRPr="00933FA4">
        <w:rPr>
          <w:sz w:val="28"/>
          <w:szCs w:val="28"/>
        </w:rPr>
        <w:t xml:space="preserve"> </w:t>
      </w:r>
      <w:r w:rsidR="00FD4BBE">
        <w:rPr>
          <w:sz w:val="28"/>
          <w:szCs w:val="28"/>
        </w:rPr>
        <w:br/>
      </w:r>
      <w:r w:rsidR="00FB3888" w:rsidRPr="00933FA4">
        <w:rPr>
          <w:sz w:val="28"/>
          <w:szCs w:val="28"/>
        </w:rPr>
        <w:t xml:space="preserve">о включении обучающихся из многодетных семей в список </w:t>
      </w:r>
      <w:r w:rsidR="00FD4BBE">
        <w:rPr>
          <w:sz w:val="28"/>
          <w:szCs w:val="28"/>
        </w:rPr>
        <w:br/>
      </w:r>
      <w:r w:rsidR="00FB3888" w:rsidRPr="00933FA4">
        <w:rPr>
          <w:sz w:val="28"/>
          <w:szCs w:val="28"/>
        </w:rPr>
        <w:t>на получение государственной услуги</w:t>
      </w:r>
      <w:r w:rsidR="005176A6" w:rsidRPr="00933FA4">
        <w:rPr>
          <w:sz w:val="28"/>
          <w:szCs w:val="28"/>
        </w:rPr>
        <w:t xml:space="preserve">. </w:t>
      </w:r>
    </w:p>
    <w:p w:rsidR="00000275" w:rsidRPr="00933FA4" w:rsidRDefault="00CF4638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3.5.2. </w:t>
      </w:r>
      <w:r w:rsidR="008E5445" w:rsidRPr="00933FA4">
        <w:rPr>
          <w:sz w:val="28"/>
          <w:szCs w:val="28"/>
        </w:rPr>
        <w:t xml:space="preserve">Ответственность за правомерность предоставления бесплатного питания </w:t>
      </w:r>
      <w:r w:rsidR="00DE7C1C" w:rsidRPr="00933FA4">
        <w:rPr>
          <w:sz w:val="28"/>
          <w:szCs w:val="28"/>
        </w:rPr>
        <w:t>и контрол</w:t>
      </w:r>
      <w:r w:rsidR="008E5445" w:rsidRPr="00933FA4">
        <w:rPr>
          <w:sz w:val="28"/>
          <w:szCs w:val="28"/>
        </w:rPr>
        <w:t>ь</w:t>
      </w:r>
      <w:r w:rsidR="00DE7C1C" w:rsidRPr="00933FA4">
        <w:rPr>
          <w:sz w:val="28"/>
          <w:szCs w:val="28"/>
        </w:rPr>
        <w:t xml:space="preserve"> за предоставлением государственной услуги, а также изда</w:t>
      </w:r>
      <w:r w:rsidR="001D105C" w:rsidRPr="00933FA4">
        <w:rPr>
          <w:sz w:val="28"/>
          <w:szCs w:val="28"/>
        </w:rPr>
        <w:t>н</w:t>
      </w:r>
      <w:r w:rsidR="00DE7C1C" w:rsidRPr="00933FA4">
        <w:rPr>
          <w:sz w:val="28"/>
          <w:szCs w:val="28"/>
        </w:rPr>
        <w:t xml:space="preserve">ия в пределах своей компетенции правовых актов по вопросам организации предоставления государственной услуги </w:t>
      </w:r>
      <w:r w:rsidR="00F36425" w:rsidRPr="00933FA4">
        <w:rPr>
          <w:sz w:val="28"/>
          <w:szCs w:val="28"/>
        </w:rPr>
        <w:t>возлагается на</w:t>
      </w:r>
      <w:r w:rsidR="00DE7C1C" w:rsidRPr="00933FA4">
        <w:rPr>
          <w:sz w:val="28"/>
          <w:szCs w:val="28"/>
        </w:rPr>
        <w:t xml:space="preserve"> </w:t>
      </w:r>
      <w:r w:rsidR="007670E2" w:rsidRPr="00933FA4">
        <w:rPr>
          <w:sz w:val="28"/>
          <w:szCs w:val="28"/>
        </w:rPr>
        <w:t>руководител</w:t>
      </w:r>
      <w:r w:rsidR="00F36425" w:rsidRPr="00933FA4">
        <w:rPr>
          <w:sz w:val="28"/>
          <w:szCs w:val="28"/>
        </w:rPr>
        <w:t>я</w:t>
      </w:r>
      <w:r w:rsidR="007670E2" w:rsidRPr="00933FA4">
        <w:rPr>
          <w:sz w:val="28"/>
          <w:szCs w:val="28"/>
        </w:rPr>
        <w:t xml:space="preserve"> общеобразовательно</w:t>
      </w:r>
      <w:r w:rsidR="003450E3" w:rsidRPr="00933FA4">
        <w:rPr>
          <w:sz w:val="28"/>
          <w:szCs w:val="28"/>
        </w:rPr>
        <w:t>й</w:t>
      </w:r>
      <w:r w:rsidR="007670E2" w:rsidRPr="00933FA4">
        <w:rPr>
          <w:sz w:val="28"/>
          <w:szCs w:val="28"/>
        </w:rPr>
        <w:t xml:space="preserve"> </w:t>
      </w:r>
      <w:r w:rsidR="003450E3" w:rsidRPr="00933FA4">
        <w:rPr>
          <w:sz w:val="28"/>
          <w:szCs w:val="28"/>
        </w:rPr>
        <w:t>организации</w:t>
      </w:r>
      <w:r w:rsidR="00DE7C1C" w:rsidRPr="00933FA4">
        <w:rPr>
          <w:sz w:val="28"/>
          <w:szCs w:val="28"/>
        </w:rPr>
        <w:t>.</w:t>
      </w:r>
      <w:r w:rsidR="00000275" w:rsidRPr="00933FA4">
        <w:rPr>
          <w:sz w:val="28"/>
          <w:szCs w:val="28"/>
        </w:rPr>
        <w:t xml:space="preserve"> </w:t>
      </w:r>
    </w:p>
    <w:p w:rsidR="0088240C" w:rsidRPr="00933FA4" w:rsidRDefault="00CF4638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3.5.3. </w:t>
      </w:r>
      <w:r w:rsidR="0088240C" w:rsidRPr="00933FA4">
        <w:rPr>
          <w:sz w:val="28"/>
          <w:szCs w:val="28"/>
        </w:rPr>
        <w:t>Ответственность за своевременное извещение руководителей общеобразовательн</w:t>
      </w:r>
      <w:r w:rsidR="00190472" w:rsidRPr="00933FA4">
        <w:rPr>
          <w:sz w:val="28"/>
          <w:szCs w:val="28"/>
        </w:rPr>
        <w:t>ых</w:t>
      </w:r>
      <w:r w:rsidR="0088240C" w:rsidRPr="00933FA4">
        <w:rPr>
          <w:sz w:val="28"/>
          <w:szCs w:val="28"/>
        </w:rPr>
        <w:t xml:space="preserve"> </w:t>
      </w:r>
      <w:r w:rsidR="003450E3" w:rsidRPr="00933FA4">
        <w:rPr>
          <w:sz w:val="28"/>
          <w:szCs w:val="28"/>
        </w:rPr>
        <w:t>организаци</w:t>
      </w:r>
      <w:r w:rsidR="00190472" w:rsidRPr="00933FA4">
        <w:rPr>
          <w:sz w:val="28"/>
          <w:szCs w:val="28"/>
        </w:rPr>
        <w:t>й</w:t>
      </w:r>
      <w:r w:rsidR="00D129CA" w:rsidRPr="00933FA4">
        <w:rPr>
          <w:sz w:val="28"/>
          <w:szCs w:val="28"/>
        </w:rPr>
        <w:t xml:space="preserve"> об изменении статуса семьи, влияющего</w:t>
      </w:r>
      <w:r w:rsidR="0088240C" w:rsidRPr="00933FA4">
        <w:rPr>
          <w:sz w:val="28"/>
          <w:szCs w:val="28"/>
        </w:rPr>
        <w:t xml:space="preserve"> на право обучающихся из многодетных семей</w:t>
      </w:r>
      <w:r w:rsidR="0027555C">
        <w:rPr>
          <w:sz w:val="28"/>
          <w:szCs w:val="28"/>
        </w:rPr>
        <w:br/>
      </w:r>
      <w:r w:rsidR="0088240C" w:rsidRPr="00933FA4">
        <w:rPr>
          <w:sz w:val="28"/>
          <w:szCs w:val="28"/>
        </w:rPr>
        <w:t>на получение бесплатного п</w:t>
      </w:r>
      <w:r w:rsidR="00D129CA" w:rsidRPr="00933FA4">
        <w:rPr>
          <w:sz w:val="28"/>
          <w:szCs w:val="28"/>
        </w:rPr>
        <w:t>итания</w:t>
      </w:r>
      <w:r w:rsidR="0088240C" w:rsidRPr="00933FA4">
        <w:rPr>
          <w:sz w:val="28"/>
          <w:szCs w:val="28"/>
        </w:rPr>
        <w:t>, возлагается на их родителей (</w:t>
      </w:r>
      <w:r w:rsidR="004E4EC2" w:rsidRPr="00933FA4">
        <w:rPr>
          <w:sz w:val="28"/>
          <w:szCs w:val="28"/>
        </w:rPr>
        <w:t>усыновителей, законных представителей</w:t>
      </w:r>
      <w:r w:rsidR="0088240C" w:rsidRPr="00933FA4">
        <w:rPr>
          <w:sz w:val="28"/>
          <w:szCs w:val="28"/>
        </w:rPr>
        <w:t>).</w:t>
      </w:r>
    </w:p>
    <w:p w:rsidR="006A7A89" w:rsidRPr="00933FA4" w:rsidRDefault="00CF4638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lastRenderedPageBreak/>
        <w:t>3.5.4. </w:t>
      </w:r>
      <w:r w:rsidR="006A7A89" w:rsidRPr="00933FA4">
        <w:rPr>
          <w:sz w:val="28"/>
          <w:szCs w:val="28"/>
        </w:rPr>
        <w:t xml:space="preserve">Результат административной процедуры </w:t>
      </w:r>
      <w:r w:rsidR="00A943EB" w:rsidRPr="00933FA4">
        <w:rPr>
          <w:sz w:val="28"/>
          <w:szCs w:val="28"/>
        </w:rPr>
        <w:t>-</w:t>
      </w:r>
      <w:r w:rsidR="00C1273D" w:rsidRPr="00933FA4">
        <w:rPr>
          <w:sz w:val="28"/>
          <w:szCs w:val="28"/>
        </w:rPr>
        <w:t xml:space="preserve"> </w:t>
      </w:r>
      <w:r w:rsidR="006A7A89" w:rsidRPr="00933FA4">
        <w:rPr>
          <w:sz w:val="28"/>
          <w:szCs w:val="28"/>
        </w:rPr>
        <w:t>предоставлени</w:t>
      </w:r>
      <w:r w:rsidR="003B4835" w:rsidRPr="00933FA4">
        <w:rPr>
          <w:sz w:val="28"/>
          <w:szCs w:val="28"/>
        </w:rPr>
        <w:t>е</w:t>
      </w:r>
      <w:r w:rsidR="00217278" w:rsidRPr="00933FA4">
        <w:rPr>
          <w:sz w:val="28"/>
          <w:szCs w:val="28"/>
        </w:rPr>
        <w:t xml:space="preserve"> бесплатного</w:t>
      </w:r>
      <w:r w:rsidR="006A7A89" w:rsidRPr="00933FA4">
        <w:rPr>
          <w:sz w:val="28"/>
          <w:szCs w:val="28"/>
        </w:rPr>
        <w:t xml:space="preserve"> питания </w:t>
      </w:r>
      <w:r w:rsidR="00217278" w:rsidRPr="00933FA4">
        <w:rPr>
          <w:sz w:val="28"/>
          <w:szCs w:val="28"/>
        </w:rPr>
        <w:t>для обучающихся</w:t>
      </w:r>
      <w:r w:rsidR="00F36425" w:rsidRPr="00933FA4">
        <w:rPr>
          <w:sz w:val="28"/>
          <w:szCs w:val="28"/>
        </w:rPr>
        <w:t xml:space="preserve"> из многодетных семей (</w:t>
      </w:r>
      <w:r w:rsidR="00000275" w:rsidRPr="00933FA4">
        <w:rPr>
          <w:sz w:val="28"/>
          <w:szCs w:val="28"/>
        </w:rPr>
        <w:t xml:space="preserve">осуществляется столовыми общеобразовательных </w:t>
      </w:r>
      <w:r w:rsidR="00190472" w:rsidRPr="00933FA4">
        <w:rPr>
          <w:sz w:val="28"/>
          <w:szCs w:val="28"/>
        </w:rPr>
        <w:t>организаций</w:t>
      </w:r>
      <w:r w:rsidR="00F36425" w:rsidRPr="00933FA4">
        <w:rPr>
          <w:sz w:val="28"/>
          <w:szCs w:val="28"/>
        </w:rPr>
        <w:t>)</w:t>
      </w:r>
      <w:r w:rsidR="00000275" w:rsidRPr="00933FA4">
        <w:rPr>
          <w:sz w:val="28"/>
          <w:szCs w:val="28"/>
        </w:rPr>
        <w:t>.</w:t>
      </w:r>
    </w:p>
    <w:p w:rsidR="00FA7DE7" w:rsidRPr="00933FA4" w:rsidRDefault="00CF4638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3.5.5. </w:t>
      </w:r>
      <w:r w:rsidR="00FA7DE7" w:rsidRPr="00933FA4">
        <w:rPr>
          <w:sz w:val="28"/>
          <w:szCs w:val="28"/>
        </w:rPr>
        <w:t xml:space="preserve">Блок-схема предоставления государственной услуги приводится в приложении № </w:t>
      </w:r>
      <w:r w:rsidR="0027555C">
        <w:rPr>
          <w:sz w:val="28"/>
          <w:szCs w:val="28"/>
        </w:rPr>
        <w:t>3</w:t>
      </w:r>
      <w:r w:rsidR="00FA7DE7" w:rsidRPr="00933FA4">
        <w:rPr>
          <w:sz w:val="28"/>
          <w:szCs w:val="28"/>
        </w:rPr>
        <w:t xml:space="preserve"> к</w:t>
      </w:r>
      <w:r w:rsidR="006605B2" w:rsidRPr="00933FA4">
        <w:rPr>
          <w:sz w:val="28"/>
          <w:szCs w:val="28"/>
        </w:rPr>
        <w:t xml:space="preserve"> настоящему</w:t>
      </w:r>
      <w:r w:rsidR="00FA7DE7" w:rsidRPr="00933FA4">
        <w:rPr>
          <w:sz w:val="28"/>
          <w:szCs w:val="28"/>
        </w:rPr>
        <w:t xml:space="preserve"> Регламенту.</w:t>
      </w:r>
    </w:p>
    <w:p w:rsidR="00D5184A" w:rsidRDefault="00D5184A" w:rsidP="006A748D">
      <w:pPr>
        <w:ind w:firstLine="709"/>
        <w:jc w:val="both"/>
        <w:rPr>
          <w:sz w:val="28"/>
          <w:szCs w:val="28"/>
        </w:rPr>
      </w:pPr>
    </w:p>
    <w:p w:rsidR="004162C3" w:rsidRDefault="004162C3" w:rsidP="006A748D">
      <w:pPr>
        <w:ind w:firstLine="709"/>
        <w:jc w:val="both"/>
        <w:rPr>
          <w:sz w:val="28"/>
          <w:szCs w:val="28"/>
        </w:rPr>
      </w:pPr>
    </w:p>
    <w:p w:rsidR="00400BA2" w:rsidRPr="00933FA4" w:rsidRDefault="00400BA2" w:rsidP="006A748D">
      <w:pPr>
        <w:jc w:val="center"/>
        <w:rPr>
          <w:b/>
          <w:sz w:val="28"/>
          <w:szCs w:val="28"/>
        </w:rPr>
      </w:pPr>
      <w:r w:rsidRPr="00933FA4">
        <w:rPr>
          <w:b/>
          <w:sz w:val="28"/>
          <w:szCs w:val="28"/>
          <w:lang w:val="en-US"/>
        </w:rPr>
        <w:t>IV</w:t>
      </w:r>
      <w:r w:rsidRPr="00933FA4">
        <w:rPr>
          <w:b/>
          <w:sz w:val="28"/>
          <w:szCs w:val="28"/>
        </w:rPr>
        <w:t>. Формы контроля за исполнением Регламента</w:t>
      </w:r>
    </w:p>
    <w:p w:rsidR="00400BA2" w:rsidRPr="00933FA4" w:rsidRDefault="00400BA2" w:rsidP="006A748D">
      <w:pPr>
        <w:jc w:val="center"/>
        <w:rPr>
          <w:sz w:val="28"/>
          <w:szCs w:val="28"/>
        </w:rPr>
      </w:pPr>
    </w:p>
    <w:p w:rsidR="00F27083" w:rsidRPr="00933FA4" w:rsidRDefault="00CA2BA4" w:rsidP="006A74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3FA4">
        <w:rPr>
          <w:b/>
          <w:sz w:val="28"/>
          <w:szCs w:val="28"/>
        </w:rPr>
        <w:t xml:space="preserve">4.1. </w:t>
      </w:r>
      <w:r w:rsidR="00F27083" w:rsidRPr="00933FA4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F27083" w:rsidRPr="00933FA4" w:rsidRDefault="00F27083" w:rsidP="006A74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3FA4">
        <w:rPr>
          <w:b/>
          <w:sz w:val="28"/>
          <w:szCs w:val="28"/>
        </w:rPr>
        <w:t xml:space="preserve">и исполнением </w:t>
      </w:r>
      <w:r w:rsidR="000A1774" w:rsidRPr="00933FA4">
        <w:rPr>
          <w:b/>
          <w:sz w:val="28"/>
          <w:szCs w:val="28"/>
        </w:rPr>
        <w:t>работниками общеобразовательных организаций</w:t>
      </w:r>
      <w:r w:rsidRPr="00933FA4">
        <w:rPr>
          <w:b/>
          <w:sz w:val="28"/>
          <w:szCs w:val="28"/>
        </w:rPr>
        <w:t xml:space="preserve"> положений настоящего </w:t>
      </w:r>
      <w:r w:rsidR="00752197" w:rsidRPr="00933FA4">
        <w:rPr>
          <w:b/>
          <w:sz w:val="28"/>
          <w:szCs w:val="28"/>
        </w:rPr>
        <w:t>Р</w:t>
      </w:r>
      <w:r w:rsidRPr="00933FA4">
        <w:rPr>
          <w:b/>
          <w:sz w:val="28"/>
          <w:szCs w:val="28"/>
        </w:rPr>
        <w:t>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FB67DD" w:rsidRPr="00933FA4" w:rsidRDefault="00FB67DD" w:rsidP="006A748D">
      <w:pPr>
        <w:ind w:firstLine="709"/>
        <w:jc w:val="center"/>
        <w:rPr>
          <w:sz w:val="28"/>
          <w:szCs w:val="28"/>
        </w:rPr>
      </w:pPr>
    </w:p>
    <w:p w:rsidR="009D3778" w:rsidRPr="00933FA4" w:rsidRDefault="00CA2BA4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4.1.1. </w:t>
      </w:r>
      <w:r w:rsidR="009D3778" w:rsidRPr="00933FA4">
        <w:rPr>
          <w:sz w:val="28"/>
          <w:szCs w:val="28"/>
        </w:rPr>
        <w:t xml:space="preserve"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</w:t>
      </w:r>
      <w:r w:rsidR="00996340" w:rsidRPr="00933FA4">
        <w:rPr>
          <w:sz w:val="28"/>
          <w:szCs w:val="28"/>
        </w:rPr>
        <w:br/>
      </w:r>
      <w:r w:rsidR="009D3778" w:rsidRPr="00933FA4">
        <w:rPr>
          <w:sz w:val="28"/>
          <w:szCs w:val="28"/>
        </w:rPr>
        <w:t>на обращения заявителей, содержащие жалобы на решения, действия (бездействи</w:t>
      </w:r>
      <w:r w:rsidR="006B0233" w:rsidRPr="00933FA4">
        <w:rPr>
          <w:sz w:val="28"/>
          <w:szCs w:val="28"/>
        </w:rPr>
        <w:t>е</w:t>
      </w:r>
      <w:r w:rsidR="009D3778" w:rsidRPr="00933FA4">
        <w:rPr>
          <w:sz w:val="28"/>
          <w:szCs w:val="28"/>
        </w:rPr>
        <w:t xml:space="preserve">) </w:t>
      </w:r>
      <w:r w:rsidR="000A1774" w:rsidRPr="00933FA4">
        <w:rPr>
          <w:sz w:val="28"/>
          <w:szCs w:val="28"/>
        </w:rPr>
        <w:t>работников общеобразовательных организаций</w:t>
      </w:r>
      <w:r w:rsidR="009D3778" w:rsidRPr="00933FA4">
        <w:rPr>
          <w:sz w:val="28"/>
          <w:szCs w:val="28"/>
        </w:rPr>
        <w:t>.</w:t>
      </w:r>
    </w:p>
    <w:p w:rsidR="00CA2BA4" w:rsidRPr="00933FA4" w:rsidRDefault="00CA2BA4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4.1.2. </w:t>
      </w:r>
      <w:r w:rsidR="009D3778" w:rsidRPr="00933FA4">
        <w:rPr>
          <w:sz w:val="28"/>
          <w:szCs w:val="28"/>
        </w:rPr>
        <w:t xml:space="preserve">Текущий контроль за исполнением положений </w:t>
      </w:r>
      <w:r w:rsidR="009A17B9" w:rsidRPr="00933FA4">
        <w:rPr>
          <w:sz w:val="28"/>
          <w:szCs w:val="28"/>
        </w:rPr>
        <w:t>Регламента</w:t>
      </w:r>
      <w:r w:rsidR="009D3778" w:rsidRPr="00933FA4">
        <w:rPr>
          <w:sz w:val="28"/>
          <w:szCs w:val="28"/>
        </w:rPr>
        <w:t xml:space="preserve"> </w:t>
      </w:r>
      <w:r w:rsidR="00C44BA4" w:rsidRPr="00933FA4">
        <w:rPr>
          <w:sz w:val="28"/>
          <w:szCs w:val="28"/>
        </w:rPr>
        <w:t>работниками общеобразовательных организаций</w:t>
      </w:r>
      <w:r w:rsidR="009D3778" w:rsidRPr="00933FA4">
        <w:rPr>
          <w:sz w:val="28"/>
          <w:szCs w:val="28"/>
        </w:rPr>
        <w:t xml:space="preserve"> и принятием решений осуществляется руководителем общеобразовательно</w:t>
      </w:r>
      <w:r w:rsidR="00190472" w:rsidRPr="00933FA4">
        <w:rPr>
          <w:sz w:val="28"/>
          <w:szCs w:val="28"/>
        </w:rPr>
        <w:t>й</w:t>
      </w:r>
      <w:r w:rsidR="009D3778" w:rsidRPr="00933FA4">
        <w:rPr>
          <w:sz w:val="28"/>
          <w:szCs w:val="28"/>
        </w:rPr>
        <w:t xml:space="preserve"> </w:t>
      </w:r>
      <w:r w:rsidR="00190472" w:rsidRPr="00933FA4">
        <w:rPr>
          <w:sz w:val="28"/>
          <w:szCs w:val="28"/>
        </w:rPr>
        <w:t>организации</w:t>
      </w:r>
      <w:r w:rsidR="009D3778" w:rsidRPr="00933FA4">
        <w:rPr>
          <w:sz w:val="28"/>
          <w:szCs w:val="28"/>
        </w:rPr>
        <w:t>. Персональн</w:t>
      </w:r>
      <w:r w:rsidR="00190472" w:rsidRPr="00933FA4">
        <w:rPr>
          <w:sz w:val="28"/>
          <w:szCs w:val="28"/>
        </w:rPr>
        <w:t xml:space="preserve">ая ответственность </w:t>
      </w:r>
      <w:r w:rsidR="005E5EA2" w:rsidRPr="00933FA4">
        <w:rPr>
          <w:sz w:val="28"/>
          <w:szCs w:val="28"/>
        </w:rPr>
        <w:t xml:space="preserve">работника общеобразовательной организации </w:t>
      </w:r>
      <w:r w:rsidR="009D3778" w:rsidRPr="00933FA4">
        <w:rPr>
          <w:sz w:val="28"/>
          <w:szCs w:val="28"/>
        </w:rPr>
        <w:t xml:space="preserve">закрепляется в </w:t>
      </w:r>
      <w:r w:rsidR="005E5EA2" w:rsidRPr="00933FA4">
        <w:rPr>
          <w:sz w:val="28"/>
          <w:szCs w:val="28"/>
        </w:rPr>
        <w:t>его</w:t>
      </w:r>
      <w:r w:rsidR="009D3778" w:rsidRPr="00933FA4">
        <w:rPr>
          <w:sz w:val="28"/>
          <w:szCs w:val="28"/>
        </w:rPr>
        <w:t xml:space="preserve"> должностн</w:t>
      </w:r>
      <w:r w:rsidR="005E5EA2" w:rsidRPr="00933FA4">
        <w:rPr>
          <w:sz w:val="28"/>
          <w:szCs w:val="28"/>
        </w:rPr>
        <w:t>ой</w:t>
      </w:r>
      <w:r w:rsidR="009D3778" w:rsidRPr="00933FA4">
        <w:rPr>
          <w:sz w:val="28"/>
          <w:szCs w:val="28"/>
        </w:rPr>
        <w:t xml:space="preserve"> инструкци</w:t>
      </w:r>
      <w:r w:rsidR="005E5EA2" w:rsidRPr="00933FA4">
        <w:rPr>
          <w:sz w:val="28"/>
          <w:szCs w:val="28"/>
        </w:rPr>
        <w:t>и</w:t>
      </w:r>
      <w:r w:rsidR="009D3778" w:rsidRPr="00933FA4">
        <w:rPr>
          <w:sz w:val="28"/>
          <w:szCs w:val="28"/>
        </w:rPr>
        <w:t xml:space="preserve"> в соответствии с требованиями </w:t>
      </w:r>
      <w:r w:rsidR="00C44BA4" w:rsidRPr="00933FA4">
        <w:rPr>
          <w:sz w:val="28"/>
          <w:szCs w:val="28"/>
        </w:rPr>
        <w:t xml:space="preserve">действующего </w:t>
      </w:r>
      <w:r w:rsidR="005E5EA2" w:rsidRPr="00933FA4">
        <w:rPr>
          <w:sz w:val="28"/>
          <w:szCs w:val="28"/>
        </w:rPr>
        <w:t>з</w:t>
      </w:r>
      <w:r w:rsidR="009D3778" w:rsidRPr="00933FA4">
        <w:rPr>
          <w:sz w:val="28"/>
          <w:szCs w:val="28"/>
        </w:rPr>
        <w:t>аконодательства.</w:t>
      </w:r>
      <w:r w:rsidRPr="00933FA4">
        <w:rPr>
          <w:sz w:val="28"/>
          <w:szCs w:val="28"/>
        </w:rPr>
        <w:t xml:space="preserve"> </w:t>
      </w:r>
    </w:p>
    <w:p w:rsidR="009D3778" w:rsidRPr="00933FA4" w:rsidRDefault="009D3778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Текущий контроль носит постоянный характер.</w:t>
      </w:r>
    </w:p>
    <w:p w:rsidR="00C1273D" w:rsidRPr="00933FA4" w:rsidRDefault="00C1273D" w:rsidP="006A748D">
      <w:pPr>
        <w:ind w:firstLine="709"/>
        <w:jc w:val="both"/>
        <w:rPr>
          <w:sz w:val="28"/>
          <w:szCs w:val="28"/>
        </w:rPr>
      </w:pPr>
    </w:p>
    <w:p w:rsidR="00F27083" w:rsidRPr="00933FA4" w:rsidRDefault="00CA2BA4" w:rsidP="006A748D">
      <w:pPr>
        <w:jc w:val="center"/>
        <w:rPr>
          <w:b/>
          <w:sz w:val="28"/>
          <w:szCs w:val="28"/>
        </w:rPr>
      </w:pPr>
      <w:r w:rsidRPr="00933FA4">
        <w:rPr>
          <w:b/>
          <w:sz w:val="28"/>
          <w:szCs w:val="28"/>
        </w:rPr>
        <w:t xml:space="preserve">4.2. </w:t>
      </w:r>
      <w:r w:rsidR="00F27083" w:rsidRPr="00933FA4">
        <w:rPr>
          <w:b/>
          <w:sz w:val="28"/>
          <w:szCs w:val="28"/>
        </w:rPr>
        <w:t>Порядок и периодичность осуществления плановых</w:t>
      </w:r>
      <w:r w:rsidR="00F27083" w:rsidRPr="00933FA4">
        <w:rPr>
          <w:b/>
          <w:sz w:val="28"/>
          <w:szCs w:val="28"/>
        </w:rPr>
        <w:br/>
        <w:t xml:space="preserve">и внеплановых проверок полноты и качества предоставления государственной услуги, в том числе порядок и формы контроля </w:t>
      </w:r>
      <w:r w:rsidR="00F27083" w:rsidRPr="00933FA4">
        <w:rPr>
          <w:b/>
          <w:sz w:val="28"/>
          <w:szCs w:val="28"/>
        </w:rPr>
        <w:br/>
        <w:t>за полнотой и качеством предоставления государственной услуги</w:t>
      </w:r>
    </w:p>
    <w:p w:rsidR="00F27083" w:rsidRPr="00933FA4" w:rsidRDefault="00F27083" w:rsidP="006A748D">
      <w:pPr>
        <w:ind w:firstLine="709"/>
        <w:jc w:val="both"/>
        <w:rPr>
          <w:sz w:val="28"/>
          <w:szCs w:val="28"/>
        </w:rPr>
      </w:pPr>
    </w:p>
    <w:p w:rsidR="009D3778" w:rsidRPr="00933FA4" w:rsidRDefault="00CA2BA4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4.2.1. </w:t>
      </w:r>
      <w:r w:rsidR="009D3778" w:rsidRPr="00933FA4">
        <w:rPr>
          <w:sz w:val="28"/>
          <w:szCs w:val="28"/>
        </w:rPr>
        <w:t xml:space="preserve">Контроль за полнотой и качеством предоставления государственной услуги осуществляет </w:t>
      </w:r>
      <w:r w:rsidR="00CE0865">
        <w:rPr>
          <w:sz w:val="28"/>
          <w:szCs w:val="28"/>
        </w:rPr>
        <w:t xml:space="preserve">руководитель </w:t>
      </w:r>
      <w:r w:rsidR="00DD43D6">
        <w:rPr>
          <w:sz w:val="28"/>
          <w:szCs w:val="28"/>
        </w:rPr>
        <w:t>Отдел</w:t>
      </w:r>
      <w:r w:rsidR="00CE0865">
        <w:rPr>
          <w:sz w:val="28"/>
          <w:szCs w:val="28"/>
        </w:rPr>
        <w:t>а</w:t>
      </w:r>
      <w:r w:rsidR="00DD43D6">
        <w:rPr>
          <w:sz w:val="28"/>
          <w:szCs w:val="28"/>
        </w:rPr>
        <w:t xml:space="preserve"> образования</w:t>
      </w:r>
      <w:r w:rsidR="003F243E">
        <w:rPr>
          <w:sz w:val="28"/>
          <w:szCs w:val="28"/>
        </w:rPr>
        <w:t>,</w:t>
      </w:r>
      <w:r w:rsidR="00CE0865">
        <w:rPr>
          <w:sz w:val="28"/>
          <w:szCs w:val="28"/>
        </w:rPr>
        <w:t xml:space="preserve"> глава администрации </w:t>
      </w:r>
      <w:r w:rsidR="003F243E">
        <w:rPr>
          <w:sz w:val="28"/>
          <w:szCs w:val="28"/>
        </w:rPr>
        <w:t>Сернурского муниципального района</w:t>
      </w:r>
      <w:r w:rsidR="009D3778" w:rsidRPr="00933FA4">
        <w:rPr>
          <w:sz w:val="28"/>
          <w:szCs w:val="28"/>
        </w:rPr>
        <w:t>, в том числе путем проведения плановых и внеплановых проверок.</w:t>
      </w:r>
    </w:p>
    <w:p w:rsidR="009D3778" w:rsidRPr="00933FA4" w:rsidRDefault="00CA2BA4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4.2.2. </w:t>
      </w:r>
      <w:r w:rsidR="009D3778" w:rsidRPr="00933FA4">
        <w:rPr>
          <w:sz w:val="28"/>
          <w:szCs w:val="28"/>
        </w:rPr>
        <w:t xml:space="preserve">Плановые проверки проводятся один раз в три года </w:t>
      </w:r>
      <w:r w:rsidR="00996340" w:rsidRPr="00933FA4">
        <w:rPr>
          <w:sz w:val="28"/>
          <w:szCs w:val="28"/>
        </w:rPr>
        <w:br/>
      </w:r>
      <w:r w:rsidR="009D3778" w:rsidRPr="00933FA4">
        <w:rPr>
          <w:sz w:val="28"/>
          <w:szCs w:val="28"/>
        </w:rPr>
        <w:t xml:space="preserve">на основании разработанных ежегодных планов, утвержденных приказом </w:t>
      </w:r>
      <w:r w:rsidR="00DD43D6">
        <w:rPr>
          <w:sz w:val="28"/>
          <w:szCs w:val="28"/>
        </w:rPr>
        <w:t>Отдела образования</w:t>
      </w:r>
      <w:r w:rsidR="009D3778" w:rsidRPr="00933FA4">
        <w:rPr>
          <w:sz w:val="28"/>
          <w:szCs w:val="28"/>
        </w:rPr>
        <w:t>.</w:t>
      </w:r>
    </w:p>
    <w:p w:rsidR="009D3778" w:rsidRPr="00933FA4" w:rsidRDefault="00CA2BA4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4.2.3. </w:t>
      </w:r>
      <w:r w:rsidR="009D3778" w:rsidRPr="00933FA4">
        <w:rPr>
          <w:sz w:val="28"/>
          <w:szCs w:val="28"/>
        </w:rPr>
        <w:t xml:space="preserve">Внеплановые проверки проводятся по приказу </w:t>
      </w:r>
      <w:r w:rsidR="00DD43D6">
        <w:rPr>
          <w:sz w:val="28"/>
          <w:szCs w:val="28"/>
        </w:rPr>
        <w:t xml:space="preserve">Отдела образования </w:t>
      </w:r>
      <w:r w:rsidR="009D3778" w:rsidRPr="00933FA4">
        <w:rPr>
          <w:sz w:val="28"/>
          <w:szCs w:val="28"/>
        </w:rPr>
        <w:t xml:space="preserve">на основании поступившей жалобы заявителя (законного </w:t>
      </w:r>
      <w:r w:rsidR="009D3778" w:rsidRPr="00933FA4">
        <w:rPr>
          <w:sz w:val="28"/>
          <w:szCs w:val="28"/>
        </w:rPr>
        <w:lastRenderedPageBreak/>
        <w:t>представителя</w:t>
      </w:r>
      <w:r w:rsidR="003F243E">
        <w:rPr>
          <w:sz w:val="28"/>
          <w:szCs w:val="28"/>
        </w:rPr>
        <w:t>, усыновителя</w:t>
      </w:r>
      <w:r w:rsidR="009D3778" w:rsidRPr="00933FA4">
        <w:rPr>
          <w:sz w:val="28"/>
          <w:szCs w:val="28"/>
        </w:rPr>
        <w:t>) на решения, действия (бездействи</w:t>
      </w:r>
      <w:r w:rsidR="00C1273D" w:rsidRPr="00933FA4">
        <w:rPr>
          <w:sz w:val="28"/>
          <w:szCs w:val="28"/>
        </w:rPr>
        <w:t>е</w:t>
      </w:r>
      <w:r w:rsidR="009D3778" w:rsidRPr="00933FA4">
        <w:rPr>
          <w:sz w:val="28"/>
          <w:szCs w:val="28"/>
        </w:rPr>
        <w:t xml:space="preserve">) </w:t>
      </w:r>
      <w:r w:rsidR="0014504A" w:rsidRPr="00933FA4">
        <w:rPr>
          <w:sz w:val="28"/>
          <w:szCs w:val="28"/>
        </w:rPr>
        <w:t>работников</w:t>
      </w:r>
      <w:r w:rsidR="009D3778" w:rsidRPr="00933FA4">
        <w:rPr>
          <w:sz w:val="28"/>
          <w:szCs w:val="28"/>
        </w:rPr>
        <w:t xml:space="preserve"> общеобразовательных </w:t>
      </w:r>
      <w:r w:rsidR="000A3D9B" w:rsidRPr="00933FA4">
        <w:rPr>
          <w:sz w:val="28"/>
          <w:szCs w:val="28"/>
        </w:rPr>
        <w:t>организаций</w:t>
      </w:r>
      <w:r w:rsidR="009D3778" w:rsidRPr="00933FA4">
        <w:rPr>
          <w:sz w:val="28"/>
          <w:szCs w:val="28"/>
        </w:rPr>
        <w:t xml:space="preserve">, участвующих в предоставлении государственной услуги, </w:t>
      </w:r>
      <w:r w:rsidR="000B15E1" w:rsidRPr="00933FA4">
        <w:rPr>
          <w:sz w:val="28"/>
          <w:szCs w:val="28"/>
        </w:rPr>
        <w:br/>
      </w:r>
      <w:r w:rsidR="009D3778" w:rsidRPr="00933FA4">
        <w:rPr>
          <w:sz w:val="28"/>
          <w:szCs w:val="28"/>
        </w:rPr>
        <w:t>а также в случае выявления нарушений в ходе текущего контроля.</w:t>
      </w:r>
    </w:p>
    <w:p w:rsidR="009D3778" w:rsidRPr="00933FA4" w:rsidRDefault="00CA2BA4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4.2.4. </w:t>
      </w:r>
      <w:r w:rsidR="009D3778" w:rsidRPr="00933FA4">
        <w:rPr>
          <w:sz w:val="28"/>
          <w:szCs w:val="28"/>
        </w:rPr>
        <w:t xml:space="preserve">Контроль за целевым использованием финансовых средств осуществляет </w:t>
      </w:r>
      <w:r w:rsidR="00DD43D6">
        <w:rPr>
          <w:sz w:val="28"/>
          <w:szCs w:val="28"/>
        </w:rPr>
        <w:t>Отдел образования</w:t>
      </w:r>
      <w:r w:rsidR="009D3778" w:rsidRPr="00933FA4">
        <w:rPr>
          <w:sz w:val="28"/>
          <w:szCs w:val="28"/>
        </w:rPr>
        <w:t>.</w:t>
      </w:r>
    </w:p>
    <w:p w:rsidR="00D5184A" w:rsidRPr="00933FA4" w:rsidRDefault="00D5184A" w:rsidP="006A748D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1A5" w:rsidRPr="00933FA4" w:rsidRDefault="00CC51A5" w:rsidP="006A748D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BA4" w:rsidRPr="00933FA4" w:rsidRDefault="00CA2BA4" w:rsidP="006A748D">
      <w:pPr>
        <w:pStyle w:val="ab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933FA4">
        <w:rPr>
          <w:rFonts w:ascii="Times New Roman" w:hAnsi="Times New Roman"/>
          <w:b/>
          <w:sz w:val="28"/>
          <w:szCs w:val="28"/>
        </w:rPr>
        <w:t xml:space="preserve">4.3. </w:t>
      </w:r>
      <w:r w:rsidR="00F27083" w:rsidRPr="00933FA4">
        <w:rPr>
          <w:rFonts w:ascii="Times New Roman" w:hAnsi="Times New Roman"/>
          <w:b/>
          <w:sz w:val="28"/>
          <w:szCs w:val="28"/>
        </w:rPr>
        <w:t xml:space="preserve">Ответственность </w:t>
      </w:r>
      <w:r w:rsidR="000B15E1" w:rsidRPr="00933FA4">
        <w:rPr>
          <w:rFonts w:ascii="Times New Roman" w:hAnsi="Times New Roman"/>
          <w:b/>
          <w:sz w:val="28"/>
          <w:szCs w:val="28"/>
        </w:rPr>
        <w:t>работников</w:t>
      </w:r>
      <w:r w:rsidR="00F27083" w:rsidRPr="00933FA4">
        <w:rPr>
          <w:rFonts w:ascii="Times New Roman" w:hAnsi="Times New Roman"/>
          <w:b/>
          <w:sz w:val="28"/>
          <w:szCs w:val="28"/>
        </w:rPr>
        <w:t xml:space="preserve"> общеобразовательных </w:t>
      </w:r>
      <w:r w:rsidR="000A3D9B" w:rsidRPr="00933FA4">
        <w:rPr>
          <w:rFonts w:ascii="Times New Roman" w:hAnsi="Times New Roman"/>
          <w:b/>
          <w:sz w:val="28"/>
          <w:szCs w:val="28"/>
        </w:rPr>
        <w:t>организаций</w:t>
      </w:r>
      <w:r w:rsidRPr="00933FA4">
        <w:rPr>
          <w:rFonts w:ascii="Times New Roman" w:hAnsi="Times New Roman"/>
          <w:b/>
          <w:sz w:val="28"/>
          <w:szCs w:val="28"/>
        </w:rPr>
        <w:t xml:space="preserve"> и </w:t>
      </w:r>
      <w:r w:rsidR="00DD43D6">
        <w:rPr>
          <w:rFonts w:ascii="Times New Roman" w:hAnsi="Times New Roman"/>
          <w:b/>
          <w:sz w:val="28"/>
          <w:szCs w:val="28"/>
        </w:rPr>
        <w:t>Отдела образования</w:t>
      </w:r>
      <w:r w:rsidRPr="00933FA4">
        <w:rPr>
          <w:rFonts w:ascii="Times New Roman" w:hAnsi="Times New Roman"/>
          <w:b/>
          <w:sz w:val="28"/>
          <w:szCs w:val="28"/>
        </w:rPr>
        <w:t xml:space="preserve"> </w:t>
      </w:r>
      <w:r w:rsidR="00F27083" w:rsidRPr="00933FA4">
        <w:rPr>
          <w:rFonts w:ascii="Times New Roman" w:hAnsi="Times New Roman"/>
          <w:b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</w:p>
    <w:p w:rsidR="00F27083" w:rsidRPr="00933FA4" w:rsidRDefault="00F27083" w:rsidP="006A748D">
      <w:pPr>
        <w:pStyle w:val="ab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933FA4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F27083" w:rsidRPr="00933FA4" w:rsidRDefault="00F27083" w:rsidP="006A748D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3778" w:rsidRPr="00933FA4" w:rsidRDefault="00CA2BA4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4.3.1. </w:t>
      </w:r>
      <w:r w:rsidR="009D3778" w:rsidRPr="00933FA4">
        <w:rPr>
          <w:sz w:val="28"/>
          <w:szCs w:val="28"/>
        </w:rPr>
        <w:t xml:space="preserve">Руководитель, </w:t>
      </w:r>
      <w:r w:rsidRPr="00933FA4">
        <w:rPr>
          <w:sz w:val="28"/>
          <w:szCs w:val="28"/>
        </w:rPr>
        <w:t>работник</w:t>
      </w:r>
      <w:r w:rsidR="009D3778" w:rsidRPr="00933FA4">
        <w:rPr>
          <w:sz w:val="28"/>
          <w:szCs w:val="28"/>
        </w:rPr>
        <w:t xml:space="preserve"> общеобразовательно</w:t>
      </w:r>
      <w:r w:rsidR="00B64296" w:rsidRPr="00933FA4">
        <w:rPr>
          <w:sz w:val="28"/>
          <w:szCs w:val="28"/>
        </w:rPr>
        <w:t>й</w:t>
      </w:r>
      <w:r w:rsidR="009D3778" w:rsidRPr="00933FA4">
        <w:rPr>
          <w:sz w:val="28"/>
          <w:szCs w:val="28"/>
        </w:rPr>
        <w:t xml:space="preserve"> </w:t>
      </w:r>
      <w:r w:rsidR="00B64296" w:rsidRPr="00933FA4">
        <w:rPr>
          <w:sz w:val="28"/>
          <w:szCs w:val="28"/>
        </w:rPr>
        <w:t>организации</w:t>
      </w:r>
      <w:r w:rsidR="009D3778" w:rsidRPr="00933FA4">
        <w:rPr>
          <w:sz w:val="28"/>
          <w:szCs w:val="28"/>
        </w:rPr>
        <w:t xml:space="preserve">, должностные лица </w:t>
      </w:r>
      <w:r w:rsidR="00DD43D6">
        <w:rPr>
          <w:sz w:val="28"/>
          <w:szCs w:val="28"/>
        </w:rPr>
        <w:t>Отдела образования</w:t>
      </w:r>
      <w:r w:rsidR="009D3778" w:rsidRPr="00933FA4">
        <w:rPr>
          <w:sz w:val="28"/>
          <w:szCs w:val="28"/>
        </w:rPr>
        <w:t xml:space="preserve"> за решения и действия (бездействие), принимаемые ими в ходе предоставления государственной услуги, несут ответственность в соответствии с законодательством Российской Федерации и законодательством Республики Марий Эл.</w:t>
      </w:r>
    </w:p>
    <w:p w:rsidR="00F27083" w:rsidRPr="00933FA4" w:rsidRDefault="00F27083" w:rsidP="006A748D">
      <w:pPr>
        <w:ind w:firstLine="709"/>
        <w:jc w:val="both"/>
        <w:rPr>
          <w:sz w:val="28"/>
          <w:szCs w:val="28"/>
        </w:rPr>
      </w:pPr>
    </w:p>
    <w:p w:rsidR="00F27083" w:rsidRPr="00933FA4" w:rsidRDefault="00C536B2" w:rsidP="006A748D">
      <w:pPr>
        <w:jc w:val="center"/>
        <w:rPr>
          <w:b/>
          <w:sz w:val="28"/>
          <w:szCs w:val="28"/>
        </w:rPr>
      </w:pPr>
      <w:r w:rsidRPr="00933FA4">
        <w:rPr>
          <w:b/>
          <w:sz w:val="28"/>
          <w:szCs w:val="28"/>
        </w:rPr>
        <w:t xml:space="preserve">4.4. </w:t>
      </w:r>
      <w:r w:rsidR="00F27083" w:rsidRPr="00933FA4">
        <w:rPr>
          <w:b/>
          <w:sz w:val="28"/>
          <w:szCs w:val="28"/>
        </w:rPr>
        <w:t xml:space="preserve">Положения, характеризующие требования к порядку </w:t>
      </w:r>
      <w:r w:rsidR="00F27083" w:rsidRPr="00933FA4">
        <w:rPr>
          <w:b/>
          <w:sz w:val="28"/>
          <w:szCs w:val="28"/>
        </w:rPr>
        <w:br/>
        <w:t xml:space="preserve">и формам контроля за предоставлением государственной услуги, </w:t>
      </w:r>
      <w:r w:rsidR="00F27083" w:rsidRPr="00933FA4">
        <w:rPr>
          <w:b/>
          <w:sz w:val="28"/>
          <w:szCs w:val="28"/>
        </w:rPr>
        <w:br/>
        <w:t>в том числе со стороны граждан, их объединений и организаций</w:t>
      </w:r>
    </w:p>
    <w:p w:rsidR="00F27083" w:rsidRPr="00933FA4" w:rsidRDefault="00F27083" w:rsidP="006A748D">
      <w:pPr>
        <w:suppressAutoHyphens/>
        <w:ind w:firstLine="709"/>
        <w:jc w:val="both"/>
        <w:rPr>
          <w:sz w:val="28"/>
          <w:szCs w:val="28"/>
        </w:rPr>
      </w:pPr>
    </w:p>
    <w:p w:rsidR="009D3778" w:rsidRPr="00933FA4" w:rsidRDefault="009D3778" w:rsidP="006A748D">
      <w:pPr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Контроль за предоставлением государственной услуги со стороны граждан, их объединений и организаций осуществляется путем запроса соответствующей информации при условии, что она не является конфиденциальной, получения полной, актуальной и достоверной информации о порядке предоставления государственной услуги, в том числе возможности досудебного рассмотрения жалоб в процессе получения государственной услуги.</w:t>
      </w:r>
    </w:p>
    <w:p w:rsidR="00CB014E" w:rsidRPr="00933FA4" w:rsidRDefault="00CB014E" w:rsidP="006A748D">
      <w:pPr>
        <w:ind w:firstLine="709"/>
        <w:jc w:val="both"/>
        <w:rPr>
          <w:sz w:val="28"/>
          <w:szCs w:val="28"/>
        </w:rPr>
      </w:pPr>
    </w:p>
    <w:p w:rsidR="00E0468E" w:rsidRPr="00933FA4" w:rsidRDefault="00E0468E" w:rsidP="006A748D">
      <w:pPr>
        <w:jc w:val="center"/>
        <w:rPr>
          <w:b/>
          <w:sz w:val="28"/>
          <w:szCs w:val="28"/>
        </w:rPr>
      </w:pPr>
      <w:r w:rsidRPr="00933FA4">
        <w:rPr>
          <w:b/>
          <w:sz w:val="28"/>
          <w:szCs w:val="28"/>
          <w:lang w:val="en-US"/>
        </w:rPr>
        <w:t>V</w:t>
      </w:r>
      <w:r w:rsidRPr="00933FA4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BD27FA" w:rsidRPr="00933FA4">
        <w:rPr>
          <w:b/>
          <w:sz w:val="28"/>
          <w:szCs w:val="28"/>
        </w:rPr>
        <w:t>государственную</w:t>
      </w:r>
      <w:r w:rsidRPr="00933FA4">
        <w:rPr>
          <w:b/>
          <w:sz w:val="28"/>
          <w:szCs w:val="28"/>
        </w:rPr>
        <w:t xml:space="preserve"> услугу, а также должностных лиц</w:t>
      </w:r>
    </w:p>
    <w:p w:rsidR="00E0468E" w:rsidRPr="00933FA4" w:rsidRDefault="00E0468E" w:rsidP="006A748D">
      <w:pPr>
        <w:ind w:firstLine="709"/>
        <w:jc w:val="center"/>
        <w:rPr>
          <w:sz w:val="28"/>
          <w:szCs w:val="28"/>
        </w:rPr>
      </w:pPr>
    </w:p>
    <w:p w:rsidR="00E21376" w:rsidRPr="00933FA4" w:rsidRDefault="00C536B2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5.1. </w:t>
      </w:r>
      <w:r w:rsidR="00E21376" w:rsidRPr="00933FA4">
        <w:rPr>
          <w:sz w:val="28"/>
          <w:szCs w:val="28"/>
        </w:rPr>
        <w:t>Заявители имеют право на обжалование действий (бездействи</w:t>
      </w:r>
      <w:r w:rsidR="00C1273D" w:rsidRPr="00933FA4">
        <w:rPr>
          <w:sz w:val="28"/>
          <w:szCs w:val="28"/>
        </w:rPr>
        <w:t>я</w:t>
      </w:r>
      <w:r w:rsidR="00E21376" w:rsidRPr="00933FA4">
        <w:rPr>
          <w:sz w:val="28"/>
          <w:szCs w:val="28"/>
        </w:rPr>
        <w:t>) и решений, осуществляемых (принятых) в ходе предоставления государственной услуги, в досудебном (внесудебном) порядке путем под</w:t>
      </w:r>
      <w:r w:rsidR="00A943EB" w:rsidRPr="00933FA4">
        <w:rPr>
          <w:sz w:val="28"/>
          <w:szCs w:val="28"/>
        </w:rPr>
        <w:t>ачи жалобы в общеобразовательную</w:t>
      </w:r>
      <w:r w:rsidR="00E21376" w:rsidRPr="00933FA4">
        <w:rPr>
          <w:sz w:val="28"/>
          <w:szCs w:val="28"/>
        </w:rPr>
        <w:t xml:space="preserve"> </w:t>
      </w:r>
      <w:r w:rsidR="00A943EB" w:rsidRPr="00933FA4">
        <w:rPr>
          <w:sz w:val="28"/>
          <w:szCs w:val="28"/>
        </w:rPr>
        <w:t>организацию</w:t>
      </w:r>
      <w:r w:rsidR="00C1273D" w:rsidRPr="00933FA4">
        <w:rPr>
          <w:sz w:val="28"/>
          <w:szCs w:val="28"/>
        </w:rPr>
        <w:t xml:space="preserve"> или в </w:t>
      </w:r>
      <w:r w:rsidR="00DD43D6">
        <w:rPr>
          <w:sz w:val="28"/>
          <w:szCs w:val="28"/>
        </w:rPr>
        <w:t>Отдел образования</w:t>
      </w:r>
      <w:r w:rsidR="00E21376" w:rsidRPr="00933FA4">
        <w:rPr>
          <w:sz w:val="28"/>
          <w:szCs w:val="28"/>
        </w:rPr>
        <w:t>.</w:t>
      </w:r>
    </w:p>
    <w:p w:rsidR="00E21376" w:rsidRPr="00933FA4" w:rsidRDefault="00C536B2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5.2. </w:t>
      </w:r>
      <w:r w:rsidR="00E21376" w:rsidRPr="00933FA4">
        <w:rPr>
          <w:sz w:val="28"/>
          <w:szCs w:val="28"/>
        </w:rPr>
        <w:t>Предметом досудебного (внесудебного) обжалования является решени</w:t>
      </w:r>
      <w:r w:rsidR="00B70FCB">
        <w:rPr>
          <w:sz w:val="28"/>
          <w:szCs w:val="28"/>
        </w:rPr>
        <w:t>я</w:t>
      </w:r>
      <w:r w:rsidR="00E21376" w:rsidRPr="00933FA4">
        <w:rPr>
          <w:sz w:val="28"/>
          <w:szCs w:val="28"/>
        </w:rPr>
        <w:t xml:space="preserve"> и действие (бездействие) </w:t>
      </w:r>
      <w:r w:rsidR="00DD43D6">
        <w:rPr>
          <w:sz w:val="28"/>
          <w:szCs w:val="28"/>
        </w:rPr>
        <w:t>Отдела образования</w:t>
      </w:r>
      <w:r w:rsidR="00B70FCB">
        <w:rPr>
          <w:sz w:val="28"/>
          <w:szCs w:val="28"/>
        </w:rPr>
        <w:t xml:space="preserve">, </w:t>
      </w:r>
      <w:r w:rsidR="00E21376" w:rsidRPr="00933FA4">
        <w:rPr>
          <w:sz w:val="28"/>
          <w:szCs w:val="28"/>
        </w:rPr>
        <w:lastRenderedPageBreak/>
        <w:t>общеобразовательно</w:t>
      </w:r>
      <w:r w:rsidR="004F09A7" w:rsidRPr="00933FA4">
        <w:rPr>
          <w:sz w:val="28"/>
          <w:szCs w:val="28"/>
        </w:rPr>
        <w:t>й</w:t>
      </w:r>
      <w:r w:rsidR="00E21376" w:rsidRPr="00933FA4">
        <w:rPr>
          <w:sz w:val="28"/>
          <w:szCs w:val="28"/>
        </w:rPr>
        <w:t xml:space="preserve"> </w:t>
      </w:r>
      <w:r w:rsidR="004F09A7" w:rsidRPr="00933FA4">
        <w:rPr>
          <w:sz w:val="28"/>
          <w:szCs w:val="28"/>
        </w:rPr>
        <w:t>организации,</w:t>
      </w:r>
      <w:r w:rsidR="00E21376" w:rsidRPr="00933FA4">
        <w:rPr>
          <w:sz w:val="28"/>
          <w:szCs w:val="28"/>
        </w:rPr>
        <w:t xml:space="preserve"> предоставляюще</w:t>
      </w:r>
      <w:r w:rsidR="004F09A7" w:rsidRPr="00933FA4">
        <w:rPr>
          <w:sz w:val="28"/>
          <w:szCs w:val="28"/>
        </w:rPr>
        <w:t>й</w:t>
      </w:r>
      <w:r w:rsidR="000F1569" w:rsidRPr="00933FA4">
        <w:rPr>
          <w:sz w:val="28"/>
          <w:szCs w:val="28"/>
        </w:rPr>
        <w:t xml:space="preserve"> государственную услугу</w:t>
      </w:r>
      <w:r w:rsidR="00B70FCB">
        <w:rPr>
          <w:sz w:val="28"/>
          <w:szCs w:val="28"/>
        </w:rPr>
        <w:t>, работника общеобразовательной организации, принимаемые (осуществляемые) с несоблюдением или неисполнением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</w:t>
      </w:r>
      <w:r w:rsidR="00E21376" w:rsidRPr="00933FA4">
        <w:rPr>
          <w:sz w:val="28"/>
          <w:szCs w:val="28"/>
        </w:rPr>
        <w:t>.</w:t>
      </w:r>
    </w:p>
    <w:p w:rsidR="00E21376" w:rsidRPr="00933FA4" w:rsidRDefault="00C536B2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5.3. </w:t>
      </w:r>
      <w:r w:rsidR="00E21376" w:rsidRPr="00933FA4">
        <w:rPr>
          <w:sz w:val="28"/>
          <w:szCs w:val="28"/>
        </w:rPr>
        <w:t>Заявитель может обратиться с жалобой также в следующих случаях:</w:t>
      </w:r>
    </w:p>
    <w:p w:rsidR="00E21376" w:rsidRPr="00933FA4" w:rsidRDefault="00E21376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нарушени</w:t>
      </w:r>
      <w:r w:rsidR="00C1273D" w:rsidRPr="00933FA4">
        <w:rPr>
          <w:sz w:val="28"/>
          <w:szCs w:val="28"/>
        </w:rPr>
        <w:t>е</w:t>
      </w:r>
      <w:r w:rsidRPr="00933FA4">
        <w:rPr>
          <w:sz w:val="28"/>
          <w:szCs w:val="28"/>
        </w:rPr>
        <w:t xml:space="preserve"> срока регистрации </w:t>
      </w:r>
      <w:r w:rsidR="00790C5C" w:rsidRPr="00933FA4">
        <w:rPr>
          <w:sz w:val="28"/>
          <w:szCs w:val="28"/>
        </w:rPr>
        <w:t>заявления</w:t>
      </w:r>
      <w:r w:rsidRPr="00933FA4">
        <w:rPr>
          <w:sz w:val="28"/>
          <w:szCs w:val="28"/>
        </w:rPr>
        <w:t>;</w:t>
      </w:r>
    </w:p>
    <w:p w:rsidR="00E21376" w:rsidRPr="00933FA4" w:rsidRDefault="00E21376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нарушени</w:t>
      </w:r>
      <w:r w:rsidR="00C1273D" w:rsidRPr="00933FA4">
        <w:rPr>
          <w:sz w:val="28"/>
          <w:szCs w:val="28"/>
        </w:rPr>
        <w:t>е</w:t>
      </w:r>
      <w:r w:rsidRPr="00933FA4">
        <w:rPr>
          <w:sz w:val="28"/>
          <w:szCs w:val="28"/>
        </w:rPr>
        <w:t xml:space="preserve"> срока предоставления государственной услуги;</w:t>
      </w:r>
    </w:p>
    <w:p w:rsidR="00E21376" w:rsidRPr="00933FA4" w:rsidRDefault="00E21376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C11BA2" w:rsidRPr="00933FA4">
        <w:rPr>
          <w:sz w:val="28"/>
          <w:szCs w:val="28"/>
        </w:rPr>
        <w:t>Республики Марий Эл</w:t>
      </w:r>
      <w:r w:rsidR="00DD43D6">
        <w:rPr>
          <w:sz w:val="28"/>
          <w:szCs w:val="28"/>
        </w:rPr>
        <w:t>, органов местного самоуправления</w:t>
      </w:r>
      <w:r w:rsidRPr="00933FA4">
        <w:rPr>
          <w:sz w:val="28"/>
          <w:szCs w:val="28"/>
        </w:rPr>
        <w:t xml:space="preserve"> </w:t>
      </w:r>
      <w:r w:rsidR="00D9547F" w:rsidRPr="00933FA4">
        <w:rPr>
          <w:sz w:val="28"/>
          <w:szCs w:val="28"/>
        </w:rPr>
        <w:br/>
      </w:r>
      <w:r w:rsidRPr="00933FA4">
        <w:rPr>
          <w:sz w:val="28"/>
          <w:szCs w:val="28"/>
        </w:rPr>
        <w:t>для предоставления государственной услуги;</w:t>
      </w:r>
    </w:p>
    <w:p w:rsidR="00E21376" w:rsidRPr="00933FA4" w:rsidRDefault="00E21376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отказ в приеме документов, предоставление которых предусмотрено </w:t>
      </w:r>
      <w:r w:rsidR="007133FF">
        <w:rPr>
          <w:sz w:val="28"/>
          <w:szCs w:val="28"/>
        </w:rPr>
        <w:t>настоящим административным регламентом</w:t>
      </w:r>
      <w:r w:rsidRPr="00933FA4">
        <w:rPr>
          <w:sz w:val="28"/>
          <w:szCs w:val="28"/>
        </w:rPr>
        <w:t xml:space="preserve"> для предоставления государственной услуги, у заявителя;</w:t>
      </w:r>
    </w:p>
    <w:p w:rsidR="00E21376" w:rsidRPr="00933FA4" w:rsidRDefault="00E21376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отказ в предоставлении государственной услуги, если основания отказа не предусмотрены</w:t>
      </w:r>
      <w:r w:rsidR="00291042">
        <w:rPr>
          <w:sz w:val="28"/>
          <w:szCs w:val="28"/>
        </w:rPr>
        <w:t xml:space="preserve"> настоящим административным регламентом</w:t>
      </w:r>
      <w:r w:rsidRPr="00933FA4">
        <w:rPr>
          <w:sz w:val="28"/>
          <w:szCs w:val="28"/>
        </w:rPr>
        <w:t>;</w:t>
      </w:r>
    </w:p>
    <w:p w:rsidR="00E21376" w:rsidRPr="00933FA4" w:rsidRDefault="00E21376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</w:t>
      </w:r>
      <w:r w:rsidR="00C11BA2" w:rsidRPr="00933FA4">
        <w:rPr>
          <w:sz w:val="28"/>
          <w:szCs w:val="28"/>
        </w:rPr>
        <w:t>Республики Марий Эл</w:t>
      </w:r>
      <w:r w:rsidR="00DD43D6">
        <w:rPr>
          <w:sz w:val="28"/>
          <w:szCs w:val="28"/>
        </w:rPr>
        <w:t>, органов местного самоуправления</w:t>
      </w:r>
      <w:r w:rsidRPr="00933FA4">
        <w:rPr>
          <w:sz w:val="28"/>
          <w:szCs w:val="28"/>
        </w:rPr>
        <w:t>.</w:t>
      </w:r>
    </w:p>
    <w:p w:rsidR="00EA7837" w:rsidRPr="00933FA4" w:rsidRDefault="00C536B2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5.4. </w:t>
      </w:r>
      <w:r w:rsidR="00E21376" w:rsidRPr="00933FA4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</w:t>
      </w:r>
      <w:r w:rsidR="00EA7837" w:rsidRPr="00933FA4">
        <w:rPr>
          <w:sz w:val="28"/>
          <w:szCs w:val="28"/>
        </w:rPr>
        <w:t>.</w:t>
      </w:r>
    </w:p>
    <w:p w:rsidR="00EA7837" w:rsidRPr="00933FA4" w:rsidRDefault="00EA7837" w:rsidP="00221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5.5.</w:t>
      </w:r>
      <w:r w:rsidR="00AE1A93" w:rsidRPr="00933FA4">
        <w:rPr>
          <w:sz w:val="28"/>
          <w:szCs w:val="28"/>
        </w:rPr>
        <w:t> </w:t>
      </w:r>
      <w:r w:rsidRPr="00933FA4">
        <w:rPr>
          <w:sz w:val="28"/>
          <w:szCs w:val="28"/>
        </w:rPr>
        <w:t>Жалоба должна содержать:</w:t>
      </w:r>
    </w:p>
    <w:p w:rsidR="00EA7837" w:rsidRPr="00933FA4" w:rsidRDefault="00EA7837" w:rsidP="00221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наименование </w:t>
      </w:r>
      <w:r w:rsidR="002219B9" w:rsidRPr="00933FA4">
        <w:rPr>
          <w:sz w:val="28"/>
          <w:szCs w:val="28"/>
        </w:rPr>
        <w:t>общеобразовательной организации</w:t>
      </w:r>
      <w:r w:rsidRPr="00933FA4">
        <w:rPr>
          <w:sz w:val="28"/>
          <w:szCs w:val="28"/>
        </w:rPr>
        <w:t>, предоставляюще</w:t>
      </w:r>
      <w:r w:rsidR="002219B9" w:rsidRPr="00933FA4">
        <w:rPr>
          <w:sz w:val="28"/>
          <w:szCs w:val="28"/>
        </w:rPr>
        <w:t>й</w:t>
      </w:r>
      <w:r w:rsidRPr="00933FA4">
        <w:rPr>
          <w:sz w:val="28"/>
          <w:szCs w:val="28"/>
        </w:rPr>
        <w:t xml:space="preserve"> государственную услугу, </w:t>
      </w:r>
      <w:r w:rsidR="002219B9" w:rsidRPr="00933FA4">
        <w:rPr>
          <w:sz w:val="28"/>
          <w:szCs w:val="28"/>
        </w:rPr>
        <w:t>работника общеобразовательной организации</w:t>
      </w:r>
      <w:r w:rsidRPr="00933FA4">
        <w:rPr>
          <w:sz w:val="28"/>
          <w:szCs w:val="28"/>
        </w:rPr>
        <w:t>, предоставляюще</w:t>
      </w:r>
      <w:r w:rsidR="002219B9" w:rsidRPr="00933FA4">
        <w:rPr>
          <w:sz w:val="28"/>
          <w:szCs w:val="28"/>
        </w:rPr>
        <w:t>й</w:t>
      </w:r>
      <w:r w:rsidRPr="00933FA4">
        <w:rPr>
          <w:sz w:val="28"/>
          <w:szCs w:val="28"/>
        </w:rPr>
        <w:t xml:space="preserve"> государственную услугу, решения и действия (бездействие) которых обжалуются;</w:t>
      </w:r>
    </w:p>
    <w:p w:rsidR="00EA7837" w:rsidRPr="00933FA4" w:rsidRDefault="00EA7837" w:rsidP="00221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фамилию, имя, отчество (последнее - при наличии), сведения</w:t>
      </w:r>
      <w:r w:rsidR="002219B9" w:rsidRPr="00933FA4">
        <w:rPr>
          <w:sz w:val="28"/>
          <w:szCs w:val="28"/>
        </w:rPr>
        <w:br/>
        <w:t>о месте жительства заявителя</w:t>
      </w:r>
      <w:r w:rsidRPr="00933FA4">
        <w:rPr>
          <w:sz w:val="28"/>
          <w:szCs w:val="28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7837" w:rsidRPr="00933FA4" w:rsidRDefault="00EA7837" w:rsidP="00221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сведения об обжалуемых решениях и действиях (бездействии)</w:t>
      </w:r>
      <w:r w:rsidR="008325C2" w:rsidRPr="008325C2">
        <w:rPr>
          <w:sz w:val="28"/>
          <w:szCs w:val="28"/>
        </w:rPr>
        <w:t xml:space="preserve"> </w:t>
      </w:r>
      <w:r w:rsidR="008325C2">
        <w:rPr>
          <w:sz w:val="28"/>
          <w:szCs w:val="28"/>
        </w:rPr>
        <w:t xml:space="preserve">Отдела образования, должностных лиц Отдела образования, </w:t>
      </w:r>
      <w:r w:rsidRPr="00933FA4">
        <w:rPr>
          <w:sz w:val="28"/>
          <w:szCs w:val="28"/>
        </w:rPr>
        <w:t xml:space="preserve"> </w:t>
      </w:r>
      <w:r w:rsidR="007D4004" w:rsidRPr="00933FA4">
        <w:rPr>
          <w:sz w:val="28"/>
          <w:szCs w:val="28"/>
        </w:rPr>
        <w:t>общеобразовательной организации</w:t>
      </w:r>
      <w:r w:rsidRPr="00933FA4">
        <w:rPr>
          <w:sz w:val="28"/>
          <w:szCs w:val="28"/>
        </w:rPr>
        <w:t>, предоставляюще</w:t>
      </w:r>
      <w:r w:rsidR="007D4004" w:rsidRPr="00933FA4">
        <w:rPr>
          <w:sz w:val="28"/>
          <w:szCs w:val="28"/>
        </w:rPr>
        <w:t>й</w:t>
      </w:r>
      <w:r w:rsidRPr="00933FA4">
        <w:rPr>
          <w:sz w:val="28"/>
          <w:szCs w:val="28"/>
        </w:rPr>
        <w:t xml:space="preserve"> государственную услугу, </w:t>
      </w:r>
      <w:r w:rsidR="007D4004" w:rsidRPr="00933FA4">
        <w:rPr>
          <w:sz w:val="28"/>
          <w:szCs w:val="28"/>
        </w:rPr>
        <w:t>работника общеобразовательной организации</w:t>
      </w:r>
      <w:r w:rsidRPr="00933FA4">
        <w:rPr>
          <w:sz w:val="28"/>
          <w:szCs w:val="28"/>
        </w:rPr>
        <w:t>, предоставляюще</w:t>
      </w:r>
      <w:r w:rsidR="007D4004" w:rsidRPr="00933FA4">
        <w:rPr>
          <w:sz w:val="28"/>
          <w:szCs w:val="28"/>
        </w:rPr>
        <w:t>й государственную услугу</w:t>
      </w:r>
      <w:r w:rsidRPr="00933FA4">
        <w:rPr>
          <w:sz w:val="28"/>
          <w:szCs w:val="28"/>
        </w:rPr>
        <w:t>;</w:t>
      </w:r>
    </w:p>
    <w:p w:rsidR="00EA7837" w:rsidRPr="00933FA4" w:rsidRDefault="00EA7837" w:rsidP="00221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доводы, на основании которых заявитель не согласен с решением и действием (бездействием</w:t>
      </w:r>
      <w:r w:rsidR="00AD46A3" w:rsidRPr="00933FA4">
        <w:rPr>
          <w:sz w:val="28"/>
          <w:szCs w:val="28"/>
        </w:rPr>
        <w:t xml:space="preserve">) </w:t>
      </w:r>
      <w:r w:rsidR="00916261">
        <w:rPr>
          <w:sz w:val="28"/>
          <w:szCs w:val="28"/>
        </w:rPr>
        <w:t>Отдела образования, должностных лиц Отдела образования,</w:t>
      </w:r>
      <w:r w:rsidR="00916261" w:rsidRPr="00933FA4">
        <w:rPr>
          <w:sz w:val="28"/>
          <w:szCs w:val="28"/>
        </w:rPr>
        <w:t xml:space="preserve"> </w:t>
      </w:r>
      <w:r w:rsidR="00AD46A3" w:rsidRPr="00933FA4">
        <w:rPr>
          <w:sz w:val="28"/>
          <w:szCs w:val="28"/>
        </w:rPr>
        <w:t>общеобразовательной организации</w:t>
      </w:r>
      <w:r w:rsidRPr="00933FA4">
        <w:rPr>
          <w:sz w:val="28"/>
          <w:szCs w:val="28"/>
        </w:rPr>
        <w:t>, предоставляюще</w:t>
      </w:r>
      <w:r w:rsidR="00AD46A3" w:rsidRPr="00933FA4">
        <w:rPr>
          <w:sz w:val="28"/>
          <w:szCs w:val="28"/>
        </w:rPr>
        <w:t>й</w:t>
      </w:r>
      <w:r w:rsidRPr="00933FA4">
        <w:rPr>
          <w:sz w:val="28"/>
          <w:szCs w:val="28"/>
        </w:rPr>
        <w:t xml:space="preserve"> государственную услугу, </w:t>
      </w:r>
      <w:r w:rsidR="00AD46A3" w:rsidRPr="00933FA4">
        <w:rPr>
          <w:sz w:val="28"/>
          <w:szCs w:val="28"/>
        </w:rPr>
        <w:t xml:space="preserve">работника </w:t>
      </w:r>
      <w:r w:rsidR="00AD46A3" w:rsidRPr="00933FA4">
        <w:rPr>
          <w:sz w:val="28"/>
          <w:szCs w:val="28"/>
        </w:rPr>
        <w:lastRenderedPageBreak/>
        <w:t>общеобразовательной организации</w:t>
      </w:r>
      <w:r w:rsidRPr="00933FA4">
        <w:rPr>
          <w:sz w:val="28"/>
          <w:szCs w:val="28"/>
        </w:rPr>
        <w:t>, предоставляюще</w:t>
      </w:r>
      <w:r w:rsidR="00AD46A3" w:rsidRPr="00933FA4">
        <w:rPr>
          <w:sz w:val="28"/>
          <w:szCs w:val="28"/>
        </w:rPr>
        <w:t>й</w:t>
      </w:r>
      <w:r w:rsidRPr="00933FA4">
        <w:rPr>
          <w:sz w:val="28"/>
          <w:szCs w:val="28"/>
        </w:rPr>
        <w:t xml:space="preserve"> государственную услу</w:t>
      </w:r>
      <w:r w:rsidR="00AD46A3" w:rsidRPr="00933FA4">
        <w:rPr>
          <w:sz w:val="28"/>
          <w:szCs w:val="28"/>
        </w:rPr>
        <w:t>гу</w:t>
      </w:r>
      <w:r w:rsidRPr="00933FA4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70FCB" w:rsidRDefault="00C536B2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5.</w:t>
      </w:r>
      <w:r w:rsidR="00946A04" w:rsidRPr="00933FA4">
        <w:rPr>
          <w:sz w:val="28"/>
          <w:szCs w:val="28"/>
        </w:rPr>
        <w:t>6</w:t>
      </w:r>
      <w:r w:rsidRPr="00933FA4">
        <w:rPr>
          <w:sz w:val="28"/>
          <w:szCs w:val="28"/>
        </w:rPr>
        <w:t>. </w:t>
      </w:r>
      <w:r w:rsidR="00E21376" w:rsidRPr="00933FA4">
        <w:rPr>
          <w:sz w:val="28"/>
          <w:szCs w:val="28"/>
        </w:rPr>
        <w:t xml:space="preserve">Заявитель имеет право на получение информации и </w:t>
      </w:r>
      <w:r w:rsidR="001977C3" w:rsidRPr="00933FA4">
        <w:rPr>
          <w:sz w:val="28"/>
          <w:szCs w:val="28"/>
        </w:rPr>
        <w:t>возможность ознакомления с документами и материалами, необходимыми ему для обоснования и рассмотрения жалобы</w:t>
      </w:r>
      <w:r w:rsidR="00B70FCB">
        <w:rPr>
          <w:sz w:val="28"/>
          <w:szCs w:val="28"/>
        </w:rPr>
        <w:t>.</w:t>
      </w:r>
    </w:p>
    <w:p w:rsidR="00E21376" w:rsidRPr="00933FA4" w:rsidRDefault="00C536B2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5.</w:t>
      </w:r>
      <w:r w:rsidR="00534F3C" w:rsidRPr="00933FA4">
        <w:rPr>
          <w:sz w:val="28"/>
          <w:szCs w:val="28"/>
        </w:rPr>
        <w:t>7</w:t>
      </w:r>
      <w:r w:rsidRPr="00933FA4">
        <w:rPr>
          <w:sz w:val="28"/>
          <w:szCs w:val="28"/>
        </w:rPr>
        <w:t>.</w:t>
      </w:r>
      <w:r w:rsidR="00534F3C" w:rsidRPr="00933FA4">
        <w:rPr>
          <w:sz w:val="28"/>
          <w:szCs w:val="28"/>
        </w:rPr>
        <w:t> </w:t>
      </w:r>
      <w:r w:rsidR="00E21376" w:rsidRPr="00933FA4">
        <w:rPr>
          <w:sz w:val="28"/>
          <w:szCs w:val="28"/>
        </w:rPr>
        <w:t>Жалоба подается в письме</w:t>
      </w:r>
      <w:r w:rsidR="000B0D0C" w:rsidRPr="00933FA4">
        <w:rPr>
          <w:sz w:val="28"/>
          <w:szCs w:val="28"/>
        </w:rPr>
        <w:t>нной форме на бумажном носителе</w:t>
      </w:r>
      <w:r w:rsidR="00CE1FA5" w:rsidRPr="00933FA4">
        <w:rPr>
          <w:sz w:val="28"/>
          <w:szCs w:val="28"/>
        </w:rPr>
        <w:t xml:space="preserve"> </w:t>
      </w:r>
      <w:r w:rsidR="000B0D0C" w:rsidRPr="00933FA4">
        <w:rPr>
          <w:sz w:val="28"/>
          <w:szCs w:val="28"/>
        </w:rPr>
        <w:t>и</w:t>
      </w:r>
      <w:r w:rsidR="00E21376" w:rsidRPr="00933FA4">
        <w:rPr>
          <w:sz w:val="28"/>
          <w:szCs w:val="28"/>
        </w:rPr>
        <w:t xml:space="preserve"> может быть направлена по почте, </w:t>
      </w:r>
      <w:r w:rsidR="000F2602" w:rsidRPr="00933FA4">
        <w:rPr>
          <w:sz w:val="28"/>
          <w:szCs w:val="28"/>
        </w:rPr>
        <w:t>принята на личном приеме заявителя</w:t>
      </w:r>
      <w:r w:rsidR="000F2602">
        <w:rPr>
          <w:sz w:val="28"/>
          <w:szCs w:val="28"/>
        </w:rPr>
        <w:t>,</w:t>
      </w:r>
      <w:r w:rsidR="000F2602" w:rsidRPr="00933FA4">
        <w:rPr>
          <w:sz w:val="28"/>
          <w:szCs w:val="28"/>
        </w:rPr>
        <w:t xml:space="preserve"> а также</w:t>
      </w:r>
      <w:r w:rsidR="000F2602">
        <w:rPr>
          <w:sz w:val="28"/>
          <w:szCs w:val="28"/>
        </w:rPr>
        <w:t xml:space="preserve"> направлена</w:t>
      </w:r>
      <w:r w:rsidR="000F2602" w:rsidRPr="00933FA4">
        <w:rPr>
          <w:sz w:val="28"/>
          <w:szCs w:val="28"/>
        </w:rPr>
        <w:t xml:space="preserve"> </w:t>
      </w:r>
      <w:r w:rsidR="00CE1FA5" w:rsidRPr="00933FA4">
        <w:rPr>
          <w:sz w:val="28"/>
          <w:szCs w:val="28"/>
        </w:rPr>
        <w:t>в электронн</w:t>
      </w:r>
      <w:r w:rsidR="004D7A1F" w:rsidRPr="00933FA4">
        <w:rPr>
          <w:sz w:val="28"/>
          <w:szCs w:val="28"/>
        </w:rPr>
        <w:t>ой форме</w:t>
      </w:r>
      <w:r w:rsidR="00E21376" w:rsidRPr="00933FA4">
        <w:rPr>
          <w:sz w:val="28"/>
          <w:szCs w:val="28"/>
        </w:rPr>
        <w:t>.</w:t>
      </w:r>
      <w:r w:rsidR="000B0D0C" w:rsidRPr="00933FA4">
        <w:rPr>
          <w:sz w:val="28"/>
          <w:szCs w:val="28"/>
        </w:rPr>
        <w:t xml:space="preserve"> </w:t>
      </w:r>
      <w:r w:rsidR="00E21376" w:rsidRPr="00933FA4">
        <w:rPr>
          <w:sz w:val="28"/>
          <w:szCs w:val="28"/>
        </w:rPr>
        <w:t>В случае подачи жалобы на личном приеме заявитель представляет документ, удостоверяющий его личность.</w:t>
      </w:r>
    </w:p>
    <w:p w:rsidR="00E21376" w:rsidRPr="00933FA4" w:rsidRDefault="00C536B2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5.</w:t>
      </w:r>
      <w:r w:rsidR="00534F3C" w:rsidRPr="00933FA4">
        <w:rPr>
          <w:sz w:val="28"/>
          <w:szCs w:val="28"/>
        </w:rPr>
        <w:t>8</w:t>
      </w:r>
      <w:r w:rsidRPr="00933FA4">
        <w:rPr>
          <w:sz w:val="28"/>
          <w:szCs w:val="28"/>
        </w:rPr>
        <w:t>. </w:t>
      </w:r>
      <w:r w:rsidR="00E21376" w:rsidRPr="00933FA4">
        <w:rPr>
          <w:sz w:val="28"/>
          <w:szCs w:val="28"/>
        </w:rPr>
        <w:t>Жалоба на решения, действия (бездействие) работников общеобразовательно</w:t>
      </w:r>
      <w:r w:rsidR="00071C6A" w:rsidRPr="00933FA4">
        <w:rPr>
          <w:sz w:val="28"/>
          <w:szCs w:val="28"/>
        </w:rPr>
        <w:t>й</w:t>
      </w:r>
      <w:r w:rsidR="00E21376" w:rsidRPr="00933FA4">
        <w:rPr>
          <w:sz w:val="28"/>
          <w:szCs w:val="28"/>
        </w:rPr>
        <w:t xml:space="preserve"> </w:t>
      </w:r>
      <w:r w:rsidR="00071C6A" w:rsidRPr="00933FA4">
        <w:rPr>
          <w:sz w:val="28"/>
          <w:szCs w:val="28"/>
        </w:rPr>
        <w:t>организации</w:t>
      </w:r>
      <w:r w:rsidR="00E21376" w:rsidRPr="00933FA4">
        <w:rPr>
          <w:sz w:val="28"/>
          <w:szCs w:val="28"/>
        </w:rPr>
        <w:t xml:space="preserve"> </w:t>
      </w:r>
      <w:r w:rsidR="00177C1E" w:rsidRPr="00933FA4">
        <w:rPr>
          <w:sz w:val="28"/>
          <w:szCs w:val="28"/>
        </w:rPr>
        <w:t>подается</w:t>
      </w:r>
      <w:r w:rsidR="00E21376" w:rsidRPr="00933FA4">
        <w:rPr>
          <w:sz w:val="28"/>
          <w:szCs w:val="28"/>
        </w:rPr>
        <w:t xml:space="preserve"> руко</w:t>
      </w:r>
      <w:r w:rsidR="00177C1E" w:rsidRPr="00933FA4">
        <w:rPr>
          <w:sz w:val="28"/>
          <w:szCs w:val="28"/>
        </w:rPr>
        <w:t xml:space="preserve">водителю </w:t>
      </w:r>
      <w:r w:rsidR="00363B65" w:rsidRPr="00933FA4">
        <w:rPr>
          <w:sz w:val="28"/>
          <w:szCs w:val="28"/>
        </w:rPr>
        <w:t>данно</w:t>
      </w:r>
      <w:r w:rsidR="00071C6A" w:rsidRPr="00933FA4">
        <w:rPr>
          <w:sz w:val="28"/>
          <w:szCs w:val="28"/>
        </w:rPr>
        <w:t>й организации</w:t>
      </w:r>
      <w:r w:rsidR="00E21376" w:rsidRPr="00933FA4">
        <w:rPr>
          <w:sz w:val="28"/>
          <w:szCs w:val="28"/>
        </w:rPr>
        <w:t>.</w:t>
      </w:r>
    </w:p>
    <w:p w:rsidR="00E21376" w:rsidRDefault="00E21376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Жалоба на решения, действия (бездействие) руководителя общеобразовательно</w:t>
      </w:r>
      <w:r w:rsidR="00B73AED" w:rsidRPr="00933FA4">
        <w:rPr>
          <w:sz w:val="28"/>
          <w:szCs w:val="28"/>
        </w:rPr>
        <w:t>й</w:t>
      </w:r>
      <w:r w:rsidRPr="00933FA4">
        <w:rPr>
          <w:sz w:val="28"/>
          <w:szCs w:val="28"/>
        </w:rPr>
        <w:t xml:space="preserve"> </w:t>
      </w:r>
      <w:r w:rsidR="00B73AED" w:rsidRPr="00933FA4">
        <w:rPr>
          <w:sz w:val="28"/>
          <w:szCs w:val="28"/>
        </w:rPr>
        <w:t>организации</w:t>
      </w:r>
      <w:r w:rsidRPr="00933FA4">
        <w:rPr>
          <w:sz w:val="28"/>
          <w:szCs w:val="28"/>
        </w:rPr>
        <w:t xml:space="preserve"> </w:t>
      </w:r>
      <w:r w:rsidR="009C4AA1" w:rsidRPr="00933FA4">
        <w:rPr>
          <w:sz w:val="28"/>
          <w:szCs w:val="28"/>
        </w:rPr>
        <w:t>подается</w:t>
      </w:r>
      <w:r w:rsidRPr="00933FA4">
        <w:rPr>
          <w:sz w:val="28"/>
          <w:szCs w:val="28"/>
        </w:rPr>
        <w:t xml:space="preserve"> в </w:t>
      </w:r>
      <w:r w:rsidR="00DD43D6">
        <w:rPr>
          <w:sz w:val="28"/>
          <w:szCs w:val="28"/>
        </w:rPr>
        <w:t>Отдел образования</w:t>
      </w:r>
      <w:r w:rsidRPr="00933FA4">
        <w:rPr>
          <w:sz w:val="28"/>
          <w:szCs w:val="28"/>
        </w:rPr>
        <w:t>.</w:t>
      </w:r>
    </w:p>
    <w:p w:rsidR="00916261" w:rsidRDefault="00916261" w:rsidP="00916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Жалоба на решения, действия (бездействие) </w:t>
      </w:r>
      <w:r>
        <w:rPr>
          <w:sz w:val="28"/>
          <w:szCs w:val="28"/>
        </w:rPr>
        <w:t>должностных лиц Отдела образования подается руководителю</w:t>
      </w:r>
      <w:r w:rsidRPr="00933FA4">
        <w:rPr>
          <w:sz w:val="28"/>
          <w:szCs w:val="28"/>
        </w:rPr>
        <w:t xml:space="preserve">  </w:t>
      </w:r>
      <w:r>
        <w:rPr>
          <w:sz w:val="28"/>
          <w:szCs w:val="28"/>
        </w:rPr>
        <w:t>Отдела образования</w:t>
      </w:r>
      <w:r w:rsidRPr="00933FA4">
        <w:rPr>
          <w:sz w:val="28"/>
          <w:szCs w:val="28"/>
        </w:rPr>
        <w:t>.</w:t>
      </w:r>
    </w:p>
    <w:p w:rsidR="00916261" w:rsidRPr="00933FA4" w:rsidRDefault="00916261" w:rsidP="00916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Жалоба на решения, действия (бездействие) </w:t>
      </w:r>
      <w:r>
        <w:rPr>
          <w:sz w:val="28"/>
          <w:szCs w:val="28"/>
        </w:rPr>
        <w:t>руководителя Отдела образования подается главе администрации Сернурского муниципального района.</w:t>
      </w:r>
    </w:p>
    <w:p w:rsidR="00E21376" w:rsidRPr="00933FA4" w:rsidRDefault="00C536B2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5.</w:t>
      </w:r>
      <w:r w:rsidR="00495EFE" w:rsidRPr="00933FA4">
        <w:rPr>
          <w:sz w:val="28"/>
          <w:szCs w:val="28"/>
        </w:rPr>
        <w:t>9</w:t>
      </w:r>
      <w:r w:rsidRPr="00933FA4">
        <w:rPr>
          <w:sz w:val="28"/>
          <w:szCs w:val="28"/>
        </w:rPr>
        <w:t>. </w:t>
      </w:r>
      <w:r w:rsidR="0054412C" w:rsidRPr="00933FA4">
        <w:rPr>
          <w:sz w:val="28"/>
          <w:szCs w:val="28"/>
        </w:rPr>
        <w:t xml:space="preserve">Руководитель общеобразовательной организации, работник </w:t>
      </w:r>
      <w:r w:rsidR="00DD43D6">
        <w:rPr>
          <w:sz w:val="28"/>
          <w:szCs w:val="28"/>
        </w:rPr>
        <w:t>Отдела образования</w:t>
      </w:r>
      <w:r w:rsidR="00E21376" w:rsidRPr="00933FA4">
        <w:rPr>
          <w:sz w:val="28"/>
          <w:szCs w:val="28"/>
        </w:rPr>
        <w:t>, наделенные полномочиями по рассмотрению жалоб, обязаны:</w:t>
      </w:r>
    </w:p>
    <w:p w:rsidR="00495EFE" w:rsidRPr="00933FA4" w:rsidRDefault="00495EFE" w:rsidP="0049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обеспечить объективное, всестороннее и своевременное рассмотрение </w:t>
      </w:r>
      <w:r w:rsidR="0081160F" w:rsidRPr="00933FA4">
        <w:rPr>
          <w:sz w:val="28"/>
          <w:szCs w:val="28"/>
        </w:rPr>
        <w:t>жалоб</w:t>
      </w:r>
      <w:r w:rsidRPr="00933FA4">
        <w:rPr>
          <w:sz w:val="28"/>
          <w:szCs w:val="28"/>
        </w:rPr>
        <w:t>, в случае необходимости - с участием заявителя;</w:t>
      </w:r>
    </w:p>
    <w:p w:rsidR="00495EFE" w:rsidRPr="00933FA4" w:rsidRDefault="00495EFE" w:rsidP="0049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запрашивать, в том числе в электронной форме, необходимые </w:t>
      </w:r>
      <w:r w:rsidRPr="00933FA4">
        <w:rPr>
          <w:sz w:val="28"/>
          <w:szCs w:val="28"/>
        </w:rPr>
        <w:br/>
        <w:t xml:space="preserve">для рассмотрения </w:t>
      </w:r>
      <w:r w:rsidR="0081160F" w:rsidRPr="00933FA4">
        <w:rPr>
          <w:sz w:val="28"/>
          <w:szCs w:val="28"/>
        </w:rPr>
        <w:t>жалобы</w:t>
      </w:r>
      <w:r w:rsidRPr="00933FA4">
        <w:rPr>
          <w:sz w:val="28"/>
          <w:szCs w:val="28"/>
        </w:rPr>
        <w:t xml:space="preserve"> документы и материалы в других государственных органах и у иных должностных лиц, за исключением судов, органов дознания и органов предварительного следствия;</w:t>
      </w:r>
    </w:p>
    <w:p w:rsidR="00495EFE" w:rsidRPr="00933FA4" w:rsidRDefault="00495EFE" w:rsidP="0049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принима</w:t>
      </w:r>
      <w:r w:rsidR="0081160F" w:rsidRPr="00933FA4">
        <w:rPr>
          <w:sz w:val="28"/>
          <w:szCs w:val="28"/>
        </w:rPr>
        <w:t>ть</w:t>
      </w:r>
      <w:r w:rsidRPr="00933FA4">
        <w:rPr>
          <w:sz w:val="28"/>
          <w:szCs w:val="28"/>
        </w:rPr>
        <w:t xml:space="preserve"> меры, направленные на восстановление или защиту нарушенных прав, свобод и законных интересов </w:t>
      </w:r>
      <w:r w:rsidR="0081160F" w:rsidRPr="00933FA4">
        <w:rPr>
          <w:sz w:val="28"/>
          <w:szCs w:val="28"/>
        </w:rPr>
        <w:t>заявителя</w:t>
      </w:r>
      <w:r w:rsidRPr="00933FA4">
        <w:rPr>
          <w:sz w:val="28"/>
          <w:szCs w:val="28"/>
        </w:rPr>
        <w:t>;</w:t>
      </w:r>
    </w:p>
    <w:p w:rsidR="0081160F" w:rsidRPr="00933FA4" w:rsidRDefault="00495EFE" w:rsidP="00811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да</w:t>
      </w:r>
      <w:r w:rsidR="0081160F" w:rsidRPr="00933FA4">
        <w:rPr>
          <w:sz w:val="28"/>
          <w:szCs w:val="28"/>
        </w:rPr>
        <w:t>ть</w:t>
      </w:r>
      <w:r w:rsidRPr="00933FA4">
        <w:rPr>
          <w:sz w:val="28"/>
          <w:szCs w:val="28"/>
        </w:rPr>
        <w:t xml:space="preserve"> письменный ответ </w:t>
      </w:r>
      <w:r w:rsidR="0081160F" w:rsidRPr="00933FA4">
        <w:rPr>
          <w:sz w:val="28"/>
          <w:szCs w:val="28"/>
        </w:rPr>
        <w:t xml:space="preserve">либо ответ в электронной форме </w:t>
      </w:r>
      <w:r w:rsidR="0081160F" w:rsidRPr="00933FA4">
        <w:rPr>
          <w:sz w:val="28"/>
          <w:szCs w:val="28"/>
        </w:rPr>
        <w:br/>
        <w:t>по существу поставленных в жалобе вопросов, за исключением случаев, указанных в пунктах 5.1</w:t>
      </w:r>
      <w:r w:rsidR="000C732C" w:rsidRPr="00933FA4">
        <w:rPr>
          <w:sz w:val="28"/>
          <w:szCs w:val="28"/>
        </w:rPr>
        <w:t>2,</w:t>
      </w:r>
      <w:r w:rsidR="0081160F" w:rsidRPr="00933FA4">
        <w:rPr>
          <w:sz w:val="28"/>
          <w:szCs w:val="28"/>
        </w:rPr>
        <w:t xml:space="preserve"> 5.13</w:t>
      </w:r>
      <w:r w:rsidR="000C732C" w:rsidRPr="00933FA4">
        <w:rPr>
          <w:sz w:val="28"/>
          <w:szCs w:val="28"/>
        </w:rPr>
        <w:t xml:space="preserve"> и 5.15</w:t>
      </w:r>
      <w:r w:rsidR="0081160F" w:rsidRPr="00933FA4">
        <w:rPr>
          <w:sz w:val="28"/>
          <w:szCs w:val="28"/>
        </w:rPr>
        <w:t xml:space="preserve"> настоящего Регламента;</w:t>
      </w:r>
    </w:p>
    <w:p w:rsidR="00495EFE" w:rsidRPr="00933FA4" w:rsidRDefault="00495EFE" w:rsidP="0049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уведом</w:t>
      </w:r>
      <w:r w:rsidR="0081160F" w:rsidRPr="00933FA4">
        <w:rPr>
          <w:sz w:val="28"/>
          <w:szCs w:val="28"/>
        </w:rPr>
        <w:t>ить</w:t>
      </w:r>
      <w:r w:rsidRPr="00933FA4">
        <w:rPr>
          <w:sz w:val="28"/>
          <w:szCs w:val="28"/>
        </w:rPr>
        <w:t xml:space="preserve"> </w:t>
      </w:r>
      <w:r w:rsidR="0081160F" w:rsidRPr="00933FA4">
        <w:rPr>
          <w:sz w:val="28"/>
          <w:szCs w:val="28"/>
        </w:rPr>
        <w:t>заявителя</w:t>
      </w:r>
      <w:r w:rsidRPr="00933FA4">
        <w:rPr>
          <w:sz w:val="28"/>
          <w:szCs w:val="28"/>
        </w:rPr>
        <w:t xml:space="preserve"> о направлении его </w:t>
      </w:r>
      <w:r w:rsidR="0081160F" w:rsidRPr="00933FA4">
        <w:rPr>
          <w:sz w:val="28"/>
          <w:szCs w:val="28"/>
        </w:rPr>
        <w:t>жалобы</w:t>
      </w:r>
      <w:r w:rsidRPr="00933FA4">
        <w:rPr>
          <w:sz w:val="28"/>
          <w:szCs w:val="28"/>
        </w:rPr>
        <w:t xml:space="preserve"> на рассмотрение </w:t>
      </w:r>
      <w:r w:rsidR="0081160F" w:rsidRPr="00933FA4">
        <w:rPr>
          <w:sz w:val="28"/>
          <w:szCs w:val="28"/>
        </w:rPr>
        <w:br/>
      </w:r>
      <w:r w:rsidRPr="00933FA4">
        <w:rPr>
          <w:sz w:val="28"/>
          <w:szCs w:val="28"/>
        </w:rPr>
        <w:t xml:space="preserve">в другой орган или иному должностному лицу </w:t>
      </w:r>
      <w:r w:rsidR="00A41EB0">
        <w:rPr>
          <w:sz w:val="28"/>
          <w:szCs w:val="28"/>
        </w:rPr>
        <w:br/>
      </w:r>
      <w:r w:rsidRPr="00933FA4">
        <w:rPr>
          <w:sz w:val="28"/>
          <w:szCs w:val="28"/>
        </w:rPr>
        <w:t>в соответствии с их компетенцией.</w:t>
      </w:r>
    </w:p>
    <w:p w:rsidR="00EE5762" w:rsidRPr="00933FA4" w:rsidRDefault="00F1347F" w:rsidP="00EE5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5.10. </w:t>
      </w:r>
      <w:r w:rsidR="00893D89" w:rsidRPr="00933FA4">
        <w:rPr>
          <w:sz w:val="28"/>
          <w:szCs w:val="28"/>
        </w:rPr>
        <w:t xml:space="preserve">Общеобразовательная организация </w:t>
      </w:r>
      <w:r w:rsidR="00EE5762" w:rsidRPr="00933FA4">
        <w:rPr>
          <w:sz w:val="28"/>
          <w:szCs w:val="28"/>
        </w:rPr>
        <w:t xml:space="preserve">по направленному </w:t>
      </w:r>
      <w:r w:rsidR="00893D89" w:rsidRPr="00933FA4">
        <w:rPr>
          <w:sz w:val="28"/>
          <w:szCs w:val="28"/>
        </w:rPr>
        <w:br/>
      </w:r>
      <w:r w:rsidR="00EE5762" w:rsidRPr="00933FA4">
        <w:rPr>
          <w:sz w:val="28"/>
          <w:szCs w:val="28"/>
        </w:rPr>
        <w:t xml:space="preserve">в установленном порядке запросу </w:t>
      </w:r>
      <w:r w:rsidR="006F134B">
        <w:rPr>
          <w:sz w:val="28"/>
          <w:szCs w:val="28"/>
        </w:rPr>
        <w:t>Отдела образования</w:t>
      </w:r>
      <w:r w:rsidR="00893D89" w:rsidRPr="00933FA4">
        <w:rPr>
          <w:sz w:val="28"/>
          <w:szCs w:val="28"/>
        </w:rPr>
        <w:t xml:space="preserve"> </w:t>
      </w:r>
      <w:r w:rsidR="00EE5762" w:rsidRPr="00933FA4">
        <w:rPr>
          <w:sz w:val="28"/>
          <w:szCs w:val="28"/>
        </w:rPr>
        <w:t>или должностного лица</w:t>
      </w:r>
      <w:r w:rsidR="00893D89" w:rsidRPr="00933FA4">
        <w:rPr>
          <w:sz w:val="28"/>
          <w:szCs w:val="28"/>
        </w:rPr>
        <w:t xml:space="preserve"> </w:t>
      </w:r>
      <w:r w:rsidR="006F134B">
        <w:rPr>
          <w:sz w:val="28"/>
          <w:szCs w:val="28"/>
        </w:rPr>
        <w:t>Отдела образования</w:t>
      </w:r>
      <w:r w:rsidR="00EE5762" w:rsidRPr="00933FA4">
        <w:rPr>
          <w:sz w:val="28"/>
          <w:szCs w:val="28"/>
        </w:rPr>
        <w:t>, рассматривающ</w:t>
      </w:r>
      <w:r w:rsidR="00893D89" w:rsidRPr="00933FA4">
        <w:rPr>
          <w:sz w:val="28"/>
          <w:szCs w:val="28"/>
        </w:rPr>
        <w:t>его жалобу</w:t>
      </w:r>
      <w:r w:rsidR="00EE5762" w:rsidRPr="00933FA4">
        <w:rPr>
          <w:sz w:val="28"/>
          <w:szCs w:val="28"/>
        </w:rPr>
        <w:t>, обязан</w:t>
      </w:r>
      <w:r w:rsidR="00893D89" w:rsidRPr="00933FA4">
        <w:rPr>
          <w:sz w:val="28"/>
          <w:szCs w:val="28"/>
        </w:rPr>
        <w:t>а</w:t>
      </w:r>
      <w:r w:rsidR="00EE5762" w:rsidRPr="00933FA4">
        <w:rPr>
          <w:sz w:val="28"/>
          <w:szCs w:val="28"/>
        </w:rPr>
        <w:t xml:space="preserve"> в течение 5 </w:t>
      </w:r>
      <w:r w:rsidR="00912795">
        <w:rPr>
          <w:sz w:val="28"/>
          <w:szCs w:val="28"/>
        </w:rPr>
        <w:t xml:space="preserve">рабочих </w:t>
      </w:r>
      <w:r w:rsidR="00EE5762" w:rsidRPr="00933FA4">
        <w:rPr>
          <w:sz w:val="28"/>
          <w:szCs w:val="28"/>
        </w:rPr>
        <w:t xml:space="preserve">дней </w:t>
      </w:r>
      <w:r w:rsidR="009D6375">
        <w:rPr>
          <w:sz w:val="28"/>
          <w:szCs w:val="28"/>
        </w:rPr>
        <w:t xml:space="preserve">с момента поступления запроса </w:t>
      </w:r>
      <w:r w:rsidR="00EE5762" w:rsidRPr="00933FA4">
        <w:rPr>
          <w:sz w:val="28"/>
          <w:szCs w:val="28"/>
        </w:rPr>
        <w:t>предостав</w:t>
      </w:r>
      <w:r w:rsidR="009D6375">
        <w:rPr>
          <w:sz w:val="28"/>
          <w:szCs w:val="28"/>
        </w:rPr>
        <w:t>и</w:t>
      </w:r>
      <w:r w:rsidR="00EE5762" w:rsidRPr="00933FA4">
        <w:rPr>
          <w:sz w:val="28"/>
          <w:szCs w:val="28"/>
        </w:rPr>
        <w:t xml:space="preserve">ть документы и материалы, необходимые для рассмотрения </w:t>
      </w:r>
      <w:r w:rsidR="00893D89" w:rsidRPr="00933FA4">
        <w:rPr>
          <w:sz w:val="28"/>
          <w:szCs w:val="28"/>
        </w:rPr>
        <w:t>жалобы</w:t>
      </w:r>
      <w:r w:rsidR="00EE5762" w:rsidRPr="00933FA4">
        <w:rPr>
          <w:sz w:val="28"/>
          <w:szCs w:val="28"/>
        </w:rPr>
        <w:t xml:space="preserve">, за исключением документов и материалов, в которых </w:t>
      </w:r>
      <w:r w:rsidR="00EE5762" w:rsidRPr="00933FA4">
        <w:rPr>
          <w:sz w:val="28"/>
          <w:szCs w:val="28"/>
        </w:rPr>
        <w:lastRenderedPageBreak/>
        <w:t>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E21376" w:rsidRPr="00933FA4" w:rsidRDefault="00C536B2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5.</w:t>
      </w:r>
      <w:r w:rsidR="003424A7" w:rsidRPr="00933FA4">
        <w:rPr>
          <w:sz w:val="28"/>
          <w:szCs w:val="28"/>
        </w:rPr>
        <w:t>11</w:t>
      </w:r>
      <w:r w:rsidRPr="00933FA4">
        <w:rPr>
          <w:sz w:val="28"/>
          <w:szCs w:val="28"/>
        </w:rPr>
        <w:t>. </w:t>
      </w:r>
      <w:r w:rsidR="00E21376" w:rsidRPr="00933FA4">
        <w:rPr>
          <w:sz w:val="28"/>
          <w:szCs w:val="28"/>
        </w:rPr>
        <w:t>Поступившая жалоба подлежит регистрации не позднее следующего рабочего дня со дня ее поступления.</w:t>
      </w:r>
    </w:p>
    <w:p w:rsidR="00375C1C" w:rsidRPr="00F108A9" w:rsidRDefault="00375C1C" w:rsidP="00375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Срок рассмотрения жалобы в письменной форме не должен превышать пятнадцат</w:t>
      </w:r>
      <w:r w:rsidR="00912795">
        <w:rPr>
          <w:sz w:val="28"/>
          <w:szCs w:val="28"/>
        </w:rPr>
        <w:t>и</w:t>
      </w:r>
      <w:r w:rsidRPr="00933FA4">
        <w:rPr>
          <w:sz w:val="28"/>
          <w:szCs w:val="28"/>
        </w:rPr>
        <w:t xml:space="preserve"> рабочих дней со дня ее регистрации</w:t>
      </w:r>
      <w:r w:rsidR="00597700">
        <w:rPr>
          <w:sz w:val="28"/>
          <w:szCs w:val="28"/>
        </w:rPr>
        <w:t xml:space="preserve">, </w:t>
      </w:r>
      <w:r w:rsidR="00912795" w:rsidRPr="00F108A9">
        <w:rPr>
          <w:color w:val="000000"/>
          <w:sz w:val="28"/>
          <w:szCs w:val="28"/>
          <w:shd w:val="clear" w:color="auto" w:fill="FFFFFF"/>
        </w:rPr>
        <w:t xml:space="preserve">а в случае обжалования отказа органа, предоставляющего государственную услугу, 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00612" w:rsidRPr="00933FA4" w:rsidRDefault="00C536B2" w:rsidP="00200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5.1</w:t>
      </w:r>
      <w:r w:rsidR="00200612" w:rsidRPr="00933FA4">
        <w:rPr>
          <w:sz w:val="28"/>
          <w:szCs w:val="28"/>
        </w:rPr>
        <w:t>2</w:t>
      </w:r>
      <w:r w:rsidRPr="00933FA4">
        <w:rPr>
          <w:sz w:val="28"/>
          <w:szCs w:val="28"/>
        </w:rPr>
        <w:t>. </w:t>
      </w:r>
      <w:r w:rsidR="006F134B">
        <w:rPr>
          <w:sz w:val="28"/>
          <w:szCs w:val="28"/>
        </w:rPr>
        <w:t xml:space="preserve">Отдел образования </w:t>
      </w:r>
      <w:r w:rsidR="00200612" w:rsidRPr="00933FA4">
        <w:rPr>
          <w:sz w:val="28"/>
          <w:szCs w:val="28"/>
        </w:rPr>
        <w:t xml:space="preserve"> или руководитель о</w:t>
      </w:r>
      <w:r w:rsidR="003A60F9" w:rsidRPr="00933FA4">
        <w:rPr>
          <w:sz w:val="28"/>
          <w:szCs w:val="28"/>
        </w:rPr>
        <w:t>бщеобразовательн</w:t>
      </w:r>
      <w:r w:rsidR="00200612" w:rsidRPr="00933FA4">
        <w:rPr>
          <w:sz w:val="28"/>
          <w:szCs w:val="28"/>
        </w:rPr>
        <w:t>ой</w:t>
      </w:r>
      <w:r w:rsidR="003A60F9" w:rsidRPr="00933FA4">
        <w:rPr>
          <w:sz w:val="28"/>
          <w:szCs w:val="28"/>
        </w:rPr>
        <w:t xml:space="preserve"> организаци</w:t>
      </w:r>
      <w:r w:rsidR="00200612" w:rsidRPr="00933FA4">
        <w:rPr>
          <w:sz w:val="28"/>
          <w:szCs w:val="28"/>
        </w:rPr>
        <w:t xml:space="preserve">и при получении письменного обращения, в котором содержатся нецензурные либо оскорбительные выражения, угрозы жизни, здоровью и имуществу работников общеобразовательной организации, а также членов его семьи, вправе оставить обращение </w:t>
      </w:r>
      <w:r w:rsidR="00200612" w:rsidRPr="00933FA4">
        <w:rPr>
          <w:sz w:val="28"/>
          <w:szCs w:val="28"/>
        </w:rPr>
        <w:br/>
        <w:t>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200612" w:rsidRPr="00933FA4" w:rsidRDefault="00CD2FD4" w:rsidP="00200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5.13. В случае,</w:t>
      </w:r>
      <w:r w:rsidR="00200612" w:rsidRPr="00933FA4">
        <w:rPr>
          <w:sz w:val="28"/>
          <w:szCs w:val="28"/>
        </w:rPr>
        <w:t xml:space="preserve"> если текст письменной жалобы не поддается прочтению, ответ на жалобу не дается и оно не подлежит направлению на рассмотрение </w:t>
      </w:r>
      <w:r w:rsidR="00F40E92" w:rsidRPr="00933FA4">
        <w:rPr>
          <w:sz w:val="28"/>
          <w:szCs w:val="28"/>
        </w:rPr>
        <w:t xml:space="preserve">в </w:t>
      </w:r>
      <w:r w:rsidR="007B285B">
        <w:rPr>
          <w:sz w:val="28"/>
          <w:szCs w:val="28"/>
        </w:rPr>
        <w:t>Отдел образования</w:t>
      </w:r>
      <w:r w:rsidR="00F40E92" w:rsidRPr="00933FA4">
        <w:rPr>
          <w:sz w:val="28"/>
          <w:szCs w:val="28"/>
        </w:rPr>
        <w:t xml:space="preserve"> или в</w:t>
      </w:r>
      <w:r w:rsidR="00200612" w:rsidRPr="00933FA4">
        <w:rPr>
          <w:sz w:val="28"/>
          <w:szCs w:val="28"/>
        </w:rPr>
        <w:t xml:space="preserve"> </w:t>
      </w:r>
      <w:r w:rsidR="00F40E92" w:rsidRPr="00933FA4">
        <w:rPr>
          <w:sz w:val="28"/>
          <w:szCs w:val="28"/>
        </w:rPr>
        <w:t>общеобразовательную организацию</w:t>
      </w:r>
      <w:r w:rsidR="00200612" w:rsidRPr="00933FA4">
        <w:rPr>
          <w:sz w:val="28"/>
          <w:szCs w:val="28"/>
        </w:rPr>
        <w:t xml:space="preserve"> в соответствии с их компетенцией, о чем в течение семи дней со дня регистрации </w:t>
      </w:r>
      <w:r w:rsidR="00F40E92" w:rsidRPr="00933FA4">
        <w:rPr>
          <w:sz w:val="28"/>
          <w:szCs w:val="28"/>
        </w:rPr>
        <w:t>жалобы</w:t>
      </w:r>
      <w:r w:rsidR="00200612" w:rsidRPr="00933FA4">
        <w:rPr>
          <w:sz w:val="28"/>
          <w:szCs w:val="28"/>
        </w:rPr>
        <w:t xml:space="preserve"> сообщается </w:t>
      </w:r>
      <w:r w:rsidR="00F40E92" w:rsidRPr="00933FA4">
        <w:rPr>
          <w:sz w:val="28"/>
          <w:szCs w:val="28"/>
        </w:rPr>
        <w:t>заявителю</w:t>
      </w:r>
      <w:r w:rsidR="00200612" w:rsidRPr="00933FA4">
        <w:rPr>
          <w:sz w:val="28"/>
          <w:szCs w:val="28"/>
        </w:rPr>
        <w:t>, если его фамилия и почтовый адрес поддаются прочтению.</w:t>
      </w:r>
    </w:p>
    <w:p w:rsidR="00E21376" w:rsidRPr="00933FA4" w:rsidRDefault="00C536B2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5.1</w:t>
      </w:r>
      <w:r w:rsidR="00BC648C" w:rsidRPr="00933FA4">
        <w:rPr>
          <w:sz w:val="28"/>
          <w:szCs w:val="28"/>
        </w:rPr>
        <w:t>4</w:t>
      </w:r>
      <w:r w:rsidRPr="00933FA4">
        <w:rPr>
          <w:sz w:val="28"/>
          <w:szCs w:val="28"/>
        </w:rPr>
        <w:t>. </w:t>
      </w:r>
      <w:r w:rsidR="00E21376" w:rsidRPr="00933FA4">
        <w:rPr>
          <w:sz w:val="28"/>
          <w:szCs w:val="28"/>
        </w:rPr>
        <w:t>По результатам рассмотрения жалобы общеобразовательн</w:t>
      </w:r>
      <w:r w:rsidR="00BE79BF" w:rsidRPr="00933FA4">
        <w:rPr>
          <w:sz w:val="28"/>
          <w:szCs w:val="28"/>
        </w:rPr>
        <w:t>ая</w:t>
      </w:r>
      <w:r w:rsidR="00E21376" w:rsidRPr="00933FA4">
        <w:rPr>
          <w:sz w:val="28"/>
          <w:szCs w:val="28"/>
        </w:rPr>
        <w:t xml:space="preserve"> </w:t>
      </w:r>
      <w:r w:rsidR="00BE79BF" w:rsidRPr="00933FA4">
        <w:rPr>
          <w:sz w:val="28"/>
          <w:szCs w:val="28"/>
        </w:rPr>
        <w:t>организация</w:t>
      </w:r>
      <w:r w:rsidR="00E21376" w:rsidRPr="00933FA4">
        <w:rPr>
          <w:sz w:val="28"/>
          <w:szCs w:val="28"/>
        </w:rPr>
        <w:t xml:space="preserve">, </w:t>
      </w:r>
      <w:r w:rsidR="007B285B">
        <w:rPr>
          <w:sz w:val="28"/>
          <w:szCs w:val="28"/>
        </w:rPr>
        <w:t>Отдел образования</w:t>
      </w:r>
      <w:r w:rsidR="00E21376" w:rsidRPr="00933FA4">
        <w:rPr>
          <w:sz w:val="28"/>
          <w:szCs w:val="28"/>
        </w:rPr>
        <w:t xml:space="preserve"> принимает одно из следующих решений:</w:t>
      </w:r>
    </w:p>
    <w:p w:rsidR="00E21376" w:rsidRPr="00933FA4" w:rsidRDefault="00E21376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 xml:space="preserve">удовлетворяет жалобу, в том числе в форме отмены принятого решения, возврата заявителю денежных средств, взимание которых </w:t>
      </w:r>
      <w:r w:rsidR="0053192D" w:rsidRPr="00933FA4">
        <w:rPr>
          <w:sz w:val="28"/>
          <w:szCs w:val="28"/>
        </w:rPr>
        <w:br/>
      </w:r>
      <w:r w:rsidRPr="00933FA4">
        <w:rPr>
          <w:sz w:val="28"/>
          <w:szCs w:val="28"/>
        </w:rPr>
        <w:t xml:space="preserve">не предусмотрено нормативными правовыми актами Российской Федерации, нормативными правовыми актами </w:t>
      </w:r>
      <w:r w:rsidR="00E70195" w:rsidRPr="00933FA4">
        <w:rPr>
          <w:sz w:val="28"/>
          <w:szCs w:val="28"/>
        </w:rPr>
        <w:t>Республики Марий Эл</w:t>
      </w:r>
      <w:r w:rsidRPr="00933FA4">
        <w:rPr>
          <w:sz w:val="28"/>
          <w:szCs w:val="28"/>
        </w:rPr>
        <w:t xml:space="preserve">, </w:t>
      </w:r>
      <w:r w:rsidR="00AD6086" w:rsidRPr="00933FA4">
        <w:rPr>
          <w:sz w:val="28"/>
          <w:szCs w:val="28"/>
        </w:rPr>
        <w:br/>
      </w:r>
      <w:r w:rsidRPr="00933FA4">
        <w:rPr>
          <w:sz w:val="28"/>
          <w:szCs w:val="28"/>
        </w:rPr>
        <w:t>а также в иных формах;</w:t>
      </w:r>
    </w:p>
    <w:p w:rsidR="00E21376" w:rsidRPr="00933FA4" w:rsidRDefault="00E21376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отказывает в удовлетворении жалобы.</w:t>
      </w:r>
    </w:p>
    <w:p w:rsidR="00E21376" w:rsidRPr="00933FA4" w:rsidRDefault="00C536B2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5.1</w:t>
      </w:r>
      <w:r w:rsidR="00F108A9">
        <w:rPr>
          <w:sz w:val="28"/>
          <w:szCs w:val="28"/>
        </w:rPr>
        <w:t>5</w:t>
      </w:r>
      <w:r w:rsidRPr="00933FA4">
        <w:rPr>
          <w:sz w:val="28"/>
          <w:szCs w:val="28"/>
        </w:rPr>
        <w:t>. </w:t>
      </w:r>
      <w:r w:rsidR="00E21376" w:rsidRPr="00933FA4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 в электронной форме направляется мотивированный ответ о результатах рассмотрения жалобы.</w:t>
      </w:r>
    </w:p>
    <w:p w:rsidR="00E21376" w:rsidRPr="00933FA4" w:rsidRDefault="00E21376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В ответе по результатам рассмотрения жалобы указываются:</w:t>
      </w:r>
    </w:p>
    <w:p w:rsidR="00E21376" w:rsidRPr="00933FA4" w:rsidRDefault="00E21376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наименование органа (</w:t>
      </w:r>
      <w:r w:rsidR="00BE79BF" w:rsidRPr="00933FA4">
        <w:rPr>
          <w:sz w:val="28"/>
          <w:szCs w:val="28"/>
        </w:rPr>
        <w:t>организации</w:t>
      </w:r>
      <w:r w:rsidRPr="00933FA4">
        <w:rPr>
          <w:sz w:val="28"/>
          <w:szCs w:val="28"/>
        </w:rPr>
        <w:t xml:space="preserve">), предоставляющего государственную услугу, рассмотревшего жалобу, должность, фамилия, </w:t>
      </w:r>
      <w:r w:rsidRPr="00933FA4">
        <w:rPr>
          <w:sz w:val="28"/>
          <w:szCs w:val="28"/>
        </w:rPr>
        <w:lastRenderedPageBreak/>
        <w:t>имя, отчество (при наличии) его должностного лица, принявшего решение по жалобе;</w:t>
      </w:r>
    </w:p>
    <w:p w:rsidR="00E21376" w:rsidRPr="00933FA4" w:rsidRDefault="00E21376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фамилия, имя, отчество (при наличии) заявителя;</w:t>
      </w:r>
    </w:p>
    <w:p w:rsidR="00E21376" w:rsidRPr="00933FA4" w:rsidRDefault="00E21376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основания для принятия решения по жалобе;</w:t>
      </w:r>
    </w:p>
    <w:p w:rsidR="00E21376" w:rsidRPr="00933FA4" w:rsidRDefault="00E21376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принятое по жалобе решение;</w:t>
      </w:r>
    </w:p>
    <w:p w:rsidR="00E21376" w:rsidRPr="00933FA4" w:rsidRDefault="00E21376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21376" w:rsidRPr="00933FA4" w:rsidRDefault="00E21376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сведения о порядке обжалования принятого по жалобе решения.</w:t>
      </w:r>
    </w:p>
    <w:p w:rsidR="00E21376" w:rsidRPr="00933FA4" w:rsidRDefault="00C536B2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FA4">
        <w:rPr>
          <w:sz w:val="28"/>
          <w:szCs w:val="28"/>
        </w:rPr>
        <w:t>5.1</w:t>
      </w:r>
      <w:r w:rsidR="00A846AE">
        <w:rPr>
          <w:sz w:val="28"/>
          <w:szCs w:val="28"/>
        </w:rPr>
        <w:t>6</w:t>
      </w:r>
      <w:r w:rsidRPr="00933FA4">
        <w:rPr>
          <w:sz w:val="28"/>
          <w:szCs w:val="28"/>
        </w:rPr>
        <w:t>. </w:t>
      </w:r>
      <w:r w:rsidR="00E21376" w:rsidRPr="00933FA4">
        <w:rPr>
          <w:sz w:val="28"/>
          <w:szCs w:val="28"/>
        </w:rPr>
        <w:t>Заявитель имеет право обжаловать решения, принятые в ходе предоставления государственной услуги, действия (бездействи</w:t>
      </w:r>
      <w:r w:rsidR="006B0233" w:rsidRPr="00933FA4">
        <w:rPr>
          <w:sz w:val="28"/>
          <w:szCs w:val="28"/>
        </w:rPr>
        <w:t>е</w:t>
      </w:r>
      <w:r w:rsidR="00E21376" w:rsidRPr="00933FA4">
        <w:rPr>
          <w:sz w:val="28"/>
          <w:szCs w:val="28"/>
        </w:rPr>
        <w:t xml:space="preserve">) </w:t>
      </w:r>
      <w:r w:rsidR="00807F3B" w:rsidRPr="00933FA4">
        <w:rPr>
          <w:sz w:val="28"/>
          <w:szCs w:val="28"/>
        </w:rPr>
        <w:t>работников общеобразовательных организаций</w:t>
      </w:r>
      <w:r w:rsidR="00E21376" w:rsidRPr="00933FA4">
        <w:rPr>
          <w:sz w:val="28"/>
          <w:szCs w:val="28"/>
        </w:rPr>
        <w:t xml:space="preserve">, участвующих </w:t>
      </w:r>
      <w:r w:rsidR="00807F3B" w:rsidRPr="00933FA4">
        <w:rPr>
          <w:sz w:val="28"/>
          <w:szCs w:val="28"/>
        </w:rPr>
        <w:br/>
      </w:r>
      <w:r w:rsidR="00E21376" w:rsidRPr="00933FA4">
        <w:rPr>
          <w:sz w:val="28"/>
          <w:szCs w:val="28"/>
        </w:rPr>
        <w:t xml:space="preserve">в предоставлении государственной услуги, </w:t>
      </w:r>
      <w:r w:rsidR="00A846AE">
        <w:rPr>
          <w:sz w:val="28"/>
          <w:szCs w:val="28"/>
        </w:rPr>
        <w:t xml:space="preserve">действий (бездействий) отдела образования, должностных лиц отдела образования </w:t>
      </w:r>
      <w:r w:rsidR="00E21376" w:rsidRPr="00933FA4">
        <w:rPr>
          <w:sz w:val="28"/>
          <w:szCs w:val="28"/>
        </w:rPr>
        <w:t>в установленном законодательством Российской Федерации судебном порядке.</w:t>
      </w:r>
    </w:p>
    <w:p w:rsidR="00864F2A" w:rsidRPr="00933FA4" w:rsidRDefault="00864F2A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4F2A" w:rsidRPr="00933FA4" w:rsidRDefault="00864F2A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4F2A" w:rsidRPr="00933FA4" w:rsidRDefault="00864F2A" w:rsidP="006A7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21F9" w:rsidRPr="00CD2FD4" w:rsidRDefault="00864F2A" w:rsidP="00CD2FD4">
      <w:pPr>
        <w:autoSpaceDE w:val="0"/>
        <w:autoSpaceDN w:val="0"/>
        <w:adjustRightInd w:val="0"/>
        <w:jc w:val="center"/>
        <w:rPr>
          <w:sz w:val="28"/>
          <w:szCs w:val="28"/>
        </w:rPr>
        <w:sectPr w:rsidR="003A21F9" w:rsidRPr="00CD2FD4" w:rsidSect="00EB37A3">
          <w:headerReference w:type="even" r:id="rId25"/>
          <w:headerReference w:type="default" r:id="rId26"/>
          <w:pgSz w:w="11906" w:h="16838"/>
          <w:pgMar w:top="1418" w:right="1134" w:bottom="1134" w:left="1985" w:header="709" w:footer="709" w:gutter="0"/>
          <w:cols w:space="708"/>
          <w:titlePg/>
          <w:docGrid w:linePitch="360"/>
        </w:sectPr>
      </w:pPr>
      <w:r w:rsidRPr="00933FA4">
        <w:t>___________</w:t>
      </w:r>
    </w:p>
    <w:p w:rsidR="00B4710E" w:rsidRPr="00AB1EE4" w:rsidRDefault="00B4710E">
      <w:pPr>
        <w:rPr>
          <w:sz w:val="28"/>
          <w:szCs w:val="28"/>
        </w:rPr>
      </w:pPr>
    </w:p>
    <w:sectPr w:rsidR="00B4710E" w:rsidRPr="00AB1EE4" w:rsidSect="00C571B5"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6B5" w:rsidRDefault="00B036B5">
      <w:r>
        <w:separator/>
      </w:r>
    </w:p>
  </w:endnote>
  <w:endnote w:type="continuationSeparator" w:id="1">
    <w:p w:rsidR="00B036B5" w:rsidRDefault="00B0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6B5" w:rsidRDefault="00B036B5">
      <w:r>
        <w:separator/>
      </w:r>
    </w:p>
  </w:footnote>
  <w:footnote w:type="continuationSeparator" w:id="1">
    <w:p w:rsidR="00B036B5" w:rsidRDefault="00B03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CB" w:rsidRDefault="00E167CB" w:rsidP="00593F7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</w:t>
    </w:r>
    <w:r>
      <w:rPr>
        <w:rStyle w:val="a5"/>
      </w:rPr>
      <w:fldChar w:fldCharType="end"/>
    </w:r>
  </w:p>
  <w:p w:rsidR="00E167CB" w:rsidRDefault="00E167CB" w:rsidP="003D792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CB" w:rsidRPr="00593F7A" w:rsidRDefault="00E167CB" w:rsidP="005F6715">
    <w:pPr>
      <w:pStyle w:val="a4"/>
      <w:framePr w:wrap="around" w:vAnchor="text" w:hAnchor="margin" w:xAlign="right" w:y="1"/>
      <w:rPr>
        <w:rStyle w:val="a5"/>
        <w:sz w:val="28"/>
        <w:szCs w:val="28"/>
      </w:rPr>
    </w:pPr>
    <w:r w:rsidRPr="00593F7A">
      <w:rPr>
        <w:rStyle w:val="a5"/>
        <w:sz w:val="28"/>
        <w:szCs w:val="28"/>
      </w:rPr>
      <w:fldChar w:fldCharType="begin"/>
    </w:r>
    <w:r w:rsidRPr="00593F7A">
      <w:rPr>
        <w:rStyle w:val="a5"/>
        <w:sz w:val="28"/>
        <w:szCs w:val="28"/>
      </w:rPr>
      <w:instrText xml:space="preserve">PAGE  </w:instrText>
    </w:r>
    <w:r w:rsidRPr="00593F7A">
      <w:rPr>
        <w:rStyle w:val="a5"/>
        <w:sz w:val="28"/>
        <w:szCs w:val="28"/>
      </w:rPr>
      <w:fldChar w:fldCharType="separate"/>
    </w:r>
    <w:r w:rsidR="00D773F8">
      <w:rPr>
        <w:rStyle w:val="a5"/>
        <w:noProof/>
        <w:sz w:val="28"/>
        <w:szCs w:val="28"/>
      </w:rPr>
      <w:t>20</w:t>
    </w:r>
    <w:r w:rsidRPr="00593F7A">
      <w:rPr>
        <w:rStyle w:val="a5"/>
        <w:sz w:val="28"/>
        <w:szCs w:val="28"/>
      </w:rPr>
      <w:fldChar w:fldCharType="end"/>
    </w:r>
  </w:p>
  <w:p w:rsidR="00E167CB" w:rsidRDefault="00E167CB" w:rsidP="00593F7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DE52FD"/>
    <w:multiLevelType w:val="hybridMultilevel"/>
    <w:tmpl w:val="0C6C0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538B7"/>
    <w:multiLevelType w:val="multilevel"/>
    <w:tmpl w:val="1DA4A30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C3F5804"/>
    <w:multiLevelType w:val="hybridMultilevel"/>
    <w:tmpl w:val="931643D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C0820"/>
    <w:multiLevelType w:val="hybridMultilevel"/>
    <w:tmpl w:val="67243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034B4"/>
    <w:multiLevelType w:val="hybridMultilevel"/>
    <w:tmpl w:val="2CD43E20"/>
    <w:lvl w:ilvl="0" w:tplc="9A9E38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34365"/>
    <w:multiLevelType w:val="hybridMultilevel"/>
    <w:tmpl w:val="07F49828"/>
    <w:lvl w:ilvl="0" w:tplc="F8D4830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B38A4"/>
    <w:multiLevelType w:val="hybridMultilevel"/>
    <w:tmpl w:val="522839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F52F5E"/>
    <w:multiLevelType w:val="multilevel"/>
    <w:tmpl w:val="129C2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AEA649E"/>
    <w:multiLevelType w:val="hybridMultilevel"/>
    <w:tmpl w:val="7E806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9298D"/>
    <w:multiLevelType w:val="hybridMultilevel"/>
    <w:tmpl w:val="93C0D1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EA718A3"/>
    <w:multiLevelType w:val="hybridMultilevel"/>
    <w:tmpl w:val="D7823B1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90062"/>
    <w:multiLevelType w:val="hybridMultilevel"/>
    <w:tmpl w:val="C8086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72272"/>
    <w:multiLevelType w:val="hybridMultilevel"/>
    <w:tmpl w:val="1C4E442A"/>
    <w:lvl w:ilvl="0" w:tplc="6924F14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B1DC3"/>
    <w:multiLevelType w:val="hybridMultilevel"/>
    <w:tmpl w:val="CFA0BD1E"/>
    <w:lvl w:ilvl="0" w:tplc="EB1898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A2AD1"/>
    <w:multiLevelType w:val="hybridMultilevel"/>
    <w:tmpl w:val="1FD8F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567C7"/>
    <w:multiLevelType w:val="hybridMultilevel"/>
    <w:tmpl w:val="A796A93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541AC7C2">
      <w:start w:val="13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BE13258"/>
    <w:multiLevelType w:val="hybridMultilevel"/>
    <w:tmpl w:val="2AFC8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4"/>
  </w:num>
  <w:num w:numId="6">
    <w:abstractNumId w:val="10"/>
  </w:num>
  <w:num w:numId="7">
    <w:abstractNumId w:val="15"/>
  </w:num>
  <w:num w:numId="8">
    <w:abstractNumId w:val="2"/>
  </w:num>
  <w:num w:numId="9">
    <w:abstractNumId w:val="9"/>
  </w:num>
  <w:num w:numId="10">
    <w:abstractNumId w:val="12"/>
  </w:num>
  <w:num w:numId="11">
    <w:abstractNumId w:val="16"/>
  </w:num>
  <w:num w:numId="12">
    <w:abstractNumId w:val="17"/>
  </w:num>
  <w:num w:numId="13">
    <w:abstractNumId w:val="5"/>
  </w:num>
  <w:num w:numId="14">
    <w:abstractNumId w:val="8"/>
  </w:num>
  <w:num w:numId="15">
    <w:abstractNumId w:val="3"/>
  </w:num>
  <w:num w:numId="16">
    <w:abstractNumId w:val="6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D0D"/>
    <w:rsid w:val="000000C6"/>
    <w:rsid w:val="00000275"/>
    <w:rsid w:val="00001F94"/>
    <w:rsid w:val="00003B93"/>
    <w:rsid w:val="00006257"/>
    <w:rsid w:val="00006471"/>
    <w:rsid w:val="00006C9D"/>
    <w:rsid w:val="00006D63"/>
    <w:rsid w:val="000100C2"/>
    <w:rsid w:val="000112C7"/>
    <w:rsid w:val="000120A8"/>
    <w:rsid w:val="0001299F"/>
    <w:rsid w:val="000155E2"/>
    <w:rsid w:val="00016197"/>
    <w:rsid w:val="000179B5"/>
    <w:rsid w:val="00021448"/>
    <w:rsid w:val="00021B37"/>
    <w:rsid w:val="00024885"/>
    <w:rsid w:val="00024EDF"/>
    <w:rsid w:val="00026DDE"/>
    <w:rsid w:val="000279E4"/>
    <w:rsid w:val="00027AAA"/>
    <w:rsid w:val="00031613"/>
    <w:rsid w:val="00033D8D"/>
    <w:rsid w:val="0003503F"/>
    <w:rsid w:val="000364A1"/>
    <w:rsid w:val="00036D07"/>
    <w:rsid w:val="000370CE"/>
    <w:rsid w:val="00040550"/>
    <w:rsid w:val="00043E40"/>
    <w:rsid w:val="000441D4"/>
    <w:rsid w:val="00044A81"/>
    <w:rsid w:val="00044EEA"/>
    <w:rsid w:val="00050F32"/>
    <w:rsid w:val="00051EBA"/>
    <w:rsid w:val="00056577"/>
    <w:rsid w:val="00057590"/>
    <w:rsid w:val="0005762B"/>
    <w:rsid w:val="00057E88"/>
    <w:rsid w:val="00060164"/>
    <w:rsid w:val="00065C7D"/>
    <w:rsid w:val="00071622"/>
    <w:rsid w:val="00071C6A"/>
    <w:rsid w:val="00073142"/>
    <w:rsid w:val="00076BD2"/>
    <w:rsid w:val="000772B8"/>
    <w:rsid w:val="00080541"/>
    <w:rsid w:val="000816F8"/>
    <w:rsid w:val="00083F48"/>
    <w:rsid w:val="000852BA"/>
    <w:rsid w:val="0008579B"/>
    <w:rsid w:val="00090B6E"/>
    <w:rsid w:val="000916C7"/>
    <w:rsid w:val="00092FA0"/>
    <w:rsid w:val="00095350"/>
    <w:rsid w:val="000959C0"/>
    <w:rsid w:val="00096FDF"/>
    <w:rsid w:val="00097F72"/>
    <w:rsid w:val="000A0A49"/>
    <w:rsid w:val="000A1774"/>
    <w:rsid w:val="000A186E"/>
    <w:rsid w:val="000A3D9B"/>
    <w:rsid w:val="000A58BF"/>
    <w:rsid w:val="000B060E"/>
    <w:rsid w:val="000B0D0C"/>
    <w:rsid w:val="000B15E1"/>
    <w:rsid w:val="000B1B2C"/>
    <w:rsid w:val="000B1F18"/>
    <w:rsid w:val="000B2155"/>
    <w:rsid w:val="000B255F"/>
    <w:rsid w:val="000C09B5"/>
    <w:rsid w:val="000C1349"/>
    <w:rsid w:val="000C346E"/>
    <w:rsid w:val="000C39A6"/>
    <w:rsid w:val="000C732C"/>
    <w:rsid w:val="000D433E"/>
    <w:rsid w:val="000D497A"/>
    <w:rsid w:val="000E03CC"/>
    <w:rsid w:val="000E0C0B"/>
    <w:rsid w:val="000E51D8"/>
    <w:rsid w:val="000E6F93"/>
    <w:rsid w:val="000F1569"/>
    <w:rsid w:val="000F2602"/>
    <w:rsid w:val="000F311F"/>
    <w:rsid w:val="000F4109"/>
    <w:rsid w:val="000F432B"/>
    <w:rsid w:val="000F555C"/>
    <w:rsid w:val="001007C9"/>
    <w:rsid w:val="00104B57"/>
    <w:rsid w:val="00104DCF"/>
    <w:rsid w:val="00105104"/>
    <w:rsid w:val="001063E1"/>
    <w:rsid w:val="00106C33"/>
    <w:rsid w:val="00112FA1"/>
    <w:rsid w:val="00113859"/>
    <w:rsid w:val="00114AE4"/>
    <w:rsid w:val="00115756"/>
    <w:rsid w:val="00116DCE"/>
    <w:rsid w:val="00120AA7"/>
    <w:rsid w:val="001213A2"/>
    <w:rsid w:val="001218FD"/>
    <w:rsid w:val="001237DB"/>
    <w:rsid w:val="001241B3"/>
    <w:rsid w:val="00131609"/>
    <w:rsid w:val="00134600"/>
    <w:rsid w:val="001410B1"/>
    <w:rsid w:val="00141F4D"/>
    <w:rsid w:val="001435DB"/>
    <w:rsid w:val="0014504A"/>
    <w:rsid w:val="00145CB1"/>
    <w:rsid w:val="00146A3A"/>
    <w:rsid w:val="00147479"/>
    <w:rsid w:val="00147B54"/>
    <w:rsid w:val="00153AFB"/>
    <w:rsid w:val="00160CB4"/>
    <w:rsid w:val="00160EAB"/>
    <w:rsid w:val="0016254A"/>
    <w:rsid w:val="001653A0"/>
    <w:rsid w:val="001654B9"/>
    <w:rsid w:val="00165868"/>
    <w:rsid w:val="00167CC0"/>
    <w:rsid w:val="00171B20"/>
    <w:rsid w:val="001737C6"/>
    <w:rsid w:val="00173D72"/>
    <w:rsid w:val="00175CE2"/>
    <w:rsid w:val="00176BCB"/>
    <w:rsid w:val="00177C1E"/>
    <w:rsid w:val="00177CA2"/>
    <w:rsid w:val="00180A4B"/>
    <w:rsid w:val="00180CC8"/>
    <w:rsid w:val="00184A02"/>
    <w:rsid w:val="00186074"/>
    <w:rsid w:val="00190022"/>
    <w:rsid w:val="00190472"/>
    <w:rsid w:val="00191416"/>
    <w:rsid w:val="001945E1"/>
    <w:rsid w:val="00195D66"/>
    <w:rsid w:val="001977C3"/>
    <w:rsid w:val="001A157A"/>
    <w:rsid w:val="001A2A46"/>
    <w:rsid w:val="001A3ADC"/>
    <w:rsid w:val="001A45AE"/>
    <w:rsid w:val="001A786D"/>
    <w:rsid w:val="001A79B4"/>
    <w:rsid w:val="001B0C50"/>
    <w:rsid w:val="001B4F79"/>
    <w:rsid w:val="001B6526"/>
    <w:rsid w:val="001C16B0"/>
    <w:rsid w:val="001C66DE"/>
    <w:rsid w:val="001C7BC4"/>
    <w:rsid w:val="001D105C"/>
    <w:rsid w:val="001D2F91"/>
    <w:rsid w:val="001D3096"/>
    <w:rsid w:val="001D31ED"/>
    <w:rsid w:val="001D4BC9"/>
    <w:rsid w:val="001D6BC8"/>
    <w:rsid w:val="001E57CD"/>
    <w:rsid w:val="001E76B0"/>
    <w:rsid w:val="001F0E3B"/>
    <w:rsid w:val="001F22E4"/>
    <w:rsid w:val="001F2E3D"/>
    <w:rsid w:val="001F39C6"/>
    <w:rsid w:val="001F3C96"/>
    <w:rsid w:val="001F5261"/>
    <w:rsid w:val="001F6FA9"/>
    <w:rsid w:val="00200116"/>
    <w:rsid w:val="002003A9"/>
    <w:rsid w:val="00200612"/>
    <w:rsid w:val="00202955"/>
    <w:rsid w:val="00204705"/>
    <w:rsid w:val="00205B11"/>
    <w:rsid w:val="002068D6"/>
    <w:rsid w:val="00206F01"/>
    <w:rsid w:val="002073AB"/>
    <w:rsid w:val="0021372F"/>
    <w:rsid w:val="00213D91"/>
    <w:rsid w:val="0021549A"/>
    <w:rsid w:val="0021686A"/>
    <w:rsid w:val="00217278"/>
    <w:rsid w:val="00220F9D"/>
    <w:rsid w:val="002219B9"/>
    <w:rsid w:val="00222AC3"/>
    <w:rsid w:val="002239F8"/>
    <w:rsid w:val="00223CCD"/>
    <w:rsid w:val="0022511C"/>
    <w:rsid w:val="002268FA"/>
    <w:rsid w:val="00226F5D"/>
    <w:rsid w:val="00230EFE"/>
    <w:rsid w:val="00232ACE"/>
    <w:rsid w:val="0023300E"/>
    <w:rsid w:val="00233C5E"/>
    <w:rsid w:val="0023407B"/>
    <w:rsid w:val="0023462F"/>
    <w:rsid w:val="002361E9"/>
    <w:rsid w:val="00240702"/>
    <w:rsid w:val="00244E07"/>
    <w:rsid w:val="00245BDF"/>
    <w:rsid w:val="002477B9"/>
    <w:rsid w:val="00250802"/>
    <w:rsid w:val="00250958"/>
    <w:rsid w:val="00251DEA"/>
    <w:rsid w:val="00255617"/>
    <w:rsid w:val="00256719"/>
    <w:rsid w:val="00257924"/>
    <w:rsid w:val="00260632"/>
    <w:rsid w:val="00261838"/>
    <w:rsid w:val="00262712"/>
    <w:rsid w:val="00263E20"/>
    <w:rsid w:val="00265953"/>
    <w:rsid w:val="00265AA5"/>
    <w:rsid w:val="0027076A"/>
    <w:rsid w:val="00270BD2"/>
    <w:rsid w:val="00272C79"/>
    <w:rsid w:val="0027555C"/>
    <w:rsid w:val="00275B5D"/>
    <w:rsid w:val="00275F6D"/>
    <w:rsid w:val="0027654F"/>
    <w:rsid w:val="0028020E"/>
    <w:rsid w:val="002821BB"/>
    <w:rsid w:val="00290017"/>
    <w:rsid w:val="00291042"/>
    <w:rsid w:val="0029148D"/>
    <w:rsid w:val="00292D8B"/>
    <w:rsid w:val="002A0BBB"/>
    <w:rsid w:val="002A1016"/>
    <w:rsid w:val="002A5FDA"/>
    <w:rsid w:val="002A701B"/>
    <w:rsid w:val="002B0FD2"/>
    <w:rsid w:val="002B5B30"/>
    <w:rsid w:val="002B609E"/>
    <w:rsid w:val="002B7DDE"/>
    <w:rsid w:val="002C0DF7"/>
    <w:rsid w:val="002C10BF"/>
    <w:rsid w:val="002C34AF"/>
    <w:rsid w:val="002C59DC"/>
    <w:rsid w:val="002C7247"/>
    <w:rsid w:val="002C73EC"/>
    <w:rsid w:val="002C7F1C"/>
    <w:rsid w:val="002D036F"/>
    <w:rsid w:val="002D09F6"/>
    <w:rsid w:val="002D2183"/>
    <w:rsid w:val="002D2B45"/>
    <w:rsid w:val="002D526E"/>
    <w:rsid w:val="002E321A"/>
    <w:rsid w:val="002E6965"/>
    <w:rsid w:val="002F1097"/>
    <w:rsid w:val="002F2147"/>
    <w:rsid w:val="002F3712"/>
    <w:rsid w:val="002F5DF9"/>
    <w:rsid w:val="002F6191"/>
    <w:rsid w:val="002F6330"/>
    <w:rsid w:val="002F707E"/>
    <w:rsid w:val="002F72C3"/>
    <w:rsid w:val="003015E1"/>
    <w:rsid w:val="00302813"/>
    <w:rsid w:val="00302D5F"/>
    <w:rsid w:val="003033C7"/>
    <w:rsid w:val="00303BF4"/>
    <w:rsid w:val="00304513"/>
    <w:rsid w:val="00306862"/>
    <w:rsid w:val="0030703E"/>
    <w:rsid w:val="0030797B"/>
    <w:rsid w:val="00307A8C"/>
    <w:rsid w:val="00312496"/>
    <w:rsid w:val="00314496"/>
    <w:rsid w:val="00315946"/>
    <w:rsid w:val="00315997"/>
    <w:rsid w:val="0031640A"/>
    <w:rsid w:val="0032133F"/>
    <w:rsid w:val="00322CC6"/>
    <w:rsid w:val="00322E19"/>
    <w:rsid w:val="0032651F"/>
    <w:rsid w:val="00330D0D"/>
    <w:rsid w:val="00330FE1"/>
    <w:rsid w:val="00332BCF"/>
    <w:rsid w:val="003346DD"/>
    <w:rsid w:val="00340F1F"/>
    <w:rsid w:val="003424A7"/>
    <w:rsid w:val="00342C24"/>
    <w:rsid w:val="00343E89"/>
    <w:rsid w:val="00344545"/>
    <w:rsid w:val="003450E3"/>
    <w:rsid w:val="00345FB2"/>
    <w:rsid w:val="0034781A"/>
    <w:rsid w:val="00350DB4"/>
    <w:rsid w:val="00351177"/>
    <w:rsid w:val="00351BA6"/>
    <w:rsid w:val="00352BEB"/>
    <w:rsid w:val="00353FC1"/>
    <w:rsid w:val="003542F1"/>
    <w:rsid w:val="00356945"/>
    <w:rsid w:val="0035779C"/>
    <w:rsid w:val="003626EA"/>
    <w:rsid w:val="00363B65"/>
    <w:rsid w:val="00364BA2"/>
    <w:rsid w:val="00364C88"/>
    <w:rsid w:val="00365276"/>
    <w:rsid w:val="003668FF"/>
    <w:rsid w:val="00367BAA"/>
    <w:rsid w:val="00370568"/>
    <w:rsid w:val="00373D2F"/>
    <w:rsid w:val="00375C1C"/>
    <w:rsid w:val="00380023"/>
    <w:rsid w:val="00382802"/>
    <w:rsid w:val="0038361A"/>
    <w:rsid w:val="00383ED3"/>
    <w:rsid w:val="00385641"/>
    <w:rsid w:val="0038677F"/>
    <w:rsid w:val="00386994"/>
    <w:rsid w:val="00387040"/>
    <w:rsid w:val="003901FA"/>
    <w:rsid w:val="00390517"/>
    <w:rsid w:val="00391E35"/>
    <w:rsid w:val="00393601"/>
    <w:rsid w:val="00393FCA"/>
    <w:rsid w:val="00397068"/>
    <w:rsid w:val="003A0EA7"/>
    <w:rsid w:val="003A21F9"/>
    <w:rsid w:val="003A376B"/>
    <w:rsid w:val="003A56CF"/>
    <w:rsid w:val="003A60F9"/>
    <w:rsid w:val="003A7E45"/>
    <w:rsid w:val="003B0562"/>
    <w:rsid w:val="003B090E"/>
    <w:rsid w:val="003B3529"/>
    <w:rsid w:val="003B4835"/>
    <w:rsid w:val="003B58EE"/>
    <w:rsid w:val="003B7BFC"/>
    <w:rsid w:val="003B7FD2"/>
    <w:rsid w:val="003C1F59"/>
    <w:rsid w:val="003C211E"/>
    <w:rsid w:val="003C21E0"/>
    <w:rsid w:val="003C26FC"/>
    <w:rsid w:val="003C58F5"/>
    <w:rsid w:val="003D0060"/>
    <w:rsid w:val="003D012B"/>
    <w:rsid w:val="003D0FAC"/>
    <w:rsid w:val="003D22C3"/>
    <w:rsid w:val="003D294A"/>
    <w:rsid w:val="003D2F51"/>
    <w:rsid w:val="003D33FD"/>
    <w:rsid w:val="003D3EC4"/>
    <w:rsid w:val="003D6835"/>
    <w:rsid w:val="003D7927"/>
    <w:rsid w:val="003E0688"/>
    <w:rsid w:val="003E0DFF"/>
    <w:rsid w:val="003E38B1"/>
    <w:rsid w:val="003E3F70"/>
    <w:rsid w:val="003F06CF"/>
    <w:rsid w:val="003F1A84"/>
    <w:rsid w:val="003F243E"/>
    <w:rsid w:val="003F2E19"/>
    <w:rsid w:val="003F359D"/>
    <w:rsid w:val="003F5B04"/>
    <w:rsid w:val="003F6E80"/>
    <w:rsid w:val="0040021C"/>
    <w:rsid w:val="00400BA2"/>
    <w:rsid w:val="00403A18"/>
    <w:rsid w:val="004047DF"/>
    <w:rsid w:val="00404EC8"/>
    <w:rsid w:val="0041081E"/>
    <w:rsid w:val="00410EA5"/>
    <w:rsid w:val="004116D6"/>
    <w:rsid w:val="00411D10"/>
    <w:rsid w:val="0041260F"/>
    <w:rsid w:val="00415134"/>
    <w:rsid w:val="004162C3"/>
    <w:rsid w:val="00416C38"/>
    <w:rsid w:val="00417392"/>
    <w:rsid w:val="00417DD9"/>
    <w:rsid w:val="004216C9"/>
    <w:rsid w:val="00422645"/>
    <w:rsid w:val="00422848"/>
    <w:rsid w:val="00424CF3"/>
    <w:rsid w:val="0042557D"/>
    <w:rsid w:val="004278E1"/>
    <w:rsid w:val="004308C3"/>
    <w:rsid w:val="0043254B"/>
    <w:rsid w:val="004337D2"/>
    <w:rsid w:val="00436EBD"/>
    <w:rsid w:val="004409BA"/>
    <w:rsid w:val="00442112"/>
    <w:rsid w:val="0044675B"/>
    <w:rsid w:val="0045045C"/>
    <w:rsid w:val="004507A3"/>
    <w:rsid w:val="004545F4"/>
    <w:rsid w:val="00455D98"/>
    <w:rsid w:val="004570EC"/>
    <w:rsid w:val="0046036C"/>
    <w:rsid w:val="004611CA"/>
    <w:rsid w:val="00462F21"/>
    <w:rsid w:val="004647A0"/>
    <w:rsid w:val="00465C29"/>
    <w:rsid w:val="00467995"/>
    <w:rsid w:val="0047334B"/>
    <w:rsid w:val="0047415B"/>
    <w:rsid w:val="0047469A"/>
    <w:rsid w:val="00476ADB"/>
    <w:rsid w:val="004770D9"/>
    <w:rsid w:val="00477BF7"/>
    <w:rsid w:val="00480D6D"/>
    <w:rsid w:val="004817EB"/>
    <w:rsid w:val="0048182D"/>
    <w:rsid w:val="00481A81"/>
    <w:rsid w:val="00483FE4"/>
    <w:rsid w:val="00485AD3"/>
    <w:rsid w:val="0049401A"/>
    <w:rsid w:val="00494FB1"/>
    <w:rsid w:val="00495EFE"/>
    <w:rsid w:val="00497774"/>
    <w:rsid w:val="004A336E"/>
    <w:rsid w:val="004A3D73"/>
    <w:rsid w:val="004A4322"/>
    <w:rsid w:val="004A47FA"/>
    <w:rsid w:val="004A55B7"/>
    <w:rsid w:val="004A6457"/>
    <w:rsid w:val="004B406E"/>
    <w:rsid w:val="004B76A9"/>
    <w:rsid w:val="004D0B9E"/>
    <w:rsid w:val="004D2848"/>
    <w:rsid w:val="004D608E"/>
    <w:rsid w:val="004D7A1F"/>
    <w:rsid w:val="004D7BC7"/>
    <w:rsid w:val="004E077C"/>
    <w:rsid w:val="004E1AEB"/>
    <w:rsid w:val="004E3677"/>
    <w:rsid w:val="004E3B9E"/>
    <w:rsid w:val="004E4EC2"/>
    <w:rsid w:val="004E6AA0"/>
    <w:rsid w:val="004F09A7"/>
    <w:rsid w:val="004F3B66"/>
    <w:rsid w:val="004F51B5"/>
    <w:rsid w:val="004F53F0"/>
    <w:rsid w:val="004F6D63"/>
    <w:rsid w:val="004F746B"/>
    <w:rsid w:val="004F76B1"/>
    <w:rsid w:val="00501BB3"/>
    <w:rsid w:val="00505390"/>
    <w:rsid w:val="00507CBE"/>
    <w:rsid w:val="00507DC3"/>
    <w:rsid w:val="0051188F"/>
    <w:rsid w:val="005135D0"/>
    <w:rsid w:val="00513964"/>
    <w:rsid w:val="00515B45"/>
    <w:rsid w:val="00517125"/>
    <w:rsid w:val="005176A6"/>
    <w:rsid w:val="00520F1D"/>
    <w:rsid w:val="005223B7"/>
    <w:rsid w:val="005227CA"/>
    <w:rsid w:val="00525E47"/>
    <w:rsid w:val="005305EC"/>
    <w:rsid w:val="005312EA"/>
    <w:rsid w:val="0053192D"/>
    <w:rsid w:val="00531DD0"/>
    <w:rsid w:val="005339E2"/>
    <w:rsid w:val="00534D1C"/>
    <w:rsid w:val="00534F3C"/>
    <w:rsid w:val="005351D2"/>
    <w:rsid w:val="00535C1E"/>
    <w:rsid w:val="00535D8C"/>
    <w:rsid w:val="005430B9"/>
    <w:rsid w:val="0054412C"/>
    <w:rsid w:val="00545805"/>
    <w:rsid w:val="00546054"/>
    <w:rsid w:val="005542FA"/>
    <w:rsid w:val="005556EC"/>
    <w:rsid w:val="00560B16"/>
    <w:rsid w:val="00561821"/>
    <w:rsid w:val="00563355"/>
    <w:rsid w:val="00564B02"/>
    <w:rsid w:val="00566761"/>
    <w:rsid w:val="00567666"/>
    <w:rsid w:val="005679AE"/>
    <w:rsid w:val="00570693"/>
    <w:rsid w:val="005729FA"/>
    <w:rsid w:val="00574182"/>
    <w:rsid w:val="0057698F"/>
    <w:rsid w:val="00576B10"/>
    <w:rsid w:val="005771FC"/>
    <w:rsid w:val="00577E14"/>
    <w:rsid w:val="00580C17"/>
    <w:rsid w:val="00580FC4"/>
    <w:rsid w:val="005817D4"/>
    <w:rsid w:val="0058582B"/>
    <w:rsid w:val="0058650D"/>
    <w:rsid w:val="0059194F"/>
    <w:rsid w:val="005924CF"/>
    <w:rsid w:val="00593F7A"/>
    <w:rsid w:val="0059438B"/>
    <w:rsid w:val="00597700"/>
    <w:rsid w:val="005A00D0"/>
    <w:rsid w:val="005A0BAC"/>
    <w:rsid w:val="005A1F13"/>
    <w:rsid w:val="005A46FA"/>
    <w:rsid w:val="005A4D37"/>
    <w:rsid w:val="005A5F42"/>
    <w:rsid w:val="005A6309"/>
    <w:rsid w:val="005A73EE"/>
    <w:rsid w:val="005B0610"/>
    <w:rsid w:val="005B1D83"/>
    <w:rsid w:val="005B2466"/>
    <w:rsid w:val="005B2E96"/>
    <w:rsid w:val="005B4E7A"/>
    <w:rsid w:val="005B6910"/>
    <w:rsid w:val="005B6D16"/>
    <w:rsid w:val="005B7634"/>
    <w:rsid w:val="005B7EB9"/>
    <w:rsid w:val="005C0960"/>
    <w:rsid w:val="005C2EAB"/>
    <w:rsid w:val="005C36B5"/>
    <w:rsid w:val="005C395C"/>
    <w:rsid w:val="005C3F0A"/>
    <w:rsid w:val="005C518A"/>
    <w:rsid w:val="005D0D10"/>
    <w:rsid w:val="005D1381"/>
    <w:rsid w:val="005D142A"/>
    <w:rsid w:val="005D28D7"/>
    <w:rsid w:val="005D35C8"/>
    <w:rsid w:val="005D42A2"/>
    <w:rsid w:val="005D6715"/>
    <w:rsid w:val="005D6E82"/>
    <w:rsid w:val="005E2C1D"/>
    <w:rsid w:val="005E4D1A"/>
    <w:rsid w:val="005E5EA2"/>
    <w:rsid w:val="005E6246"/>
    <w:rsid w:val="005E6830"/>
    <w:rsid w:val="005E7D0B"/>
    <w:rsid w:val="005E7E37"/>
    <w:rsid w:val="005F1AA0"/>
    <w:rsid w:val="005F261F"/>
    <w:rsid w:val="005F4532"/>
    <w:rsid w:val="005F4686"/>
    <w:rsid w:val="005F4B4E"/>
    <w:rsid w:val="005F5701"/>
    <w:rsid w:val="005F6715"/>
    <w:rsid w:val="00602C5B"/>
    <w:rsid w:val="00603503"/>
    <w:rsid w:val="00604231"/>
    <w:rsid w:val="00610156"/>
    <w:rsid w:val="006104C3"/>
    <w:rsid w:val="00610F63"/>
    <w:rsid w:val="00613450"/>
    <w:rsid w:val="00613A3D"/>
    <w:rsid w:val="006144EA"/>
    <w:rsid w:val="0061756D"/>
    <w:rsid w:val="00617C59"/>
    <w:rsid w:val="006202E7"/>
    <w:rsid w:val="00621EC6"/>
    <w:rsid w:val="00622613"/>
    <w:rsid w:val="00622816"/>
    <w:rsid w:val="00623C61"/>
    <w:rsid w:val="00625C21"/>
    <w:rsid w:val="0062600B"/>
    <w:rsid w:val="006260F4"/>
    <w:rsid w:val="00627936"/>
    <w:rsid w:val="00627C89"/>
    <w:rsid w:val="00631FA2"/>
    <w:rsid w:val="00632076"/>
    <w:rsid w:val="00633C4F"/>
    <w:rsid w:val="00637068"/>
    <w:rsid w:val="00640AA2"/>
    <w:rsid w:val="006421EB"/>
    <w:rsid w:val="006438AA"/>
    <w:rsid w:val="006441EC"/>
    <w:rsid w:val="0064662C"/>
    <w:rsid w:val="006466C4"/>
    <w:rsid w:val="0064792A"/>
    <w:rsid w:val="00650E01"/>
    <w:rsid w:val="00652ADB"/>
    <w:rsid w:val="00653160"/>
    <w:rsid w:val="00654D1F"/>
    <w:rsid w:val="00655FCD"/>
    <w:rsid w:val="006605B2"/>
    <w:rsid w:val="00660D94"/>
    <w:rsid w:val="00661513"/>
    <w:rsid w:val="00661EAD"/>
    <w:rsid w:val="006726E9"/>
    <w:rsid w:val="006730C6"/>
    <w:rsid w:val="006732D2"/>
    <w:rsid w:val="00676C39"/>
    <w:rsid w:val="00677113"/>
    <w:rsid w:val="00681BEE"/>
    <w:rsid w:val="00681F65"/>
    <w:rsid w:val="006834DF"/>
    <w:rsid w:val="006850B8"/>
    <w:rsid w:val="00687099"/>
    <w:rsid w:val="0068722E"/>
    <w:rsid w:val="006872E6"/>
    <w:rsid w:val="00693AD3"/>
    <w:rsid w:val="00697449"/>
    <w:rsid w:val="00697F55"/>
    <w:rsid w:val="006A0E17"/>
    <w:rsid w:val="006A132A"/>
    <w:rsid w:val="006A189F"/>
    <w:rsid w:val="006A1D33"/>
    <w:rsid w:val="006A4681"/>
    <w:rsid w:val="006A6228"/>
    <w:rsid w:val="006A6401"/>
    <w:rsid w:val="006A6B33"/>
    <w:rsid w:val="006A6F02"/>
    <w:rsid w:val="006A7098"/>
    <w:rsid w:val="006A748D"/>
    <w:rsid w:val="006A7A89"/>
    <w:rsid w:val="006B0233"/>
    <w:rsid w:val="006C1E76"/>
    <w:rsid w:val="006C25A2"/>
    <w:rsid w:val="006C36DD"/>
    <w:rsid w:val="006C47E8"/>
    <w:rsid w:val="006D0842"/>
    <w:rsid w:val="006D0932"/>
    <w:rsid w:val="006D1611"/>
    <w:rsid w:val="006E206A"/>
    <w:rsid w:val="006E54AA"/>
    <w:rsid w:val="006E6384"/>
    <w:rsid w:val="006F134B"/>
    <w:rsid w:val="006F147E"/>
    <w:rsid w:val="006F1B21"/>
    <w:rsid w:val="006F248A"/>
    <w:rsid w:val="006F3B1E"/>
    <w:rsid w:val="006F3B6F"/>
    <w:rsid w:val="006F44BA"/>
    <w:rsid w:val="006F54BA"/>
    <w:rsid w:val="006F7D3F"/>
    <w:rsid w:val="00700498"/>
    <w:rsid w:val="007006E3"/>
    <w:rsid w:val="00700824"/>
    <w:rsid w:val="00700978"/>
    <w:rsid w:val="00702C2D"/>
    <w:rsid w:val="007107BD"/>
    <w:rsid w:val="007107D4"/>
    <w:rsid w:val="00710BF9"/>
    <w:rsid w:val="00711B8B"/>
    <w:rsid w:val="00711BFE"/>
    <w:rsid w:val="00711D52"/>
    <w:rsid w:val="00712CA4"/>
    <w:rsid w:val="007133FF"/>
    <w:rsid w:val="007146F3"/>
    <w:rsid w:val="007156A8"/>
    <w:rsid w:val="00716764"/>
    <w:rsid w:val="007252C4"/>
    <w:rsid w:val="0072624B"/>
    <w:rsid w:val="00727F4B"/>
    <w:rsid w:val="00731053"/>
    <w:rsid w:val="00731205"/>
    <w:rsid w:val="00741FBD"/>
    <w:rsid w:val="007435FF"/>
    <w:rsid w:val="00745AA0"/>
    <w:rsid w:val="00752197"/>
    <w:rsid w:val="007529D0"/>
    <w:rsid w:val="00754B9C"/>
    <w:rsid w:val="00755E47"/>
    <w:rsid w:val="007565BA"/>
    <w:rsid w:val="00757A9A"/>
    <w:rsid w:val="00760120"/>
    <w:rsid w:val="00760CC0"/>
    <w:rsid w:val="007614DE"/>
    <w:rsid w:val="00761D14"/>
    <w:rsid w:val="0076292B"/>
    <w:rsid w:val="00766071"/>
    <w:rsid w:val="00766CD1"/>
    <w:rsid w:val="007670E2"/>
    <w:rsid w:val="007679A6"/>
    <w:rsid w:val="00770DD4"/>
    <w:rsid w:val="007747E1"/>
    <w:rsid w:val="00774B70"/>
    <w:rsid w:val="0077550F"/>
    <w:rsid w:val="007759ED"/>
    <w:rsid w:val="007775B2"/>
    <w:rsid w:val="00777F3D"/>
    <w:rsid w:val="00780A55"/>
    <w:rsid w:val="00781BDD"/>
    <w:rsid w:val="00782DD3"/>
    <w:rsid w:val="00787462"/>
    <w:rsid w:val="0078787F"/>
    <w:rsid w:val="00787924"/>
    <w:rsid w:val="0079067E"/>
    <w:rsid w:val="00790C5C"/>
    <w:rsid w:val="00791744"/>
    <w:rsid w:val="00792C5A"/>
    <w:rsid w:val="00795CC5"/>
    <w:rsid w:val="007965BA"/>
    <w:rsid w:val="007A08E3"/>
    <w:rsid w:val="007A1541"/>
    <w:rsid w:val="007A174D"/>
    <w:rsid w:val="007A1B3B"/>
    <w:rsid w:val="007A5349"/>
    <w:rsid w:val="007A613D"/>
    <w:rsid w:val="007B285B"/>
    <w:rsid w:val="007B4933"/>
    <w:rsid w:val="007B4AF2"/>
    <w:rsid w:val="007B5586"/>
    <w:rsid w:val="007B56A3"/>
    <w:rsid w:val="007B7BCF"/>
    <w:rsid w:val="007C066B"/>
    <w:rsid w:val="007C1FCA"/>
    <w:rsid w:val="007C2E91"/>
    <w:rsid w:val="007C381E"/>
    <w:rsid w:val="007C7333"/>
    <w:rsid w:val="007D06F1"/>
    <w:rsid w:val="007D3204"/>
    <w:rsid w:val="007D4004"/>
    <w:rsid w:val="007D62EC"/>
    <w:rsid w:val="007D6736"/>
    <w:rsid w:val="007D6DE6"/>
    <w:rsid w:val="007D7A93"/>
    <w:rsid w:val="007E71A1"/>
    <w:rsid w:val="007E7250"/>
    <w:rsid w:val="007E756C"/>
    <w:rsid w:val="007F1E35"/>
    <w:rsid w:val="007F3AE3"/>
    <w:rsid w:val="007F58F7"/>
    <w:rsid w:val="008033E3"/>
    <w:rsid w:val="00807D39"/>
    <w:rsid w:val="00807EC8"/>
    <w:rsid w:val="00807F3B"/>
    <w:rsid w:val="0081160F"/>
    <w:rsid w:val="00811973"/>
    <w:rsid w:val="008138BB"/>
    <w:rsid w:val="008149DB"/>
    <w:rsid w:val="00815D97"/>
    <w:rsid w:val="008241A2"/>
    <w:rsid w:val="008312EC"/>
    <w:rsid w:val="008325C2"/>
    <w:rsid w:val="00833D31"/>
    <w:rsid w:val="008346EC"/>
    <w:rsid w:val="008351A5"/>
    <w:rsid w:val="00836C0C"/>
    <w:rsid w:val="00836D37"/>
    <w:rsid w:val="00837ECF"/>
    <w:rsid w:val="008409D2"/>
    <w:rsid w:val="008436C1"/>
    <w:rsid w:val="008440F4"/>
    <w:rsid w:val="008467C8"/>
    <w:rsid w:val="008505AC"/>
    <w:rsid w:val="00852159"/>
    <w:rsid w:val="008526F3"/>
    <w:rsid w:val="00852B6E"/>
    <w:rsid w:val="00853163"/>
    <w:rsid w:val="008537B1"/>
    <w:rsid w:val="00853E35"/>
    <w:rsid w:val="00853E7E"/>
    <w:rsid w:val="00860303"/>
    <w:rsid w:val="00862083"/>
    <w:rsid w:val="00863D53"/>
    <w:rsid w:val="008645BD"/>
    <w:rsid w:val="00864F2A"/>
    <w:rsid w:val="00870EEC"/>
    <w:rsid w:val="00871BE4"/>
    <w:rsid w:val="00871E7A"/>
    <w:rsid w:val="008759B6"/>
    <w:rsid w:val="00876926"/>
    <w:rsid w:val="00876ABB"/>
    <w:rsid w:val="00880FE8"/>
    <w:rsid w:val="008821EC"/>
    <w:rsid w:val="0088240C"/>
    <w:rsid w:val="00882604"/>
    <w:rsid w:val="00885305"/>
    <w:rsid w:val="008859CA"/>
    <w:rsid w:val="00886DD4"/>
    <w:rsid w:val="0089184D"/>
    <w:rsid w:val="00893626"/>
    <w:rsid w:val="00893D89"/>
    <w:rsid w:val="0089579B"/>
    <w:rsid w:val="00897772"/>
    <w:rsid w:val="008A7CCF"/>
    <w:rsid w:val="008B0756"/>
    <w:rsid w:val="008B3499"/>
    <w:rsid w:val="008B4227"/>
    <w:rsid w:val="008B760C"/>
    <w:rsid w:val="008C136B"/>
    <w:rsid w:val="008C4588"/>
    <w:rsid w:val="008C5FD0"/>
    <w:rsid w:val="008D0AD4"/>
    <w:rsid w:val="008D1B77"/>
    <w:rsid w:val="008D29BE"/>
    <w:rsid w:val="008D4D76"/>
    <w:rsid w:val="008D5CC5"/>
    <w:rsid w:val="008D631B"/>
    <w:rsid w:val="008D650F"/>
    <w:rsid w:val="008E0C78"/>
    <w:rsid w:val="008E0F17"/>
    <w:rsid w:val="008E1723"/>
    <w:rsid w:val="008E4497"/>
    <w:rsid w:val="008E5445"/>
    <w:rsid w:val="008E642F"/>
    <w:rsid w:val="008F04BA"/>
    <w:rsid w:val="008F0CDC"/>
    <w:rsid w:val="008F16A4"/>
    <w:rsid w:val="008F29A5"/>
    <w:rsid w:val="008F3407"/>
    <w:rsid w:val="008F5034"/>
    <w:rsid w:val="008F581C"/>
    <w:rsid w:val="00900A43"/>
    <w:rsid w:val="009018F9"/>
    <w:rsid w:val="00903CA1"/>
    <w:rsid w:val="009042AE"/>
    <w:rsid w:val="0090527F"/>
    <w:rsid w:val="0091055C"/>
    <w:rsid w:val="00912795"/>
    <w:rsid w:val="009138F4"/>
    <w:rsid w:val="00914FAC"/>
    <w:rsid w:val="009160A7"/>
    <w:rsid w:val="009160BA"/>
    <w:rsid w:val="00916261"/>
    <w:rsid w:val="0091651F"/>
    <w:rsid w:val="009230B3"/>
    <w:rsid w:val="009238A4"/>
    <w:rsid w:val="00925261"/>
    <w:rsid w:val="00930269"/>
    <w:rsid w:val="00933B66"/>
    <w:rsid w:val="00933D68"/>
    <w:rsid w:val="00933FA4"/>
    <w:rsid w:val="00934A65"/>
    <w:rsid w:val="00935E76"/>
    <w:rsid w:val="00941B99"/>
    <w:rsid w:val="009426A8"/>
    <w:rsid w:val="00942E59"/>
    <w:rsid w:val="00944B52"/>
    <w:rsid w:val="00945B48"/>
    <w:rsid w:val="009463C0"/>
    <w:rsid w:val="00946A04"/>
    <w:rsid w:val="00951684"/>
    <w:rsid w:val="00957E8F"/>
    <w:rsid w:val="00957FEF"/>
    <w:rsid w:val="0096091D"/>
    <w:rsid w:val="0096122F"/>
    <w:rsid w:val="00964C26"/>
    <w:rsid w:val="00967877"/>
    <w:rsid w:val="00967D30"/>
    <w:rsid w:val="00970FA2"/>
    <w:rsid w:val="0097251F"/>
    <w:rsid w:val="00974EE8"/>
    <w:rsid w:val="00976C2A"/>
    <w:rsid w:val="009771A1"/>
    <w:rsid w:val="009778C4"/>
    <w:rsid w:val="00980C39"/>
    <w:rsid w:val="0098114A"/>
    <w:rsid w:val="0098322F"/>
    <w:rsid w:val="009833A9"/>
    <w:rsid w:val="00985831"/>
    <w:rsid w:val="0098716E"/>
    <w:rsid w:val="009913C1"/>
    <w:rsid w:val="009917C9"/>
    <w:rsid w:val="00992819"/>
    <w:rsid w:val="00995E79"/>
    <w:rsid w:val="00996340"/>
    <w:rsid w:val="009963CF"/>
    <w:rsid w:val="009A17B9"/>
    <w:rsid w:val="009A4883"/>
    <w:rsid w:val="009A6124"/>
    <w:rsid w:val="009B1C5D"/>
    <w:rsid w:val="009B3B06"/>
    <w:rsid w:val="009B3C83"/>
    <w:rsid w:val="009B4E3E"/>
    <w:rsid w:val="009C1792"/>
    <w:rsid w:val="009C354B"/>
    <w:rsid w:val="009C4AA1"/>
    <w:rsid w:val="009C4B9A"/>
    <w:rsid w:val="009C6282"/>
    <w:rsid w:val="009D2368"/>
    <w:rsid w:val="009D3778"/>
    <w:rsid w:val="009D512A"/>
    <w:rsid w:val="009D6375"/>
    <w:rsid w:val="009E1CAF"/>
    <w:rsid w:val="009E1FE4"/>
    <w:rsid w:val="009E3058"/>
    <w:rsid w:val="009E391E"/>
    <w:rsid w:val="009E44F1"/>
    <w:rsid w:val="009E7667"/>
    <w:rsid w:val="009F1F47"/>
    <w:rsid w:val="009F594C"/>
    <w:rsid w:val="009F6877"/>
    <w:rsid w:val="00A0160C"/>
    <w:rsid w:val="00A04A60"/>
    <w:rsid w:val="00A0543A"/>
    <w:rsid w:val="00A06905"/>
    <w:rsid w:val="00A06F21"/>
    <w:rsid w:val="00A0741F"/>
    <w:rsid w:val="00A10435"/>
    <w:rsid w:val="00A121F3"/>
    <w:rsid w:val="00A15B39"/>
    <w:rsid w:val="00A16071"/>
    <w:rsid w:val="00A170A5"/>
    <w:rsid w:val="00A21C70"/>
    <w:rsid w:val="00A21D82"/>
    <w:rsid w:val="00A22BA6"/>
    <w:rsid w:val="00A239F0"/>
    <w:rsid w:val="00A27AAF"/>
    <w:rsid w:val="00A3165A"/>
    <w:rsid w:val="00A32196"/>
    <w:rsid w:val="00A335F9"/>
    <w:rsid w:val="00A33609"/>
    <w:rsid w:val="00A35A0E"/>
    <w:rsid w:val="00A37341"/>
    <w:rsid w:val="00A41666"/>
    <w:rsid w:val="00A41EB0"/>
    <w:rsid w:val="00A43107"/>
    <w:rsid w:val="00A439EA"/>
    <w:rsid w:val="00A45C0A"/>
    <w:rsid w:val="00A46677"/>
    <w:rsid w:val="00A512CF"/>
    <w:rsid w:val="00A52CD4"/>
    <w:rsid w:val="00A55E78"/>
    <w:rsid w:val="00A578A9"/>
    <w:rsid w:val="00A63699"/>
    <w:rsid w:val="00A63805"/>
    <w:rsid w:val="00A644C9"/>
    <w:rsid w:val="00A6465D"/>
    <w:rsid w:val="00A6486E"/>
    <w:rsid w:val="00A67B3A"/>
    <w:rsid w:val="00A70B6D"/>
    <w:rsid w:val="00A70D9E"/>
    <w:rsid w:val="00A70EBD"/>
    <w:rsid w:val="00A71EAB"/>
    <w:rsid w:val="00A72023"/>
    <w:rsid w:val="00A72A91"/>
    <w:rsid w:val="00A73959"/>
    <w:rsid w:val="00A75D0E"/>
    <w:rsid w:val="00A77413"/>
    <w:rsid w:val="00A846AE"/>
    <w:rsid w:val="00A85259"/>
    <w:rsid w:val="00A8543F"/>
    <w:rsid w:val="00A8561E"/>
    <w:rsid w:val="00A879A5"/>
    <w:rsid w:val="00A923AE"/>
    <w:rsid w:val="00A9418B"/>
    <w:rsid w:val="00A943EB"/>
    <w:rsid w:val="00AA1374"/>
    <w:rsid w:val="00AA14E4"/>
    <w:rsid w:val="00AA2244"/>
    <w:rsid w:val="00AA2F62"/>
    <w:rsid w:val="00AA664D"/>
    <w:rsid w:val="00AA6FE0"/>
    <w:rsid w:val="00AB084D"/>
    <w:rsid w:val="00AB0F8B"/>
    <w:rsid w:val="00AB1D81"/>
    <w:rsid w:val="00AB1DB5"/>
    <w:rsid w:val="00AB1EE4"/>
    <w:rsid w:val="00AB2CF1"/>
    <w:rsid w:val="00AB4F3F"/>
    <w:rsid w:val="00AC0413"/>
    <w:rsid w:val="00AC2684"/>
    <w:rsid w:val="00AC56C9"/>
    <w:rsid w:val="00AC6629"/>
    <w:rsid w:val="00AC6F4B"/>
    <w:rsid w:val="00AC7B29"/>
    <w:rsid w:val="00AD151C"/>
    <w:rsid w:val="00AD46A3"/>
    <w:rsid w:val="00AD6086"/>
    <w:rsid w:val="00AD66BA"/>
    <w:rsid w:val="00AD7F07"/>
    <w:rsid w:val="00AE1A93"/>
    <w:rsid w:val="00AE1E4A"/>
    <w:rsid w:val="00AE3255"/>
    <w:rsid w:val="00AE388E"/>
    <w:rsid w:val="00AE47D6"/>
    <w:rsid w:val="00AE5BAE"/>
    <w:rsid w:val="00AF10A0"/>
    <w:rsid w:val="00AF17AA"/>
    <w:rsid w:val="00AF2C4A"/>
    <w:rsid w:val="00AF2FF8"/>
    <w:rsid w:val="00AF556C"/>
    <w:rsid w:val="00B01D37"/>
    <w:rsid w:val="00B036B5"/>
    <w:rsid w:val="00B0558D"/>
    <w:rsid w:val="00B07B62"/>
    <w:rsid w:val="00B15752"/>
    <w:rsid w:val="00B161CE"/>
    <w:rsid w:val="00B25DD9"/>
    <w:rsid w:val="00B3054C"/>
    <w:rsid w:val="00B31009"/>
    <w:rsid w:val="00B32A9B"/>
    <w:rsid w:val="00B346F2"/>
    <w:rsid w:val="00B34B1B"/>
    <w:rsid w:val="00B3561E"/>
    <w:rsid w:val="00B45D1D"/>
    <w:rsid w:val="00B45EAC"/>
    <w:rsid w:val="00B46C57"/>
    <w:rsid w:val="00B4710E"/>
    <w:rsid w:val="00B52ED9"/>
    <w:rsid w:val="00B52FEC"/>
    <w:rsid w:val="00B5405F"/>
    <w:rsid w:val="00B55A8C"/>
    <w:rsid w:val="00B55DD7"/>
    <w:rsid w:val="00B60F1E"/>
    <w:rsid w:val="00B623D7"/>
    <w:rsid w:val="00B62AA1"/>
    <w:rsid w:val="00B62ACE"/>
    <w:rsid w:val="00B63B3D"/>
    <w:rsid w:val="00B64146"/>
    <w:rsid w:val="00B64296"/>
    <w:rsid w:val="00B65569"/>
    <w:rsid w:val="00B65C76"/>
    <w:rsid w:val="00B66EC6"/>
    <w:rsid w:val="00B700C9"/>
    <w:rsid w:val="00B70FCB"/>
    <w:rsid w:val="00B725F5"/>
    <w:rsid w:val="00B733D3"/>
    <w:rsid w:val="00B73AED"/>
    <w:rsid w:val="00B73B4B"/>
    <w:rsid w:val="00B73BC4"/>
    <w:rsid w:val="00B748A1"/>
    <w:rsid w:val="00B773C6"/>
    <w:rsid w:val="00B8009C"/>
    <w:rsid w:val="00B806C5"/>
    <w:rsid w:val="00B812B2"/>
    <w:rsid w:val="00B841FB"/>
    <w:rsid w:val="00B84964"/>
    <w:rsid w:val="00B90BC7"/>
    <w:rsid w:val="00B90D9C"/>
    <w:rsid w:val="00B91959"/>
    <w:rsid w:val="00B93649"/>
    <w:rsid w:val="00B95CCC"/>
    <w:rsid w:val="00B961D1"/>
    <w:rsid w:val="00BA058D"/>
    <w:rsid w:val="00BA3773"/>
    <w:rsid w:val="00BA450F"/>
    <w:rsid w:val="00BA598B"/>
    <w:rsid w:val="00BA690C"/>
    <w:rsid w:val="00BA7512"/>
    <w:rsid w:val="00BB0458"/>
    <w:rsid w:val="00BB0E17"/>
    <w:rsid w:val="00BB11C7"/>
    <w:rsid w:val="00BB56E3"/>
    <w:rsid w:val="00BB5EA2"/>
    <w:rsid w:val="00BC0AE3"/>
    <w:rsid w:val="00BC4AE1"/>
    <w:rsid w:val="00BC5947"/>
    <w:rsid w:val="00BC648C"/>
    <w:rsid w:val="00BC7356"/>
    <w:rsid w:val="00BD27FA"/>
    <w:rsid w:val="00BD45F7"/>
    <w:rsid w:val="00BE1529"/>
    <w:rsid w:val="00BE2F45"/>
    <w:rsid w:val="00BE3B8E"/>
    <w:rsid w:val="00BE4295"/>
    <w:rsid w:val="00BE42D8"/>
    <w:rsid w:val="00BE52EE"/>
    <w:rsid w:val="00BE616C"/>
    <w:rsid w:val="00BE79BF"/>
    <w:rsid w:val="00BE7EA4"/>
    <w:rsid w:val="00BF0158"/>
    <w:rsid w:val="00BF0710"/>
    <w:rsid w:val="00BF0B26"/>
    <w:rsid w:val="00BF162D"/>
    <w:rsid w:val="00BF1FBF"/>
    <w:rsid w:val="00BF4CCD"/>
    <w:rsid w:val="00BF555F"/>
    <w:rsid w:val="00BF5750"/>
    <w:rsid w:val="00BF63A5"/>
    <w:rsid w:val="00BF75F1"/>
    <w:rsid w:val="00C009E4"/>
    <w:rsid w:val="00C04AD8"/>
    <w:rsid w:val="00C072D2"/>
    <w:rsid w:val="00C07699"/>
    <w:rsid w:val="00C10AAD"/>
    <w:rsid w:val="00C11174"/>
    <w:rsid w:val="00C1151A"/>
    <w:rsid w:val="00C11BA2"/>
    <w:rsid w:val="00C1273D"/>
    <w:rsid w:val="00C13C0D"/>
    <w:rsid w:val="00C14636"/>
    <w:rsid w:val="00C169A7"/>
    <w:rsid w:val="00C17DFB"/>
    <w:rsid w:val="00C206B0"/>
    <w:rsid w:val="00C2211B"/>
    <w:rsid w:val="00C24544"/>
    <w:rsid w:val="00C25542"/>
    <w:rsid w:val="00C257E6"/>
    <w:rsid w:val="00C25E9F"/>
    <w:rsid w:val="00C26C03"/>
    <w:rsid w:val="00C307CE"/>
    <w:rsid w:val="00C36664"/>
    <w:rsid w:val="00C36A84"/>
    <w:rsid w:val="00C4017C"/>
    <w:rsid w:val="00C41DC3"/>
    <w:rsid w:val="00C44BA4"/>
    <w:rsid w:val="00C45226"/>
    <w:rsid w:val="00C452D7"/>
    <w:rsid w:val="00C50771"/>
    <w:rsid w:val="00C50DC5"/>
    <w:rsid w:val="00C536B2"/>
    <w:rsid w:val="00C555CA"/>
    <w:rsid w:val="00C5580E"/>
    <w:rsid w:val="00C561E7"/>
    <w:rsid w:val="00C571B5"/>
    <w:rsid w:val="00C574AF"/>
    <w:rsid w:val="00C57B1E"/>
    <w:rsid w:val="00C60D82"/>
    <w:rsid w:val="00C6615A"/>
    <w:rsid w:val="00C676D2"/>
    <w:rsid w:val="00C704E9"/>
    <w:rsid w:val="00C71651"/>
    <w:rsid w:val="00C722BE"/>
    <w:rsid w:val="00C7267B"/>
    <w:rsid w:val="00C7565A"/>
    <w:rsid w:val="00C759AE"/>
    <w:rsid w:val="00C77865"/>
    <w:rsid w:val="00C831AE"/>
    <w:rsid w:val="00C87D76"/>
    <w:rsid w:val="00C93C4C"/>
    <w:rsid w:val="00C93EC8"/>
    <w:rsid w:val="00C94B3C"/>
    <w:rsid w:val="00C95FB8"/>
    <w:rsid w:val="00C97275"/>
    <w:rsid w:val="00CA2BA4"/>
    <w:rsid w:val="00CA406A"/>
    <w:rsid w:val="00CA5298"/>
    <w:rsid w:val="00CA56A8"/>
    <w:rsid w:val="00CA67EC"/>
    <w:rsid w:val="00CA7698"/>
    <w:rsid w:val="00CB014E"/>
    <w:rsid w:val="00CB2A76"/>
    <w:rsid w:val="00CB4475"/>
    <w:rsid w:val="00CB4512"/>
    <w:rsid w:val="00CB5282"/>
    <w:rsid w:val="00CB618F"/>
    <w:rsid w:val="00CB6EF9"/>
    <w:rsid w:val="00CC1E80"/>
    <w:rsid w:val="00CC3D59"/>
    <w:rsid w:val="00CC4EA8"/>
    <w:rsid w:val="00CC51A5"/>
    <w:rsid w:val="00CC5CB1"/>
    <w:rsid w:val="00CC7BAE"/>
    <w:rsid w:val="00CD07E1"/>
    <w:rsid w:val="00CD2FD4"/>
    <w:rsid w:val="00CD34C0"/>
    <w:rsid w:val="00CD41C5"/>
    <w:rsid w:val="00CD6504"/>
    <w:rsid w:val="00CE00AD"/>
    <w:rsid w:val="00CE0865"/>
    <w:rsid w:val="00CE0966"/>
    <w:rsid w:val="00CE148C"/>
    <w:rsid w:val="00CE1C32"/>
    <w:rsid w:val="00CE1C70"/>
    <w:rsid w:val="00CE1FA5"/>
    <w:rsid w:val="00CE52A8"/>
    <w:rsid w:val="00CE60B1"/>
    <w:rsid w:val="00CF2384"/>
    <w:rsid w:val="00CF271A"/>
    <w:rsid w:val="00CF4186"/>
    <w:rsid w:val="00CF4638"/>
    <w:rsid w:val="00CF48B8"/>
    <w:rsid w:val="00CF7641"/>
    <w:rsid w:val="00D0083F"/>
    <w:rsid w:val="00D01A3C"/>
    <w:rsid w:val="00D04E58"/>
    <w:rsid w:val="00D10C74"/>
    <w:rsid w:val="00D129CA"/>
    <w:rsid w:val="00D1481E"/>
    <w:rsid w:val="00D14CD5"/>
    <w:rsid w:val="00D200AF"/>
    <w:rsid w:val="00D2367F"/>
    <w:rsid w:val="00D2522C"/>
    <w:rsid w:val="00D26191"/>
    <w:rsid w:val="00D27807"/>
    <w:rsid w:val="00D2790B"/>
    <w:rsid w:val="00D30125"/>
    <w:rsid w:val="00D31A60"/>
    <w:rsid w:val="00D320D9"/>
    <w:rsid w:val="00D33B57"/>
    <w:rsid w:val="00D36351"/>
    <w:rsid w:val="00D37E1A"/>
    <w:rsid w:val="00D40408"/>
    <w:rsid w:val="00D40522"/>
    <w:rsid w:val="00D40720"/>
    <w:rsid w:val="00D41C7C"/>
    <w:rsid w:val="00D4501E"/>
    <w:rsid w:val="00D4708C"/>
    <w:rsid w:val="00D50005"/>
    <w:rsid w:val="00D507E5"/>
    <w:rsid w:val="00D5099E"/>
    <w:rsid w:val="00D5184A"/>
    <w:rsid w:val="00D522A5"/>
    <w:rsid w:val="00D53188"/>
    <w:rsid w:val="00D54CE1"/>
    <w:rsid w:val="00D5535B"/>
    <w:rsid w:val="00D562FA"/>
    <w:rsid w:val="00D605E8"/>
    <w:rsid w:val="00D60C06"/>
    <w:rsid w:val="00D60E15"/>
    <w:rsid w:val="00D656B6"/>
    <w:rsid w:val="00D74405"/>
    <w:rsid w:val="00D76C65"/>
    <w:rsid w:val="00D773F8"/>
    <w:rsid w:val="00D8007C"/>
    <w:rsid w:val="00D81291"/>
    <w:rsid w:val="00D83F8F"/>
    <w:rsid w:val="00D85785"/>
    <w:rsid w:val="00D86E1C"/>
    <w:rsid w:val="00D87C3B"/>
    <w:rsid w:val="00D90167"/>
    <w:rsid w:val="00D91ABC"/>
    <w:rsid w:val="00D91C19"/>
    <w:rsid w:val="00D9217A"/>
    <w:rsid w:val="00D93831"/>
    <w:rsid w:val="00D94156"/>
    <w:rsid w:val="00D9547F"/>
    <w:rsid w:val="00D971C6"/>
    <w:rsid w:val="00D977E9"/>
    <w:rsid w:val="00DA0C20"/>
    <w:rsid w:val="00DA3CCB"/>
    <w:rsid w:val="00DB27C4"/>
    <w:rsid w:val="00DB2AE2"/>
    <w:rsid w:val="00DB3EAA"/>
    <w:rsid w:val="00DB49D2"/>
    <w:rsid w:val="00DB5D4C"/>
    <w:rsid w:val="00DC023B"/>
    <w:rsid w:val="00DC1F37"/>
    <w:rsid w:val="00DC438A"/>
    <w:rsid w:val="00DC4FF1"/>
    <w:rsid w:val="00DC5AE7"/>
    <w:rsid w:val="00DC69C4"/>
    <w:rsid w:val="00DD0E09"/>
    <w:rsid w:val="00DD2DBC"/>
    <w:rsid w:val="00DD2EE7"/>
    <w:rsid w:val="00DD32DB"/>
    <w:rsid w:val="00DD40FD"/>
    <w:rsid w:val="00DD4107"/>
    <w:rsid w:val="00DD43D6"/>
    <w:rsid w:val="00DD7613"/>
    <w:rsid w:val="00DE0A02"/>
    <w:rsid w:val="00DE1748"/>
    <w:rsid w:val="00DE2AF1"/>
    <w:rsid w:val="00DE6C74"/>
    <w:rsid w:val="00DE750C"/>
    <w:rsid w:val="00DE7C1C"/>
    <w:rsid w:val="00DF197B"/>
    <w:rsid w:val="00DF478F"/>
    <w:rsid w:val="00DF61FD"/>
    <w:rsid w:val="00DF7212"/>
    <w:rsid w:val="00E013BA"/>
    <w:rsid w:val="00E01BC6"/>
    <w:rsid w:val="00E02402"/>
    <w:rsid w:val="00E03B85"/>
    <w:rsid w:val="00E0468E"/>
    <w:rsid w:val="00E05817"/>
    <w:rsid w:val="00E05ACC"/>
    <w:rsid w:val="00E06E34"/>
    <w:rsid w:val="00E11808"/>
    <w:rsid w:val="00E13C2B"/>
    <w:rsid w:val="00E142A0"/>
    <w:rsid w:val="00E166F4"/>
    <w:rsid w:val="00E167CB"/>
    <w:rsid w:val="00E16F1C"/>
    <w:rsid w:val="00E1790A"/>
    <w:rsid w:val="00E21376"/>
    <w:rsid w:val="00E24811"/>
    <w:rsid w:val="00E249E8"/>
    <w:rsid w:val="00E2617C"/>
    <w:rsid w:val="00E31666"/>
    <w:rsid w:val="00E37AE1"/>
    <w:rsid w:val="00E400BB"/>
    <w:rsid w:val="00E431EC"/>
    <w:rsid w:val="00E44A6E"/>
    <w:rsid w:val="00E4565B"/>
    <w:rsid w:val="00E47FB6"/>
    <w:rsid w:val="00E52D41"/>
    <w:rsid w:val="00E53710"/>
    <w:rsid w:val="00E53F0B"/>
    <w:rsid w:val="00E54217"/>
    <w:rsid w:val="00E55F8A"/>
    <w:rsid w:val="00E56B99"/>
    <w:rsid w:val="00E56C36"/>
    <w:rsid w:val="00E57FC0"/>
    <w:rsid w:val="00E63D27"/>
    <w:rsid w:val="00E6472B"/>
    <w:rsid w:val="00E6767C"/>
    <w:rsid w:val="00E70195"/>
    <w:rsid w:val="00E70370"/>
    <w:rsid w:val="00E711BA"/>
    <w:rsid w:val="00E725C2"/>
    <w:rsid w:val="00E76268"/>
    <w:rsid w:val="00E76FF3"/>
    <w:rsid w:val="00E81212"/>
    <w:rsid w:val="00E8293E"/>
    <w:rsid w:val="00E82EAC"/>
    <w:rsid w:val="00E85DCC"/>
    <w:rsid w:val="00E86447"/>
    <w:rsid w:val="00E87600"/>
    <w:rsid w:val="00E90301"/>
    <w:rsid w:val="00E909CA"/>
    <w:rsid w:val="00E92273"/>
    <w:rsid w:val="00E947EC"/>
    <w:rsid w:val="00E94BA2"/>
    <w:rsid w:val="00E95152"/>
    <w:rsid w:val="00E968D4"/>
    <w:rsid w:val="00EA299B"/>
    <w:rsid w:val="00EA378F"/>
    <w:rsid w:val="00EA7837"/>
    <w:rsid w:val="00EB17EC"/>
    <w:rsid w:val="00EB37A3"/>
    <w:rsid w:val="00EB4D55"/>
    <w:rsid w:val="00EB5E57"/>
    <w:rsid w:val="00EC0BBF"/>
    <w:rsid w:val="00EC18BE"/>
    <w:rsid w:val="00EC225A"/>
    <w:rsid w:val="00EC24AA"/>
    <w:rsid w:val="00EC37CA"/>
    <w:rsid w:val="00EC4A09"/>
    <w:rsid w:val="00EC7165"/>
    <w:rsid w:val="00EC796F"/>
    <w:rsid w:val="00ED4525"/>
    <w:rsid w:val="00ED572D"/>
    <w:rsid w:val="00ED5856"/>
    <w:rsid w:val="00ED7491"/>
    <w:rsid w:val="00ED7548"/>
    <w:rsid w:val="00EE1129"/>
    <w:rsid w:val="00EE3487"/>
    <w:rsid w:val="00EE3CC7"/>
    <w:rsid w:val="00EE5762"/>
    <w:rsid w:val="00EE6237"/>
    <w:rsid w:val="00EE6E52"/>
    <w:rsid w:val="00EE7A2C"/>
    <w:rsid w:val="00EE7B7D"/>
    <w:rsid w:val="00EF00A1"/>
    <w:rsid w:val="00EF02DD"/>
    <w:rsid w:val="00EF1C54"/>
    <w:rsid w:val="00EF4AB7"/>
    <w:rsid w:val="00EF4ABF"/>
    <w:rsid w:val="00EF4CA7"/>
    <w:rsid w:val="00EF66BC"/>
    <w:rsid w:val="00EF7372"/>
    <w:rsid w:val="00EF75C5"/>
    <w:rsid w:val="00EF79BC"/>
    <w:rsid w:val="00EF7B1D"/>
    <w:rsid w:val="00F01737"/>
    <w:rsid w:val="00F01798"/>
    <w:rsid w:val="00F0231A"/>
    <w:rsid w:val="00F03463"/>
    <w:rsid w:val="00F0507E"/>
    <w:rsid w:val="00F0665E"/>
    <w:rsid w:val="00F07B64"/>
    <w:rsid w:val="00F108A9"/>
    <w:rsid w:val="00F119FC"/>
    <w:rsid w:val="00F1347F"/>
    <w:rsid w:val="00F137DC"/>
    <w:rsid w:val="00F13FF8"/>
    <w:rsid w:val="00F1504D"/>
    <w:rsid w:val="00F162D6"/>
    <w:rsid w:val="00F16AD4"/>
    <w:rsid w:val="00F17984"/>
    <w:rsid w:val="00F21A22"/>
    <w:rsid w:val="00F21DB6"/>
    <w:rsid w:val="00F24A9E"/>
    <w:rsid w:val="00F25AE0"/>
    <w:rsid w:val="00F26BDC"/>
    <w:rsid w:val="00F27083"/>
    <w:rsid w:val="00F27F1F"/>
    <w:rsid w:val="00F30694"/>
    <w:rsid w:val="00F3086D"/>
    <w:rsid w:val="00F3333F"/>
    <w:rsid w:val="00F35776"/>
    <w:rsid w:val="00F35F14"/>
    <w:rsid w:val="00F36425"/>
    <w:rsid w:val="00F40E92"/>
    <w:rsid w:val="00F41AB8"/>
    <w:rsid w:val="00F4215A"/>
    <w:rsid w:val="00F44A5F"/>
    <w:rsid w:val="00F44B25"/>
    <w:rsid w:val="00F44F43"/>
    <w:rsid w:val="00F453FD"/>
    <w:rsid w:val="00F45DB3"/>
    <w:rsid w:val="00F46902"/>
    <w:rsid w:val="00F516D4"/>
    <w:rsid w:val="00F53839"/>
    <w:rsid w:val="00F54CF1"/>
    <w:rsid w:val="00F56202"/>
    <w:rsid w:val="00F5630B"/>
    <w:rsid w:val="00F6013E"/>
    <w:rsid w:val="00F62A71"/>
    <w:rsid w:val="00F6447F"/>
    <w:rsid w:val="00F6564C"/>
    <w:rsid w:val="00F66CF2"/>
    <w:rsid w:val="00F67B5A"/>
    <w:rsid w:val="00F70AED"/>
    <w:rsid w:val="00F73279"/>
    <w:rsid w:val="00F75054"/>
    <w:rsid w:val="00F76B73"/>
    <w:rsid w:val="00F778E9"/>
    <w:rsid w:val="00F812E8"/>
    <w:rsid w:val="00F819B3"/>
    <w:rsid w:val="00F82373"/>
    <w:rsid w:val="00F826FD"/>
    <w:rsid w:val="00F836A9"/>
    <w:rsid w:val="00F83E3A"/>
    <w:rsid w:val="00F90DC0"/>
    <w:rsid w:val="00F942B6"/>
    <w:rsid w:val="00F95E13"/>
    <w:rsid w:val="00FA0763"/>
    <w:rsid w:val="00FA1FC1"/>
    <w:rsid w:val="00FA207B"/>
    <w:rsid w:val="00FA6D0D"/>
    <w:rsid w:val="00FA7DE7"/>
    <w:rsid w:val="00FB12E0"/>
    <w:rsid w:val="00FB3463"/>
    <w:rsid w:val="00FB3888"/>
    <w:rsid w:val="00FB63E4"/>
    <w:rsid w:val="00FB67DD"/>
    <w:rsid w:val="00FB7A86"/>
    <w:rsid w:val="00FC080A"/>
    <w:rsid w:val="00FC0BB3"/>
    <w:rsid w:val="00FC1F55"/>
    <w:rsid w:val="00FC2A19"/>
    <w:rsid w:val="00FC33A4"/>
    <w:rsid w:val="00FC44C2"/>
    <w:rsid w:val="00FD4BBE"/>
    <w:rsid w:val="00FD66A4"/>
    <w:rsid w:val="00FD71B4"/>
    <w:rsid w:val="00FE29D0"/>
    <w:rsid w:val="00FE7512"/>
    <w:rsid w:val="00FE77D2"/>
    <w:rsid w:val="00FF2518"/>
    <w:rsid w:val="00FF3938"/>
    <w:rsid w:val="00FF407F"/>
    <w:rsid w:val="00FF4107"/>
    <w:rsid w:val="00FF49ED"/>
    <w:rsid w:val="00FF4E62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541"/>
    <w:rPr>
      <w:sz w:val="24"/>
      <w:szCs w:val="24"/>
    </w:rPr>
  </w:style>
  <w:style w:type="paragraph" w:styleId="1">
    <w:name w:val="heading 1"/>
    <w:basedOn w:val="a"/>
    <w:next w:val="a"/>
    <w:qFormat/>
    <w:rsid w:val="00364C88"/>
    <w:pPr>
      <w:keepNext/>
      <w:spacing w:before="240" w:after="60"/>
      <w:ind w:left="720" w:hanging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106C33"/>
    <w:pPr>
      <w:keepNext/>
      <w:outlineLvl w:val="1"/>
    </w:pPr>
    <w:rPr>
      <w:b/>
      <w:snapToGrid w:val="0"/>
      <w:sz w:val="22"/>
      <w:szCs w:val="20"/>
    </w:rPr>
  </w:style>
  <w:style w:type="character" w:default="1" w:styleId="a0">
    <w:name w:val="Default Paragraph Font"/>
    <w:aliases w:val=" Знак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"/>
    <w:basedOn w:val="a"/>
    <w:rsid w:val="008B0756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rsid w:val="003D7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7927"/>
  </w:style>
  <w:style w:type="table" w:styleId="a6">
    <w:name w:val="Table Grid"/>
    <w:basedOn w:val="a1"/>
    <w:rsid w:val="00FA6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 Знак Знак Знак Знак"/>
    <w:basedOn w:val="a"/>
    <w:rsid w:val="005F1AA0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rsid w:val="005F1AA0"/>
    <w:pPr>
      <w:jc w:val="both"/>
    </w:pPr>
    <w:rPr>
      <w:sz w:val="28"/>
    </w:rPr>
  </w:style>
  <w:style w:type="paragraph" w:styleId="a8">
    <w:name w:val="Body Text Indent"/>
    <w:basedOn w:val="a"/>
    <w:rsid w:val="00250802"/>
    <w:pPr>
      <w:spacing w:after="120"/>
      <w:ind w:left="283"/>
    </w:pPr>
  </w:style>
  <w:style w:type="paragraph" w:styleId="a9">
    <w:name w:val="Body Text"/>
    <w:basedOn w:val="a"/>
    <w:rsid w:val="008B0756"/>
    <w:pPr>
      <w:spacing w:after="120"/>
    </w:pPr>
  </w:style>
  <w:style w:type="paragraph" w:styleId="aa">
    <w:name w:val="footer"/>
    <w:basedOn w:val="a"/>
    <w:rsid w:val="00364C8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B760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Normal (Web)"/>
    <w:basedOn w:val="a"/>
    <w:rsid w:val="00710BF9"/>
    <w:pPr>
      <w:spacing w:before="100" w:beforeAutospacing="1" w:after="100" w:afterAutospacing="1"/>
    </w:pPr>
    <w:rPr>
      <w:rFonts w:ascii="Arial" w:hAnsi="Arial"/>
      <w:sz w:val="20"/>
    </w:rPr>
  </w:style>
  <w:style w:type="paragraph" w:customStyle="1" w:styleId="22">
    <w:name w:val="Основной текст с отступом 22"/>
    <w:basedOn w:val="a"/>
    <w:rsid w:val="007A613D"/>
    <w:pPr>
      <w:ind w:firstLine="720"/>
      <w:jc w:val="both"/>
    </w:pPr>
    <w:rPr>
      <w:sz w:val="28"/>
      <w:szCs w:val="40"/>
      <w:lang w:eastAsia="ar-SA"/>
    </w:rPr>
  </w:style>
  <w:style w:type="paragraph" w:customStyle="1" w:styleId="31">
    <w:name w:val="Основной текст с отступом 31"/>
    <w:basedOn w:val="a"/>
    <w:rsid w:val="007A613D"/>
    <w:pPr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Pro-List2">
    <w:name w:val="Pro-List #2"/>
    <w:basedOn w:val="a"/>
    <w:rsid w:val="00C50771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paragraph" w:customStyle="1" w:styleId="10">
    <w:name w:val="Знак Знак1 Знак"/>
    <w:basedOn w:val="a"/>
    <w:rsid w:val="005171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Strong"/>
    <w:qFormat/>
    <w:rsid w:val="00AB2CF1"/>
    <w:rPr>
      <w:b/>
      <w:bCs/>
    </w:rPr>
  </w:style>
  <w:style w:type="character" w:styleId="ad">
    <w:name w:val="Hyperlink"/>
    <w:uiPriority w:val="99"/>
    <w:rsid w:val="00AB2CF1"/>
    <w:rPr>
      <w:color w:val="0000FF"/>
      <w:u w:val="single"/>
    </w:rPr>
  </w:style>
  <w:style w:type="paragraph" w:styleId="ae">
    <w:name w:val="No Spacing"/>
    <w:qFormat/>
    <w:rsid w:val="00FF4107"/>
    <w:rPr>
      <w:sz w:val="24"/>
      <w:szCs w:val="24"/>
    </w:rPr>
  </w:style>
  <w:style w:type="paragraph" w:customStyle="1" w:styleId="af">
    <w:name w:val="Содержимое таблицы"/>
    <w:basedOn w:val="a"/>
    <w:rsid w:val="00FF4107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basedOn w:val="a0"/>
    <w:rsid w:val="00FF4107"/>
  </w:style>
  <w:style w:type="character" w:styleId="af0">
    <w:name w:val="FollowedHyperlink"/>
    <w:rsid w:val="00570693"/>
    <w:rPr>
      <w:color w:val="800080"/>
      <w:u w:val="single"/>
    </w:rPr>
  </w:style>
  <w:style w:type="paragraph" w:customStyle="1" w:styleId="Normal">
    <w:name w:val="Normal"/>
    <w:rsid w:val="00BE4295"/>
    <w:rPr>
      <w:sz w:val="24"/>
    </w:rPr>
  </w:style>
  <w:style w:type="paragraph" w:styleId="af1">
    <w:name w:val="Balloon Text"/>
    <w:basedOn w:val="a"/>
    <w:link w:val="af2"/>
    <w:rsid w:val="00BE7EA4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BE7EA4"/>
    <w:rPr>
      <w:rFonts w:ascii="Tahoma" w:hAnsi="Tahoma" w:cs="Tahoma"/>
      <w:sz w:val="16"/>
      <w:szCs w:val="16"/>
    </w:rPr>
  </w:style>
  <w:style w:type="character" w:customStyle="1" w:styleId="af3">
    <w:name w:val="Гипертекстовая ссылка"/>
    <w:rsid w:val="00B84964"/>
    <w:rPr>
      <w:color w:val="106BBE"/>
    </w:rPr>
  </w:style>
  <w:style w:type="paragraph" w:customStyle="1" w:styleId="11">
    <w:name w:val="1"/>
    <w:basedOn w:val="a"/>
    <w:rsid w:val="00E82EAC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Прижатый влево"/>
    <w:basedOn w:val="a"/>
    <w:next w:val="a"/>
    <w:rsid w:val="00A46677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5">
    <w:name w:val="Выделение для Базового Поиска (курсив)"/>
    <w:rsid w:val="00F76B73"/>
    <w:rPr>
      <w:b/>
      <w:bCs/>
      <w:i/>
      <w:iCs/>
      <w:color w:val="0058A9"/>
    </w:rPr>
  </w:style>
  <w:style w:type="paragraph" w:customStyle="1" w:styleId="af6">
    <w:name w:val="Знак"/>
    <w:basedOn w:val="a"/>
    <w:rsid w:val="00FB7A86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hijemessh@mail.ru" TargetMode="External"/><Relationship Id="rId13" Type="http://schemas.openxmlformats.org/officeDocument/2006/relationships/hyperlink" Target="mailto:mssh123@rambler.ru" TargetMode="External"/><Relationship Id="rId18" Type="http://schemas.openxmlformats.org/officeDocument/2006/relationships/hyperlink" Target="mailto:schkola.makarv@rambler.ru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shudumar@rambler.ru" TargetMode="External"/><Relationship Id="rId7" Type="http://schemas.openxmlformats.org/officeDocument/2006/relationships/hyperlink" Target="mailto:sernuroo@mail.ru" TargetMode="External"/><Relationship Id="rId12" Type="http://schemas.openxmlformats.org/officeDocument/2006/relationships/hyperlink" Target="mailto:marisola1@rambler.ru" TargetMode="External"/><Relationship Id="rId17" Type="http://schemas.openxmlformats.org/officeDocument/2006/relationships/hyperlink" Target="mailto:letnikshol@rambler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sa810@mail.ru" TargetMode="External"/><Relationship Id="rId20" Type="http://schemas.openxmlformats.org/officeDocument/2006/relationships/hyperlink" Target="mailto:nkugenerosh@rambler.ru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sshgga@rambler.ru" TargetMode="External"/><Relationship Id="rId24" Type="http://schemas.openxmlformats.org/officeDocument/2006/relationships/hyperlink" Target="consultantplus://offline/ref=552BDD9D4FC7B190DCBDAB40C726D00A3E5BF86B1645C15EFE1A6CCA35D2778F19A84241C3HBM" TargetMode="External"/><Relationship Id="rId32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yperlink" Target="mailto:sernurschool.1@." TargetMode="External"/><Relationship Id="rId23" Type="http://schemas.openxmlformats.org/officeDocument/2006/relationships/hyperlink" Target="http://edu.mari.ru/default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uk_ch@mail.ru" TargetMode="External"/><Relationship Id="rId19" Type="http://schemas.openxmlformats.org/officeDocument/2006/relationships/hyperlink" Target="mailto:bulmin@mail.ru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kazanskajassh@rambler.ru" TargetMode="External"/><Relationship Id="rId14" Type="http://schemas.openxmlformats.org/officeDocument/2006/relationships/hyperlink" Target="mailto:sernurschool1@rambler.ru" TargetMode="External"/><Relationship Id="rId22" Type="http://schemas.openxmlformats.org/officeDocument/2006/relationships/hyperlink" Target="http://portal.mari.ru/minobr/pages/main.aspx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yachkina_ea\Application%20Data\Microsoft\&#1064;&#1072;&#1073;&#1083;&#1086;&#1085;&#1099;\My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1D8A935B2AC24A82A05A8BF2842541" ma:contentTypeVersion="2" ma:contentTypeDescription="Создание документа." ma:contentTypeScope="" ma:versionID="c157d0f83828516ad76cad349d665a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9e6ddca-5c3c-476b-aac9-e8a72624cecc" targetNamespace="http://schemas.microsoft.com/office/2006/metadata/properties" ma:root="true" ma:fieldsID="e9068d9115293cc2b55651417dbed791" ns2:_="" ns3:_="" ns4:_="">
    <xsd:import namespace="57504d04-691e-4fc4-8f09-4f19fdbe90f6"/>
    <xsd:import namespace="6d7c22ec-c6a4-4777-88aa-bc3c76ac660e"/>
    <xsd:import namespace="d9e6ddca-5c3c-476b-aac9-e8a72624ce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6ddca-5c3c-476b-aac9-e8a72624ce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твержденные административные регламенты" ma:format="RadioButtons" ma:internalName="_x041f__x0430__x043f__x043a__x0430_">
      <xsd:simpleType>
        <xsd:restriction base="dms:Choice">
          <xsd:enumeration value="Утвержденные административные регламенты"/>
          <xsd:enumeration value="Проек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d9e6ddca-5c3c-476b-aac9-e8a72624cecc">Проекты</_x041f__x0430__x043f__x043a__x0430_>
    <_x041e__x043f__x0438__x0441__x0430__x043d__x0438__x0435_ xmlns="6d7c22ec-c6a4-4777-88aa-bc3c76ac660e">Организация предоставления бесплатного питания для обучающихся  муниципальных общеобразовательных организаций из многодетных семей. Дата публикации: 25.08.2016.</_x041e__x043f__x0438__x0441__x0430__x043d__x0438__x0435_>
    <_dlc_DocId xmlns="57504d04-691e-4fc4-8f09-4f19fdbe90f6">XXJ7TYMEEKJ2-1604-46</_dlc_DocId>
    <_dlc_DocIdUrl xmlns="57504d04-691e-4fc4-8f09-4f19fdbe90f6">
      <Url>http://spsearch.gov.mari.ru:32643/sernur/_layouts/DocIdRedir.aspx?ID=XXJ7TYMEEKJ2-1604-46</Url>
      <Description>XXJ7TYMEEKJ2-1604-46</Description>
    </_dlc_DocIdUrl>
  </documentManagement>
</p:properties>
</file>

<file path=customXml/itemProps1.xml><?xml version="1.0" encoding="utf-8"?>
<ds:datastoreItem xmlns:ds="http://schemas.openxmlformats.org/officeDocument/2006/customXml" ds:itemID="{E0C6A855-9CEA-43C1-94D1-312F659FEAA3}"/>
</file>

<file path=customXml/itemProps2.xml><?xml version="1.0" encoding="utf-8"?>
<ds:datastoreItem xmlns:ds="http://schemas.openxmlformats.org/officeDocument/2006/customXml" ds:itemID="{60569F70-8556-43CF-AE2D-27454AD42B41}"/>
</file>

<file path=customXml/itemProps3.xml><?xml version="1.0" encoding="utf-8"?>
<ds:datastoreItem xmlns:ds="http://schemas.openxmlformats.org/officeDocument/2006/customXml" ds:itemID="{0FE36E2B-E204-4529-BA5D-1F780A2E898A}"/>
</file>

<file path=customXml/itemProps4.xml><?xml version="1.0" encoding="utf-8"?>
<ds:datastoreItem xmlns:ds="http://schemas.openxmlformats.org/officeDocument/2006/customXml" ds:itemID="{0B4004B8-6399-4C07-A232-8C67E76153C5}"/>
</file>

<file path=docProps/app.xml><?xml version="1.0" encoding="utf-8"?>
<Properties xmlns="http://schemas.openxmlformats.org/officeDocument/2006/extended-properties" xmlns:vt="http://schemas.openxmlformats.org/officeDocument/2006/docPropsVTypes">
  <Template>MyNormal.dot</Template>
  <TotalTime>6</TotalTime>
  <Pages>21</Pages>
  <Words>6184</Words>
  <Characters>35249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41351</CharactersWithSpaces>
  <SharedDoc>false</SharedDoc>
  <HLinks>
    <vt:vector size="108" baseType="variant">
      <vt:variant>
        <vt:i4>2949226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consultantplus://offline/ref=552BDD9D4FC7B190DCBDAB40C726D00A3E5BF86B1645C15EFE1A6CCA35D2778F19A84241C3HBM</vt:lpwstr>
      </vt:variant>
      <vt:variant>
        <vt:lpwstr/>
      </vt:variant>
      <vt:variant>
        <vt:i4>7143459</vt:i4>
      </vt:variant>
      <vt:variant>
        <vt:i4>48</vt:i4>
      </vt:variant>
      <vt:variant>
        <vt:i4>0</vt:i4>
      </vt:variant>
      <vt:variant>
        <vt:i4>5</vt:i4>
      </vt:variant>
      <vt:variant>
        <vt:lpwstr>http://edu.mari.ru/default.aspx</vt:lpwstr>
      </vt:variant>
      <vt:variant>
        <vt:lpwstr/>
      </vt:variant>
      <vt:variant>
        <vt:i4>131137</vt:i4>
      </vt:variant>
      <vt:variant>
        <vt:i4>45</vt:i4>
      </vt:variant>
      <vt:variant>
        <vt:i4>0</vt:i4>
      </vt:variant>
      <vt:variant>
        <vt:i4>5</vt:i4>
      </vt:variant>
      <vt:variant>
        <vt:lpwstr>http://portal.mari.ru/minobr/pages/main.aspx</vt:lpwstr>
      </vt:variant>
      <vt:variant>
        <vt:lpwstr/>
      </vt:variant>
      <vt:variant>
        <vt:i4>852010</vt:i4>
      </vt:variant>
      <vt:variant>
        <vt:i4>42</vt:i4>
      </vt:variant>
      <vt:variant>
        <vt:i4>0</vt:i4>
      </vt:variant>
      <vt:variant>
        <vt:i4>5</vt:i4>
      </vt:variant>
      <vt:variant>
        <vt:lpwstr>mailto:shudumar@rambler.ru</vt:lpwstr>
      </vt:variant>
      <vt:variant>
        <vt:lpwstr/>
      </vt:variant>
      <vt:variant>
        <vt:i4>852001</vt:i4>
      </vt:variant>
      <vt:variant>
        <vt:i4>39</vt:i4>
      </vt:variant>
      <vt:variant>
        <vt:i4>0</vt:i4>
      </vt:variant>
      <vt:variant>
        <vt:i4>5</vt:i4>
      </vt:variant>
      <vt:variant>
        <vt:lpwstr>mailto:nkugenerosh@rambler.ru</vt:lpwstr>
      </vt:variant>
      <vt:variant>
        <vt:lpwstr/>
      </vt:variant>
      <vt:variant>
        <vt:i4>3801110</vt:i4>
      </vt:variant>
      <vt:variant>
        <vt:i4>36</vt:i4>
      </vt:variant>
      <vt:variant>
        <vt:i4>0</vt:i4>
      </vt:variant>
      <vt:variant>
        <vt:i4>5</vt:i4>
      </vt:variant>
      <vt:variant>
        <vt:lpwstr>mailto:bulmin@mail.ru</vt:lpwstr>
      </vt:variant>
      <vt:variant>
        <vt:lpwstr/>
      </vt:variant>
      <vt:variant>
        <vt:i4>8257541</vt:i4>
      </vt:variant>
      <vt:variant>
        <vt:i4>33</vt:i4>
      </vt:variant>
      <vt:variant>
        <vt:i4>0</vt:i4>
      </vt:variant>
      <vt:variant>
        <vt:i4>5</vt:i4>
      </vt:variant>
      <vt:variant>
        <vt:lpwstr>mailto:schkola.makarv@rambler.ru</vt:lpwstr>
      </vt:variant>
      <vt:variant>
        <vt:lpwstr/>
      </vt:variant>
      <vt:variant>
        <vt:i4>7471197</vt:i4>
      </vt:variant>
      <vt:variant>
        <vt:i4>30</vt:i4>
      </vt:variant>
      <vt:variant>
        <vt:i4>0</vt:i4>
      </vt:variant>
      <vt:variant>
        <vt:i4>5</vt:i4>
      </vt:variant>
      <vt:variant>
        <vt:lpwstr>mailto:letnikshol@rambler.ru</vt:lpwstr>
      </vt:variant>
      <vt:variant>
        <vt:lpwstr/>
      </vt:variant>
      <vt:variant>
        <vt:i4>6881307</vt:i4>
      </vt:variant>
      <vt:variant>
        <vt:i4>27</vt:i4>
      </vt:variant>
      <vt:variant>
        <vt:i4>0</vt:i4>
      </vt:variant>
      <vt:variant>
        <vt:i4>5</vt:i4>
      </vt:variant>
      <vt:variant>
        <vt:lpwstr>mailto:dsa810@mail.ru</vt:lpwstr>
      </vt:variant>
      <vt:variant>
        <vt:lpwstr/>
      </vt:variant>
      <vt:variant>
        <vt:i4>786530</vt:i4>
      </vt:variant>
      <vt:variant>
        <vt:i4>24</vt:i4>
      </vt:variant>
      <vt:variant>
        <vt:i4>0</vt:i4>
      </vt:variant>
      <vt:variant>
        <vt:i4>5</vt:i4>
      </vt:variant>
      <vt:variant>
        <vt:lpwstr>mailto:sernurschool.1@.</vt:lpwstr>
      </vt:variant>
      <vt:variant>
        <vt:lpwstr/>
      </vt:variant>
      <vt:variant>
        <vt:i4>2097243</vt:i4>
      </vt:variant>
      <vt:variant>
        <vt:i4>21</vt:i4>
      </vt:variant>
      <vt:variant>
        <vt:i4>0</vt:i4>
      </vt:variant>
      <vt:variant>
        <vt:i4>5</vt:i4>
      </vt:variant>
      <vt:variant>
        <vt:lpwstr>mailto:sernurschool1@rambler.ru</vt:lpwstr>
      </vt:variant>
      <vt:variant>
        <vt:lpwstr/>
      </vt:variant>
      <vt:variant>
        <vt:i4>852075</vt:i4>
      </vt:variant>
      <vt:variant>
        <vt:i4>18</vt:i4>
      </vt:variant>
      <vt:variant>
        <vt:i4>0</vt:i4>
      </vt:variant>
      <vt:variant>
        <vt:i4>5</vt:i4>
      </vt:variant>
      <vt:variant>
        <vt:lpwstr>mailto:mssh123@rambler.ru</vt:lpwstr>
      </vt:variant>
      <vt:variant>
        <vt:lpwstr/>
      </vt:variant>
      <vt:variant>
        <vt:i4>2097220</vt:i4>
      </vt:variant>
      <vt:variant>
        <vt:i4>15</vt:i4>
      </vt:variant>
      <vt:variant>
        <vt:i4>0</vt:i4>
      </vt:variant>
      <vt:variant>
        <vt:i4>5</vt:i4>
      </vt:variant>
      <vt:variant>
        <vt:lpwstr>mailto:marisola1@rambler.ru</vt:lpwstr>
      </vt:variant>
      <vt:variant>
        <vt:lpwstr/>
      </vt:variant>
      <vt:variant>
        <vt:i4>524350</vt:i4>
      </vt:variant>
      <vt:variant>
        <vt:i4>12</vt:i4>
      </vt:variant>
      <vt:variant>
        <vt:i4>0</vt:i4>
      </vt:variant>
      <vt:variant>
        <vt:i4>5</vt:i4>
      </vt:variant>
      <vt:variant>
        <vt:lpwstr>mailto:lsshgga@rambler.ru</vt:lpwstr>
      </vt:variant>
      <vt:variant>
        <vt:lpwstr/>
      </vt:variant>
      <vt:variant>
        <vt:i4>4063266</vt:i4>
      </vt:variant>
      <vt:variant>
        <vt:i4>9</vt:i4>
      </vt:variant>
      <vt:variant>
        <vt:i4>0</vt:i4>
      </vt:variant>
      <vt:variant>
        <vt:i4>5</vt:i4>
      </vt:variant>
      <vt:variant>
        <vt:lpwstr>mailto:kuk_ch@mail.ru</vt:lpwstr>
      </vt:variant>
      <vt:variant>
        <vt:lpwstr/>
      </vt:variant>
      <vt:variant>
        <vt:i4>7602242</vt:i4>
      </vt:variant>
      <vt:variant>
        <vt:i4>6</vt:i4>
      </vt:variant>
      <vt:variant>
        <vt:i4>0</vt:i4>
      </vt:variant>
      <vt:variant>
        <vt:i4>5</vt:i4>
      </vt:variant>
      <vt:variant>
        <vt:lpwstr>mailto:kazanskajassh@rambler.ru</vt:lpwstr>
      </vt:variant>
      <vt:variant>
        <vt:lpwstr/>
      </vt:variant>
      <vt:variant>
        <vt:i4>5111925</vt:i4>
      </vt:variant>
      <vt:variant>
        <vt:i4>3</vt:i4>
      </vt:variant>
      <vt:variant>
        <vt:i4>0</vt:i4>
      </vt:variant>
      <vt:variant>
        <vt:i4>5</vt:i4>
      </vt:variant>
      <vt:variant>
        <vt:lpwstr>mailto:zashijemessh@mail.ru</vt:lpwstr>
      </vt:variant>
      <vt:variant>
        <vt:lpwstr/>
      </vt:variant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mailto:sernuroo@mail.ru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административного регламента</dc:title>
  <dc:creator>Goryachkina_EA</dc:creator>
  <cp:lastModifiedBy>Мамаев</cp:lastModifiedBy>
  <cp:revision>2</cp:revision>
  <cp:lastPrinted>2015-12-15T06:25:00Z</cp:lastPrinted>
  <dcterms:created xsi:type="dcterms:W3CDTF">2016-08-25T13:54:00Z</dcterms:created>
  <dcterms:modified xsi:type="dcterms:W3CDTF">2016-08-25T13:54:00Z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0x010100D91D8A935B2AC24A82A05A8BF2842541</vt:lpwstr>
  </property>
  <property fmtid="{D5CDD505-2E9C-101B-9397-08002B2CF9AE}" pid="3" name="_dlc_DocIdItemGuid">
    <vt:lpwstr>03f0b572-ce6a-46b0-961f-6d4d4bfd1ba9</vt:lpwstr>
  </property>
</Properties>
</file>