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70" w:rsidRPr="00FE2512" w:rsidRDefault="00C76E7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512">
        <w:rPr>
          <w:rFonts w:ascii="Times New Roman" w:hAnsi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C76E70" w:rsidRPr="00FE2512" w:rsidRDefault="00C76E7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512">
        <w:rPr>
          <w:rFonts w:ascii="Times New Roman" w:hAnsi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C76E70" w:rsidRPr="00FE2512" w:rsidRDefault="00C76E7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512">
        <w:rPr>
          <w:rFonts w:ascii="Times New Roman" w:hAnsi="Times New Roman"/>
          <w:b/>
          <w:sz w:val="28"/>
          <w:szCs w:val="28"/>
        </w:rPr>
        <w:t xml:space="preserve">            МУНИЦИПАЛЬНЫЙ                             ОБРАЗОВАНИЯ</w:t>
      </w:r>
    </w:p>
    <w:p w:rsidR="00C76E70" w:rsidRPr="00FE2512" w:rsidRDefault="00C76E7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512">
        <w:rPr>
          <w:rFonts w:ascii="Times New Roman" w:hAnsi="Times New Roman"/>
          <w:b/>
          <w:sz w:val="28"/>
          <w:szCs w:val="28"/>
        </w:rPr>
        <w:t xml:space="preserve">                ОБРАЗОВАНИЙ                       «МАРИЙСКОЕ СЕЛЬСКОЕ</w:t>
      </w:r>
    </w:p>
    <w:p w:rsidR="00C76E70" w:rsidRPr="00FE2512" w:rsidRDefault="00C76E7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512">
        <w:rPr>
          <w:rFonts w:ascii="Times New Roman" w:hAnsi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C76E70" w:rsidRPr="00FE2512" w:rsidRDefault="00C76E7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E70" w:rsidRPr="00FE2512" w:rsidRDefault="00C76E70" w:rsidP="007604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512">
        <w:rPr>
          <w:rFonts w:ascii="Times New Roman" w:hAnsi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C76E70" w:rsidRPr="00FE2512" w:rsidRDefault="00C76E70" w:rsidP="00760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70" w:rsidRDefault="00C76E7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70" w:rsidRDefault="00C76E7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70" w:rsidRDefault="00C76E7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января 2015 года № 6</w:t>
      </w:r>
    </w:p>
    <w:p w:rsidR="00C76E70" w:rsidRDefault="00C76E7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70" w:rsidRDefault="00C76E7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70" w:rsidRDefault="00C76E7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70" w:rsidRDefault="00C76E7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муниципальном лесном контроле за использованием, охраной, защитой и воспроизводством лесов, расположенных на территории муниципального образования «Марийское сельское поселение»</w:t>
      </w:r>
    </w:p>
    <w:p w:rsidR="00C76E70" w:rsidRDefault="00C76E7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70" w:rsidRDefault="00C76E7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70" w:rsidRDefault="00C76E70" w:rsidP="00E2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9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495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27.05.2014г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 администрация муниципального образования «Марийское сельское поселение» постановляет: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Внести в Положение о муниципальном лесном контроле за использованием, охраной, защитой и воспроизводством лесов, расположенных на территории муниципального образования «Марийское сельское поселение», утверждённое постановлением администрации муниципального образования «Марийское сельское поселение» от 28.12.2010 года № 65 следующие изменения: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пункт 8 изложить в следующей редакции: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«Администрация в пределах своих полномочий осуществляет муниципальный лесной контроль за соблюдением требований, установленных Федеральными законами, законами Республики Марий Эл, муниципальными правовыми актами в сфере использования, охраны, зашиты, воспроизводства лесов муниципального образования «Марийское сельское поселение», лесов особо охраняемых природных территорий, расположенных в границах населённых пунктов муниципального образования «Марийское сельское поселение», находящихся в муниципальной собственности»;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в пункте 10 слово «постановления» заменить словом «распоряжения»;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в подпунктах «в», «г» пункта 12 слова «постановления» заменить словами «распоряжения»;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подпункт «е» пункта 11 признать утратившим силу;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в подпункте «з» пункта 12 слова «граждан, юридических лиц, индивидуальных предпринимателей заменить словами «граждан, в том числе индивидуальных предпринимателей, юридических лиц», после слов «окружающей среды»,» дополнить словами «объектов культурного наследия (памятников истории и культуры) народов Российской Федерации,»;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подпункт 1 пункта 14 дополнить словами «и (или) о проведении мероприятий по предотвращению причинения вреда жизни, здоровья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законами».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подпункт 2 пункта 14 после слов «их предупреждению,» дополнить словами «предотвращению возможного причинения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характера,».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Настоящее постановление вступает в силу после его официального опубликования (обнародования).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«Марийское сельское поселение»                                         О.Г.Фадеева</w:t>
      </w: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70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70" w:rsidRPr="0033495E" w:rsidRDefault="00C76E70" w:rsidP="0033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70" w:rsidRDefault="00C76E70" w:rsidP="00765650">
      <w:pPr>
        <w:jc w:val="center"/>
      </w:pPr>
    </w:p>
    <w:p w:rsidR="00C76E70" w:rsidRDefault="00C76E70" w:rsidP="00765650">
      <w:pPr>
        <w:jc w:val="center"/>
      </w:pPr>
    </w:p>
    <w:p w:rsidR="00C76E70" w:rsidRDefault="00C76E70" w:rsidP="00765650">
      <w:pPr>
        <w:jc w:val="center"/>
      </w:pPr>
    </w:p>
    <w:p w:rsidR="00C76E70" w:rsidRDefault="00C76E70" w:rsidP="00765650">
      <w:pPr>
        <w:jc w:val="center"/>
      </w:pPr>
    </w:p>
    <w:sectPr w:rsidR="00C76E70" w:rsidSect="0011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842"/>
    <w:rsid w:val="00010E92"/>
    <w:rsid w:val="001121AB"/>
    <w:rsid w:val="0018090B"/>
    <w:rsid w:val="00241F47"/>
    <w:rsid w:val="0033495E"/>
    <w:rsid w:val="00337393"/>
    <w:rsid w:val="003925E5"/>
    <w:rsid w:val="0047768C"/>
    <w:rsid w:val="00496842"/>
    <w:rsid w:val="00543A62"/>
    <w:rsid w:val="00601194"/>
    <w:rsid w:val="00612204"/>
    <w:rsid w:val="0074453F"/>
    <w:rsid w:val="007604E0"/>
    <w:rsid w:val="00765650"/>
    <w:rsid w:val="007F5CDE"/>
    <w:rsid w:val="00846B75"/>
    <w:rsid w:val="008F09F6"/>
    <w:rsid w:val="00AB6DAE"/>
    <w:rsid w:val="00AF7BCC"/>
    <w:rsid w:val="00C76E70"/>
    <w:rsid w:val="00C830CB"/>
    <w:rsid w:val="00D0452F"/>
    <w:rsid w:val="00DF12BF"/>
    <w:rsid w:val="00E25EC6"/>
    <w:rsid w:val="00EE3F83"/>
    <w:rsid w:val="00F85323"/>
    <w:rsid w:val="00FE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42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муниципальном лесном контроле за использованием, охраной, защитой и воспроизводством лесов, расположенных на территории муниципального образования «Марийское сельское поселение»</_x041e__x043f__x0438__x0441__x0430__x043d__x0438__x0435_>
    <_x0413__x043e__x0434_ xmlns="291cc5e8-c708-491a-abf6-d0b3120b14ee">2015 год</_x0413__x043e__x0434_>
    <_dlc_DocId xmlns="57504d04-691e-4fc4-8f09-4f19fdbe90f6">XXJ7TYMEEKJ2-7529-20</_dlc_DocId>
    <_dlc_DocIdUrl xmlns="57504d04-691e-4fc4-8f09-4f19fdbe90f6">
      <Url>https://vip.gov.mari.ru/mturek/sp_mariets/_layouts/DocIdRedir.aspx?ID=XXJ7TYMEEKJ2-7529-20</Url>
      <Description>XXJ7TYMEEKJ2-7529-20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5633D-21CB-44E3-BFD0-0CE3D95A86F3}"/>
</file>

<file path=customXml/itemProps2.xml><?xml version="1.0" encoding="utf-8"?>
<ds:datastoreItem xmlns:ds="http://schemas.openxmlformats.org/officeDocument/2006/customXml" ds:itemID="{8D7656F1-C4D0-4010-9284-66D354367D13}"/>
</file>

<file path=customXml/itemProps3.xml><?xml version="1.0" encoding="utf-8"?>
<ds:datastoreItem xmlns:ds="http://schemas.openxmlformats.org/officeDocument/2006/customXml" ds:itemID="{8684C31C-462C-4539-BAAE-F1C46D32E624}"/>
</file>

<file path=customXml/itemProps4.xml><?xml version="1.0" encoding="utf-8"?>
<ds:datastoreItem xmlns:ds="http://schemas.openxmlformats.org/officeDocument/2006/customXml" ds:itemID="{5BBB19A5-E9BA-4A3E-9DC3-790DC2B3D5C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567</Words>
  <Characters>3237</Characters>
  <Application>Microsoft Office Outlook</Application>
  <DocSecurity>0</DocSecurity>
  <Lines>0</Lines>
  <Paragraphs>0</Paragraphs>
  <ScaleCrop>false</ScaleCrop>
  <Company>администрация п.Мариец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29.01.2015</dc:title>
  <dc:subject/>
  <dc:creator>Ольга</dc:creator>
  <cp:keywords/>
  <dc:description/>
  <cp:lastModifiedBy>Ольга</cp:lastModifiedBy>
  <cp:revision>2</cp:revision>
  <cp:lastPrinted>2015-01-20T12:20:00Z</cp:lastPrinted>
  <dcterms:created xsi:type="dcterms:W3CDTF">2015-02-10T11:59:00Z</dcterms:created>
  <dcterms:modified xsi:type="dcterms:W3CDTF">2015-02-10T11:59:00Z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563ab274-37e4-43e8-906b-12d6bafecad7</vt:lpwstr>
  </property>
</Properties>
</file>