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1E0"/>
      </w:tblPr>
      <w:tblGrid>
        <w:gridCol w:w="4214"/>
        <w:gridCol w:w="1162"/>
        <w:gridCol w:w="4122"/>
      </w:tblGrid>
      <w:tr w:rsidR="00EE7827">
        <w:trPr>
          <w:trHeight w:val="2338"/>
        </w:trPr>
        <w:tc>
          <w:tcPr>
            <w:tcW w:w="4214" w:type="dxa"/>
          </w:tcPr>
          <w:p w:rsidR="00EE7827" w:rsidRPr="00920A07" w:rsidRDefault="00EE7827" w:rsidP="00920A07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20A07">
              <w:rPr>
                <w:b/>
                <w:bCs/>
                <w:sz w:val="28"/>
                <w:szCs w:val="28"/>
              </w:rPr>
              <w:br w:type="page"/>
              <w:t>«ХЛЕБНИКОВО ЯЛ</w:t>
            </w:r>
          </w:p>
          <w:p w:rsidR="00EE7827" w:rsidRPr="00920A07" w:rsidRDefault="00EE7827" w:rsidP="00920A07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20A07">
              <w:rPr>
                <w:b/>
                <w:bCs/>
                <w:sz w:val="28"/>
                <w:szCs w:val="28"/>
              </w:rPr>
              <w:t>ШОТАН ИЛЕМ»</w:t>
            </w:r>
          </w:p>
          <w:p w:rsidR="00EE7827" w:rsidRPr="00920A07" w:rsidRDefault="00EE7827" w:rsidP="00920A07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20A07">
              <w:rPr>
                <w:b/>
                <w:bCs/>
                <w:sz w:val="28"/>
                <w:szCs w:val="28"/>
              </w:rPr>
              <w:t>МУНИЦИПАЛЬНЫЙ</w:t>
            </w:r>
          </w:p>
          <w:p w:rsidR="00EE7827" w:rsidRPr="00920A07" w:rsidRDefault="00EE7827" w:rsidP="00920A07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20A07">
              <w:rPr>
                <w:b/>
                <w:bCs/>
                <w:sz w:val="28"/>
                <w:szCs w:val="28"/>
              </w:rPr>
              <w:t>ОБРАЗОВАНИЙЫН</w:t>
            </w:r>
          </w:p>
          <w:p w:rsidR="00EE7827" w:rsidRPr="00920A07" w:rsidRDefault="00EE7827" w:rsidP="00920A07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20A07"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EE7827" w:rsidRPr="00920A07" w:rsidRDefault="00EE7827" w:rsidP="00920A07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  <w:p w:rsidR="00EE7827" w:rsidRPr="00920A07" w:rsidRDefault="00EE7827" w:rsidP="00920A07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20A07"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1162" w:type="dxa"/>
          </w:tcPr>
          <w:p w:rsidR="00EE7827" w:rsidRPr="00920A07" w:rsidRDefault="00EE7827" w:rsidP="00920A07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2" w:type="dxa"/>
          </w:tcPr>
          <w:p w:rsidR="00EE7827" w:rsidRPr="00920A07" w:rsidRDefault="00EE7827" w:rsidP="00920A07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20A07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EE7827" w:rsidRPr="00920A07" w:rsidRDefault="00EE7827" w:rsidP="00920A07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20A07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EE7827" w:rsidRPr="00920A07" w:rsidRDefault="00EE7827" w:rsidP="00920A07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20A07">
              <w:rPr>
                <w:b/>
                <w:bCs/>
                <w:sz w:val="28"/>
                <w:szCs w:val="28"/>
              </w:rPr>
              <w:t>ОБРАЗОВАНИЯ</w:t>
            </w:r>
          </w:p>
          <w:p w:rsidR="00EE7827" w:rsidRPr="00920A07" w:rsidRDefault="00EE7827" w:rsidP="00920A07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20A07">
              <w:rPr>
                <w:b/>
                <w:bCs/>
                <w:sz w:val="28"/>
                <w:szCs w:val="28"/>
              </w:rPr>
              <w:t>«ХЛЕБНИКОВСКОЕ</w:t>
            </w:r>
          </w:p>
          <w:p w:rsidR="00EE7827" w:rsidRPr="00920A07" w:rsidRDefault="00EE7827" w:rsidP="00920A07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20A07">
              <w:rPr>
                <w:b/>
                <w:bCs/>
                <w:sz w:val="28"/>
                <w:szCs w:val="28"/>
              </w:rPr>
              <w:t>СЕЛЬСКОЕ ПОСЕЛЕНИЕ»</w:t>
            </w:r>
          </w:p>
          <w:p w:rsidR="00EE7827" w:rsidRPr="00920A07" w:rsidRDefault="00EE7827" w:rsidP="00920A07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  <w:p w:rsidR="00EE7827" w:rsidRPr="00920A07" w:rsidRDefault="00EE7827" w:rsidP="00920A07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20A07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EE7827" w:rsidRDefault="00EE7827" w:rsidP="007875BD">
      <w:pPr>
        <w:rPr>
          <w:b/>
          <w:bCs/>
          <w:sz w:val="28"/>
          <w:szCs w:val="28"/>
        </w:rPr>
      </w:pPr>
    </w:p>
    <w:p w:rsidR="00EE7827" w:rsidRDefault="00EE7827" w:rsidP="007875BD">
      <w:pPr>
        <w:rPr>
          <w:b/>
          <w:bCs/>
          <w:sz w:val="28"/>
          <w:szCs w:val="28"/>
        </w:rPr>
      </w:pPr>
    </w:p>
    <w:p w:rsidR="00EE7827" w:rsidRDefault="00EE7827" w:rsidP="00A364D0">
      <w:pPr>
        <w:jc w:val="center"/>
        <w:rPr>
          <w:b/>
          <w:bCs/>
          <w:sz w:val="28"/>
          <w:szCs w:val="28"/>
        </w:rPr>
      </w:pPr>
    </w:p>
    <w:p w:rsidR="00EE7827" w:rsidRPr="00A364D0" w:rsidRDefault="00EE7827" w:rsidP="00A364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28 июня 2016 года № 48</w:t>
      </w:r>
    </w:p>
    <w:p w:rsidR="00EE7827" w:rsidRDefault="00EE7827" w:rsidP="007875BD">
      <w:pPr>
        <w:rPr>
          <w:sz w:val="28"/>
          <w:szCs w:val="28"/>
        </w:rPr>
      </w:pPr>
    </w:p>
    <w:p w:rsidR="00EE7827" w:rsidRDefault="00EE7827" w:rsidP="007B2CB3">
      <w:pPr>
        <w:jc w:val="center"/>
        <w:rPr>
          <w:b/>
          <w:bCs/>
          <w:sz w:val="28"/>
          <w:szCs w:val="28"/>
        </w:rPr>
      </w:pPr>
    </w:p>
    <w:p w:rsidR="00EE7827" w:rsidRDefault="00EE7827" w:rsidP="007B2CB3">
      <w:pPr>
        <w:jc w:val="center"/>
        <w:rPr>
          <w:b/>
          <w:bCs/>
          <w:sz w:val="28"/>
          <w:szCs w:val="28"/>
        </w:rPr>
      </w:pPr>
    </w:p>
    <w:p w:rsidR="00EE7827" w:rsidRPr="007B2CB3" w:rsidRDefault="00EE7827" w:rsidP="00936EC8">
      <w:pPr>
        <w:jc w:val="center"/>
        <w:rPr>
          <w:b/>
          <w:bCs/>
          <w:sz w:val="28"/>
          <w:szCs w:val="28"/>
        </w:rPr>
      </w:pPr>
      <w:r w:rsidRPr="007B2CB3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схемы расположения земельного участка на кадастровом плане территорий </w:t>
      </w:r>
    </w:p>
    <w:p w:rsidR="00EE7827" w:rsidRDefault="00EE7827" w:rsidP="007875BD">
      <w:pPr>
        <w:rPr>
          <w:sz w:val="28"/>
          <w:szCs w:val="28"/>
        </w:rPr>
      </w:pPr>
    </w:p>
    <w:p w:rsidR="00EE7827" w:rsidRDefault="00EE7827" w:rsidP="007875BD">
      <w:pPr>
        <w:rPr>
          <w:sz w:val="28"/>
          <w:szCs w:val="28"/>
        </w:rPr>
      </w:pPr>
    </w:p>
    <w:p w:rsidR="00EE7827" w:rsidRDefault="00EE7827" w:rsidP="007875BD">
      <w:pPr>
        <w:rPr>
          <w:sz w:val="28"/>
          <w:szCs w:val="28"/>
        </w:rPr>
      </w:pPr>
    </w:p>
    <w:p w:rsidR="00EE7827" w:rsidRDefault="00EE7827" w:rsidP="007875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11.10, 39.15Земельного кодекса Российской Федерации  от  25.10.2001 года № 136-ФЗ, и статьей 3 Федерального закона «О введении в действие Земельного кодекса Российской Федерации» от 25.10.2001 года № 137-ФЗ, на основании статьи 14 Федерального закона от 06.10.2003 года № 131-ФЗ «Об общих принципах организации местного самоуправления в Российской Федерации», рассмотрев схему расположения земельного участка на кадастровом плане территорий, представленную ООО «ГеоПлан»,администрация муниципального образования «Хлебниковское сельское поселение», п о с т а н о в л я е т:</w:t>
      </w:r>
    </w:p>
    <w:p w:rsidR="00EE7827" w:rsidRDefault="00EE7827" w:rsidP="00B534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схему расположения земельного участка на кадастровом плане территории, общей площадью 3000 квадратных метров, расположенный по адресу: Республика Марий Эл, Мари-Турекский район, д.Нижняя Мосара, ул.Нижняя Мосара, кадастровый квартал 12:11:0910101, категория земель - земли населенных пунктов, вид разрешенного использования – п</w:t>
      </w:r>
      <w:r w:rsidRPr="009525D4">
        <w:rPr>
          <w:sz w:val="28"/>
          <w:szCs w:val="28"/>
        </w:rPr>
        <w:t>риусадебный участок личного подсобного хозяйства</w:t>
      </w:r>
      <w:r>
        <w:rPr>
          <w:sz w:val="28"/>
          <w:szCs w:val="28"/>
        </w:rPr>
        <w:t>.</w:t>
      </w:r>
      <w:bookmarkStart w:id="0" w:name="_GoBack"/>
      <w:bookmarkEnd w:id="0"/>
    </w:p>
    <w:p w:rsidR="00EE7827" w:rsidRPr="00223406" w:rsidRDefault="00EE7827" w:rsidP="004C0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2.</w:t>
      </w:r>
      <w:r w:rsidRPr="00223406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E7827" w:rsidRDefault="00EE7827" w:rsidP="00B534C4">
      <w:pPr>
        <w:jc w:val="center"/>
        <w:rPr>
          <w:sz w:val="28"/>
          <w:szCs w:val="28"/>
        </w:rPr>
      </w:pPr>
    </w:p>
    <w:p w:rsidR="00EE7827" w:rsidRDefault="00EE7827" w:rsidP="00B534C4">
      <w:pPr>
        <w:jc w:val="center"/>
        <w:rPr>
          <w:sz w:val="28"/>
          <w:szCs w:val="28"/>
        </w:rPr>
      </w:pPr>
    </w:p>
    <w:p w:rsidR="00EE7827" w:rsidRPr="00B534C4" w:rsidRDefault="00EE7827" w:rsidP="00B534C4">
      <w:pPr>
        <w:jc w:val="center"/>
        <w:rPr>
          <w:sz w:val="28"/>
          <w:szCs w:val="28"/>
        </w:rPr>
      </w:pPr>
    </w:p>
    <w:tbl>
      <w:tblPr>
        <w:tblW w:w="9606" w:type="dxa"/>
        <w:tblInd w:w="-106" w:type="dxa"/>
        <w:tblLook w:val="01E0"/>
      </w:tblPr>
      <w:tblGrid>
        <w:gridCol w:w="4928"/>
        <w:gridCol w:w="4678"/>
      </w:tblGrid>
      <w:tr w:rsidR="00EE7827" w:rsidRPr="00B534C4">
        <w:tc>
          <w:tcPr>
            <w:tcW w:w="4928" w:type="dxa"/>
          </w:tcPr>
          <w:p w:rsidR="00EE7827" w:rsidRDefault="00EE7827">
            <w:pPr>
              <w:jc w:val="both"/>
              <w:rPr>
                <w:sz w:val="28"/>
                <w:szCs w:val="28"/>
              </w:rPr>
            </w:pPr>
            <w:r w:rsidRPr="00B534C4">
              <w:rPr>
                <w:sz w:val="28"/>
                <w:szCs w:val="28"/>
              </w:rPr>
              <w:t xml:space="preserve">Глава администрации </w:t>
            </w:r>
          </w:p>
          <w:p w:rsidR="00EE7827" w:rsidRPr="00B534C4" w:rsidRDefault="00EE7827" w:rsidP="00920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534C4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B534C4">
              <w:rPr>
                <w:sz w:val="28"/>
                <w:szCs w:val="28"/>
              </w:rPr>
              <w:t>образования «</w:t>
            </w:r>
            <w:r>
              <w:rPr>
                <w:sz w:val="28"/>
                <w:szCs w:val="28"/>
              </w:rPr>
              <w:t>Хлебниковское сельское поселение</w:t>
            </w:r>
            <w:r w:rsidRPr="00B534C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678" w:type="dxa"/>
          </w:tcPr>
          <w:p w:rsidR="00EE7827" w:rsidRPr="00B534C4" w:rsidRDefault="00EE7827">
            <w:pPr>
              <w:jc w:val="both"/>
              <w:rPr>
                <w:sz w:val="28"/>
                <w:szCs w:val="28"/>
              </w:rPr>
            </w:pPr>
          </w:p>
          <w:p w:rsidR="00EE7827" w:rsidRPr="00B534C4" w:rsidRDefault="00EE7827">
            <w:pPr>
              <w:jc w:val="both"/>
              <w:rPr>
                <w:sz w:val="28"/>
                <w:szCs w:val="28"/>
              </w:rPr>
            </w:pPr>
          </w:p>
          <w:p w:rsidR="00EE7827" w:rsidRPr="00B534C4" w:rsidRDefault="00EE7827" w:rsidP="00291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О.А. Протасова</w:t>
            </w:r>
          </w:p>
        </w:tc>
      </w:tr>
    </w:tbl>
    <w:p w:rsidR="00EE7827" w:rsidRDefault="00EE7827" w:rsidP="00B534C4">
      <w:pPr>
        <w:jc w:val="center"/>
        <w:rPr>
          <w:sz w:val="28"/>
          <w:szCs w:val="28"/>
        </w:rPr>
      </w:pPr>
    </w:p>
    <w:sectPr w:rsidR="00EE7827" w:rsidSect="00B4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5BD"/>
    <w:rsid w:val="00007A36"/>
    <w:rsid w:val="0003340A"/>
    <w:rsid w:val="0005012C"/>
    <w:rsid w:val="000E2CC3"/>
    <w:rsid w:val="000E3931"/>
    <w:rsid w:val="000F1B26"/>
    <w:rsid w:val="00136375"/>
    <w:rsid w:val="00147800"/>
    <w:rsid w:val="0015186F"/>
    <w:rsid w:val="0015465D"/>
    <w:rsid w:val="00160B95"/>
    <w:rsid w:val="00181490"/>
    <w:rsid w:val="001858B0"/>
    <w:rsid w:val="00187F22"/>
    <w:rsid w:val="001B3804"/>
    <w:rsid w:val="001E0715"/>
    <w:rsid w:val="001E5779"/>
    <w:rsid w:val="00210AD4"/>
    <w:rsid w:val="00223406"/>
    <w:rsid w:val="00244F01"/>
    <w:rsid w:val="0025061C"/>
    <w:rsid w:val="00256154"/>
    <w:rsid w:val="00256F2B"/>
    <w:rsid w:val="002756C7"/>
    <w:rsid w:val="00287ECF"/>
    <w:rsid w:val="00291037"/>
    <w:rsid w:val="00293DD8"/>
    <w:rsid w:val="00387BBC"/>
    <w:rsid w:val="003A10E9"/>
    <w:rsid w:val="003B2B42"/>
    <w:rsid w:val="003C0C59"/>
    <w:rsid w:val="00420C82"/>
    <w:rsid w:val="00451353"/>
    <w:rsid w:val="00466128"/>
    <w:rsid w:val="00486E9B"/>
    <w:rsid w:val="004C083B"/>
    <w:rsid w:val="00506109"/>
    <w:rsid w:val="00556B66"/>
    <w:rsid w:val="005F0F4B"/>
    <w:rsid w:val="005F2A33"/>
    <w:rsid w:val="00606AE8"/>
    <w:rsid w:val="00610D2E"/>
    <w:rsid w:val="00650231"/>
    <w:rsid w:val="006519F8"/>
    <w:rsid w:val="0074047F"/>
    <w:rsid w:val="0076392C"/>
    <w:rsid w:val="007875BD"/>
    <w:rsid w:val="007B2CB3"/>
    <w:rsid w:val="008010C9"/>
    <w:rsid w:val="008237AC"/>
    <w:rsid w:val="00825EBD"/>
    <w:rsid w:val="008C3418"/>
    <w:rsid w:val="008C38B4"/>
    <w:rsid w:val="008D12B8"/>
    <w:rsid w:val="00920A07"/>
    <w:rsid w:val="0093681C"/>
    <w:rsid w:val="00936EC8"/>
    <w:rsid w:val="009525D4"/>
    <w:rsid w:val="00957123"/>
    <w:rsid w:val="0098718D"/>
    <w:rsid w:val="00A032BE"/>
    <w:rsid w:val="00A364D0"/>
    <w:rsid w:val="00A43B7D"/>
    <w:rsid w:val="00A56909"/>
    <w:rsid w:val="00A91DCF"/>
    <w:rsid w:val="00A978FC"/>
    <w:rsid w:val="00AA3E5D"/>
    <w:rsid w:val="00B05381"/>
    <w:rsid w:val="00B132C5"/>
    <w:rsid w:val="00B42D62"/>
    <w:rsid w:val="00B534C4"/>
    <w:rsid w:val="00B61F4C"/>
    <w:rsid w:val="00B67AEC"/>
    <w:rsid w:val="00B86374"/>
    <w:rsid w:val="00B93F7A"/>
    <w:rsid w:val="00BB42E9"/>
    <w:rsid w:val="00BC33D4"/>
    <w:rsid w:val="00C04981"/>
    <w:rsid w:val="00C222FF"/>
    <w:rsid w:val="00C75352"/>
    <w:rsid w:val="00C874CF"/>
    <w:rsid w:val="00CC2A13"/>
    <w:rsid w:val="00CF70CC"/>
    <w:rsid w:val="00D23699"/>
    <w:rsid w:val="00D32E5A"/>
    <w:rsid w:val="00D71011"/>
    <w:rsid w:val="00D73A12"/>
    <w:rsid w:val="00D851A7"/>
    <w:rsid w:val="00DB7383"/>
    <w:rsid w:val="00E1092D"/>
    <w:rsid w:val="00E21904"/>
    <w:rsid w:val="00E746D8"/>
    <w:rsid w:val="00E81884"/>
    <w:rsid w:val="00E84686"/>
    <w:rsid w:val="00EB25E9"/>
    <w:rsid w:val="00EE7827"/>
    <w:rsid w:val="00F06A78"/>
    <w:rsid w:val="00F10E40"/>
    <w:rsid w:val="00F24DCF"/>
    <w:rsid w:val="00F465C2"/>
    <w:rsid w:val="00F57E23"/>
    <w:rsid w:val="00F6737B"/>
    <w:rsid w:val="00F73C3C"/>
    <w:rsid w:val="00F8056E"/>
    <w:rsid w:val="00F86F44"/>
    <w:rsid w:val="00F91852"/>
    <w:rsid w:val="00FE10E0"/>
    <w:rsid w:val="00FE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BD"/>
    <w:rPr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7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D8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B534C4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34C4"/>
    <w:rPr>
      <w:b/>
      <w:bCs/>
      <w:sz w:val="28"/>
      <w:szCs w:val="28"/>
    </w:rPr>
  </w:style>
  <w:style w:type="paragraph" w:styleId="NoSpacing">
    <w:name w:val="No Spacing"/>
    <w:uiPriority w:val="99"/>
    <w:qFormat/>
    <w:rsid w:val="00920A07"/>
    <w:rPr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4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схемы расположения земельного участка на кадастровом плане территорий</_x041e__x043f__x0438__x0441__x0430__x043d__x0438__x0435_>
    <_x0413__x043e__x0434_ xmlns="9a237a03-450a-425e-8152-717368df7bc7">2016 год</_x0413__x043e__x0434_>
    <_dlc_DocId xmlns="57504d04-691e-4fc4-8f09-4f19fdbe90f6">XXJ7TYMEEKJ2-7650-163</_dlc_DocId>
    <_dlc_DocIdUrl xmlns="57504d04-691e-4fc4-8f09-4f19fdbe90f6">
      <Url>https://vip.gov.mari.ru/mturek/sp_hlebnikovo/_layouts/DocIdRedir.aspx?ID=XXJ7TYMEEKJ2-7650-163</Url>
      <Description>XXJ7TYMEEKJ2-7650-163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870BA9-17C5-4F3B-A003-C123D6B64FD3}"/>
</file>

<file path=customXml/itemProps2.xml><?xml version="1.0" encoding="utf-8"?>
<ds:datastoreItem xmlns:ds="http://schemas.openxmlformats.org/officeDocument/2006/customXml" ds:itemID="{26484BAF-0E12-4212-A7B4-F6EB988625E9}"/>
</file>

<file path=customXml/itemProps3.xml><?xml version="1.0" encoding="utf-8"?>
<ds:datastoreItem xmlns:ds="http://schemas.openxmlformats.org/officeDocument/2006/customXml" ds:itemID="{7CF86F7C-C138-4BEC-8F12-E989FCBE81E2}"/>
</file>

<file path=customXml/itemProps4.xml><?xml version="1.0" encoding="utf-8"?>
<ds:datastoreItem xmlns:ds="http://schemas.openxmlformats.org/officeDocument/2006/customXml" ds:itemID="{8C587FCA-87BB-4626-88A4-BAAA8D042E5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200</TotalTime>
  <Pages>1</Pages>
  <Words>223</Words>
  <Characters>1274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№48 от 28.06.2016 года</dc:title>
  <dc:subject/>
  <dc:creator>Zver</dc:creator>
  <cp:keywords/>
  <dc:description/>
  <cp:lastModifiedBy>Admin</cp:lastModifiedBy>
  <cp:revision>17</cp:revision>
  <cp:lastPrinted>2016-06-28T10:28:00Z</cp:lastPrinted>
  <dcterms:created xsi:type="dcterms:W3CDTF">2016-05-18T08:47:00Z</dcterms:created>
  <dcterms:modified xsi:type="dcterms:W3CDTF">2016-10-14T11:53:00Z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e7a1f9ee-820a-41a9-8b63-cbdfe9e42cee</vt:lpwstr>
  </property>
</Properties>
</file>