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1" w:rsidRDefault="007C4FF1" w:rsidP="00731A4D">
      <w:pPr>
        <w:shd w:val="clear" w:color="auto" w:fill="FFFFFF"/>
        <w:spacing w:line="274" w:lineRule="exact"/>
        <w:ind w:left="528" w:right="442" w:firstLine="27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 1</w:t>
      </w:r>
    </w:p>
    <w:p w:rsidR="007C4FF1" w:rsidRDefault="007C4FF1" w:rsidP="00731A4D">
      <w:pPr>
        <w:shd w:val="clear" w:color="auto" w:fill="FFFFFF"/>
        <w:spacing w:line="274" w:lineRule="exact"/>
        <w:ind w:left="528" w:right="442"/>
      </w:pPr>
      <w:r>
        <w:rPr>
          <w:b/>
          <w:bCs/>
          <w:spacing w:val="-2"/>
          <w:sz w:val="24"/>
          <w:szCs w:val="24"/>
        </w:rPr>
        <w:t>ЗАСЕДАНИЯ КОМИССИИ ПО БЕЗОПАСНОСТИ ДОРОЖНОГО</w:t>
      </w:r>
    </w:p>
    <w:p w:rsidR="007C4FF1" w:rsidRDefault="007C4FF1" w:rsidP="00731A4D">
      <w:pPr>
        <w:shd w:val="clear" w:color="auto" w:fill="FFFFFF"/>
        <w:spacing w:line="274" w:lineRule="exact"/>
        <w:ind w:left="720" w:right="442" w:firstLine="27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ДВИЖЕНИЯ </w:t>
      </w:r>
    </w:p>
    <w:p w:rsidR="007C4FF1" w:rsidRDefault="007C4FF1" w:rsidP="00731A4D">
      <w:pPr>
        <w:shd w:val="clear" w:color="auto" w:fill="FFFFFF"/>
        <w:spacing w:line="274" w:lineRule="exact"/>
        <w:ind w:left="720" w:right="442"/>
      </w:pPr>
      <w:r>
        <w:rPr>
          <w:b/>
          <w:bCs/>
          <w:spacing w:val="-2"/>
          <w:sz w:val="24"/>
          <w:szCs w:val="24"/>
        </w:rPr>
        <w:t>при администрации Мари-Турекского муниципального района</w:t>
      </w:r>
    </w:p>
    <w:p w:rsidR="007C4FF1" w:rsidRDefault="007C4FF1" w:rsidP="00731A4D">
      <w:pPr>
        <w:shd w:val="clear" w:color="auto" w:fill="FFFFFF"/>
        <w:tabs>
          <w:tab w:val="left" w:pos="6619"/>
        </w:tabs>
        <w:spacing w:before="274"/>
        <w:ind w:left="34"/>
      </w:pPr>
      <w:r>
        <w:rPr>
          <w:sz w:val="24"/>
          <w:szCs w:val="24"/>
        </w:rPr>
        <w:t xml:space="preserve">25 марта 2019 года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п. Мари-Турек</w:t>
      </w:r>
    </w:p>
    <w:p w:rsidR="007C4FF1" w:rsidRDefault="007C4FF1" w:rsidP="00731A4D">
      <w:pPr>
        <w:shd w:val="clear" w:color="auto" w:fill="FFFFFF"/>
        <w:spacing w:before="552" w:line="274" w:lineRule="exact"/>
        <w:ind w:left="2472" w:hanging="2376"/>
        <w:rPr>
          <w:sz w:val="24"/>
          <w:szCs w:val="24"/>
        </w:rPr>
      </w:pPr>
      <w:r>
        <w:rPr>
          <w:spacing w:val="-1"/>
          <w:sz w:val="24"/>
          <w:szCs w:val="24"/>
        </w:rPr>
        <w:t>Председательствовал: первый заместитель главы администрации Мари-Турекского му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ниципального района Зыков А.С.</w:t>
      </w:r>
    </w:p>
    <w:p w:rsidR="007C4FF1" w:rsidRDefault="007C4FF1" w:rsidP="00731A4D">
      <w:pPr>
        <w:shd w:val="clear" w:color="auto" w:fill="FFFFFF"/>
        <w:spacing w:before="552" w:line="274" w:lineRule="exact"/>
        <w:ind w:left="2472" w:hanging="2376"/>
      </w:pPr>
      <w:r>
        <w:rPr>
          <w:sz w:val="24"/>
          <w:szCs w:val="24"/>
        </w:rPr>
        <w:t>Секретарь: начальник ОГИБДД МО МВД России «Мари-Турекский» майор полиции А.В.Жданухин</w:t>
      </w:r>
    </w:p>
    <w:p w:rsidR="007C4FF1" w:rsidRDefault="007C4FF1" w:rsidP="00731A4D">
      <w:pPr>
        <w:shd w:val="clear" w:color="auto" w:fill="FFFFFF"/>
        <w:spacing w:before="274" w:line="274" w:lineRule="exact"/>
        <w:ind w:left="24"/>
        <w:rPr>
          <w:sz w:val="24"/>
          <w:szCs w:val="24"/>
        </w:rPr>
      </w:pPr>
      <w:r>
        <w:rPr>
          <w:sz w:val="24"/>
          <w:szCs w:val="24"/>
        </w:rPr>
        <w:t>Присутствовали: Павлов Г.М. Курбатова О.А.., Суворов А.Н., Петиганов С.П., Садовин С.П.,  Главы администраций сельских поселений.</w:t>
      </w:r>
    </w:p>
    <w:p w:rsidR="007C4FF1" w:rsidRDefault="007C4FF1" w:rsidP="00731A4D">
      <w:pPr>
        <w:shd w:val="clear" w:color="auto" w:fill="FFFFFF"/>
        <w:spacing w:before="274" w:line="274" w:lineRule="exact"/>
        <w:ind w:left="24"/>
        <w:jc w:val="center"/>
      </w:pPr>
      <w:r w:rsidRPr="00291DFD">
        <w:rPr>
          <w:b/>
          <w:bCs/>
          <w:sz w:val="24"/>
          <w:szCs w:val="24"/>
          <w:u w:val="single"/>
        </w:rPr>
        <w:t>1.</w:t>
      </w:r>
      <w:r>
        <w:rPr>
          <w:b/>
          <w:bCs/>
          <w:sz w:val="24"/>
          <w:szCs w:val="24"/>
          <w:u w:val="single"/>
        </w:rPr>
        <w:t>О</w:t>
      </w:r>
      <w:r w:rsidRPr="00291DF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состоянии аварийности на дорогах за 2018 год и за 3 месяца 2019 года.</w:t>
      </w:r>
    </w:p>
    <w:p w:rsidR="007C4FF1" w:rsidRDefault="007C4FF1" w:rsidP="00731A4D">
      <w:pPr>
        <w:shd w:val="clear" w:color="auto" w:fill="FFFFFF"/>
        <w:ind w:left="14"/>
        <w:jc w:val="center"/>
      </w:pPr>
      <w:r>
        <w:rPr>
          <w:b/>
          <w:bCs/>
          <w:spacing w:val="-1"/>
          <w:sz w:val="24"/>
          <w:szCs w:val="24"/>
          <w:u w:val="single"/>
        </w:rPr>
        <w:t>(Зыков А.С., Жданухин А.В.)</w:t>
      </w:r>
    </w:p>
    <w:p w:rsidR="007C4FF1" w:rsidRDefault="007C4FF1" w:rsidP="00731A4D">
      <w:pPr>
        <w:shd w:val="clear" w:color="auto" w:fill="FFFFFF"/>
        <w:spacing w:before="274" w:line="274" w:lineRule="exact"/>
        <w:ind w:left="19" w:right="5" w:firstLine="710"/>
        <w:jc w:val="both"/>
      </w:pPr>
      <w:r>
        <w:rPr>
          <w:sz w:val="24"/>
          <w:szCs w:val="24"/>
        </w:rPr>
        <w:t>С информацией, по итогам заседания Правительственной комиссии Республики Марий Эл по обеспечению безопасности дорожного движения от 28.02.2019 года, выступил</w:t>
      </w:r>
      <w:r w:rsidRPr="00EC44F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первый заместитель главы А.С.Зыков. В своем выступлении он довел информацию, что при общем снижении показателей погибших и пострадавших в 2018 году по РМЭ, отмечен рост количества ДТП (с 778 до 787). Отмечен рост ДТП с участием несовершеннолетних 105 (+15.4%). По ситуации в Мари-Турекском районе</w:t>
      </w:r>
      <w:r>
        <w:rPr>
          <w:sz w:val="24"/>
          <w:szCs w:val="24"/>
        </w:rPr>
        <w:t xml:space="preserve"> начальник ОГИБДД МО МВД России «Мари-Турекский» майор полиции Жданухин А.В который предложил обсудить настоящую информацию.</w:t>
      </w:r>
    </w:p>
    <w:p w:rsidR="007C4FF1" w:rsidRDefault="007C4FF1" w:rsidP="00731A4D">
      <w:pPr>
        <w:shd w:val="clear" w:color="auto" w:fill="FFFFFF"/>
        <w:spacing w:line="274" w:lineRule="exact"/>
        <w:ind w:left="10" w:right="5" w:firstLine="715"/>
        <w:jc w:val="both"/>
      </w:pPr>
      <w:r>
        <w:rPr>
          <w:sz w:val="24"/>
          <w:szCs w:val="24"/>
        </w:rPr>
        <w:t>Комиссия отмечает, что за 12 месяцев 2018 года отделением ГИБДД при</w:t>
      </w:r>
      <w:r>
        <w:rPr>
          <w:sz w:val="24"/>
          <w:szCs w:val="24"/>
        </w:rPr>
        <w:softHyphen/>
        <w:t>нимались определенные меры по профилактике дорожно - транспортных про</w:t>
      </w:r>
      <w:r>
        <w:rPr>
          <w:sz w:val="24"/>
          <w:szCs w:val="24"/>
        </w:rPr>
        <w:softHyphen/>
        <w:t>исшествий и стабилизации обстановки на улицах населенных пунктов и авто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мобильных дорогах района. Сотрудниками ДПС ГИБДД в течении года принималось активное </w:t>
      </w:r>
      <w:r>
        <w:rPr>
          <w:sz w:val="24"/>
          <w:szCs w:val="24"/>
        </w:rPr>
        <w:t xml:space="preserve">участие в профилактических операциях «Пешеход», «Внимание дети». </w:t>
      </w:r>
    </w:p>
    <w:p w:rsidR="007C4FF1" w:rsidRDefault="007C4FF1" w:rsidP="00731A4D">
      <w:pPr>
        <w:shd w:val="clear" w:color="auto" w:fill="FFFFFF"/>
        <w:spacing w:line="274" w:lineRule="exact"/>
        <w:ind w:right="10" w:firstLine="773"/>
        <w:jc w:val="both"/>
      </w:pPr>
      <w:r>
        <w:rPr>
          <w:sz w:val="24"/>
          <w:szCs w:val="24"/>
        </w:rPr>
        <w:t xml:space="preserve">Всего за 2018 год зарегестрировано 18 ДТП с пострадавшими(АППГ-12), погибло 2 (АППГ-0), получили ранения 20 (АППГ-15) человек. Выявлено 95 (АППГ-129) в состоянии алкогольного опьянения. </w:t>
      </w:r>
    </w:p>
    <w:p w:rsidR="007C4FF1" w:rsidRDefault="007C4FF1" w:rsidP="00731A4D">
      <w:pPr>
        <w:shd w:val="clear" w:color="auto" w:fill="FFFFFF"/>
        <w:spacing w:line="274" w:lineRule="exact"/>
        <w:ind w:left="715"/>
      </w:pPr>
      <w:r>
        <w:rPr>
          <w:sz w:val="24"/>
          <w:szCs w:val="24"/>
        </w:rPr>
        <w:t>В обсуждении данного вопроса приняли участие члены комиссии.</w:t>
      </w:r>
    </w:p>
    <w:p w:rsidR="007C4FF1" w:rsidRDefault="007C4FF1" w:rsidP="00731A4D">
      <w:pPr>
        <w:shd w:val="clear" w:color="auto" w:fill="FFFFFF"/>
        <w:spacing w:before="278"/>
        <w:ind w:left="5"/>
      </w:pPr>
      <w:r>
        <w:rPr>
          <w:b/>
          <w:bCs/>
          <w:spacing w:val="-2"/>
          <w:sz w:val="24"/>
          <w:szCs w:val="24"/>
        </w:rPr>
        <w:t>Комиссия решает:</w:t>
      </w:r>
    </w:p>
    <w:p w:rsidR="007C4FF1" w:rsidRDefault="007C4FF1" w:rsidP="00731A4D">
      <w:pPr>
        <w:shd w:val="clear" w:color="auto" w:fill="FFFFFF"/>
        <w:spacing w:before="264" w:line="278" w:lineRule="exact"/>
        <w:ind w:left="283" w:right="29" w:hanging="283"/>
        <w:jc w:val="both"/>
      </w:pPr>
      <w:r>
        <w:rPr>
          <w:sz w:val="24"/>
          <w:szCs w:val="24"/>
        </w:rPr>
        <w:t>1. Информацию начальника ОГИБДД МО МВД России «Мари-Турекский» Жданухина А.В.  принять к сведению.</w:t>
      </w:r>
    </w:p>
    <w:p w:rsidR="007C4FF1" w:rsidRDefault="007C4FF1" w:rsidP="00731A4D">
      <w:pPr>
        <w:shd w:val="clear" w:color="auto" w:fill="FFFFFF"/>
        <w:spacing w:line="278" w:lineRule="exact"/>
        <w:ind w:left="27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Начальнику ОГИБДД МО МВД России «Мари-Турекский» Жданухину А.В., главному государственному инженеру-инспектору гостехнадзора Петиганову С.П., редакции газета «Знамя», в мае 2019 года с началом весенне-полевых работ организовать рейд по проверке транспорта задействованного на сельхозработах. </w:t>
      </w:r>
    </w:p>
    <w:p w:rsidR="007C4FF1" w:rsidRDefault="007C4FF1" w:rsidP="00731A4D">
      <w:pPr>
        <w:shd w:val="clear" w:color="auto" w:fill="FFFFFF"/>
        <w:spacing w:line="278" w:lineRule="exact"/>
        <w:ind w:left="274" w:hanging="283"/>
        <w:jc w:val="both"/>
      </w:pPr>
      <w:r>
        <w:rPr>
          <w:sz w:val="24"/>
          <w:szCs w:val="24"/>
        </w:rPr>
        <w:t>3. Руководителю отдела образования организовать выезд команды школьников на республиканские соревнования «Безопасное колесо».</w:t>
      </w:r>
    </w:p>
    <w:p w:rsidR="007C4FF1" w:rsidRDefault="007C4FF1" w:rsidP="00731A4D">
      <w:pPr>
        <w:shd w:val="clear" w:color="auto" w:fill="FFFFFF"/>
        <w:spacing w:line="278" w:lineRule="exact"/>
        <w:ind w:left="269" w:right="19" w:hanging="283"/>
        <w:jc w:val="both"/>
        <w:rPr>
          <w:sz w:val="24"/>
          <w:szCs w:val="24"/>
        </w:rPr>
      </w:pPr>
      <w:r>
        <w:rPr>
          <w:sz w:val="24"/>
          <w:szCs w:val="24"/>
        </w:rPr>
        <w:t>4. Личному составу отделения ГИБДД МО МВД России «Мари-Турекский» усилить контроль на дорогах района в вечернее и ночное время, выявлении грубых нарушений.</w:t>
      </w:r>
    </w:p>
    <w:p w:rsidR="007C4FF1" w:rsidRDefault="007C4FF1" w:rsidP="004378C4">
      <w:pPr>
        <w:shd w:val="clear" w:color="auto" w:fill="FFFFFF"/>
        <w:spacing w:line="278" w:lineRule="exact"/>
        <w:ind w:left="269" w:right="19" w:hanging="2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 В целях профилактики дорожно-транспортных происшествий постоянно </w:t>
      </w:r>
      <w:r>
        <w:rPr>
          <w:sz w:val="24"/>
          <w:szCs w:val="24"/>
        </w:rPr>
        <w:t>освещать вопросы безопасности движения в районной газете «Знамя».</w:t>
      </w:r>
    </w:p>
    <w:p w:rsidR="007C4FF1" w:rsidRDefault="007C4FF1" w:rsidP="004378C4">
      <w:pPr>
        <w:shd w:val="clear" w:color="auto" w:fill="FFFFFF"/>
        <w:spacing w:line="278" w:lineRule="exact"/>
        <w:ind w:left="269" w:right="19" w:hanging="283"/>
        <w:jc w:val="both"/>
        <w:rPr>
          <w:b/>
          <w:bCs/>
          <w:sz w:val="24"/>
          <w:szCs w:val="24"/>
        </w:rPr>
      </w:pPr>
    </w:p>
    <w:p w:rsidR="007C4FF1" w:rsidRPr="002A6C3F" w:rsidRDefault="007C4FF1" w:rsidP="004378C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u w:val="single"/>
        </w:rPr>
        <w:t>О работе дорожных и коммунальных служб по содержанию улично-дорожной сети. (Зыков А.С., Павлов Г.М., Суворов А.Н.)</w:t>
      </w:r>
    </w:p>
    <w:p w:rsidR="007C4FF1" w:rsidRDefault="007C4FF1" w:rsidP="00731A4D">
      <w:pPr>
        <w:shd w:val="clear" w:color="auto" w:fill="FFFFFF"/>
        <w:spacing w:before="274"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информацией по данному вопросу выступил </w:t>
      </w:r>
      <w:r>
        <w:rPr>
          <w:spacing w:val="-1"/>
          <w:sz w:val="24"/>
          <w:szCs w:val="24"/>
        </w:rPr>
        <w:t>первый заместитель главы администрации А.С.Зыков, который ознакомил комиссию по планам на 2019 год по строительству и ремонту дорожного хозяйства. Г</w:t>
      </w:r>
      <w:r>
        <w:rPr>
          <w:sz w:val="24"/>
          <w:szCs w:val="24"/>
        </w:rPr>
        <w:t xml:space="preserve">лава администрации МО «Городское поселение Мари-Турек» Суворов А.Н. и зам. директора по эксплуатации Мари-Турекского филиала ОАО «Марий Эл Дорстрой» Павлов Г.М. сообщили, что для содержания в зимний период улично-дорожной сети имеется необходимое количество  техники, дороги своевременно расчищаются. </w:t>
      </w:r>
    </w:p>
    <w:p w:rsidR="007C4FF1" w:rsidRDefault="007C4FF1" w:rsidP="00731A4D">
      <w:pPr>
        <w:shd w:val="clear" w:color="auto" w:fill="FFFFFF"/>
        <w:spacing w:before="278" w:line="274" w:lineRule="exact"/>
        <w:ind w:left="10"/>
      </w:pPr>
      <w:r>
        <w:rPr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Комиссия решает:</w:t>
      </w:r>
    </w:p>
    <w:p w:rsidR="007C4FF1" w:rsidRDefault="007C4FF1" w:rsidP="00731A4D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Информацию</w:t>
      </w:r>
      <w:r w:rsidRPr="005D0CE5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 «Городское поселение Мари-Турек» Суворова А.Н.  и зам. директора по эксплуатации Мари-Турекского филиала ОАО «Марий Эл Дорстрой» Павлов Г.М. принять к сведению.</w:t>
      </w:r>
    </w:p>
    <w:p w:rsidR="007C4FF1" w:rsidRPr="009A62C9" w:rsidRDefault="007C4FF1" w:rsidP="00731A4D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Владельцам улично-дорожной сети Мари-Турекского района РМЭ принятии все возможные меры по оперативному устранению недостатков в зимнем содержании улично-дорожной сети. Рекомендовать сотрудникам ОГИБДД в ходе повседневного надзора осуществлять контроль за состояние улично-дорожной сети, при выявлении недостатков принимать меры в пределах своей компетенции. Главе Марийского сельского поселения в месячный срок предоставить информацию по послегарантийному обслуживанию автодороги Мариец-Новопавловский,</w:t>
      </w:r>
    </w:p>
    <w:p w:rsidR="007C4FF1" w:rsidRDefault="007C4FF1" w:rsidP="004378C4">
      <w:pPr>
        <w:jc w:val="both"/>
        <w:outlineLvl w:val="0"/>
      </w:pPr>
      <w:r>
        <w:t xml:space="preserve">     </w:t>
      </w:r>
    </w:p>
    <w:p w:rsidR="007C4FF1" w:rsidRDefault="007C4FF1" w:rsidP="004378C4">
      <w:pPr>
        <w:jc w:val="both"/>
        <w:outlineLvl w:val="0"/>
      </w:pPr>
    </w:p>
    <w:p w:rsidR="007C4FF1" w:rsidRDefault="007C4FF1" w:rsidP="004378C4">
      <w:pPr>
        <w:jc w:val="both"/>
        <w:outlineLvl w:val="0"/>
        <w:rPr>
          <w:b/>
          <w:u w:val="single"/>
        </w:rPr>
      </w:pPr>
      <w:r>
        <w:t xml:space="preserve"> </w:t>
      </w:r>
      <w:r>
        <w:rPr>
          <w:b/>
          <w:bCs/>
          <w:sz w:val="24"/>
          <w:szCs w:val="24"/>
        </w:rPr>
        <w:t xml:space="preserve">3 </w:t>
      </w:r>
      <w:r w:rsidRPr="004378C4">
        <w:rPr>
          <w:b/>
          <w:sz w:val="24"/>
          <w:szCs w:val="24"/>
          <w:u w:val="single"/>
        </w:rPr>
        <w:t>О</w:t>
      </w:r>
      <w:r>
        <w:rPr>
          <w:b/>
          <w:u w:val="single"/>
        </w:rPr>
        <w:t xml:space="preserve"> </w:t>
      </w:r>
      <w:r w:rsidRPr="004378C4">
        <w:rPr>
          <w:b/>
          <w:sz w:val="24"/>
          <w:szCs w:val="24"/>
          <w:u w:val="single"/>
        </w:rPr>
        <w:t>внесении изменений в состав комиссии по безопасности дорожного движения</w:t>
      </w:r>
      <w:r>
        <w:rPr>
          <w:b/>
          <w:u w:val="single"/>
        </w:rPr>
        <w:t>.</w:t>
      </w:r>
    </w:p>
    <w:p w:rsidR="007C4FF1" w:rsidRDefault="007C4FF1" w:rsidP="00731A4D">
      <w:pPr>
        <w:shd w:val="clear" w:color="auto" w:fill="FFFFFF"/>
        <w:spacing w:before="278" w:line="274" w:lineRule="exact"/>
        <w:ind w:left="1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С информацией по данному вопросу выступил </w:t>
      </w:r>
      <w:r>
        <w:rPr>
          <w:spacing w:val="-1"/>
          <w:sz w:val="24"/>
          <w:szCs w:val="24"/>
        </w:rPr>
        <w:t xml:space="preserve">первый заместитель главы администрации А.С.Зыков. </w:t>
      </w:r>
    </w:p>
    <w:p w:rsidR="007C4FF1" w:rsidRDefault="007C4FF1" w:rsidP="00731A4D">
      <w:pPr>
        <w:shd w:val="clear" w:color="auto" w:fill="FFFFFF"/>
        <w:spacing w:before="278" w:line="274" w:lineRule="exact"/>
        <w:ind w:left="10"/>
      </w:pPr>
      <w:r>
        <w:rPr>
          <w:b/>
          <w:bCs/>
          <w:spacing w:val="-2"/>
          <w:sz w:val="24"/>
          <w:szCs w:val="24"/>
        </w:rPr>
        <w:t>Комиссия решает:</w:t>
      </w:r>
    </w:p>
    <w:p w:rsidR="007C4FF1" w:rsidRPr="009A62C9" w:rsidRDefault="007C4FF1" w:rsidP="00731A4D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А.С.Зыкова принять к сведению.</w:t>
      </w:r>
    </w:p>
    <w:p w:rsidR="007C4FF1" w:rsidRDefault="007C4FF1" w:rsidP="00731A4D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Ввести в состав комиссии по безопасности дорожного движения главного специалиста отдела архитектуры и муниципального хозяйства администрации Мари-Турекского муниципального района Шишкину А.В., назначить секретарем комиссии по БДД,</w:t>
      </w:r>
    </w:p>
    <w:p w:rsidR="007C4FF1" w:rsidRDefault="007C4FF1" w:rsidP="00731A4D">
      <w:pPr>
        <w:shd w:val="clear" w:color="auto" w:fill="FFFFFF"/>
        <w:spacing w:line="278" w:lineRule="exact"/>
        <w:ind w:right="19"/>
        <w:jc w:val="both"/>
      </w:pPr>
    </w:p>
    <w:p w:rsidR="007C4FF1" w:rsidRPr="002A6C3F" w:rsidRDefault="007C4FF1" w:rsidP="00731A4D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2A6C3F">
        <w:rPr>
          <w:sz w:val="24"/>
          <w:szCs w:val="24"/>
        </w:rPr>
        <w:t>Первый заместитель главы админи</w:t>
      </w:r>
      <w:r>
        <w:rPr>
          <w:sz w:val="24"/>
          <w:szCs w:val="24"/>
        </w:rPr>
        <w:t xml:space="preserve">страции </w:t>
      </w:r>
    </w:p>
    <w:p w:rsidR="007C4FF1" w:rsidRPr="002A6C3F" w:rsidRDefault="007C4FF1" w:rsidP="00731A4D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2A6C3F">
        <w:rPr>
          <w:sz w:val="24"/>
          <w:szCs w:val="24"/>
        </w:rPr>
        <w:t>«Мари-Турекский муниципальный район»</w:t>
      </w:r>
    </w:p>
    <w:p w:rsidR="007C4FF1" w:rsidRDefault="007C4FF1" w:rsidP="00731A4D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</w:p>
    <w:p w:rsidR="007C4FF1" w:rsidRDefault="007C4FF1" w:rsidP="00731A4D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2A6C3F">
        <w:rPr>
          <w:sz w:val="24"/>
          <w:szCs w:val="24"/>
        </w:rPr>
        <w:t xml:space="preserve">Председатель комиссии                            </w:t>
      </w:r>
      <w:r>
        <w:rPr>
          <w:sz w:val="24"/>
          <w:szCs w:val="24"/>
        </w:rPr>
        <w:t xml:space="preserve">                     </w:t>
      </w:r>
      <w:r w:rsidRPr="002A6C3F">
        <w:rPr>
          <w:sz w:val="24"/>
          <w:szCs w:val="24"/>
        </w:rPr>
        <w:t>А.С.Зыков</w:t>
      </w:r>
    </w:p>
    <w:p w:rsidR="007C4FF1" w:rsidRDefault="007C4FF1" w:rsidP="00731A4D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</w:p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 w:rsidP="00F30601">
      <w:pPr>
        <w:shd w:val="clear" w:color="auto" w:fill="FFFFFF"/>
        <w:spacing w:line="274" w:lineRule="exact"/>
        <w:ind w:left="528" w:right="442" w:firstLine="27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№4 </w:t>
      </w:r>
    </w:p>
    <w:p w:rsidR="007C4FF1" w:rsidRDefault="007C4FF1" w:rsidP="00F30601">
      <w:pPr>
        <w:shd w:val="clear" w:color="auto" w:fill="FFFFFF"/>
        <w:spacing w:line="274" w:lineRule="exact"/>
        <w:ind w:left="528" w:right="442"/>
      </w:pPr>
      <w:r>
        <w:rPr>
          <w:b/>
          <w:bCs/>
          <w:spacing w:val="-2"/>
          <w:sz w:val="24"/>
          <w:szCs w:val="24"/>
        </w:rPr>
        <w:t>ЗАСЕДАНИЯ КОМИССИИ ПО БЕЗОПАСНОСТИ ДОРОЖНОГО</w:t>
      </w:r>
    </w:p>
    <w:p w:rsidR="007C4FF1" w:rsidRDefault="007C4FF1" w:rsidP="00F30601">
      <w:pPr>
        <w:shd w:val="clear" w:color="auto" w:fill="FFFFFF"/>
        <w:spacing w:line="274" w:lineRule="exact"/>
        <w:ind w:left="720" w:right="442" w:firstLine="27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ДВИЖЕНИЯ </w:t>
      </w:r>
    </w:p>
    <w:p w:rsidR="007C4FF1" w:rsidRDefault="007C4FF1" w:rsidP="00F30601">
      <w:pPr>
        <w:shd w:val="clear" w:color="auto" w:fill="FFFFFF"/>
        <w:spacing w:line="274" w:lineRule="exact"/>
        <w:ind w:left="720" w:right="442"/>
      </w:pPr>
      <w:r>
        <w:rPr>
          <w:b/>
          <w:bCs/>
          <w:spacing w:val="-2"/>
          <w:sz w:val="24"/>
          <w:szCs w:val="24"/>
        </w:rPr>
        <w:t>при администрации Мари-Турекского муниципального района</w:t>
      </w:r>
    </w:p>
    <w:p w:rsidR="007C4FF1" w:rsidRDefault="007C4FF1" w:rsidP="00F30601">
      <w:pPr>
        <w:shd w:val="clear" w:color="auto" w:fill="FFFFFF"/>
        <w:tabs>
          <w:tab w:val="left" w:pos="6619"/>
        </w:tabs>
        <w:spacing w:before="274"/>
        <w:ind w:left="34"/>
      </w:pPr>
      <w:r>
        <w:rPr>
          <w:sz w:val="24"/>
          <w:szCs w:val="24"/>
        </w:rPr>
        <w:t xml:space="preserve">26 ноября 2018 года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п. Мари-Турек</w:t>
      </w:r>
    </w:p>
    <w:p w:rsidR="007C4FF1" w:rsidRDefault="007C4FF1" w:rsidP="00F30601">
      <w:pPr>
        <w:shd w:val="clear" w:color="auto" w:fill="FFFFFF"/>
        <w:spacing w:before="552" w:line="274" w:lineRule="exact"/>
        <w:ind w:left="2472" w:hanging="2376"/>
      </w:pPr>
      <w:r>
        <w:rPr>
          <w:spacing w:val="-1"/>
          <w:sz w:val="24"/>
          <w:szCs w:val="24"/>
        </w:rPr>
        <w:t>Председательствовал: Заместитель главы администрации Мари-Турекского му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ниципального района Зыков А.С.</w:t>
      </w:r>
    </w:p>
    <w:p w:rsidR="007C4FF1" w:rsidRDefault="007C4FF1" w:rsidP="00F30601">
      <w:pPr>
        <w:shd w:val="clear" w:color="auto" w:fill="FFFFFF"/>
        <w:tabs>
          <w:tab w:val="left" w:pos="2525"/>
        </w:tabs>
        <w:spacing w:before="269"/>
        <w:ind w:left="34"/>
      </w:pPr>
      <w:r>
        <w:rPr>
          <w:spacing w:val="-6"/>
          <w:sz w:val="24"/>
          <w:szCs w:val="24"/>
        </w:rPr>
        <w:t>Секретарь: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Жданухин А.В.</w:t>
      </w:r>
    </w:p>
    <w:p w:rsidR="007C4FF1" w:rsidRDefault="007C4FF1" w:rsidP="00F30601">
      <w:pPr>
        <w:shd w:val="clear" w:color="auto" w:fill="FFFFFF"/>
        <w:spacing w:before="274" w:line="274" w:lineRule="exact"/>
        <w:ind w:left="24"/>
        <w:rPr>
          <w:sz w:val="24"/>
          <w:szCs w:val="24"/>
        </w:rPr>
      </w:pPr>
      <w:r>
        <w:rPr>
          <w:sz w:val="24"/>
          <w:szCs w:val="24"/>
        </w:rPr>
        <w:t>Присутствовали: Павлов Г.М. Свинина Г.В., Суворов А.Н.  Главы администраций сельских поселений.</w:t>
      </w:r>
    </w:p>
    <w:p w:rsidR="007C4FF1" w:rsidRDefault="007C4FF1" w:rsidP="00F30601">
      <w:pPr>
        <w:shd w:val="clear" w:color="auto" w:fill="FFFFFF"/>
        <w:spacing w:before="274" w:line="274" w:lineRule="exact"/>
        <w:ind w:left="24"/>
        <w:jc w:val="center"/>
      </w:pPr>
      <w:r w:rsidRPr="00291DFD">
        <w:rPr>
          <w:b/>
          <w:bCs/>
          <w:sz w:val="24"/>
          <w:szCs w:val="24"/>
          <w:u w:val="single"/>
        </w:rPr>
        <w:t>1.</w:t>
      </w:r>
      <w:r>
        <w:rPr>
          <w:b/>
          <w:bCs/>
          <w:sz w:val="24"/>
          <w:szCs w:val="24"/>
          <w:u w:val="single"/>
        </w:rPr>
        <w:t>О</w:t>
      </w:r>
      <w:r w:rsidRPr="00291DF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состоянии аварийности на дорогах за 10 месяцев 2018 года. Доведение до глав сельских поселений требование ГОСТ 50597- 2017 о контроле и сроках устранение зимнего НДУ.</w:t>
      </w:r>
    </w:p>
    <w:p w:rsidR="007C4FF1" w:rsidRDefault="007C4FF1" w:rsidP="00F30601">
      <w:pPr>
        <w:shd w:val="clear" w:color="auto" w:fill="FFFFFF"/>
        <w:ind w:left="14"/>
        <w:jc w:val="center"/>
      </w:pPr>
      <w:r>
        <w:rPr>
          <w:b/>
          <w:bCs/>
          <w:spacing w:val="-1"/>
          <w:sz w:val="24"/>
          <w:szCs w:val="24"/>
          <w:u w:val="single"/>
        </w:rPr>
        <w:t>(Жданухин А.В.)</w:t>
      </w:r>
    </w:p>
    <w:p w:rsidR="007C4FF1" w:rsidRDefault="007C4FF1" w:rsidP="00F30601">
      <w:pPr>
        <w:shd w:val="clear" w:color="auto" w:fill="FFFFFF"/>
        <w:spacing w:before="274" w:line="274" w:lineRule="exact"/>
        <w:ind w:left="19" w:right="5" w:firstLine="710"/>
        <w:jc w:val="both"/>
      </w:pPr>
      <w:r>
        <w:rPr>
          <w:sz w:val="24"/>
          <w:szCs w:val="24"/>
        </w:rPr>
        <w:t>С информацией по данному вопросу выступил начальник ОГИБДД МО МВД России «Мари-Турекский» майор полиции Жданухин А.В который предложил обсудить настоящую информацию.</w:t>
      </w:r>
    </w:p>
    <w:p w:rsidR="007C4FF1" w:rsidRDefault="007C4FF1" w:rsidP="00F30601">
      <w:pPr>
        <w:shd w:val="clear" w:color="auto" w:fill="FFFFFF"/>
        <w:spacing w:line="274" w:lineRule="exact"/>
        <w:ind w:left="10" w:right="5" w:firstLine="715"/>
        <w:jc w:val="both"/>
      </w:pPr>
      <w:r>
        <w:rPr>
          <w:sz w:val="24"/>
          <w:szCs w:val="24"/>
        </w:rPr>
        <w:t>Комиссия отмечает, что за 10 месяцев2018 года отделением ГИБДД при</w:t>
      </w:r>
      <w:r>
        <w:rPr>
          <w:sz w:val="24"/>
          <w:szCs w:val="24"/>
        </w:rPr>
        <w:softHyphen/>
        <w:t>нимались определенные меры по профилактике дорожно - транспортных про</w:t>
      </w:r>
      <w:r>
        <w:rPr>
          <w:sz w:val="24"/>
          <w:szCs w:val="24"/>
        </w:rPr>
        <w:softHyphen/>
        <w:t>исшествий и стабилизации обстановки на улицах населенных пунктов и авто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мобильных дорогах района. Сотрудниками ДПС ГИБДД принимались активное </w:t>
      </w:r>
      <w:r>
        <w:rPr>
          <w:sz w:val="24"/>
          <w:szCs w:val="24"/>
        </w:rPr>
        <w:t>участие в профилактических операциях . Отде</w:t>
      </w:r>
      <w:r>
        <w:rPr>
          <w:sz w:val="24"/>
          <w:szCs w:val="24"/>
        </w:rPr>
        <w:softHyphen/>
        <w:t>лением ГИБДД организовано  проведение  бесед  в школах и дошкольных организациях.</w:t>
      </w:r>
    </w:p>
    <w:p w:rsidR="007C4FF1" w:rsidRDefault="007C4FF1" w:rsidP="00F30601">
      <w:pPr>
        <w:shd w:val="clear" w:color="auto" w:fill="FFFFFF"/>
        <w:spacing w:line="274" w:lineRule="exact"/>
        <w:ind w:right="10" w:firstLine="773"/>
        <w:jc w:val="both"/>
      </w:pPr>
      <w:r>
        <w:rPr>
          <w:sz w:val="24"/>
          <w:szCs w:val="24"/>
        </w:rPr>
        <w:t xml:space="preserve"> За 10 месяцев 2018 года  зарегистрировано 15 ДТП (АППГ 9) в которых погибло 2 человека (АППГ 0) получили ранение 29 человек (АППГ 13).</w:t>
      </w:r>
    </w:p>
    <w:p w:rsidR="007C4FF1" w:rsidRDefault="007C4FF1" w:rsidP="00F30601">
      <w:pPr>
        <w:shd w:val="clear" w:color="auto" w:fill="FFFFFF"/>
        <w:spacing w:line="274" w:lineRule="exact"/>
        <w:ind w:left="715"/>
        <w:rPr>
          <w:sz w:val="24"/>
          <w:szCs w:val="24"/>
        </w:rPr>
      </w:pPr>
      <w:r>
        <w:rPr>
          <w:sz w:val="24"/>
          <w:szCs w:val="24"/>
        </w:rPr>
        <w:t>В обсуждении данного вопроса приняли участие члены комиссии.</w:t>
      </w:r>
    </w:p>
    <w:p w:rsidR="007C4FF1" w:rsidRDefault="007C4FF1" w:rsidP="00F30601">
      <w:pPr>
        <w:shd w:val="clear" w:color="auto" w:fill="FFFFFF"/>
        <w:spacing w:line="274" w:lineRule="exact"/>
        <w:ind w:left="715"/>
        <w:rPr>
          <w:sz w:val="24"/>
          <w:szCs w:val="24"/>
        </w:rPr>
      </w:pPr>
    </w:p>
    <w:p w:rsidR="007C4FF1" w:rsidRDefault="007C4FF1" w:rsidP="00F30601">
      <w:pPr>
        <w:shd w:val="clear" w:color="auto" w:fill="FFFFFF"/>
        <w:spacing w:line="274" w:lineRule="exact"/>
        <w:ind w:left="715"/>
      </w:pPr>
      <w:r>
        <w:rPr>
          <w:sz w:val="24"/>
          <w:szCs w:val="24"/>
        </w:rPr>
        <w:t>Главам поселений разъяснено требование ГОСТ 50597- 2017.  Требованиях  к состоянию дорог тротуаров  в зимний период. Сроки устранения НДУ.  Ответственность за не выполнения предписание.</w:t>
      </w:r>
    </w:p>
    <w:p w:rsidR="007C4FF1" w:rsidRDefault="007C4FF1" w:rsidP="00F30601">
      <w:pPr>
        <w:shd w:val="clear" w:color="auto" w:fill="FFFFFF"/>
        <w:spacing w:before="278"/>
        <w:ind w:left="5"/>
      </w:pPr>
      <w:r>
        <w:rPr>
          <w:b/>
          <w:bCs/>
          <w:spacing w:val="-2"/>
          <w:sz w:val="24"/>
          <w:szCs w:val="24"/>
        </w:rPr>
        <w:t>Комиссия решает:</w:t>
      </w:r>
    </w:p>
    <w:p w:rsidR="007C4FF1" w:rsidRDefault="007C4FF1" w:rsidP="00F30601">
      <w:pPr>
        <w:shd w:val="clear" w:color="auto" w:fill="FFFFFF"/>
        <w:spacing w:before="264" w:line="278" w:lineRule="exact"/>
        <w:ind w:left="283" w:right="29" w:hanging="283"/>
        <w:jc w:val="both"/>
      </w:pPr>
      <w:r>
        <w:rPr>
          <w:sz w:val="24"/>
          <w:szCs w:val="24"/>
        </w:rPr>
        <w:t>1. Информацию начальника ОГИБДД МО МВД России «Мари-Турекский» Жданухина А.В.  принять к сведению.</w:t>
      </w:r>
    </w:p>
    <w:p w:rsidR="007C4FF1" w:rsidRDefault="007C4FF1" w:rsidP="00F30601">
      <w:pPr>
        <w:shd w:val="clear" w:color="auto" w:fill="FFFFFF"/>
        <w:spacing w:line="278" w:lineRule="exact"/>
        <w:ind w:left="274" w:hanging="283"/>
        <w:jc w:val="both"/>
      </w:pPr>
      <w:r>
        <w:rPr>
          <w:sz w:val="24"/>
          <w:szCs w:val="24"/>
        </w:rPr>
        <w:t xml:space="preserve">2. Обеспечить контроль со стороны должностных лиц  за состоянием дорог и соответствие их ГОСТ 50597-2017 </w:t>
      </w:r>
    </w:p>
    <w:p w:rsidR="007C4FF1" w:rsidRDefault="007C4FF1" w:rsidP="00F30601">
      <w:pPr>
        <w:shd w:val="clear" w:color="auto" w:fill="FFFFFF"/>
        <w:spacing w:line="278" w:lineRule="exact"/>
        <w:ind w:left="269" w:right="19" w:hanging="283"/>
        <w:jc w:val="both"/>
        <w:rPr>
          <w:sz w:val="24"/>
          <w:szCs w:val="24"/>
        </w:rPr>
      </w:pPr>
      <w:r>
        <w:rPr>
          <w:sz w:val="24"/>
          <w:szCs w:val="24"/>
        </w:rPr>
        <w:t>3. Личному составу отделения ГИБДД МО МВД России «Мари-Турекский» усилить контроль на дорогах района в вечернее и ночное время, выявлении грубых нарушений.</w:t>
      </w:r>
    </w:p>
    <w:p w:rsidR="007C4FF1" w:rsidRDefault="007C4FF1" w:rsidP="00F30601">
      <w:pPr>
        <w:shd w:val="clear" w:color="auto" w:fill="FFFFFF"/>
        <w:spacing w:line="278" w:lineRule="exact"/>
        <w:ind w:left="269" w:right="19" w:hanging="283"/>
        <w:jc w:val="both"/>
      </w:pPr>
      <w:r>
        <w:rPr>
          <w:spacing w:val="-1"/>
          <w:sz w:val="24"/>
          <w:szCs w:val="24"/>
        </w:rPr>
        <w:t xml:space="preserve">4. В целях профилактики дорожно - транспортных происшествий постоянно </w:t>
      </w:r>
      <w:r>
        <w:rPr>
          <w:sz w:val="24"/>
          <w:szCs w:val="24"/>
        </w:rPr>
        <w:t>освещать вопросы безопасности движения в районной газете «Знамя».</w:t>
      </w:r>
    </w:p>
    <w:p w:rsidR="007C4FF1" w:rsidRDefault="007C4FF1" w:rsidP="00F30601">
      <w:pPr>
        <w:shd w:val="clear" w:color="auto" w:fill="FFFFFF"/>
        <w:spacing w:before="816" w:line="278" w:lineRule="exact"/>
        <w:ind w:left="1536" w:hanging="1118"/>
        <w:jc w:val="center"/>
        <w:rPr>
          <w:b/>
          <w:bCs/>
          <w:sz w:val="24"/>
          <w:szCs w:val="24"/>
        </w:rPr>
      </w:pPr>
    </w:p>
    <w:p w:rsidR="007C4FF1" w:rsidRPr="002A6C3F" w:rsidRDefault="007C4FF1" w:rsidP="00F30601">
      <w:pPr>
        <w:shd w:val="clear" w:color="auto" w:fill="FFFFFF"/>
        <w:spacing w:before="816" w:line="278" w:lineRule="exact"/>
        <w:ind w:left="1536" w:hanging="111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u w:val="single"/>
        </w:rPr>
        <w:t>О готовности дорожных и коммунальных служб к содержанию улично-дорожной сети района в зимний период.</w:t>
      </w:r>
    </w:p>
    <w:p w:rsidR="007C4FF1" w:rsidRDefault="007C4FF1" w:rsidP="00F30601">
      <w:pPr>
        <w:shd w:val="clear" w:color="auto" w:fill="FFFFFF"/>
        <w:spacing w:before="274"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информацией по данному вопросу выступил глава администрации МО «городское поселение п. Мари-Турек» Суворов А.Н. и зам. директора по эксплуатации Мари-Турекского филиала ОАО «Марий Эл Дорстрой» которые сообщили, что для содержания в зимний период улично-дорожной сети заготовлено необходимое количество песко-соляной смеси.</w:t>
      </w:r>
    </w:p>
    <w:p w:rsidR="007C4FF1" w:rsidRDefault="007C4FF1" w:rsidP="00F30601">
      <w:pPr>
        <w:shd w:val="clear" w:color="auto" w:fill="FFFFFF"/>
        <w:spacing w:before="278" w:line="274" w:lineRule="exact"/>
        <w:ind w:left="10"/>
      </w:pPr>
      <w:r>
        <w:rPr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Комиссия решает:</w:t>
      </w:r>
    </w:p>
    <w:p w:rsidR="007C4FF1" w:rsidRDefault="007C4FF1" w:rsidP="00F3060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Pr="005D0CE5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«городское поселение п. Мари-Турек» Суворова А.Н.  и зам. директора по эксплуатации Мари-Турекского филиала ОАО «Марий Эл Дорстрой»  принять к сведению.</w:t>
      </w:r>
    </w:p>
    <w:p w:rsidR="007C4FF1" w:rsidRDefault="007C4FF1" w:rsidP="00F3060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Владельцам улично-дорожной сети Мари-Турекского района РМЭ принятии все возможные меры по оперативному устранению недостатков в зимнем содержании улично-дорожной сети. </w:t>
      </w:r>
    </w:p>
    <w:p w:rsidR="007C4FF1" w:rsidRDefault="007C4FF1" w:rsidP="00F3060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сотрудникам ОГИБДД в ходе повседневного надзора осуществлять контроль за состояние улично-дорожной сети, при выявлении недостатков принимать меры в пределах своей компетенции.</w:t>
      </w:r>
    </w:p>
    <w:p w:rsidR="007C4FF1" w:rsidRPr="009A62C9" w:rsidRDefault="007C4FF1" w:rsidP="00F3060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Главам поселений предоставить информацию о заключение договоров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 xml:space="preserve"> по содержанию дорог на зимний период.</w:t>
      </w:r>
    </w:p>
    <w:p w:rsidR="007C4FF1" w:rsidRPr="002A6C3F" w:rsidRDefault="007C4FF1" w:rsidP="00F30601">
      <w:pPr>
        <w:shd w:val="clear" w:color="auto" w:fill="FFFFFF"/>
        <w:spacing w:before="816" w:line="278" w:lineRule="exact"/>
        <w:rPr>
          <w:b/>
          <w:bCs/>
          <w:sz w:val="24"/>
          <w:szCs w:val="24"/>
          <w:u w:val="single"/>
        </w:rPr>
      </w:pPr>
      <w:r>
        <w:t xml:space="preserve">      </w:t>
      </w:r>
      <w:r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  <w:u w:val="single"/>
        </w:rPr>
        <w:t>О техническом состоянии школьных автобусов организация перевозки на школьных маршрутах.  (Свинина Г.В.)</w:t>
      </w:r>
    </w:p>
    <w:p w:rsidR="007C4FF1" w:rsidRDefault="007C4FF1" w:rsidP="00F30601">
      <w:pPr>
        <w:shd w:val="clear" w:color="auto" w:fill="FFFFFF"/>
        <w:spacing w:before="259" w:line="274" w:lineRule="exact"/>
        <w:ind w:left="14"/>
        <w:jc w:val="both"/>
      </w:pPr>
      <w:r>
        <w:rPr>
          <w:sz w:val="24"/>
          <w:szCs w:val="24"/>
        </w:rPr>
        <w:t xml:space="preserve">    С информацией по данному вопросу выступила представитель районного отдела образования Свинина Г.В. которая  сообщила, что в Мари-Турекском районе РМЭ осуществляется перевозка детей школьными автобусами. Обсуждалась проблема о состоянии школьных маршрутов в зимнее время. </w:t>
      </w:r>
    </w:p>
    <w:p w:rsidR="007C4FF1" w:rsidRDefault="007C4FF1" w:rsidP="00F30601">
      <w:pPr>
        <w:shd w:val="clear" w:color="auto" w:fill="FFFFFF"/>
        <w:spacing w:before="278" w:line="274" w:lineRule="exact"/>
        <w:ind w:left="10"/>
      </w:pPr>
      <w:r>
        <w:rPr>
          <w:b/>
          <w:bCs/>
          <w:spacing w:val="-2"/>
          <w:sz w:val="24"/>
          <w:szCs w:val="24"/>
        </w:rPr>
        <w:t>Комиссия решает:</w:t>
      </w:r>
    </w:p>
    <w:p w:rsidR="007C4FF1" w:rsidRDefault="007C4FF1" w:rsidP="00F3060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представителя районного отдела образования Свинина Г.В.принять к сведению.</w:t>
      </w:r>
    </w:p>
    <w:p w:rsidR="007C4FF1" w:rsidRPr="009A62C9" w:rsidRDefault="007C4FF1" w:rsidP="00F3060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эксплуатации Мари-Турекского филиала ОАО «Марий Эл Дорстрой» рассмотреть вопрос о обработке песко соляной смесью опасные участки на школьном маршруте проходящий по дороге Хлебниково Крупино.</w:t>
      </w:r>
    </w:p>
    <w:p w:rsidR="007C4FF1" w:rsidRDefault="007C4FF1" w:rsidP="00F30601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сотрудникам отделения ГИБДД МО МВД России «Мари-Турекский» ежедневно в ходе несения службы обращать внимание на выявление правонарушений связанных с управлением технически неисправных автобусов.</w:t>
      </w:r>
    </w:p>
    <w:p w:rsidR="007C4FF1" w:rsidRDefault="007C4FF1" w:rsidP="00F30601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лицам образовательных учреждений имеющих школьные автобусы ежедневно осуществлять контроль за техническим состояние школьных автобусов.</w:t>
      </w:r>
    </w:p>
    <w:p w:rsidR="007C4FF1" w:rsidRDefault="007C4FF1" w:rsidP="00F30601">
      <w:pPr>
        <w:shd w:val="clear" w:color="auto" w:fill="FFFFFF"/>
        <w:spacing w:line="278" w:lineRule="exact"/>
        <w:ind w:right="19"/>
        <w:jc w:val="both"/>
      </w:pPr>
    </w:p>
    <w:p w:rsidR="007C4FF1" w:rsidRPr="002A6C3F" w:rsidRDefault="007C4FF1" w:rsidP="00F30601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2A6C3F">
        <w:rPr>
          <w:sz w:val="24"/>
          <w:szCs w:val="24"/>
        </w:rPr>
        <w:t>Первый заместитель главы администрации МО</w:t>
      </w:r>
    </w:p>
    <w:p w:rsidR="007C4FF1" w:rsidRPr="002A6C3F" w:rsidRDefault="007C4FF1" w:rsidP="00F30601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2A6C3F">
        <w:rPr>
          <w:sz w:val="24"/>
          <w:szCs w:val="24"/>
        </w:rPr>
        <w:t>«Мари-Турекский муниципальный район»</w:t>
      </w:r>
    </w:p>
    <w:p w:rsidR="007C4FF1" w:rsidRDefault="007C4FF1" w:rsidP="003D2845">
      <w:pPr>
        <w:shd w:val="clear" w:color="auto" w:fill="FFFFFF"/>
        <w:spacing w:line="278" w:lineRule="exact"/>
        <w:ind w:right="19"/>
        <w:jc w:val="both"/>
      </w:pPr>
      <w:r w:rsidRPr="002A6C3F">
        <w:rPr>
          <w:sz w:val="24"/>
          <w:szCs w:val="24"/>
        </w:rPr>
        <w:t xml:space="preserve">Председатель комиссии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A6C3F">
        <w:rPr>
          <w:sz w:val="24"/>
          <w:szCs w:val="24"/>
        </w:rPr>
        <w:t>А.С.Зыков</w:t>
      </w:r>
    </w:p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p w:rsidR="007C4FF1" w:rsidRDefault="007C4FF1"/>
    <w:sectPr w:rsidR="007C4FF1" w:rsidSect="007F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4D"/>
    <w:rsid w:val="0006654A"/>
    <w:rsid w:val="0012038F"/>
    <w:rsid w:val="00155D52"/>
    <w:rsid w:val="0023760C"/>
    <w:rsid w:val="00247008"/>
    <w:rsid w:val="00291DFD"/>
    <w:rsid w:val="002A6C3F"/>
    <w:rsid w:val="003721A6"/>
    <w:rsid w:val="003D2845"/>
    <w:rsid w:val="004378C4"/>
    <w:rsid w:val="0045643C"/>
    <w:rsid w:val="005D0CE5"/>
    <w:rsid w:val="00601CC3"/>
    <w:rsid w:val="00645D26"/>
    <w:rsid w:val="00731A4D"/>
    <w:rsid w:val="007416C6"/>
    <w:rsid w:val="007707B7"/>
    <w:rsid w:val="007C4FF1"/>
    <w:rsid w:val="007F2EA8"/>
    <w:rsid w:val="007F322E"/>
    <w:rsid w:val="00827185"/>
    <w:rsid w:val="0083373C"/>
    <w:rsid w:val="00894C23"/>
    <w:rsid w:val="008D72BA"/>
    <w:rsid w:val="009976D9"/>
    <w:rsid w:val="009A62C9"/>
    <w:rsid w:val="009E5FBF"/>
    <w:rsid w:val="00A752E6"/>
    <w:rsid w:val="00BC5E7B"/>
    <w:rsid w:val="00BF7E4F"/>
    <w:rsid w:val="00C876BB"/>
    <w:rsid w:val="00D914AC"/>
    <w:rsid w:val="00DA47D9"/>
    <w:rsid w:val="00E015C5"/>
    <w:rsid w:val="00E464B5"/>
    <w:rsid w:val="00EC44F4"/>
    <w:rsid w:val="00F3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6213149-cd88-4c7b-8d34-f6ed026a6359">документы за  2019 год</_x041f__x0430__x043f__x043a__x0430_>
    <_x041e__x043f__x0438__x0441__x0430__x043d__x0438__x0435_ xmlns="6d7c22ec-c6a4-4777-88aa-bc3c76ac660e" xsi:nil="true"/>
    <_dlc_DocId xmlns="57504d04-691e-4fc4-8f09-4f19fdbe90f6">XXJ7TYMEEKJ2-1239-22</_dlc_DocId>
    <_dlc_DocIdUrl xmlns="57504d04-691e-4fc4-8f09-4f19fdbe90f6">
      <Url>https://vip.gov.mari.ru/mturek/_layouts/DocIdRedir.aspx?ID=XXJ7TYMEEKJ2-1239-22</Url>
      <Description>XXJ7TYMEEKJ2-1239-22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EB44F1A430D4CA0A20E8A96226240" ma:contentTypeVersion="2" ma:contentTypeDescription="Создание документа." ma:contentTypeScope="" ma:versionID="1f495b310720e43b70d79ff3fd4e9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213149-cd88-4c7b-8d34-f6ed026a6359" targetNamespace="http://schemas.microsoft.com/office/2006/metadata/properties" ma:root="true" ma:fieldsID="72245ae1029c39db0de638053669fda3" ns2:_="" ns3:_="" ns4:_="">
    <xsd:import namespace="57504d04-691e-4fc4-8f09-4f19fdbe90f6"/>
    <xsd:import namespace="6d7c22ec-c6a4-4777-88aa-bc3c76ac660e"/>
    <xsd:import namespace="e6213149-cd88-4c7b-8d34-f6ed026a63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3149-cd88-4c7b-8d34-f6ed026a635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 2019 год"/>
          <xsd:enumeration value="документы за  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03B1-3EBD-43B3-A872-0FFB08A02F32}"/>
</file>

<file path=customXml/itemProps2.xml><?xml version="1.0" encoding="utf-8"?>
<ds:datastoreItem xmlns:ds="http://schemas.openxmlformats.org/officeDocument/2006/customXml" ds:itemID="{88FC5C52-BC3E-4BC7-8559-A47103F358C9}"/>
</file>

<file path=customXml/itemProps3.xml><?xml version="1.0" encoding="utf-8"?>
<ds:datastoreItem xmlns:ds="http://schemas.openxmlformats.org/officeDocument/2006/customXml" ds:itemID="{42763866-02A9-4349-A140-3186A44AEF36}"/>
</file>

<file path=customXml/itemProps4.xml><?xml version="1.0" encoding="utf-8"?>
<ds:datastoreItem xmlns:ds="http://schemas.openxmlformats.org/officeDocument/2006/customXml" ds:itemID="{D2AE2DCD-BF0B-4A0D-955B-65363A17C53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2904</TotalTime>
  <Pages>4</Pages>
  <Words>1341</Words>
  <Characters>7647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ЗАСЕДАНИЯ КОМИССИИ ПО БЕЗОПАСНОСТИ ДОРОЖНОГО ДВИЖЕНИЯ  при администрации Мари-Турекского муниципального района</dc:title>
  <dc:subject/>
  <dc:creator>ГИБДД</dc:creator>
  <cp:keywords/>
  <dc:description/>
  <cp:lastModifiedBy>User</cp:lastModifiedBy>
  <cp:revision>12</cp:revision>
  <cp:lastPrinted>2019-04-02T14:13:00Z</cp:lastPrinted>
  <dcterms:created xsi:type="dcterms:W3CDTF">2018-09-24T11:55:00Z</dcterms:created>
  <dcterms:modified xsi:type="dcterms:W3CDTF">2019-04-02T14:19:00Z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0x010100059EB44F1A430D4CA0A20E8A96226240</vt:lpwstr>
  </property>
  <property fmtid="{D5CDD505-2E9C-101B-9397-08002B2CF9AE}" pid="3" name="_dlc_DocIdItemGuid">
    <vt:lpwstr>72f16b06-447d-435e-b7bd-64f78a2b88e2</vt:lpwstr>
  </property>
</Properties>
</file>