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1"/>
        <w:gridCol w:w="1206"/>
        <w:gridCol w:w="3933"/>
      </w:tblGrid>
      <w:tr w:rsidR="00672158" w:rsidRPr="00B877DC" w:rsidTr="004B602E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158" w:rsidRPr="00862955" w:rsidRDefault="00672158" w:rsidP="00862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862955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672158" w:rsidRPr="00862955" w:rsidRDefault="00672158" w:rsidP="00862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862955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672158" w:rsidRPr="00862955" w:rsidRDefault="00672158" w:rsidP="00862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862955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672158" w:rsidRPr="00862955" w:rsidRDefault="00672158" w:rsidP="00862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862955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672158" w:rsidRPr="00862955" w:rsidRDefault="00672158" w:rsidP="00862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672158" w:rsidRPr="00862955" w:rsidRDefault="00672158" w:rsidP="00862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672158" w:rsidRPr="00862955" w:rsidRDefault="00672158" w:rsidP="00862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862955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158" w:rsidRPr="00862955" w:rsidRDefault="00672158" w:rsidP="00862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053307">
              <w:rPr>
                <w:rFonts w:ascii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5pt;height:64.5pt;visibility:visible">
                  <v:imagedata r:id="rId5" o:title=""/>
                </v:shape>
              </w:pic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158" w:rsidRPr="00862955" w:rsidRDefault="00672158" w:rsidP="00862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862955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672158" w:rsidRPr="00862955" w:rsidRDefault="00672158" w:rsidP="00862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672158" w:rsidRPr="00862955" w:rsidRDefault="00672158" w:rsidP="00862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862955"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672158" w:rsidRPr="00862955" w:rsidRDefault="00672158" w:rsidP="006461B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62955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672158" w:rsidRPr="00DB3E34" w:rsidRDefault="00672158" w:rsidP="00DB3E34">
      <w:pPr>
        <w:rPr>
          <w:rFonts w:ascii="Times New Roman" w:hAnsi="Times New Roman"/>
          <w:sz w:val="28"/>
          <w:szCs w:val="28"/>
          <w:lang w:eastAsia="ru-RU"/>
        </w:rPr>
      </w:pPr>
      <w:r w:rsidRPr="00DB3E34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48</w:t>
      </w:r>
      <w:r w:rsidRPr="00DB3E34">
        <w:rPr>
          <w:rFonts w:ascii="Times New Roman" w:hAnsi="Times New Roman"/>
          <w:sz w:val="28"/>
          <w:szCs w:val="28"/>
          <w:lang w:eastAsia="ru-RU"/>
        </w:rPr>
        <w:tab/>
      </w:r>
      <w:r w:rsidRPr="00DB3E34">
        <w:rPr>
          <w:rFonts w:ascii="Times New Roman" w:hAnsi="Times New Roman"/>
          <w:sz w:val="28"/>
          <w:szCs w:val="28"/>
          <w:lang w:eastAsia="ru-RU"/>
        </w:rPr>
        <w:tab/>
      </w:r>
      <w:r w:rsidRPr="00DB3E34">
        <w:rPr>
          <w:rFonts w:ascii="Times New Roman" w:hAnsi="Times New Roman"/>
          <w:sz w:val="28"/>
          <w:szCs w:val="28"/>
          <w:lang w:eastAsia="ru-RU"/>
        </w:rPr>
        <w:tab/>
      </w:r>
      <w:r w:rsidRPr="00DB3E34">
        <w:rPr>
          <w:rFonts w:ascii="Times New Roman" w:hAnsi="Times New Roman"/>
          <w:sz w:val="28"/>
          <w:szCs w:val="28"/>
          <w:lang w:eastAsia="ru-RU"/>
        </w:rPr>
        <w:tab/>
      </w:r>
      <w:r w:rsidRPr="00DB3E34">
        <w:rPr>
          <w:rFonts w:ascii="Times New Roman" w:hAnsi="Times New Roman"/>
          <w:sz w:val="28"/>
          <w:szCs w:val="28"/>
          <w:lang w:eastAsia="ru-RU"/>
        </w:rPr>
        <w:tab/>
      </w:r>
      <w:r w:rsidRPr="00DB3E34">
        <w:rPr>
          <w:rFonts w:ascii="Times New Roman" w:hAnsi="Times New Roman"/>
          <w:sz w:val="28"/>
          <w:szCs w:val="28"/>
          <w:lang w:eastAsia="ru-RU"/>
        </w:rPr>
        <w:tab/>
      </w:r>
      <w:r w:rsidRPr="00DB3E34">
        <w:rPr>
          <w:rFonts w:ascii="Times New Roman" w:hAnsi="Times New Roman"/>
          <w:sz w:val="28"/>
          <w:szCs w:val="28"/>
          <w:lang w:eastAsia="ru-RU"/>
        </w:rPr>
        <w:tab/>
      </w:r>
      <w:r w:rsidRPr="00DB3E34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18 сентября</w:t>
      </w:r>
      <w:r w:rsidRPr="00DB3E34">
        <w:rPr>
          <w:rFonts w:ascii="Times New Roman" w:hAnsi="Times New Roman"/>
          <w:sz w:val="28"/>
          <w:szCs w:val="28"/>
          <w:lang w:eastAsia="ru-RU"/>
        </w:rPr>
        <w:t xml:space="preserve"> 2020 года   </w:t>
      </w:r>
    </w:p>
    <w:p w:rsidR="00672158" w:rsidRPr="00DB3E34" w:rsidRDefault="00672158" w:rsidP="00DB3E34">
      <w:pPr>
        <w:jc w:val="center"/>
        <w:rPr>
          <w:rFonts w:ascii="Times New Roman" w:hAnsi="Times New Roman"/>
          <w:b/>
          <w:sz w:val="28"/>
          <w:szCs w:val="28"/>
        </w:rPr>
      </w:pPr>
      <w:r w:rsidRPr="00DB3E34">
        <w:rPr>
          <w:rFonts w:ascii="Times New Roman" w:hAnsi="Times New Roman"/>
          <w:b/>
          <w:sz w:val="28"/>
          <w:szCs w:val="28"/>
        </w:rPr>
        <w:t>О создании Комиссии по организации обследования домовладений многодетных семей на соответствие требованиям пожарной безопасности и определению необходимости в проведении работ по ремонту электрооборудования и (или) печей и дымоходов,  не отвечающих требованиям пожарной безопасности</w:t>
      </w:r>
    </w:p>
    <w:p w:rsidR="00672158" w:rsidRDefault="00672158" w:rsidP="00DB3E34">
      <w:pPr>
        <w:spacing w:after="0" w:line="240" w:lineRule="atLeast"/>
        <w:ind w:firstLine="360"/>
        <w:jc w:val="both"/>
        <w:rPr>
          <w:rFonts w:ascii="Times New Roman" w:hAnsi="Times New Roman"/>
          <w:sz w:val="26"/>
          <w:szCs w:val="26"/>
        </w:rPr>
      </w:pPr>
      <w:r w:rsidRPr="00DB3E34">
        <w:rPr>
          <w:rFonts w:ascii="Times New Roman" w:hAnsi="Times New Roman"/>
          <w:sz w:val="26"/>
          <w:szCs w:val="26"/>
        </w:rPr>
        <w:t>Во исполнении Постановления Правительства Республики Марий Эл  №100 от 06 марта 2015 года «О возмещении многодетным семьям  расходов на проведение работ по ремонту электрооборудования и (или) печей и дымоходов,  не отвечающих требованиям пожарной безопасности и в соответствии с Порядком утвержденным вышеуказанным постановлением:</w:t>
      </w:r>
    </w:p>
    <w:p w:rsidR="00672158" w:rsidRPr="00DB3E34" w:rsidRDefault="00672158" w:rsidP="00DB3E34">
      <w:pPr>
        <w:spacing w:after="0" w:line="240" w:lineRule="atLeast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672158" w:rsidRPr="00DB3E34" w:rsidRDefault="00672158" w:rsidP="00DB3E34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1.С</w:t>
      </w:r>
      <w:r w:rsidRPr="00DB3E34">
        <w:rPr>
          <w:rFonts w:ascii="Times New Roman" w:hAnsi="Times New Roman"/>
          <w:sz w:val="26"/>
          <w:szCs w:val="26"/>
        </w:rPr>
        <w:t>оздать  Комиссию по организации обследования домовладений многодетных семей на соответствие требованиям пожарной безопасности и определению необходимости в проведении работ по ремонту электрооборудования и (или) печей и дымоходов,  не отвечающих требованиям пожарной безопасности в составе:</w:t>
      </w:r>
    </w:p>
    <w:p w:rsidR="00672158" w:rsidRPr="00DB3E34" w:rsidRDefault="00672158" w:rsidP="00DB3E34">
      <w:pPr>
        <w:spacing w:after="0" w:line="240" w:lineRule="atLeast"/>
        <w:ind w:firstLine="357"/>
        <w:jc w:val="both"/>
        <w:rPr>
          <w:rFonts w:ascii="Times New Roman" w:hAnsi="Times New Roman"/>
          <w:sz w:val="26"/>
          <w:szCs w:val="26"/>
        </w:rPr>
      </w:pPr>
      <w:r w:rsidRPr="00DB3E34">
        <w:rPr>
          <w:rFonts w:ascii="Times New Roman" w:hAnsi="Times New Roman"/>
          <w:sz w:val="26"/>
          <w:szCs w:val="26"/>
        </w:rPr>
        <w:t>Васюкова Наталия Аркадьевна – главный специалист Зеленогорской сельской  администрации ;</w:t>
      </w:r>
    </w:p>
    <w:p w:rsidR="00672158" w:rsidRPr="00DB3E34" w:rsidRDefault="00672158" w:rsidP="00DB3E34">
      <w:pPr>
        <w:spacing w:after="0" w:line="240" w:lineRule="atLeast"/>
        <w:ind w:firstLine="357"/>
        <w:jc w:val="both"/>
        <w:rPr>
          <w:rFonts w:ascii="Times New Roman" w:hAnsi="Times New Roman"/>
          <w:sz w:val="26"/>
          <w:szCs w:val="26"/>
        </w:rPr>
      </w:pPr>
      <w:r w:rsidRPr="00DB3E34">
        <w:rPr>
          <w:rFonts w:ascii="Times New Roman" w:hAnsi="Times New Roman"/>
          <w:sz w:val="26"/>
          <w:szCs w:val="26"/>
        </w:rPr>
        <w:t>Кириллова Лиана Вениаминовна - специалист комплексного центра социального обслуживания населения в Моркинском районе (по согласованию);</w:t>
      </w:r>
    </w:p>
    <w:p w:rsidR="00672158" w:rsidRDefault="00672158" w:rsidP="00DB3E34">
      <w:pPr>
        <w:spacing w:after="0" w:line="240" w:lineRule="atLeast"/>
        <w:ind w:firstLine="357"/>
        <w:jc w:val="both"/>
        <w:rPr>
          <w:rFonts w:ascii="Times New Roman" w:hAnsi="Times New Roman"/>
          <w:sz w:val="26"/>
          <w:szCs w:val="26"/>
        </w:rPr>
      </w:pPr>
      <w:r w:rsidRPr="00DB3E34">
        <w:rPr>
          <w:rFonts w:ascii="Times New Roman" w:hAnsi="Times New Roman"/>
          <w:sz w:val="26"/>
          <w:szCs w:val="26"/>
        </w:rPr>
        <w:t>Александров Владислав Владимирович – начальник ОНД и ПР Моркинского муниципального района УНД и ПР Главного  Управления  МЧС России по РМЭ (по согласованию).</w:t>
      </w:r>
    </w:p>
    <w:p w:rsidR="00672158" w:rsidRPr="00DB3E34" w:rsidRDefault="00672158" w:rsidP="00DB3E34">
      <w:pPr>
        <w:spacing w:after="0" w:line="240" w:lineRule="atLeast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672158" w:rsidRDefault="00672158" w:rsidP="00DB3E34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DB3E34">
        <w:rPr>
          <w:rFonts w:ascii="Times New Roman" w:hAnsi="Times New Roman"/>
          <w:sz w:val="26"/>
          <w:szCs w:val="26"/>
        </w:rPr>
        <w:t>Признать утратившим силу Постановление № 45 от 09 сентября 2014 года «О создании постоянно действующей Комиссии по организации обследования домовладений многодетных семей на соответствие требованиям пожарной безопасности и определению необходимости в проведении работ по ремонту электрооборудования и (или) печей и дымоходов,  не отвечающих требованиям пожарной безопасности, расположенных на территории МО «Зеленогорское сельское поселение».</w:t>
      </w:r>
    </w:p>
    <w:p w:rsidR="00672158" w:rsidRPr="00DB3E34" w:rsidRDefault="00672158" w:rsidP="00DB3E34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DB3E34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672158" w:rsidRPr="00DB3E34" w:rsidRDefault="00672158" w:rsidP="00DB3E34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72158" w:rsidRPr="00DB3E34" w:rsidRDefault="00672158" w:rsidP="00DB3E34">
      <w:pPr>
        <w:rPr>
          <w:rFonts w:ascii="Times New Roman" w:hAnsi="Times New Roman"/>
          <w:sz w:val="28"/>
          <w:szCs w:val="28"/>
        </w:rPr>
      </w:pPr>
      <w:r w:rsidRPr="00DB3E34">
        <w:rPr>
          <w:rFonts w:ascii="Times New Roman" w:hAnsi="Times New Roman"/>
          <w:sz w:val="28"/>
          <w:szCs w:val="28"/>
        </w:rPr>
        <w:t>Глава администрации:</w:t>
      </w:r>
      <w:r w:rsidRPr="00DB3E34">
        <w:rPr>
          <w:rFonts w:ascii="Times New Roman" w:hAnsi="Times New Roman"/>
          <w:sz w:val="28"/>
          <w:szCs w:val="28"/>
        </w:rPr>
        <w:tab/>
      </w:r>
      <w:r w:rsidRPr="00DB3E34">
        <w:rPr>
          <w:rFonts w:ascii="Times New Roman" w:hAnsi="Times New Roman"/>
          <w:sz w:val="28"/>
          <w:szCs w:val="28"/>
        </w:rPr>
        <w:tab/>
      </w:r>
      <w:r w:rsidRPr="00DB3E34">
        <w:rPr>
          <w:rFonts w:ascii="Times New Roman" w:hAnsi="Times New Roman"/>
          <w:sz w:val="28"/>
          <w:szCs w:val="28"/>
        </w:rPr>
        <w:tab/>
      </w:r>
      <w:r w:rsidRPr="00DB3E34">
        <w:rPr>
          <w:rFonts w:ascii="Times New Roman" w:hAnsi="Times New Roman"/>
          <w:sz w:val="28"/>
          <w:szCs w:val="28"/>
        </w:rPr>
        <w:tab/>
      </w:r>
      <w:r w:rsidRPr="00DB3E34">
        <w:rPr>
          <w:rFonts w:ascii="Times New Roman" w:hAnsi="Times New Roman"/>
          <w:sz w:val="28"/>
          <w:szCs w:val="28"/>
        </w:rPr>
        <w:tab/>
      </w:r>
      <w:r w:rsidRPr="00DB3E34">
        <w:rPr>
          <w:rFonts w:ascii="Times New Roman" w:hAnsi="Times New Roman"/>
          <w:sz w:val="28"/>
          <w:szCs w:val="28"/>
        </w:rPr>
        <w:tab/>
        <w:t>Ю.Н.Антюшин</w:t>
      </w:r>
    </w:p>
    <w:sectPr w:rsidR="00672158" w:rsidRPr="00DB3E34" w:rsidSect="002E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F26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0ED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C43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BC8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A89B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204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9CF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C0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883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068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2339E"/>
    <w:multiLevelType w:val="hybridMultilevel"/>
    <w:tmpl w:val="2C3C69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333FBA"/>
    <w:multiLevelType w:val="hybridMultilevel"/>
    <w:tmpl w:val="46FA395C"/>
    <w:lvl w:ilvl="0" w:tplc="02F853E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E3131E"/>
    <w:multiLevelType w:val="hybridMultilevel"/>
    <w:tmpl w:val="1708CCC6"/>
    <w:lvl w:ilvl="0" w:tplc="7A325FD2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363"/>
    <w:rsid w:val="00053307"/>
    <w:rsid w:val="000D03D2"/>
    <w:rsid w:val="001A2CDD"/>
    <w:rsid w:val="001D6762"/>
    <w:rsid w:val="001E53DC"/>
    <w:rsid w:val="00240525"/>
    <w:rsid w:val="002E06BC"/>
    <w:rsid w:val="004B602E"/>
    <w:rsid w:val="004C1E7E"/>
    <w:rsid w:val="006461B0"/>
    <w:rsid w:val="00672158"/>
    <w:rsid w:val="006C1A17"/>
    <w:rsid w:val="00862955"/>
    <w:rsid w:val="008F34BC"/>
    <w:rsid w:val="00B877DC"/>
    <w:rsid w:val="00CF447F"/>
    <w:rsid w:val="00DB3E34"/>
    <w:rsid w:val="00E84876"/>
    <w:rsid w:val="00F5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62955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8629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6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9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B3E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B3E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1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0a252c9-3a6a-4dfb-bb66-644ab572be97">2020</_x041f__x0430__x043f__x043a__x0430_>
    <_x0414__x0430__x0442__x0430__x0020__x0434__x043e__x043a__x0443__x043c__x0435__x043d__x0442__x0430_ xmlns="10a252c9-3a6a-4dfb-bb66-644ab572be97">2020-09-22T21:00:00+00:00</_x0414__x0430__x0442__x0430__x0020__x0434__x043e__x043a__x0443__x043c__x0435__x043d__x0442__x0430_>
    <_dlc_DocId xmlns="57504d04-691e-4fc4-8f09-4f19fdbe90f6">XXJ7TYMEEKJ2-4230-375</_dlc_DocId>
    <_x041e__x043f__x0438__x0441__x0430__x043d__x0438__x0435_ xmlns="6d7c22ec-c6a4-4777-88aa-bc3c76ac660e">О создании Комиссии по организации обследования домовладений многодетных семей на соответствие требованиям пожарной безопасности и определению необходимости в проведении работ по ремонту электрооборудования и (или) печей и дымоходов,  не отвечающих требованиям пожарной безопасности</_x041e__x043f__x0438__x0441__x0430__x043d__x0438__x0435_>
    <_x2116__x0020__x0434__x043e__x043a__x0443__x043c__x0435__x043d__x0442__x0430_ xmlns="10a252c9-3a6a-4dfb-bb66-644ab572be97">48</_x2116__x0020__x0434__x043e__x043a__x0443__x043c__x0435__x043d__x0442__x0430_>
    <_dlc_DocIdUrl xmlns="57504d04-691e-4fc4-8f09-4f19fdbe90f6">
      <Url>https://vip.gov.mari.ru/morki/zelenogorsk/_layouts/DocIdRedir.aspx?ID=XXJ7TYMEEKJ2-4230-375</Url>
      <Description>XXJ7TYMEEKJ2-4230-375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DE4A1C-5079-4292-9953-EC83CBF4308B}"/>
</file>

<file path=customXml/itemProps2.xml><?xml version="1.0" encoding="utf-8"?>
<ds:datastoreItem xmlns:ds="http://schemas.openxmlformats.org/officeDocument/2006/customXml" ds:itemID="{C421A317-E746-44BC-BFC0-4BD6AC7162E3}"/>
</file>

<file path=customXml/itemProps3.xml><?xml version="1.0" encoding="utf-8"?>
<ds:datastoreItem xmlns:ds="http://schemas.openxmlformats.org/officeDocument/2006/customXml" ds:itemID="{2E215089-C2A3-4D7F-B400-F6EEDDC705F9}"/>
</file>

<file path=customXml/itemProps4.xml><?xml version="1.0" encoding="utf-8"?>
<ds:datastoreItem xmlns:ds="http://schemas.openxmlformats.org/officeDocument/2006/customXml" ds:itemID="{204FDC20-F599-48D1-8C77-FD5CC75CAB3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321</Words>
  <Characters>1834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Потновление 48 от 23.09.2020</dc:title>
  <dc:subject/>
  <dc:creator>Пользователь</dc:creator>
  <cp:keywords/>
  <dc:description/>
  <cp:lastModifiedBy>User</cp:lastModifiedBy>
  <cp:revision>6</cp:revision>
  <cp:lastPrinted>2020-04-24T08:58:00Z</cp:lastPrinted>
  <dcterms:created xsi:type="dcterms:W3CDTF">2020-07-09T10:39:00Z</dcterms:created>
  <dcterms:modified xsi:type="dcterms:W3CDTF">2020-09-22T11:29:00Z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47d6f2d4-3023-4658-a289-b08cd80ee0dd</vt:lpwstr>
  </property>
  <property fmtid="{D5CDD505-2E9C-101B-9397-08002B2CF9AE}" pid="4" name="Описание">
    <vt:lpwstr>О внесении дополнений в Постановление администрации муниципального образования «Зеленогорское сельское поселение» №74 от 24.12.2013 «Об утверждении Административного регламента  по осуществлению муниципального жилищного контроля на территории муниципально</vt:lpwstr>
  </property>
  <property fmtid="{D5CDD505-2E9C-101B-9397-08002B2CF9AE}" pid="5" name="Дата документа">
    <vt:lpwstr>2020-08-04T00:00:00Z</vt:lpwstr>
  </property>
  <property fmtid="{D5CDD505-2E9C-101B-9397-08002B2CF9AE}" pid="6" name="№ документа">
    <vt:lpwstr>45</vt:lpwstr>
  </property>
  <property fmtid="{D5CDD505-2E9C-101B-9397-08002B2CF9AE}" pid="7" name="Папка">
    <vt:lpwstr>2020</vt:lpwstr>
  </property>
  <property fmtid="{D5CDD505-2E9C-101B-9397-08002B2CF9AE}" pid="8" name="_dlc_DocId">
    <vt:lpwstr>XXJ7TYMEEKJ2-4230-374</vt:lpwstr>
  </property>
  <property fmtid="{D5CDD505-2E9C-101B-9397-08002B2CF9AE}" pid="9" name="_dlc_DocIdUrl">
    <vt:lpwstr>https://vip.gov.mari.ru/morki/zelenogorsk/_layouts/DocIdRedir.aspx?ID=XXJ7TYMEEKJ2-4230-374, XXJ7TYMEEKJ2-4230-374</vt:lpwstr>
  </property>
</Properties>
</file>