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8"/>
        <w:gridCol w:w="1178"/>
        <w:gridCol w:w="4086"/>
      </w:tblGrid>
      <w:tr w:rsidR="0032660F" w:rsidTr="00966596">
        <w:trPr>
          <w:trHeight w:val="1637"/>
        </w:trPr>
        <w:tc>
          <w:tcPr>
            <w:tcW w:w="4828" w:type="dxa"/>
          </w:tcPr>
          <w:p w:rsidR="0032660F" w:rsidRDefault="0032660F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РОССИЙ ФЕДЕРАЦИЙ</w:t>
            </w:r>
          </w:p>
          <w:p w:rsidR="0032660F" w:rsidRDefault="0032660F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МАРИЙ ЭЛ РЕСПУБЛИКА «ОКТЯБРЬСКИЙ  ЯЛ  </w:t>
            </w:r>
          </w:p>
          <w:p w:rsidR="0032660F" w:rsidRDefault="0032660F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КУНДЕМ»</w:t>
            </w:r>
          </w:p>
          <w:p w:rsidR="0032660F" w:rsidRDefault="0032660F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МУНИЦИПАЛЬНЫЙ ОБРАЗОВАНИЙЫН АДМИНИСТРАЦИЙЖЕ</w:t>
            </w:r>
          </w:p>
          <w:p w:rsidR="0032660F" w:rsidRDefault="0032660F" w:rsidP="00966596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78" w:type="dxa"/>
          </w:tcPr>
          <w:p w:rsidR="0032660F" w:rsidRDefault="0032660F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 w:rsidRPr="003A2383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pt" fillcolor="window">
                  <v:imagedata r:id="rId4" o:title=""/>
                </v:shape>
              </w:pict>
            </w:r>
          </w:p>
        </w:tc>
        <w:tc>
          <w:tcPr>
            <w:tcW w:w="4086" w:type="dxa"/>
          </w:tcPr>
          <w:p w:rsidR="0032660F" w:rsidRDefault="0032660F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РОССИЙСКАЯ ФЕДЕРАЦИЯ</w:t>
            </w:r>
          </w:p>
          <w:p w:rsidR="0032660F" w:rsidRDefault="0032660F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РЕСПУБЛИКА МАРИЙ ЭЛ</w:t>
            </w:r>
          </w:p>
          <w:p w:rsidR="0032660F" w:rsidRDefault="0032660F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АДМИНИСТРАЦИЯ МУНИЦИПАЛЬНОГО</w:t>
            </w:r>
          </w:p>
          <w:p w:rsidR="0032660F" w:rsidRDefault="0032660F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ОБРАЗОВАНИЯ «ОКТЯБРЬСКОЕ  СЕЛЬСКОЕ ПОСЕЛЕНИЕ»</w:t>
            </w:r>
          </w:p>
        </w:tc>
      </w:tr>
      <w:tr w:rsidR="0032660F" w:rsidTr="00966596">
        <w:trPr>
          <w:trHeight w:val="844"/>
        </w:trPr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60F" w:rsidRDefault="0032660F" w:rsidP="0096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425130, Октябрьский ял,</w:t>
            </w:r>
          </w:p>
          <w:p w:rsidR="0032660F" w:rsidRDefault="0032660F" w:rsidP="0096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Центральный урем, 1                                                                      тел.: (83635) 9-27-16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60F" w:rsidRDefault="0032660F" w:rsidP="009665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60F" w:rsidRDefault="0032660F" w:rsidP="0096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425130, п.Октябрьский,</w:t>
            </w:r>
          </w:p>
          <w:p w:rsidR="0032660F" w:rsidRDefault="0032660F" w:rsidP="0096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Центральная, 1</w:t>
            </w:r>
          </w:p>
          <w:p w:rsidR="0032660F" w:rsidRDefault="0032660F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 xml:space="preserve">тел.: (83635) 9-27-16                                                                        </w:t>
            </w:r>
          </w:p>
        </w:tc>
      </w:tr>
    </w:tbl>
    <w:p w:rsidR="0032660F" w:rsidRDefault="0032660F" w:rsidP="00292702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</w:t>
      </w:r>
    </w:p>
    <w:p w:rsidR="0032660F" w:rsidRDefault="0032660F" w:rsidP="00292702">
      <w:pPr>
        <w:rPr>
          <w:b/>
          <w:sz w:val="24"/>
        </w:rPr>
      </w:pPr>
    </w:p>
    <w:p w:rsidR="0032660F" w:rsidRDefault="0032660F" w:rsidP="0029270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</w:p>
    <w:p w:rsidR="0032660F" w:rsidRPr="00584704" w:rsidRDefault="0032660F" w:rsidP="000A143D">
      <w:pPr>
        <w:jc w:val="center"/>
        <w:rPr>
          <w:b/>
          <w:szCs w:val="28"/>
        </w:rPr>
      </w:pPr>
      <w:r w:rsidRPr="00584704">
        <w:rPr>
          <w:b/>
          <w:szCs w:val="28"/>
        </w:rPr>
        <w:t>от «</w:t>
      </w:r>
      <w:r>
        <w:rPr>
          <w:b/>
          <w:szCs w:val="28"/>
        </w:rPr>
        <w:t>30</w:t>
      </w:r>
      <w:r w:rsidRPr="00584704">
        <w:rPr>
          <w:b/>
          <w:szCs w:val="28"/>
        </w:rPr>
        <w:t xml:space="preserve">»  </w:t>
      </w:r>
      <w:r>
        <w:rPr>
          <w:b/>
          <w:szCs w:val="28"/>
        </w:rPr>
        <w:t>ноября</w:t>
      </w:r>
      <w:r w:rsidRPr="00584704">
        <w:rPr>
          <w:b/>
          <w:szCs w:val="28"/>
        </w:rPr>
        <w:t xml:space="preserve"> 2016 года </w:t>
      </w:r>
      <w:r>
        <w:rPr>
          <w:b/>
          <w:szCs w:val="28"/>
        </w:rPr>
        <w:t xml:space="preserve">                                                                           </w:t>
      </w:r>
      <w:r w:rsidRPr="00584704">
        <w:rPr>
          <w:b/>
          <w:szCs w:val="28"/>
        </w:rPr>
        <w:t>№</w:t>
      </w:r>
      <w:r>
        <w:rPr>
          <w:b/>
          <w:szCs w:val="28"/>
        </w:rPr>
        <w:t xml:space="preserve"> 106</w:t>
      </w:r>
    </w:p>
    <w:p w:rsidR="0032660F" w:rsidRDefault="0032660F" w:rsidP="00292702">
      <w:pPr>
        <w:jc w:val="center"/>
        <w:rPr>
          <w:b/>
          <w:sz w:val="26"/>
          <w:szCs w:val="26"/>
        </w:rPr>
      </w:pPr>
    </w:p>
    <w:p w:rsidR="0032660F" w:rsidRPr="00292702" w:rsidRDefault="0032660F" w:rsidP="002927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2660F" w:rsidRDefault="0032660F" w:rsidP="00FB1309">
      <w:pPr>
        <w:pStyle w:val="1"/>
        <w:jc w:val="center"/>
        <w:rPr>
          <w:sz w:val="28"/>
          <w:szCs w:val="28"/>
        </w:rPr>
      </w:pPr>
    </w:p>
    <w:p w:rsidR="0032660F" w:rsidRDefault="0032660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О му</w:t>
      </w:r>
      <w:r>
        <w:rPr>
          <w:b/>
          <w:szCs w:val="28"/>
        </w:rPr>
        <w:t>ниципальной  программе «</w:t>
      </w:r>
      <w:r w:rsidRPr="006E1D04">
        <w:rPr>
          <w:b/>
          <w:szCs w:val="28"/>
        </w:rPr>
        <w:t>Профилактика</w:t>
      </w:r>
    </w:p>
    <w:p w:rsidR="0032660F" w:rsidRDefault="0032660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6E1D04">
        <w:rPr>
          <w:b/>
          <w:szCs w:val="28"/>
        </w:rPr>
        <w:t xml:space="preserve">  сельское поселение»  Моркинского  муниципального района </w:t>
      </w:r>
    </w:p>
    <w:p w:rsidR="0032660F" w:rsidRDefault="0032660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на 201</w:t>
      </w:r>
      <w:r>
        <w:rPr>
          <w:b/>
          <w:szCs w:val="28"/>
        </w:rPr>
        <w:t>7</w:t>
      </w:r>
      <w:r w:rsidRPr="006E1D04">
        <w:rPr>
          <w:b/>
          <w:szCs w:val="28"/>
        </w:rPr>
        <w:t>- 201</w:t>
      </w:r>
      <w:r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32660F" w:rsidRPr="006E1D04" w:rsidRDefault="0032660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1E3512">
      <w:pPr>
        <w:tabs>
          <w:tab w:val="left" w:pos="9355"/>
        </w:tabs>
        <w:spacing w:line="240" w:lineRule="atLeast"/>
        <w:ind w:right="-6"/>
        <w:jc w:val="both"/>
        <w:rPr>
          <w:szCs w:val="28"/>
        </w:rPr>
      </w:pPr>
      <w:r>
        <w:rPr>
          <w:szCs w:val="28"/>
        </w:rPr>
        <w:t xml:space="preserve">           </w:t>
      </w:r>
      <w:r w:rsidRPr="006E1D04">
        <w:rPr>
          <w:szCs w:val="28"/>
        </w:rPr>
        <w:t xml:space="preserve">На основании Федерального закона  от 06.03.2006 года № 35-ФЗ «О противодействии терроризму», Федерального закона  от 25.07.2002 года  № 114-ФЗ «О противодействии </w:t>
      </w:r>
      <w:r w:rsidRPr="006E1D04">
        <w:rPr>
          <w:color w:val="000000"/>
          <w:szCs w:val="28"/>
        </w:rPr>
        <w:t>экстремистской деятельности"</w:t>
      </w:r>
      <w:r w:rsidRPr="006E1D04">
        <w:rPr>
          <w:szCs w:val="28"/>
        </w:rPr>
        <w:t>, Федерального закона  от 06.10.2003 года 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6E1D04">
        <w:rPr>
          <w:szCs w:val="28"/>
        </w:rPr>
        <w:t xml:space="preserve">Устава муниципального образования </w:t>
      </w:r>
      <w:r>
        <w:rPr>
          <w:szCs w:val="28"/>
        </w:rPr>
        <w:t>«Октябрьское сельское поселение»</w:t>
      </w:r>
      <w:r w:rsidRPr="006E1D04">
        <w:rPr>
          <w:szCs w:val="28"/>
        </w:rPr>
        <w:t xml:space="preserve"> </w:t>
      </w:r>
    </w:p>
    <w:p w:rsidR="0032660F" w:rsidRPr="000A143D" w:rsidRDefault="0032660F" w:rsidP="001E3512">
      <w:pPr>
        <w:tabs>
          <w:tab w:val="left" w:pos="9355"/>
        </w:tabs>
        <w:spacing w:line="240" w:lineRule="atLeast"/>
        <w:ind w:right="-6"/>
        <w:jc w:val="both"/>
        <w:rPr>
          <w:szCs w:val="28"/>
        </w:rPr>
      </w:pPr>
      <w:r w:rsidRPr="006E1D04">
        <w:rPr>
          <w:szCs w:val="28"/>
        </w:rPr>
        <w:t xml:space="preserve">Администрация муниципального образования </w:t>
      </w:r>
      <w:r>
        <w:rPr>
          <w:szCs w:val="28"/>
        </w:rPr>
        <w:t>«Октябрьское сельское поселение»</w:t>
      </w:r>
      <w:r w:rsidRPr="006E1D0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Pr="001E3512">
        <w:rPr>
          <w:b/>
          <w:szCs w:val="28"/>
        </w:rPr>
        <w:t>:</w:t>
      </w:r>
    </w:p>
    <w:p w:rsidR="0032660F" w:rsidRPr="006E1D04" w:rsidRDefault="0032660F" w:rsidP="002C1B02">
      <w:pPr>
        <w:shd w:val="clear" w:color="auto" w:fill="FFFFFF"/>
        <w:spacing w:line="240" w:lineRule="atLeast"/>
        <w:ind w:right="-6"/>
        <w:jc w:val="both"/>
        <w:rPr>
          <w:szCs w:val="28"/>
        </w:rPr>
      </w:pPr>
      <w:r>
        <w:rPr>
          <w:szCs w:val="28"/>
        </w:rPr>
        <w:t xml:space="preserve">         </w:t>
      </w:r>
      <w:r w:rsidRPr="006E1D04">
        <w:rPr>
          <w:szCs w:val="28"/>
        </w:rPr>
        <w:t xml:space="preserve">1.Утвердить </w:t>
      </w:r>
      <w:r>
        <w:rPr>
          <w:szCs w:val="28"/>
        </w:rPr>
        <w:t>прилагаемую</w:t>
      </w:r>
      <w:r w:rsidRPr="006E1D04">
        <w:rPr>
          <w:szCs w:val="28"/>
        </w:rPr>
        <w:t xml:space="preserve">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szCs w:val="28"/>
        </w:rPr>
        <w:t>Октябрьское</w:t>
      </w:r>
      <w:r w:rsidRPr="006E1D04">
        <w:rPr>
          <w:szCs w:val="28"/>
        </w:rPr>
        <w:t xml:space="preserve">  сельское поселение»  Моркинского  муниципального района на 201</w:t>
      </w:r>
      <w:r>
        <w:rPr>
          <w:szCs w:val="28"/>
        </w:rPr>
        <w:t>7</w:t>
      </w:r>
      <w:r w:rsidRPr="006E1D04">
        <w:rPr>
          <w:szCs w:val="28"/>
        </w:rPr>
        <w:t>- 201</w:t>
      </w:r>
      <w:r>
        <w:rPr>
          <w:szCs w:val="28"/>
        </w:rPr>
        <w:t>9</w:t>
      </w:r>
      <w:r w:rsidRPr="006E1D04">
        <w:rPr>
          <w:szCs w:val="28"/>
        </w:rPr>
        <w:t xml:space="preserve"> годы»</w:t>
      </w:r>
    </w:p>
    <w:p w:rsidR="0032660F" w:rsidRPr="009D46A9" w:rsidRDefault="0032660F" w:rsidP="001E3512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2</w:t>
      </w:r>
      <w:r w:rsidRPr="009D46A9">
        <w:rPr>
          <w:szCs w:val="28"/>
        </w:rPr>
        <w:t xml:space="preserve">.Обнародовать настоящее постановление в установленном порядке и разместить на </w:t>
      </w:r>
      <w:r>
        <w:rPr>
          <w:szCs w:val="28"/>
        </w:rPr>
        <w:t>информационно-телекоммуникационной сети</w:t>
      </w:r>
      <w:r w:rsidRPr="009D46A9">
        <w:rPr>
          <w:szCs w:val="28"/>
        </w:rPr>
        <w:t xml:space="preserve">  Интернет</w:t>
      </w:r>
      <w:r>
        <w:rPr>
          <w:szCs w:val="28"/>
        </w:rPr>
        <w:t xml:space="preserve"> на странице</w:t>
      </w:r>
      <w:r w:rsidRPr="009D46A9">
        <w:rPr>
          <w:szCs w:val="28"/>
        </w:rPr>
        <w:t xml:space="preserve">  Администраци</w:t>
      </w:r>
      <w:r>
        <w:rPr>
          <w:szCs w:val="28"/>
        </w:rPr>
        <w:t>и</w:t>
      </w:r>
      <w:r w:rsidRPr="009D46A9">
        <w:rPr>
          <w:szCs w:val="28"/>
        </w:rPr>
        <w:t xml:space="preserve"> муниципального образования </w:t>
      </w:r>
      <w:r>
        <w:rPr>
          <w:szCs w:val="28"/>
        </w:rPr>
        <w:t>«Октябрьское сельское поселение».</w:t>
      </w:r>
    </w:p>
    <w:p w:rsidR="0032660F" w:rsidRPr="00BB5838" w:rsidRDefault="0032660F" w:rsidP="001E3512">
      <w:pPr>
        <w:pStyle w:val="NoSpacing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BB5838">
        <w:rPr>
          <w:sz w:val="28"/>
          <w:szCs w:val="28"/>
        </w:rPr>
        <w:t>.</w:t>
      </w:r>
      <w:r w:rsidRPr="00BB5838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32660F" w:rsidRPr="00BB5838" w:rsidRDefault="0032660F" w:rsidP="001E3512">
      <w:pPr>
        <w:pStyle w:val="NoSpacing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BB5838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32660F" w:rsidRDefault="0032660F" w:rsidP="00FB1309">
      <w:pPr>
        <w:pStyle w:val="1"/>
        <w:tabs>
          <w:tab w:val="left" w:pos="360"/>
        </w:tabs>
        <w:jc w:val="both"/>
        <w:rPr>
          <w:sz w:val="28"/>
        </w:rPr>
      </w:pPr>
    </w:p>
    <w:p w:rsidR="0032660F" w:rsidRDefault="0032660F" w:rsidP="00FB1309">
      <w:pPr>
        <w:pStyle w:val="1"/>
        <w:tabs>
          <w:tab w:val="left" w:pos="360"/>
        </w:tabs>
        <w:jc w:val="both"/>
        <w:rPr>
          <w:sz w:val="28"/>
        </w:rPr>
      </w:pPr>
    </w:p>
    <w:p w:rsidR="0032660F" w:rsidRDefault="0032660F" w:rsidP="00FB1309">
      <w:pPr>
        <w:pStyle w:val="1"/>
        <w:tabs>
          <w:tab w:val="left" w:pos="360"/>
        </w:tabs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2660F" w:rsidRDefault="0032660F" w:rsidP="00FB1309">
      <w:pPr>
        <w:pStyle w:val="1"/>
        <w:tabs>
          <w:tab w:val="left" w:pos="360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32660F" w:rsidRPr="001A3551" w:rsidRDefault="0032660F" w:rsidP="001A3551">
      <w:pPr>
        <w:pStyle w:val="1"/>
        <w:tabs>
          <w:tab w:val="left" w:pos="360"/>
        </w:tabs>
        <w:jc w:val="both"/>
        <w:rPr>
          <w:sz w:val="28"/>
        </w:rPr>
      </w:pPr>
      <w:r>
        <w:rPr>
          <w:sz w:val="28"/>
        </w:rPr>
        <w:t>«Октябрьское сельское поселение»                                              В.Садыкова</w:t>
      </w:r>
    </w:p>
    <w:p w:rsidR="0032660F" w:rsidRPr="00395A62" w:rsidRDefault="0032660F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Утверждено</w:t>
      </w:r>
    </w:p>
    <w:p w:rsidR="0032660F" w:rsidRPr="00395A62" w:rsidRDefault="0032660F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постановлением</w:t>
      </w:r>
    </w:p>
    <w:p w:rsidR="0032660F" w:rsidRDefault="0032660F" w:rsidP="00613D41">
      <w:pPr>
        <w:shd w:val="clear" w:color="auto" w:fill="FFFFFF"/>
        <w:ind w:left="5020" w:right="1"/>
        <w:jc w:val="right"/>
        <w:rPr>
          <w:rFonts w:cs="Tahoma"/>
          <w:color w:val="000000"/>
          <w:spacing w:val="-5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 xml:space="preserve"> муниципального образования «</w:t>
      </w:r>
      <w:r>
        <w:rPr>
          <w:rFonts w:cs="Tahoma"/>
          <w:bCs/>
          <w:color w:val="000000"/>
          <w:spacing w:val="-1"/>
          <w:sz w:val="22"/>
          <w:szCs w:val="22"/>
        </w:rPr>
        <w:t>Октябрьское</w:t>
      </w:r>
      <w:r w:rsidRPr="00395A62">
        <w:rPr>
          <w:rFonts w:cs="Tahoma"/>
          <w:bCs/>
          <w:color w:val="000000"/>
          <w:spacing w:val="-1"/>
          <w:sz w:val="22"/>
          <w:szCs w:val="22"/>
        </w:rPr>
        <w:t xml:space="preserve"> сельское поселение»</w:t>
      </w:r>
      <w:r w:rsidRPr="00395A62">
        <w:rPr>
          <w:rFonts w:cs="Tahoma"/>
          <w:i/>
          <w:iCs/>
          <w:color w:val="000000"/>
          <w:spacing w:val="-6"/>
          <w:sz w:val="22"/>
          <w:szCs w:val="22"/>
        </w:rPr>
        <w:br/>
      </w:r>
      <w:r w:rsidRPr="00395A62">
        <w:rPr>
          <w:rFonts w:cs="Tahoma"/>
          <w:color w:val="000000"/>
          <w:spacing w:val="-5"/>
          <w:sz w:val="22"/>
          <w:szCs w:val="22"/>
        </w:rPr>
        <w:t xml:space="preserve">от  </w:t>
      </w:r>
      <w:r>
        <w:rPr>
          <w:rFonts w:cs="Tahoma"/>
          <w:color w:val="000000"/>
          <w:spacing w:val="-5"/>
          <w:sz w:val="22"/>
          <w:szCs w:val="22"/>
        </w:rPr>
        <w:t xml:space="preserve">30 ноября 2016 года № 106   </w:t>
      </w:r>
    </w:p>
    <w:p w:rsidR="0032660F" w:rsidRPr="00395A62" w:rsidRDefault="0032660F" w:rsidP="00613D41">
      <w:pPr>
        <w:shd w:val="clear" w:color="auto" w:fill="FFFFFF"/>
        <w:ind w:left="5020" w:right="1"/>
        <w:jc w:val="right"/>
        <w:rPr>
          <w:rFonts w:cs="Tahoma"/>
          <w:b/>
          <w:bCs/>
          <w:color w:val="000000"/>
          <w:spacing w:val="-3"/>
          <w:sz w:val="22"/>
          <w:szCs w:val="22"/>
        </w:rPr>
      </w:pPr>
    </w:p>
    <w:p w:rsidR="0032660F" w:rsidRDefault="0032660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</w:t>
      </w:r>
      <w:r>
        <w:rPr>
          <w:b/>
          <w:szCs w:val="28"/>
        </w:rPr>
        <w:t>ниципальная  программа «</w:t>
      </w:r>
      <w:r w:rsidRPr="006E1D04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6E1D04">
        <w:rPr>
          <w:b/>
          <w:szCs w:val="28"/>
        </w:rPr>
        <w:t xml:space="preserve">  сельское поселение»  Моркинского  муниципального района на 201</w:t>
      </w:r>
      <w:r>
        <w:rPr>
          <w:b/>
          <w:szCs w:val="28"/>
        </w:rPr>
        <w:t>7</w:t>
      </w:r>
      <w:r w:rsidRPr="006E1D04">
        <w:rPr>
          <w:b/>
          <w:szCs w:val="28"/>
        </w:rPr>
        <w:t>- 201</w:t>
      </w:r>
      <w:r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32660F" w:rsidRPr="006E1D04" w:rsidRDefault="0032660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Pr="006E1D04" w:rsidRDefault="0032660F" w:rsidP="001E3512">
      <w:pPr>
        <w:jc w:val="center"/>
        <w:rPr>
          <w:b/>
          <w:szCs w:val="28"/>
        </w:rPr>
      </w:pPr>
      <w:r w:rsidRPr="006E1D04">
        <w:rPr>
          <w:b/>
          <w:szCs w:val="28"/>
        </w:rPr>
        <w:t>ВВЕДЕНИЕ</w:t>
      </w:r>
    </w:p>
    <w:p w:rsidR="0032660F" w:rsidRPr="006E1D04" w:rsidRDefault="0032660F" w:rsidP="001E3512">
      <w:pPr>
        <w:jc w:val="center"/>
        <w:rPr>
          <w:b/>
          <w:szCs w:val="28"/>
        </w:rPr>
      </w:pPr>
    </w:p>
    <w:p w:rsidR="0032660F" w:rsidRDefault="0032660F" w:rsidP="001E3512">
      <w:pPr>
        <w:pStyle w:val="NormalWeb"/>
        <w:spacing w:before="0" w:beforeAutospacing="0" w:after="0" w:afterAutospacing="0" w:line="240" w:lineRule="atLeast"/>
        <w:ind w:right="278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32660F" w:rsidRDefault="0032660F" w:rsidP="001E3512">
      <w:pPr>
        <w:pStyle w:val="NormalWeb"/>
        <w:spacing w:before="0" w:beforeAutospacing="0" w:after="0" w:afterAutospacing="0" w:line="240" w:lineRule="atLeast"/>
        <w:ind w:right="278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</w:p>
    <w:p w:rsidR="0032660F" w:rsidRDefault="0032660F" w:rsidP="001E3512">
      <w:pPr>
        <w:pStyle w:val="NormalWeb"/>
        <w:spacing w:before="0" w:beforeAutospacing="0" w:after="0" w:afterAutospacing="0" w:line="240" w:lineRule="atLeast"/>
        <w:ind w:right="278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</w:t>
      </w:r>
      <w:r>
        <w:rPr>
          <w:sz w:val="28"/>
          <w:szCs w:val="28"/>
        </w:rPr>
        <w:t xml:space="preserve"> </w:t>
      </w:r>
      <w:r w:rsidRPr="006E1D04">
        <w:rPr>
          <w:sz w:val="28"/>
          <w:szCs w:val="28"/>
        </w:rPr>
        <w:t>формирования по планированию террористических акций в различных  страны,  терроризм все больше приобретает характер реальной угрозы для безопасности жителей</w:t>
      </w:r>
      <w:r>
        <w:rPr>
          <w:sz w:val="28"/>
          <w:szCs w:val="28"/>
        </w:rPr>
        <w:t xml:space="preserve"> Октябрьского</w:t>
      </w:r>
      <w:r w:rsidRPr="006E1D04">
        <w:rPr>
          <w:sz w:val="28"/>
          <w:szCs w:val="28"/>
        </w:rPr>
        <w:t xml:space="preserve"> сельского поселения.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32660F" w:rsidRPr="006E1D04" w:rsidRDefault="0032660F" w:rsidP="001E3512">
      <w:pPr>
        <w:pStyle w:val="NormalWeb"/>
        <w:spacing w:before="0" w:beforeAutospacing="0" w:after="0" w:afterAutospacing="0" w:line="240" w:lineRule="atLeast"/>
        <w:ind w:right="278" w:firstLine="709"/>
        <w:jc w:val="both"/>
        <w:rPr>
          <w:rStyle w:val="Strong"/>
          <w:bCs/>
          <w:sz w:val="28"/>
          <w:szCs w:val="28"/>
        </w:rPr>
      </w:pPr>
      <w:r w:rsidRPr="006E1D04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r w:rsidRPr="006E1D04">
        <w:rPr>
          <w:rStyle w:val="Strong"/>
          <w:bCs/>
          <w:sz w:val="28"/>
          <w:szCs w:val="28"/>
        </w:rPr>
        <w:t> </w:t>
      </w: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ПАСПОРТ </w:t>
      </w:r>
    </w:p>
    <w:p w:rsidR="0032660F" w:rsidRPr="006E1D04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</w:t>
      </w:r>
    </w:p>
    <w:p w:rsidR="0032660F" w:rsidRPr="006E1D04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мун</w:t>
      </w:r>
      <w:r>
        <w:rPr>
          <w:b/>
          <w:szCs w:val="28"/>
        </w:rPr>
        <w:t>иципальной  программы  «</w:t>
      </w:r>
      <w:r w:rsidRPr="006E1D04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6E1D04">
        <w:rPr>
          <w:b/>
          <w:szCs w:val="28"/>
        </w:rPr>
        <w:t xml:space="preserve">  сельское поселение»  Моркинского  муниципального райо</w:t>
      </w:r>
      <w:r>
        <w:rPr>
          <w:b/>
          <w:szCs w:val="28"/>
        </w:rPr>
        <w:t>на на 2017</w:t>
      </w:r>
      <w:r w:rsidRPr="006E1D04">
        <w:rPr>
          <w:b/>
          <w:szCs w:val="28"/>
        </w:rPr>
        <w:t>- 201</w:t>
      </w:r>
      <w:r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0247" w:type="dxa"/>
        <w:tblInd w:w="-338" w:type="dxa"/>
        <w:tblLayout w:type="fixed"/>
        <w:tblLook w:val="0000"/>
      </w:tblPr>
      <w:tblGrid>
        <w:gridCol w:w="2409"/>
        <w:gridCol w:w="7838"/>
      </w:tblGrid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32660F" w:rsidRDefault="0032660F" w:rsidP="00962D63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«Октябрьское  сельское поселение»  Моркинского  муниципального района на 2017- 2019 годы»  /далее - Программа/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от 06.03.2006 года № 35-ФЗ «О противодействии терроризму»;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закон  от 25.07.2002 года  № 114-ФЗ «О противодействии </w:t>
            </w:r>
            <w:r>
              <w:rPr>
                <w:color w:val="000000"/>
                <w:sz w:val="26"/>
                <w:szCs w:val="26"/>
              </w:rPr>
              <w:t>экстремистской деятельности";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-Федеральный закон от 06.10.2003 № 131-ФЗ «</w:t>
            </w:r>
            <w:r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Федерации»;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-Устав муниципального образования «Октябрьское сельское поселение»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«Октябрьское сельское поселение» Моркинского муниципального района</w:t>
            </w: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«Октябрьское сельское поселение»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«Октябрьское сельское поселение»</w:t>
            </w: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цели Программы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 политики </w:t>
            </w:r>
            <w:r>
              <w:rPr>
                <w:sz w:val="26"/>
                <w:szCs w:val="26"/>
              </w:rPr>
              <w:t>администрации муниципального образования «Октябрьское сельское поселение»</w:t>
            </w:r>
            <w:r>
              <w:rPr>
                <w:color w:val="000000"/>
                <w:sz w:val="26"/>
                <w:szCs w:val="26"/>
              </w:rPr>
              <w:t xml:space="preserve"> в области профилактики терроризма и экстремизма; защита жизни граждан, проживающих на территории поселения от террористических и экстремистских актов;  предупреждение террористических и  экстремистских  проявлений   на   территории  сельского поселения; уменьшение проявлений экстремизма и негативного отношения к лицам других национальностей и религиозных концессий, достижение   взаимопонимания  и  взаимного уважения  в   вопросах межэтнического и    межкультурного   сотрудничества; формирование толерантности и межэтнической культуры в молодежной среде, профилактика агрессивного поведения. 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неотложных и перспективных мер по профилактике терроризма и экстремизма;</w:t>
            </w:r>
          </w:p>
          <w:p w:rsidR="0032660F" w:rsidRDefault="0032660F" w:rsidP="00962D63">
            <w:pPr>
              <w:shd w:val="clear" w:color="auto" w:fill="FFFFFF"/>
              <w:spacing w:line="226" w:lineRule="exact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информирование населения муниципального образования по вопросам проти</w:t>
            </w:r>
            <w:r>
              <w:rPr>
                <w:spacing w:val="-1"/>
                <w:sz w:val="26"/>
                <w:szCs w:val="26"/>
              </w:rPr>
              <w:softHyphen/>
              <w:t>водействия терроризму и экстремизму;</w:t>
            </w:r>
          </w:p>
          <w:p w:rsidR="0032660F" w:rsidRDefault="0032660F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32660F" w:rsidRDefault="0032660F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32660F" w:rsidRDefault="0032660F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spacing w:val="-1"/>
                <w:sz w:val="26"/>
                <w:szCs w:val="26"/>
              </w:rPr>
              <w:softHyphen/>
              <w:t>тремистского характера, повышения бдительности;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-сведение к минимуму проявлений терроризма  и  экстремизма на территории  Октябрьского сельского поселения;      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-усиление антитеррористической защищенности  объектов социальной сферы; 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2017-2019 годы.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информационно - пропагандистское противодействие терроризму и экстремизму а также минимизации и /или/ ликвидации последствий проявлений терроризма экстремизма  на территории муниципального образования «Октябрьское  сельское поселение»;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обеспечение профилактики экстремистской деятельности;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-организационно- технические мероприятия;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-усиление антитеррористической защищенности объектов социальной сферы  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-Администрация муниципального образования «Октябрьское сельское поселение»;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 Шерегановский СДК»;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 Октябрьский СДК»;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Октябрьская сельская библиотека;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Шерегановская сельская библиотека;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МОУ « Шерагановская основная общеобразовательная школа» 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«Октябрьская средняя (полная) общеобразовательная школа» /по согласованию/;</w:t>
            </w:r>
          </w:p>
          <w:p w:rsidR="0032660F" w:rsidRDefault="0032660F" w:rsidP="0058470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-ОМВД России по Моркинскому району /по согласованию/</w:t>
            </w: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2017-2019 годы составит 0,9 тыс.рублей, в том числе: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год- 0,3 тыс. руб.;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год- 0,3 тыс. руб.;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год- 0,3 тыс.руб..</w:t>
            </w:r>
          </w:p>
          <w:p w:rsidR="0032660F" w:rsidRDefault="0032660F" w:rsidP="002C1B0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Денежные средства, выделяемые за счет средств  спонсоров. </w:t>
            </w: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Руководителем Программы является глава администрации МО «Октябрьское сельское поселение», который осуществляет общее руководство и контроль за реализацией Программы.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32660F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-реализация мероприятий Программы  позволит   снизить возможность совершения террористических актов на территории </w:t>
            </w:r>
            <w:r>
              <w:rPr>
                <w:sz w:val="26"/>
                <w:szCs w:val="26"/>
              </w:rPr>
              <w:t>МО «Октябрьское сельское поселение»</w:t>
            </w:r>
            <w:r>
              <w:rPr>
                <w:color w:val="000000"/>
                <w:sz w:val="26"/>
                <w:szCs w:val="26"/>
              </w:rPr>
              <w:t xml:space="preserve">; 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-создать систему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32660F" w:rsidRDefault="0032660F" w:rsidP="00962D63">
            <w:pPr>
              <w:shd w:val="clear" w:color="auto" w:fill="FFFFFF"/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совершенствование форм и методов работы администрации муниципального образования «Октябрьское сельское поселение»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pacing w:val="-1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нации на территории муниципального образования;</w:t>
            </w:r>
          </w:p>
          <w:p w:rsidR="0032660F" w:rsidRDefault="0032660F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2"/>
                <w:sz w:val="26"/>
                <w:szCs w:val="26"/>
              </w:rPr>
              <w:t>распространение культуры интернационализма, согласия, национальной и ре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лигиозной терпимости в среде учащихся 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 Шерегановская основная общеобразовательная школа»;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МОУ «Октябрьская средняя (полная) общеобразовательная школа»</w:t>
            </w:r>
          </w:p>
          <w:p w:rsidR="0032660F" w:rsidRDefault="0032660F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гармонизация межнациональных отношений, повышение уровня этносоци</w:t>
            </w:r>
            <w:r>
              <w:rPr>
                <w:sz w:val="26"/>
                <w:szCs w:val="26"/>
              </w:rPr>
              <w:softHyphen/>
              <w:t>альной комфортности;</w:t>
            </w:r>
          </w:p>
          <w:p w:rsidR="0032660F" w:rsidRDefault="0032660F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укрепление и культивирование в молодежной среде атмосферы межэтнического согласия и толерантности;</w:t>
            </w:r>
          </w:p>
          <w:p w:rsidR="0032660F" w:rsidRDefault="0032660F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sz w:val="26"/>
                <w:szCs w:val="26"/>
              </w:rPr>
              <w:t>молодежных группировок;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</w:t>
            </w:r>
            <w:r>
              <w:rPr>
                <w:spacing w:val="-1"/>
                <w:sz w:val="26"/>
                <w:szCs w:val="26"/>
              </w:rPr>
              <w:t xml:space="preserve">другим культурам, в том числе </w:t>
            </w:r>
            <w:r>
              <w:rPr>
                <w:sz w:val="26"/>
                <w:szCs w:val="26"/>
              </w:rPr>
              <w:t>через муниципальные средства массовой информации на информационных стендах поселения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32660F" w:rsidRPr="00376C42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>ОСНОВНЫЕ  МЕРОПРИЯТИЯ</w:t>
      </w:r>
    </w:p>
    <w:p w:rsidR="0032660F" w:rsidRPr="00376C42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>по реализации муниципальной  программы</w:t>
      </w: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 «</w:t>
      </w:r>
      <w:r w:rsidRPr="00376C42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376C42">
        <w:rPr>
          <w:b/>
          <w:szCs w:val="28"/>
        </w:rPr>
        <w:t xml:space="preserve">  сельское поселение»  Моркинского  муниципального района</w:t>
      </w:r>
    </w:p>
    <w:p w:rsidR="0032660F" w:rsidRPr="00376C42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 xml:space="preserve">  на 201</w:t>
      </w:r>
      <w:r>
        <w:rPr>
          <w:b/>
          <w:szCs w:val="28"/>
        </w:rPr>
        <w:t>7</w:t>
      </w:r>
      <w:r w:rsidRPr="00376C42">
        <w:rPr>
          <w:b/>
          <w:szCs w:val="28"/>
        </w:rPr>
        <w:t>- 201</w:t>
      </w:r>
      <w:r>
        <w:rPr>
          <w:b/>
          <w:szCs w:val="28"/>
        </w:rPr>
        <w:t>9</w:t>
      </w:r>
      <w:r w:rsidRPr="00376C42">
        <w:rPr>
          <w:b/>
          <w:szCs w:val="28"/>
        </w:rPr>
        <w:t xml:space="preserve"> годы»</w:t>
      </w:r>
    </w:p>
    <w:p w:rsidR="0032660F" w:rsidRPr="00E473A0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1007" w:type="dxa"/>
        <w:tblInd w:w="-972" w:type="dxa"/>
        <w:tblLayout w:type="fixed"/>
        <w:tblLook w:val="0000"/>
      </w:tblPr>
      <w:tblGrid>
        <w:gridCol w:w="560"/>
        <w:gridCol w:w="4837"/>
        <w:gridCol w:w="1194"/>
        <w:gridCol w:w="3278"/>
        <w:gridCol w:w="1138"/>
      </w:tblGrid>
      <w:tr w:rsidR="0032660F" w:rsidTr="001A3551">
        <w:trPr>
          <w:trHeight w:val="5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п\п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Объем финан-сирова-ния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/руб./</w:t>
            </w:r>
          </w:p>
        </w:tc>
      </w:tr>
      <w:tr w:rsidR="0032660F" w:rsidTr="001A3551">
        <w:trPr>
          <w:trHeight w:val="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2660F" w:rsidTr="001A3551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846A5D">
              <w:rPr>
                <w:color w:val="000000"/>
                <w:sz w:val="26"/>
                <w:szCs w:val="26"/>
              </w:rPr>
              <w:t>азработать и реализовать муниципальную программу в области профилактики терроризма, а также минимизации и (или) ликвидации последствий его проявлений</w:t>
            </w:r>
            <w:bookmarkStart w:id="0" w:name="dst36"/>
            <w:bookmarkStart w:id="1" w:name="dst37"/>
            <w:bookmarkStart w:id="2" w:name="dst38"/>
            <w:bookmarkStart w:id="3" w:name="dst39"/>
            <w:bookmarkStart w:id="4" w:name="dst40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Декабрь 2016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660F" w:rsidTr="001A3551">
        <w:trPr>
          <w:trHeight w:val="14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Издать распоряжение главы администрации о возложении  на ведущего специалиста 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«Октябрьское сельское поселение»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месяца 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даты приня-тия Программы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МО «Октябрьское сельское поселение»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15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846A5D">
              <w:rPr>
                <w:color w:val="000000"/>
                <w:sz w:val="26"/>
                <w:szCs w:val="26"/>
              </w:rPr>
              <w:t>рганизовать и проводить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</w:t>
            </w:r>
            <w:r>
              <w:rPr>
                <w:color w:val="000000"/>
                <w:sz w:val="26"/>
                <w:szCs w:val="26"/>
              </w:rPr>
              <w:t>льной работы и иных мероприятий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8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846A5D">
              <w:rPr>
                <w:color w:val="000000"/>
                <w:sz w:val="26"/>
                <w:szCs w:val="26"/>
              </w:rPr>
              <w:t xml:space="preserve">беспечивать выполнение требований к антитеррористической защищенности объектов, находящихся в муниципальной собственности или в ведении </w:t>
            </w:r>
            <w:r>
              <w:rPr>
                <w:color w:val="000000"/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Ежеквартально</w:t>
            </w:r>
          </w:p>
          <w:p w:rsidR="0032660F" w:rsidRDefault="0032660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5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Pr="00997B43" w:rsidRDefault="0032660F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997B43">
              <w:rPr>
                <w:color w:val="000000"/>
                <w:sz w:val="26"/>
                <w:szCs w:val="26"/>
              </w:rPr>
              <w:t xml:space="preserve">аправлять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      </w:r>
            <w:r>
              <w:rPr>
                <w:color w:val="000000"/>
                <w:sz w:val="26"/>
                <w:szCs w:val="26"/>
              </w:rPr>
              <w:t>Моркинского района Республики Марий Эл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8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Осуществлять обход территории муниципального образования на предмет выявления мест концентрации молодежи. Уведомлять о данном факте прокуратуру Моркинского района и ОМВД России по  Моркинскому району.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 в месяц</w:t>
            </w:r>
          </w:p>
          <w:p w:rsidR="0032660F" w:rsidRDefault="0032660F" w:rsidP="00997B4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«Октябрьское сельское поселение»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14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Оказывать содействие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МО «Октябрьское сельское поселение»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9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shd w:val="clear" w:color="auto" w:fill="FFFFFF"/>
              <w:spacing w:line="290" w:lineRule="atLeas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У</w:t>
            </w:r>
            <w:r w:rsidRPr="00846A5D">
              <w:rPr>
                <w:color w:val="000000"/>
                <w:sz w:val="26"/>
                <w:szCs w:val="26"/>
              </w:rPr>
              <w:t>частв</w:t>
            </w:r>
            <w:r>
              <w:rPr>
                <w:color w:val="000000"/>
                <w:sz w:val="26"/>
                <w:szCs w:val="26"/>
              </w:rPr>
              <w:t>овать</w:t>
            </w:r>
            <w:r w:rsidRPr="00846A5D">
              <w:rPr>
                <w:color w:val="000000"/>
                <w:sz w:val="26"/>
                <w:szCs w:val="26"/>
              </w:rPr>
              <w:t xml:space="preserve">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</w:t>
            </w:r>
            <w:r>
              <w:rPr>
                <w:color w:val="000000"/>
                <w:sz w:val="26"/>
                <w:szCs w:val="26"/>
              </w:rPr>
              <w:t>и Моркинского района Республики Марий Эл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12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Организовать подготовку проектов, изготовление, приобретение буклетов, памяток и рекомендаций для учреждений, предприятий и организаций независимо от их организационно- правовых форм и форм собственности,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32660F" w:rsidRDefault="0032660F" w:rsidP="00076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Pr="00195182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900</w:t>
            </w:r>
          </w:p>
          <w:p w:rsidR="0032660F" w:rsidRPr="00195182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в.т.ч:</w:t>
            </w:r>
          </w:p>
          <w:p w:rsidR="0032660F" w:rsidRPr="00195182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2017 г.-</w:t>
            </w:r>
          </w:p>
          <w:p w:rsidR="0032660F" w:rsidRPr="00195182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300;</w:t>
            </w:r>
          </w:p>
          <w:p w:rsidR="0032660F" w:rsidRPr="00195182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2018 г.-</w:t>
            </w:r>
          </w:p>
          <w:p w:rsidR="0032660F" w:rsidRPr="00195182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300;</w:t>
            </w:r>
          </w:p>
          <w:p w:rsidR="0032660F" w:rsidRPr="00195182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2019 г.-</w:t>
            </w:r>
          </w:p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 w:rsidRPr="00195182">
              <w:rPr>
                <w:sz w:val="26"/>
                <w:szCs w:val="26"/>
              </w:rPr>
              <w:t>300.</w:t>
            </w:r>
          </w:p>
        </w:tc>
      </w:tr>
      <w:tr w:rsidR="0032660F" w:rsidTr="001A3551">
        <w:trPr>
          <w:trHeight w:val="9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584704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8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Pr="00997B43" w:rsidRDefault="0032660F" w:rsidP="009C230C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97B43">
              <w:rPr>
                <w:color w:val="000000"/>
                <w:sz w:val="26"/>
                <w:szCs w:val="26"/>
              </w:rPr>
              <w:t>существлять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  <w:p w:rsidR="0032660F" w:rsidRDefault="0032660F" w:rsidP="009C230C">
            <w:pPr>
              <w:shd w:val="clear" w:color="auto" w:fill="FFFFFF"/>
              <w:spacing w:line="29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</w:tr>
      <w:tr w:rsidR="0032660F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предотвращения совершения террористических актов, других преступлений, пожаров, проникновение в нежилые помещения лиц БОМЖ и несовершеннолетних, организация постоянного контроля над наличием и исправностью замков на дверях этих помещений</w:t>
            </w:r>
          </w:p>
          <w:p w:rsidR="0032660F" w:rsidRDefault="0032660F" w:rsidP="009C230C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УУП ОМВД России по Моркинскому району по  Октябрьскому участку</w:t>
            </w:r>
          </w:p>
          <w:p w:rsidR="0032660F" w:rsidRDefault="0032660F" w:rsidP="009C23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военно - патриотических чтений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Ежегод-но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«Шерегановская основная общеобразовательная школа»;  /по согласованию/</w:t>
            </w:r>
          </w:p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«Октябрьская средняя (полная) общеобразовательная школа»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комплексных оздоровительных физкультурно-спортивных и агитационно- пропагандистских мероприятий /походов, спортивных праздников/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Ежегод-но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Октябрьский СДК,  Шерегановский СДК,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МОУ « Шерегановская основная ОШ»; /по согласованию/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МОУ «Октябрьская средняя (полная) общеобразовательная школа»(по согласованию)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пропаганды патриотизма, здорового образа жизни подростков, молодежи, их ориентация на духовные ценности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Октябрьский СДК,  Шерегановский СДК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 СБ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Шерегановская СБ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в  сельских библиотеках постоянно действующую книжную выставку по проблемам детства и юношества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-Октябрьский СДК,     Шерегановский СДК</w:t>
            </w:r>
          </w:p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Октябрьская СБ;</w:t>
            </w:r>
          </w:p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Шерегановская СБ;</w:t>
            </w:r>
          </w:p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 и провести с учащимися школ тематические мероприятия: беседы, викторины, фольклорные праздники и т.д. с целью формирования у учащихся уважительного отношения к традициям и обычаям различных народов и национальностей.</w:t>
            </w:r>
          </w:p>
          <w:p w:rsidR="0032660F" w:rsidRDefault="0032660F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Мероприятия:</w:t>
            </w:r>
          </w:p>
          <w:p w:rsidR="0032660F" w:rsidRDefault="0032660F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-Беседа по книжной выставке:</w:t>
            </w:r>
          </w:p>
          <w:p w:rsidR="0032660F" w:rsidRDefault="0032660F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«Костюмы народов  России»;</w:t>
            </w:r>
          </w:p>
          <w:p w:rsidR="0032660F" w:rsidRDefault="0032660F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-Викторина-игра: «Народы России»;</w:t>
            </w:r>
          </w:p>
          <w:p w:rsidR="0032660F" w:rsidRDefault="0032660F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-Фольклорный праздник: «Покров день»; «Широка масленица»</w:t>
            </w:r>
          </w:p>
          <w:p w:rsidR="0032660F" w:rsidRDefault="0032660F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-Обзор - беседа по книгам «Праздники народов мари»;</w:t>
            </w:r>
          </w:p>
          <w:p w:rsidR="0032660F" w:rsidRDefault="0032660F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-Литературное лото:                            «Народов много – страна одна»</w:t>
            </w:r>
          </w:p>
          <w:p w:rsidR="0032660F" w:rsidRDefault="0032660F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-Октябрьский СДК,    </w:t>
            </w:r>
          </w:p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Шерегановский СДК</w:t>
            </w:r>
          </w:p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Октябрьская СБ;</w:t>
            </w:r>
          </w:p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Шерегановская СБ;</w:t>
            </w:r>
          </w:p>
          <w:p w:rsidR="0032660F" w:rsidRDefault="0032660F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32660F" w:rsidRDefault="0032660F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32660F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  <w:p w:rsidR="0032660F" w:rsidRDefault="0032660F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 сельское поселение»</w:t>
            </w:r>
          </w:p>
          <w:p w:rsidR="0032660F" w:rsidRDefault="0032660F" w:rsidP="009C230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0F" w:rsidRDefault="0032660F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</w:tbl>
    <w:p w:rsidR="0032660F" w:rsidRDefault="0032660F" w:rsidP="002C1B02"/>
    <w:p w:rsidR="0032660F" w:rsidRDefault="0032660F" w:rsidP="002C1B02">
      <w:r>
        <w:t>Всего  используемые средства спонсоров на 2017-2019 г.г.</w:t>
      </w:r>
      <w:r>
        <w:tab/>
      </w:r>
    </w:p>
    <w:p w:rsidR="0032660F" w:rsidRDefault="0032660F" w:rsidP="002C1B02">
      <w:r>
        <w:t xml:space="preserve"> 0,9 тыс.руб.</w:t>
      </w:r>
    </w:p>
    <w:p w:rsidR="0032660F" w:rsidRDefault="0032660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sectPr w:rsidR="0032660F" w:rsidSect="0069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25"/>
    <w:rsid w:val="0003290F"/>
    <w:rsid w:val="00042361"/>
    <w:rsid w:val="00076647"/>
    <w:rsid w:val="00082DC5"/>
    <w:rsid w:val="0008690B"/>
    <w:rsid w:val="00087A0B"/>
    <w:rsid w:val="000A143D"/>
    <w:rsid w:val="000B5640"/>
    <w:rsid w:val="000C2577"/>
    <w:rsid w:val="000D1B93"/>
    <w:rsid w:val="00101C48"/>
    <w:rsid w:val="001353C7"/>
    <w:rsid w:val="00165E40"/>
    <w:rsid w:val="0018743C"/>
    <w:rsid w:val="00195182"/>
    <w:rsid w:val="001A3551"/>
    <w:rsid w:val="001E3512"/>
    <w:rsid w:val="001F2C30"/>
    <w:rsid w:val="002515AA"/>
    <w:rsid w:val="0027794F"/>
    <w:rsid w:val="00292702"/>
    <w:rsid w:val="002B0EE6"/>
    <w:rsid w:val="002C1B02"/>
    <w:rsid w:val="002C32BD"/>
    <w:rsid w:val="002E3814"/>
    <w:rsid w:val="002F28F8"/>
    <w:rsid w:val="002F300C"/>
    <w:rsid w:val="00314570"/>
    <w:rsid w:val="0032660F"/>
    <w:rsid w:val="00364051"/>
    <w:rsid w:val="00365982"/>
    <w:rsid w:val="00376C42"/>
    <w:rsid w:val="0037745E"/>
    <w:rsid w:val="0038638B"/>
    <w:rsid w:val="00395A62"/>
    <w:rsid w:val="003A120A"/>
    <w:rsid w:val="003A2383"/>
    <w:rsid w:val="003B3E93"/>
    <w:rsid w:val="003B5105"/>
    <w:rsid w:val="003C1860"/>
    <w:rsid w:val="003D4363"/>
    <w:rsid w:val="003E79F6"/>
    <w:rsid w:val="0046113C"/>
    <w:rsid w:val="00474613"/>
    <w:rsid w:val="00480140"/>
    <w:rsid w:val="00496B56"/>
    <w:rsid w:val="004A7B21"/>
    <w:rsid w:val="00500309"/>
    <w:rsid w:val="00530943"/>
    <w:rsid w:val="005566F0"/>
    <w:rsid w:val="00584309"/>
    <w:rsid w:val="00584697"/>
    <w:rsid w:val="00584704"/>
    <w:rsid w:val="005A1BD0"/>
    <w:rsid w:val="005C1521"/>
    <w:rsid w:val="005D7A32"/>
    <w:rsid w:val="00613D41"/>
    <w:rsid w:val="00626887"/>
    <w:rsid w:val="0065794F"/>
    <w:rsid w:val="006669F0"/>
    <w:rsid w:val="006671E8"/>
    <w:rsid w:val="00690098"/>
    <w:rsid w:val="006929B4"/>
    <w:rsid w:val="006B0F8B"/>
    <w:rsid w:val="006D2818"/>
    <w:rsid w:val="006E1D04"/>
    <w:rsid w:val="00723822"/>
    <w:rsid w:val="00741EB3"/>
    <w:rsid w:val="00752E4D"/>
    <w:rsid w:val="007C52A8"/>
    <w:rsid w:val="007F7225"/>
    <w:rsid w:val="00802C2C"/>
    <w:rsid w:val="00844288"/>
    <w:rsid w:val="00846A5D"/>
    <w:rsid w:val="008704E4"/>
    <w:rsid w:val="00872045"/>
    <w:rsid w:val="0088339B"/>
    <w:rsid w:val="00890B43"/>
    <w:rsid w:val="008B48C2"/>
    <w:rsid w:val="008C0B82"/>
    <w:rsid w:val="008E0A6C"/>
    <w:rsid w:val="00926463"/>
    <w:rsid w:val="00926D5C"/>
    <w:rsid w:val="00927375"/>
    <w:rsid w:val="00955B94"/>
    <w:rsid w:val="00962D63"/>
    <w:rsid w:val="009642FA"/>
    <w:rsid w:val="00966596"/>
    <w:rsid w:val="00977062"/>
    <w:rsid w:val="00997B43"/>
    <w:rsid w:val="009B4325"/>
    <w:rsid w:val="009C230C"/>
    <w:rsid w:val="009C68C9"/>
    <w:rsid w:val="009D46A9"/>
    <w:rsid w:val="009E69F9"/>
    <w:rsid w:val="009E7189"/>
    <w:rsid w:val="009F63D5"/>
    <w:rsid w:val="009F70A9"/>
    <w:rsid w:val="00A1575B"/>
    <w:rsid w:val="00A4517C"/>
    <w:rsid w:val="00A53B05"/>
    <w:rsid w:val="00A80D3F"/>
    <w:rsid w:val="00AF4778"/>
    <w:rsid w:val="00B10AC2"/>
    <w:rsid w:val="00B60A1E"/>
    <w:rsid w:val="00B63567"/>
    <w:rsid w:val="00B70E97"/>
    <w:rsid w:val="00BB5838"/>
    <w:rsid w:val="00BD26B3"/>
    <w:rsid w:val="00C063B5"/>
    <w:rsid w:val="00C14725"/>
    <w:rsid w:val="00C15BD7"/>
    <w:rsid w:val="00C23DB0"/>
    <w:rsid w:val="00C912FA"/>
    <w:rsid w:val="00C94EFC"/>
    <w:rsid w:val="00D14C58"/>
    <w:rsid w:val="00D419AC"/>
    <w:rsid w:val="00D62875"/>
    <w:rsid w:val="00D66DF6"/>
    <w:rsid w:val="00D9380B"/>
    <w:rsid w:val="00D966E1"/>
    <w:rsid w:val="00DA74C4"/>
    <w:rsid w:val="00DE4D04"/>
    <w:rsid w:val="00E22497"/>
    <w:rsid w:val="00E34309"/>
    <w:rsid w:val="00E34360"/>
    <w:rsid w:val="00E473A0"/>
    <w:rsid w:val="00E551DC"/>
    <w:rsid w:val="00EA7881"/>
    <w:rsid w:val="00EB4AD0"/>
    <w:rsid w:val="00EB5E32"/>
    <w:rsid w:val="00EB7642"/>
    <w:rsid w:val="00EC0DDA"/>
    <w:rsid w:val="00ED09B1"/>
    <w:rsid w:val="00F02E84"/>
    <w:rsid w:val="00F13237"/>
    <w:rsid w:val="00F40D83"/>
    <w:rsid w:val="00F63088"/>
    <w:rsid w:val="00F64979"/>
    <w:rsid w:val="00F87C01"/>
    <w:rsid w:val="00FA6FC0"/>
    <w:rsid w:val="00FB1309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09"/>
    <w:pPr>
      <w:widowControl w:val="0"/>
      <w:suppressAutoHyphens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FB1309"/>
    <w:pPr>
      <w:spacing w:after="120" w:line="480" w:lineRule="auto"/>
      <w:ind w:left="283"/>
    </w:pPr>
  </w:style>
  <w:style w:type="paragraph" w:customStyle="1" w:styleId="1">
    <w:name w:val="Обычный1"/>
    <w:uiPriority w:val="99"/>
    <w:rsid w:val="00FB1309"/>
    <w:pPr>
      <w:widowControl w:val="0"/>
      <w:suppressAutoHyphens/>
    </w:pPr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353C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3C7"/>
    <w:rPr>
      <w:rFonts w:ascii="Segoe UI" w:hAnsi="Segoe UI" w:cs="Times New Roman"/>
      <w:sz w:val="18"/>
    </w:rPr>
  </w:style>
  <w:style w:type="paragraph" w:styleId="NoSpacing">
    <w:name w:val="No Spacing"/>
    <w:uiPriority w:val="99"/>
    <w:qFormat/>
    <w:rsid w:val="001E3512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1E3512"/>
    <w:pPr>
      <w:widowControl/>
      <w:suppressAutoHyphens w:val="0"/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99"/>
    <w:qFormat/>
    <w:rsid w:val="001E351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XXJ7TYMEEKJ2-4349-241</_dlc_DocId>
    <_dlc_DocIdUrl xmlns="57504d04-691e-4fc4-8f09-4f19fdbe90f6">
      <Url>https://vip.gov.mari.ru/morki/oktyabrsk/_layouts/DocIdRedir.aspx?ID=XXJ7TYMEEKJ2-4349-241</Url>
      <Description>XXJ7TYMEEKJ2-4349-241</Description>
    </_dlc_DocIdUrl>
    <_x041e__x043f__x0438__x0441__x0430__x043d__x0438__x0435_ xmlns="6d7c22ec-c6a4-4777-88aa-bc3c76ac660e"> 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«Октябрьское  сельское поселение»  Моркинского  муниципального района 
на 2017- 2019 годы».
</_x041e__x043f__x0438__x0441__x0430__x043d__x0438__x0435_>
    <_x043f__x0430__x043f__x043a__x0430_ xmlns="beddbc2c-7697-4ed8-b469-631b5011c427">2021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0F56E85DE9A4EBDDC089628E8231D" ma:contentTypeVersion="2" ma:contentTypeDescription="Создание документа." ma:contentTypeScope="" ma:versionID="79d87c289d9e67c381e402f545e0e0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ddbc2c-7697-4ed8-b469-631b5011c427" targetNamespace="http://schemas.microsoft.com/office/2006/metadata/properties" ma:root="true" ma:fieldsID="1d1a1aa4cbb9ee4879a6ae896e2b7d6e" ns2:_="" ns3:_="" ns4:_="">
    <xsd:import namespace="57504d04-691e-4fc4-8f09-4f19fdbe90f6"/>
    <xsd:import namespace="6d7c22ec-c6a4-4777-88aa-bc3c76ac660e"/>
    <xsd:import namespace="beddbc2c-7697-4ed8-b469-631b5011c4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dbc2c-7697-4ed8-b469-631b5011c427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E78B0-2F36-4EFB-B7F7-DF0EB3C05C22}"/>
</file>

<file path=customXml/itemProps2.xml><?xml version="1.0" encoding="utf-8"?>
<ds:datastoreItem xmlns:ds="http://schemas.openxmlformats.org/officeDocument/2006/customXml" ds:itemID="{3E6F4624-3003-4CF4-8171-58FBBDE5510A}"/>
</file>

<file path=customXml/itemProps3.xml><?xml version="1.0" encoding="utf-8"?>
<ds:datastoreItem xmlns:ds="http://schemas.openxmlformats.org/officeDocument/2006/customXml" ds:itemID="{9343D21A-ACC5-4E1D-8D9C-D1F660CB974B}"/>
</file>

<file path=customXml/itemProps4.xml><?xml version="1.0" encoding="utf-8"?>
<ds:datastoreItem xmlns:ds="http://schemas.openxmlformats.org/officeDocument/2006/customXml" ds:itemID="{50E9EBDD-3B8C-41DD-9886-AE1D4D5E7D7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9</Pages>
  <Words>2600</Words>
  <Characters>14820</Characters>
  <Application>Microsoft Office Outlook</Application>
  <DocSecurity>0</DocSecurity>
  <Lines>0</Lines>
  <Paragraphs>0</Paragraphs>
  <ScaleCrop>false</ScaleCrop>
  <Company>Параньгинский 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106 от  30.11.2016 г</dc:title>
  <dc:subject/>
  <dc:creator>Ляйсан</dc:creator>
  <cp:keywords/>
  <dc:description/>
  <cp:lastModifiedBy>Admin</cp:lastModifiedBy>
  <cp:revision>8</cp:revision>
  <cp:lastPrinted>2017-03-28T07:55:00Z</cp:lastPrinted>
  <dcterms:created xsi:type="dcterms:W3CDTF">2016-12-26T11:56:00Z</dcterms:created>
  <dcterms:modified xsi:type="dcterms:W3CDTF">2017-03-28T07:56:00Z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XXJ7TYMEEKJ2-4349-241</vt:lpwstr>
  </property>
  <property fmtid="{D5CDD505-2E9C-101B-9397-08002B2CF9AE}" pid="3" name="_dlc_DocIdItemGuid">
    <vt:lpwstr>7950dc41-dc36-482d-ba4f-1eb5e3e21ab6</vt:lpwstr>
  </property>
  <property fmtid="{D5CDD505-2E9C-101B-9397-08002B2CF9AE}" pid="4" name="_dlc_DocIdUrl">
    <vt:lpwstr>https://vip.gov.mari.ru/morki/shali/_layouts/DocIdRedir.aspx?ID=XXJ7TYMEEKJ2-4349-241, XXJ7TYMEEKJ2-4349-241</vt:lpwstr>
  </property>
  <property fmtid="{D5CDD505-2E9C-101B-9397-08002B2CF9AE}" pid="5" name="Описание">
    <vt:lpwstr>О муниципальной  программе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</vt:lpwstr>
  </property>
  <property fmtid="{D5CDD505-2E9C-101B-9397-08002B2CF9AE}" pid="6" name="№ документа">
    <vt:lpwstr>115</vt:lpwstr>
  </property>
  <property fmtid="{D5CDD505-2E9C-101B-9397-08002B2CF9AE}" pid="7" name="Папка">
    <vt:lpwstr>2016</vt:lpwstr>
  </property>
  <property fmtid="{D5CDD505-2E9C-101B-9397-08002B2CF9AE}" pid="8" name="Дата документа">
    <vt:lpwstr>2016-12-22T00:00:00Z</vt:lpwstr>
  </property>
  <property fmtid="{D5CDD505-2E9C-101B-9397-08002B2CF9AE}" pid="9" name="ContentTypeId">
    <vt:lpwstr>0x010100E3E0F56E85DE9A4EBDDC089628E8231D</vt:lpwstr>
  </property>
</Properties>
</file>